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D74E" w14:textId="13879343" w:rsidR="00E800DC" w:rsidRPr="006778AA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1210E8E8">
            <wp:extent cx="2490939" cy="1400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9" cy="14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64C7BFE6" w14:textId="6EED4A60" w:rsidR="00C51A0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04B3904" w14:textId="00D716EA" w:rsidR="005C7BFE" w:rsidRDefault="005C7BFE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96B4EC" w14:textId="77777777" w:rsidR="005C7BFE" w:rsidRPr="005C7BFE" w:rsidRDefault="005C7BFE" w:rsidP="00D660DB">
      <w:pPr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A68CA5B" w14:textId="57F9D2AD" w:rsidR="00D660DB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361C78">
        <w:rPr>
          <w:rFonts w:ascii="Arial Narrow" w:hAnsi="Arial Narrow" w:cs="Arial"/>
          <w:i/>
          <w:iCs/>
          <w:color w:val="0070C0"/>
          <w:sz w:val="32"/>
          <w:szCs w:val="32"/>
        </w:rPr>
        <w:t>Warning there is a priesthood and prophets that lie to themselves and others</w:t>
      </w:r>
      <w:r w:rsidR="00EC6981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769FC6D" w14:textId="77777777" w:rsidR="005E2374" w:rsidRPr="00556BD8" w:rsidRDefault="005E237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69634DB2" w14:textId="4C4EA872" w:rsidR="00E979FE" w:rsidRPr="00E979FE" w:rsidRDefault="005867FA" w:rsidP="00E979F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7E7E4E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E979FE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D660DB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BB5134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Woe to the crown of pride, to the drunkards of Ephraim,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hose glorious beauty is a fading flower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hich is at the head of the verdant valleys,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those who are overcome with wine!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486101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Behold, the Lord has a mighty and strong one,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a tempest of hail and a destroying storm,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a flood of mighty waters overflowing,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will bring them down to the earth with His hand.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486101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crown of pride, the drunkards of Ephraim,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ill be trampled underfoot;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486101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the glorious beauty is a fading flower</w:t>
      </w:r>
      <w:r w:rsidR="00361C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hich is at the head of the verdant valley,</w:t>
      </w:r>
    </w:p>
    <w:p w14:paraId="207D2E10" w14:textId="3B57613B" w:rsidR="00AA2DF6" w:rsidRPr="00992980" w:rsidRDefault="00361C78" w:rsidP="00E979F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the first fruit before the summer,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hich an observer sees;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eats it up while it is still in his hand.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In that day the LORD of hosts will be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a crown of glory and a diadem of beauty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the remnant of His people,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a spirit of justice to him who sits in judgment,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for strength to those who turn back the battle at the gate</w:t>
      </w:r>
      <w:r w:rsidR="00E979FE"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>.</w:t>
      </w:r>
      <w:r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E979FE"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But they also have erred through wine,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through intoxicating drink are out of the way;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priest and the prophet have erred through intoxicating drink,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hey are swallowed up by wine,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hey are out of the way through intoxicating drink;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hey err in vision, they stumble in judgment.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DA284A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8 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all tables are full of vomit and filth;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979FE" w:rsidRPr="00E979F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No place is clean.</w:t>
      </w:r>
    </w:p>
    <w:p w14:paraId="0E020E24" w14:textId="77777777" w:rsidR="00C739B7" w:rsidRDefault="00C739B7" w:rsidP="001E760C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EB8A921" w14:textId="32FE9A85" w:rsidR="00C739B7" w:rsidRPr="00DA284A" w:rsidRDefault="00C739B7" w:rsidP="00DA284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70C0"/>
        </w:rPr>
      </w:pPr>
      <w:r w:rsidRPr="00DA284A">
        <w:rPr>
          <w:rFonts w:ascii="Arial Narrow" w:hAnsi="Arial Narrow"/>
          <w:color w:val="C00000"/>
        </w:rPr>
        <w:t>V:1</w:t>
      </w:r>
      <w:r w:rsidR="00486101" w:rsidRPr="00DA284A">
        <w:rPr>
          <w:rFonts w:ascii="Arial Narrow" w:hAnsi="Arial Narrow"/>
          <w:color w:val="C00000"/>
        </w:rPr>
        <w:t>-</w:t>
      </w:r>
      <w:r w:rsidR="00DA284A" w:rsidRPr="00DA284A">
        <w:rPr>
          <w:rFonts w:ascii="Arial Narrow" w:hAnsi="Arial Narrow"/>
          <w:color w:val="C00000"/>
        </w:rPr>
        <w:t>3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DA284A" w:rsidRPr="00DA284A">
        <w:rPr>
          <w:rFonts w:ascii="Arial Narrow" w:hAnsi="Arial Narrow"/>
          <w:b/>
          <w:bCs/>
          <w:color w:val="000000" w:themeColor="text1"/>
        </w:rPr>
        <w:t>The spiritual leaders are intoxicated</w:t>
      </w:r>
      <w:r w:rsidR="005E2374" w:rsidRPr="00DA284A">
        <w:rPr>
          <w:rFonts w:ascii="Arial Narrow" w:hAnsi="Arial Narrow"/>
          <w:b/>
          <w:bCs/>
          <w:color w:val="000000" w:themeColor="text1"/>
        </w:rPr>
        <w:t xml:space="preserve">. </w:t>
      </w:r>
      <w:r w:rsidR="005E2374" w:rsidRPr="00DA284A">
        <w:rPr>
          <w:rFonts w:ascii="Arial Narrow" w:hAnsi="Arial Narrow"/>
          <w:color w:val="000000" w:themeColor="text1"/>
        </w:rPr>
        <w:t>God’s hand is invisible to them.</w:t>
      </w:r>
    </w:p>
    <w:p w14:paraId="03F72F6A" w14:textId="428015DB" w:rsidR="005E2374" w:rsidRDefault="00DA284A" w:rsidP="00DA284A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*Literally </w:t>
      </w:r>
      <w:r w:rsidRPr="00DA284A">
        <w:rPr>
          <w:rFonts w:ascii="Arial Narrow" w:hAnsi="Arial Narrow"/>
          <w:color w:val="0070C0"/>
        </w:rPr>
        <w:t>they drank too much.</w:t>
      </w:r>
    </w:p>
    <w:p w14:paraId="008D22D9" w14:textId="1A14A718" w:rsidR="00DA284A" w:rsidRPr="00DA284A" w:rsidRDefault="00DA284A" w:rsidP="00DA284A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*Spiritually </w:t>
      </w:r>
      <w:r w:rsidRPr="00DA284A">
        <w:rPr>
          <w:rFonts w:ascii="Arial Narrow" w:hAnsi="Arial Narrow"/>
          <w:color w:val="0070C0"/>
        </w:rPr>
        <w:t>they were in</w:t>
      </w:r>
      <w:r>
        <w:rPr>
          <w:rFonts w:ascii="Arial Narrow" w:hAnsi="Arial Narrow"/>
          <w:color w:val="0070C0"/>
        </w:rPr>
        <w:t>toxicated by their lies.</w:t>
      </w:r>
    </w:p>
    <w:p w14:paraId="05C2D724" w14:textId="1D8D1EBD" w:rsidR="00DA284A" w:rsidRPr="00DA284A" w:rsidRDefault="00DA284A" w:rsidP="00DA284A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*Pride </w:t>
      </w:r>
      <w:r>
        <w:rPr>
          <w:rFonts w:ascii="Arial Narrow" w:hAnsi="Arial Narrow"/>
          <w:color w:val="0070C0"/>
        </w:rPr>
        <w:t xml:space="preserve">they thought </w:t>
      </w:r>
      <w:r w:rsidR="00FB7033">
        <w:rPr>
          <w:rFonts w:ascii="Arial Narrow" w:hAnsi="Arial Narrow"/>
          <w:color w:val="0070C0"/>
        </w:rPr>
        <w:t>too</w:t>
      </w:r>
      <w:r>
        <w:rPr>
          <w:rFonts w:ascii="Arial Narrow" w:hAnsi="Arial Narrow"/>
          <w:color w:val="0070C0"/>
        </w:rPr>
        <w:t xml:space="preserve"> highly of themselves.</w:t>
      </w:r>
    </w:p>
    <w:p w14:paraId="688E9093" w14:textId="1BD996EE" w:rsidR="00700929" w:rsidRDefault="009D49F5" w:rsidP="00DA284A">
      <w:pPr>
        <w:rPr>
          <w:rFonts w:ascii="Arial Narrow" w:hAnsi="Arial Narrow"/>
          <w:b/>
          <w:bCs/>
          <w:color w:val="000000" w:themeColor="text1"/>
        </w:rPr>
      </w:pPr>
      <w:r w:rsidRPr="00C739B7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57FE528" w14:textId="77777777" w:rsidR="00E94443" w:rsidRPr="00992980" w:rsidRDefault="00E94443" w:rsidP="00992980">
      <w:pPr>
        <w:ind w:left="360"/>
        <w:rPr>
          <w:rFonts w:ascii="Arial Narrow" w:hAnsi="Arial Narrow"/>
          <w:b/>
          <w:bCs/>
          <w:color w:val="000000" w:themeColor="text1"/>
        </w:rPr>
      </w:pPr>
    </w:p>
    <w:p w14:paraId="2C7015BE" w14:textId="38BDE26E" w:rsidR="00700929" w:rsidRPr="00DA284A" w:rsidRDefault="00DA0212" w:rsidP="00DA284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0000" w:themeColor="text1"/>
        </w:rPr>
      </w:pPr>
      <w:r w:rsidRPr="00DA284A">
        <w:rPr>
          <w:rFonts w:ascii="Arial Narrow" w:hAnsi="Arial Narrow"/>
          <w:color w:val="C00000"/>
        </w:rPr>
        <w:t>V:</w:t>
      </w:r>
      <w:r w:rsidR="00EC6981" w:rsidRPr="00DA284A">
        <w:rPr>
          <w:rFonts w:ascii="Arial Narrow" w:hAnsi="Arial Narrow"/>
          <w:color w:val="C00000"/>
        </w:rPr>
        <w:t>4</w:t>
      </w:r>
      <w:r w:rsidR="00DA284A" w:rsidRPr="00DA284A">
        <w:rPr>
          <w:rFonts w:ascii="Arial Narrow" w:hAnsi="Arial Narrow"/>
          <w:color w:val="C00000"/>
        </w:rPr>
        <w:t>-6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DA284A" w:rsidRPr="00DA284A">
        <w:rPr>
          <w:rFonts w:ascii="Arial Narrow" w:hAnsi="Arial Narrow"/>
          <w:b/>
          <w:bCs/>
          <w:color w:val="000000" w:themeColor="text1"/>
        </w:rPr>
        <w:t xml:space="preserve">Spiritual and physical </w:t>
      </w:r>
      <w:r w:rsidR="00DA284A" w:rsidRPr="00DA284A">
        <w:rPr>
          <w:rFonts w:ascii="Arial Narrow" w:hAnsi="Arial Narrow"/>
          <w:color w:val="000000" w:themeColor="text1"/>
        </w:rPr>
        <w:t>judgment was coming</w:t>
      </w:r>
      <w:r w:rsidR="00EC6981" w:rsidRPr="00DA284A">
        <w:rPr>
          <w:rFonts w:ascii="Arial Narrow" w:hAnsi="Arial Narrow"/>
          <w:b/>
          <w:bCs/>
          <w:color w:val="000000" w:themeColor="text1"/>
        </w:rPr>
        <w:t>.</w:t>
      </w:r>
      <w:r w:rsidR="008E57E9" w:rsidRPr="00DA284A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3BFD4C34" w14:textId="18CD5B5C" w:rsidR="00E94443" w:rsidRPr="00DA284A" w:rsidRDefault="00DA284A" w:rsidP="00DA284A">
      <w:pPr>
        <w:rPr>
          <w:rFonts w:ascii="Arial Narrow" w:hAnsi="Arial Narrow"/>
          <w:color w:val="0070C0"/>
        </w:rPr>
      </w:pPr>
      <w:r w:rsidRPr="00DA284A">
        <w:rPr>
          <w:rFonts w:ascii="Arial Narrow" w:hAnsi="Arial Narrow"/>
          <w:b/>
          <w:bCs/>
          <w:color w:val="0070C0"/>
        </w:rPr>
        <w:t>These verses deal</w:t>
      </w:r>
      <w:r>
        <w:rPr>
          <w:rFonts w:ascii="Arial Narrow" w:hAnsi="Arial Narrow"/>
          <w:color w:val="0070C0"/>
        </w:rPr>
        <w:t xml:space="preserve"> with that day and a futuristic day when this will be Israel’s and the world’s judgment.</w:t>
      </w:r>
    </w:p>
    <w:p w14:paraId="4E7C1472" w14:textId="09293129" w:rsidR="00E94443" w:rsidRDefault="00E94443" w:rsidP="00E94443">
      <w:pPr>
        <w:ind w:left="360"/>
        <w:rPr>
          <w:rFonts w:ascii="Arial Narrow" w:hAnsi="Arial Narrow"/>
          <w:b/>
          <w:bCs/>
          <w:color w:val="000000" w:themeColor="text1"/>
        </w:rPr>
      </w:pPr>
    </w:p>
    <w:p w14:paraId="507D4CDD" w14:textId="77777777" w:rsidR="00E94443" w:rsidRPr="00E94443" w:rsidRDefault="00E94443" w:rsidP="00DA284A">
      <w:pPr>
        <w:rPr>
          <w:rFonts w:ascii="Arial Narrow" w:hAnsi="Arial Narrow"/>
          <w:b/>
          <w:bCs/>
          <w:color w:val="000000" w:themeColor="text1"/>
        </w:rPr>
      </w:pPr>
    </w:p>
    <w:p w14:paraId="58436D78" w14:textId="77777777" w:rsidR="00643619" w:rsidRPr="00085A11" w:rsidRDefault="00643619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767E819F" w14:textId="19BAE1A2" w:rsidR="00643619" w:rsidRDefault="00855CC7" w:rsidP="00DA284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DA284A">
        <w:rPr>
          <w:rFonts w:ascii="Arial Narrow" w:hAnsi="Arial Narrow"/>
          <w:color w:val="C00000"/>
        </w:rPr>
        <w:t>7</w:t>
      </w:r>
      <w:r w:rsidR="008E57E9">
        <w:rPr>
          <w:rFonts w:ascii="Arial Narrow" w:hAnsi="Arial Narrow"/>
          <w:color w:val="C00000"/>
        </w:rPr>
        <w:t>-8</w:t>
      </w:r>
      <w:r>
        <w:rPr>
          <w:rFonts w:ascii="Arial Narrow" w:hAnsi="Arial Narrow"/>
          <w:color w:val="C00000"/>
        </w:rPr>
        <w:t xml:space="preserve"> </w:t>
      </w:r>
      <w:r w:rsidR="00DA284A">
        <w:rPr>
          <w:rFonts w:ascii="Arial Narrow" w:hAnsi="Arial Narrow"/>
          <w:b/>
          <w:bCs/>
          <w:color w:val="000000" w:themeColor="text1"/>
        </w:rPr>
        <w:t xml:space="preserve">Their error </w:t>
      </w:r>
      <w:r w:rsidR="00DA284A">
        <w:rPr>
          <w:rFonts w:ascii="Arial Narrow" w:hAnsi="Arial Narrow"/>
          <w:color w:val="000000" w:themeColor="text1"/>
        </w:rPr>
        <w:t xml:space="preserve">was in their view or vision </w:t>
      </w:r>
      <w:r w:rsidR="00FD7ABE">
        <w:rPr>
          <w:rFonts w:ascii="Arial Narrow" w:hAnsi="Arial Narrow"/>
          <w:color w:val="000000" w:themeColor="text1"/>
        </w:rPr>
        <w:t>of</w:t>
      </w:r>
      <w:r w:rsidR="00DA284A">
        <w:rPr>
          <w:rFonts w:ascii="Arial Narrow" w:hAnsi="Arial Narrow"/>
          <w:color w:val="000000" w:themeColor="text1"/>
        </w:rPr>
        <w:t xml:space="preserve"> the future</w:t>
      </w:r>
      <w:r w:rsidR="00A84D1F" w:rsidRPr="00A84D1F">
        <w:rPr>
          <w:rFonts w:ascii="Arial Narrow" w:hAnsi="Arial Narrow"/>
          <w:b/>
          <w:bCs/>
          <w:color w:val="000000" w:themeColor="text1"/>
        </w:rPr>
        <w:t>.</w:t>
      </w:r>
    </w:p>
    <w:p w14:paraId="6EF58454" w14:textId="5964979F" w:rsidR="00E738C8" w:rsidRPr="00FD7ABE" w:rsidRDefault="00DA284A" w:rsidP="00DA284A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</w:t>
      </w:r>
      <w:r w:rsidR="00FB7033">
        <w:rPr>
          <w:rFonts w:ascii="Arial Narrow" w:hAnsi="Arial Narrow"/>
          <w:b/>
          <w:bCs/>
          <w:color w:val="0070C0"/>
        </w:rPr>
        <w:t>parallels</w:t>
      </w:r>
      <w:r>
        <w:rPr>
          <w:rFonts w:ascii="Arial Narrow" w:hAnsi="Arial Narrow"/>
          <w:b/>
          <w:bCs/>
          <w:color w:val="0070C0"/>
        </w:rPr>
        <w:t xml:space="preserve"> us today.</w:t>
      </w:r>
      <w:r w:rsidR="00FD7ABE">
        <w:rPr>
          <w:rFonts w:ascii="Arial Narrow" w:hAnsi="Arial Narrow"/>
          <w:b/>
          <w:bCs/>
          <w:color w:val="0070C0"/>
        </w:rPr>
        <w:t xml:space="preserve"> </w:t>
      </w:r>
      <w:r w:rsidR="00FD7ABE">
        <w:rPr>
          <w:rFonts w:ascii="Arial Narrow" w:hAnsi="Arial Narrow"/>
          <w:color w:val="0070C0"/>
        </w:rPr>
        <w:t>The statement no place is clean is pun intended sobering.</w:t>
      </w:r>
    </w:p>
    <w:p w14:paraId="0622D2CE" w14:textId="00FDD546" w:rsidR="00E94443" w:rsidRDefault="00E94443" w:rsidP="00E94443">
      <w:pPr>
        <w:pStyle w:val="ListParagraph"/>
        <w:rPr>
          <w:rFonts w:ascii="Arial Narrow" w:hAnsi="Arial Narrow"/>
          <w:color w:val="0070C0"/>
        </w:rPr>
      </w:pPr>
    </w:p>
    <w:p w14:paraId="788A24CC" w14:textId="77777777" w:rsidR="00724274" w:rsidRPr="00C041C4" w:rsidRDefault="00724274" w:rsidP="000410C9">
      <w:pPr>
        <w:rPr>
          <w:rFonts w:ascii="Arial Narrow" w:hAnsi="Arial Narrow"/>
          <w:color w:val="C00000"/>
          <w:sz w:val="16"/>
          <w:szCs w:val="16"/>
        </w:rPr>
      </w:pPr>
    </w:p>
    <w:p w14:paraId="06F7118B" w14:textId="44F74C23" w:rsidR="006C2C8A" w:rsidRPr="00643619" w:rsidRDefault="00643619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AA08F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A160A6">
        <w:rPr>
          <w:rFonts w:ascii="Arial Narrow" w:hAnsi="Arial Narrow"/>
          <w:i/>
          <w:iCs/>
          <w:color w:val="0070C0"/>
          <w:sz w:val="32"/>
          <w:szCs w:val="32"/>
        </w:rPr>
        <w:t>How do we protect ourselves from the lie?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098B4CB2" w14:textId="4A21046D" w:rsidR="00361C78" w:rsidRPr="00361C78" w:rsidRDefault="00643619" w:rsidP="00361C7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B5134">
        <w:rPr>
          <w:rFonts w:ascii="Arial Narrow" w:hAnsi="Arial Narrow"/>
          <w:i/>
          <w:iCs/>
          <w:color w:val="C00000"/>
          <w:sz w:val="20"/>
          <w:szCs w:val="20"/>
        </w:rPr>
        <w:t>*Isaiah 2</w:t>
      </w:r>
      <w:r w:rsidR="00361C78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BB513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AA2DF6" w:rsidRPr="008D422F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AA2DF6" w:rsidRPr="00AA2DF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“Whom will he teach knowledge?</w:t>
      </w:r>
      <w:r w:rsid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whom will he make to understand the message?</w:t>
      </w:r>
      <w:r w:rsid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Those just weaned from </w:t>
      </w:r>
      <w:proofErr w:type="gramStart"/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milk?</w:t>
      </w:r>
      <w:proofErr w:type="gramEnd"/>
      <w:r w:rsid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Those just drawn from the </w:t>
      </w:r>
      <w:proofErr w:type="gramStart"/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breasts?</w:t>
      </w:r>
      <w:proofErr w:type="gramEnd"/>
      <w:r w:rsid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61C78"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361C78"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precept must be upon precept, precept upon precept,</w:t>
      </w:r>
    </w:p>
    <w:p w14:paraId="55E2BE52" w14:textId="3CBC456B" w:rsidR="00361C78" w:rsidRPr="00361C78" w:rsidRDefault="00361C78" w:rsidP="00361C7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ine upon line, line upon line,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ere a little, there a little.”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with stammering lips and another tongue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 will speak to this people,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whom He said, “This is the rest with which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 may cause the weary to rest,”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nd, “This is the refreshing”;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Yet they would not hear.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the word of the LORD was to them,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“Precept upon precept, precept upon precept,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ine upon line, line upon line,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ere a little, there a little,”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hat they might go and fall backward, and be broken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snared and caught.</w:t>
      </w:r>
    </w:p>
    <w:p w14:paraId="53D5E685" w14:textId="06860304" w:rsidR="00AA2DF6" w:rsidRPr="00BB5134" w:rsidRDefault="00361C78" w:rsidP="00361C7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hear the word of the LORD, you scornful men,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 rule this people who are in Jerusalem,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D7ABE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ecause you have said, “We have made a covenant with death,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with Sheol</w:t>
      </w:r>
      <w:r w:rsidR="00FB703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we </w:t>
      </w:r>
      <w:proofErr w:type="gramStart"/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are in agreement</w:t>
      </w:r>
      <w:proofErr w:type="gramEnd"/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When the overflowing scourge passes through,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will not come to us,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we have made lies our refuge,</w:t>
      </w:r>
      <w:r w:rsidR="00A160A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under falsehood</w:t>
      </w:r>
      <w:r w:rsidR="00FB703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361C7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we have hidden ourselves.”</w:t>
      </w:r>
    </w:p>
    <w:p w14:paraId="3C601477" w14:textId="4FF9557B" w:rsidR="00AA2DF6" w:rsidRPr="009710FE" w:rsidRDefault="00AA2DF6" w:rsidP="00470219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73F97663" w14:textId="5145FEB5" w:rsidR="00BC6DB5" w:rsidRPr="00D97A5C" w:rsidRDefault="007559F5" w:rsidP="00344588">
      <w:pPr>
        <w:pStyle w:val="ListParagraph"/>
        <w:numPr>
          <w:ilvl w:val="0"/>
          <w:numId w:val="25"/>
        </w:numPr>
        <w:rPr>
          <w:rFonts w:ascii="Arial Narrow" w:hAnsi="Arial Narrow"/>
          <w:color w:val="0070C0"/>
        </w:rPr>
      </w:pPr>
      <w:r w:rsidRPr="00D97A5C">
        <w:rPr>
          <w:rFonts w:ascii="Arial Narrow" w:hAnsi="Arial Narrow"/>
          <w:color w:val="C00000"/>
        </w:rPr>
        <w:t>V:</w:t>
      </w:r>
      <w:r w:rsidR="008D422F">
        <w:rPr>
          <w:rFonts w:ascii="Arial Narrow" w:hAnsi="Arial Narrow"/>
          <w:color w:val="C00000"/>
        </w:rPr>
        <w:t>9</w:t>
      </w:r>
      <w:r w:rsidR="00D97A5C" w:rsidRPr="00D97A5C">
        <w:rPr>
          <w:rFonts w:ascii="Arial Narrow" w:hAnsi="Arial Narrow"/>
          <w:color w:val="C00000"/>
        </w:rPr>
        <w:t xml:space="preserve"> </w:t>
      </w:r>
      <w:r w:rsidRPr="00D97A5C">
        <w:rPr>
          <w:rFonts w:ascii="Arial Narrow" w:hAnsi="Arial Narrow"/>
          <w:color w:val="C00000"/>
        </w:rPr>
        <w:t xml:space="preserve"> </w:t>
      </w:r>
      <w:r w:rsidR="00FD7ABE">
        <w:rPr>
          <w:rFonts w:ascii="Arial Narrow" w:hAnsi="Arial Narrow"/>
          <w:b/>
          <w:bCs/>
          <w:color w:val="000000" w:themeColor="text1"/>
        </w:rPr>
        <w:t>If spiritual leaders are not</w:t>
      </w:r>
      <w:r w:rsidR="00FD7ABE">
        <w:rPr>
          <w:rFonts w:ascii="Arial Narrow" w:hAnsi="Arial Narrow"/>
          <w:color w:val="000000" w:themeColor="text1"/>
        </w:rPr>
        <w:t xml:space="preserve"> listening to God, and living in the lies of society who will lead</w:t>
      </w:r>
      <w:r w:rsidR="00FD7ABE" w:rsidRPr="00FD7ABE">
        <w:rPr>
          <w:rFonts w:ascii="Arial Narrow" w:hAnsi="Arial Narrow"/>
          <w:color w:val="000000" w:themeColor="text1"/>
        </w:rPr>
        <w:t>?</w:t>
      </w:r>
      <w:r w:rsidR="00726FA4" w:rsidRPr="00D97A5C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AD0E18D" w14:textId="7D0801FC" w:rsidR="00992980" w:rsidRPr="00FD7ABE" w:rsidRDefault="00FD7ABE" w:rsidP="00D97A5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Clearly</w:t>
      </w:r>
      <w:r w:rsidR="00FB7033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God doesn’t expect </w:t>
      </w:r>
      <w:r>
        <w:rPr>
          <w:rFonts w:ascii="Arial Narrow" w:hAnsi="Arial Narrow"/>
          <w:color w:val="0070C0"/>
        </w:rPr>
        <w:t>the new followers of God to be responsible</w:t>
      </w:r>
      <w:r w:rsidR="00FB7033">
        <w:rPr>
          <w:rFonts w:ascii="Arial Narrow" w:hAnsi="Arial Narrow"/>
          <w:color w:val="0070C0"/>
        </w:rPr>
        <w:t xml:space="preserve"> to teach</w:t>
      </w:r>
      <w:r>
        <w:rPr>
          <w:rFonts w:ascii="Arial Narrow" w:hAnsi="Arial Narrow"/>
          <w:color w:val="0070C0"/>
        </w:rPr>
        <w:t>.</w:t>
      </w:r>
    </w:p>
    <w:p w14:paraId="5692FCBD" w14:textId="5FF6D20C" w:rsidR="006C4BF3" w:rsidRDefault="006C4BF3" w:rsidP="00D97A5C">
      <w:pPr>
        <w:rPr>
          <w:rFonts w:ascii="Arial Narrow" w:hAnsi="Arial Narrow"/>
          <w:color w:val="0070C0"/>
        </w:rPr>
      </w:pPr>
    </w:p>
    <w:p w14:paraId="1AE50C13" w14:textId="77777777" w:rsidR="006C4BF3" w:rsidRPr="00D97A5C" w:rsidRDefault="006C4BF3" w:rsidP="00D97A5C">
      <w:pPr>
        <w:rPr>
          <w:rFonts w:ascii="Arial Narrow" w:hAnsi="Arial Narrow"/>
          <w:color w:val="0070C0"/>
        </w:rPr>
      </w:pPr>
    </w:p>
    <w:p w14:paraId="7698C4B0" w14:textId="3049E062" w:rsidR="000410C9" w:rsidRPr="008D422F" w:rsidRDefault="00201F0B" w:rsidP="008113A3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C00000"/>
        </w:rPr>
      </w:pPr>
      <w:r w:rsidRPr="00D97A5C">
        <w:rPr>
          <w:rFonts w:ascii="Arial Narrow" w:hAnsi="Arial Narrow"/>
          <w:color w:val="C00000"/>
        </w:rPr>
        <w:t>V:</w:t>
      </w:r>
      <w:r w:rsidR="00FD7ABE">
        <w:rPr>
          <w:rFonts w:ascii="Arial Narrow" w:hAnsi="Arial Narrow"/>
          <w:color w:val="C00000"/>
        </w:rPr>
        <w:t>10</w:t>
      </w:r>
      <w:r w:rsidR="008D422F">
        <w:rPr>
          <w:rFonts w:ascii="Arial Narrow" w:hAnsi="Arial Narrow"/>
          <w:color w:val="C00000"/>
        </w:rPr>
        <w:t>-</w:t>
      </w:r>
      <w:r w:rsidR="00FD7ABE">
        <w:rPr>
          <w:rFonts w:ascii="Arial Narrow" w:hAnsi="Arial Narrow"/>
          <w:color w:val="C00000"/>
        </w:rPr>
        <w:t>13</w:t>
      </w:r>
      <w:r w:rsidR="00D830C2" w:rsidRPr="00D97A5C">
        <w:rPr>
          <w:rFonts w:ascii="Arial Narrow" w:hAnsi="Arial Narrow"/>
          <w:color w:val="C00000"/>
        </w:rPr>
        <w:t xml:space="preserve"> </w:t>
      </w:r>
      <w:r w:rsidR="00C14AD8" w:rsidRPr="00D97A5C">
        <w:rPr>
          <w:rFonts w:ascii="Arial Narrow" w:hAnsi="Arial Narrow"/>
          <w:color w:val="C00000"/>
        </w:rPr>
        <w:t xml:space="preserve"> </w:t>
      </w:r>
      <w:r w:rsidR="00FD7ABE">
        <w:rPr>
          <w:rFonts w:ascii="Arial Narrow" w:hAnsi="Arial Narrow"/>
          <w:b/>
          <w:bCs/>
          <w:color w:val="000000" w:themeColor="text1"/>
        </w:rPr>
        <w:t xml:space="preserve">The Word of God anticipates </w:t>
      </w:r>
      <w:r w:rsidR="00FD7ABE" w:rsidRPr="0032451D">
        <w:rPr>
          <w:rFonts w:ascii="Arial Narrow" w:hAnsi="Arial Narrow"/>
          <w:color w:val="000000" w:themeColor="text1"/>
        </w:rPr>
        <w:t>every situation</w:t>
      </w:r>
      <w:r w:rsidR="0032451D">
        <w:rPr>
          <w:rFonts w:ascii="Arial Narrow" w:hAnsi="Arial Narrow"/>
          <w:color w:val="000000" w:themeColor="text1"/>
        </w:rPr>
        <w:t>.</w:t>
      </w:r>
    </w:p>
    <w:p w14:paraId="3A1D2728" w14:textId="51B41A41" w:rsidR="00D97A5C" w:rsidRPr="009710FE" w:rsidRDefault="009710FE" w:rsidP="009710F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Some scholars </w:t>
      </w:r>
      <w:r>
        <w:rPr>
          <w:rFonts w:ascii="Arial Narrow" w:hAnsi="Arial Narrow"/>
          <w:color w:val="0070C0"/>
        </w:rPr>
        <w:t>say too much emphasis is placed on precept upon precept, line upon line, and here a little, there a little.</w:t>
      </w:r>
    </w:p>
    <w:p w14:paraId="3EB0956C" w14:textId="77777777" w:rsidR="00E94443" w:rsidRPr="009710FE" w:rsidRDefault="00E94443" w:rsidP="009710FE">
      <w:pPr>
        <w:ind w:right="-810"/>
        <w:rPr>
          <w:rFonts w:ascii="Arial Narrow" w:hAnsi="Arial Narrow"/>
          <w:color w:val="000000" w:themeColor="text1"/>
        </w:rPr>
      </w:pPr>
    </w:p>
    <w:p w14:paraId="2EE1C945" w14:textId="4D9ABD76" w:rsidR="00D97A5C" w:rsidRDefault="009710FE" w:rsidP="00057628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lastRenderedPageBreak/>
        <w:t xml:space="preserve">*God’s word is </w:t>
      </w:r>
      <w:r w:rsidRPr="00F80344">
        <w:rPr>
          <w:rFonts w:ascii="Arial Narrow" w:hAnsi="Arial Narrow"/>
          <w:b/>
          <w:bCs/>
          <w:color w:val="0070C0"/>
          <w:u w:val="single"/>
        </w:rPr>
        <w:t>perfectly designed</w:t>
      </w:r>
      <w:r>
        <w:rPr>
          <w:rFonts w:ascii="Arial Narrow" w:hAnsi="Arial Narrow"/>
          <w:b/>
          <w:bCs/>
          <w:color w:val="0070C0"/>
        </w:rPr>
        <w:t>!</w:t>
      </w:r>
    </w:p>
    <w:p w14:paraId="446339B9" w14:textId="2DAA5097" w:rsidR="009710FE" w:rsidRPr="00F80344" w:rsidRDefault="009710FE" w:rsidP="00057628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67B55F69" w14:textId="249D84E5" w:rsidR="00F80344" w:rsidRDefault="009710FE" w:rsidP="0005762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*The major doctrines of the faith </w:t>
      </w:r>
      <w:r w:rsidRPr="00F80344">
        <w:rPr>
          <w:rFonts w:ascii="Arial Narrow" w:hAnsi="Arial Narrow"/>
          <w:color w:val="0070C0"/>
          <w:u w:val="single"/>
        </w:rPr>
        <w:t>are throughout the whole Bible</w:t>
      </w:r>
      <w:r>
        <w:rPr>
          <w:rFonts w:ascii="Arial Narrow" w:hAnsi="Arial Narrow"/>
          <w:color w:val="0070C0"/>
        </w:rPr>
        <w:t xml:space="preserve">. </w:t>
      </w:r>
    </w:p>
    <w:p w14:paraId="49FFFCDD" w14:textId="77777777" w:rsidR="00F80344" w:rsidRPr="00F80344" w:rsidRDefault="00F80344" w:rsidP="00057628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79E27749" w14:textId="3741143D" w:rsidR="009710FE" w:rsidRPr="009710FE" w:rsidRDefault="00F80344" w:rsidP="0005762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="009710FE" w:rsidRPr="00F80344">
        <w:rPr>
          <w:rFonts w:ascii="Arial Narrow" w:hAnsi="Arial Narrow"/>
          <w:b/>
          <w:bCs/>
          <w:color w:val="0070C0"/>
        </w:rPr>
        <w:t>No one chapter</w:t>
      </w:r>
      <w:r w:rsidR="009710FE">
        <w:rPr>
          <w:rFonts w:ascii="Arial Narrow" w:hAnsi="Arial Narrow"/>
          <w:color w:val="0070C0"/>
        </w:rPr>
        <w:t xml:space="preserve"> contains</w:t>
      </w:r>
      <w:r>
        <w:rPr>
          <w:rFonts w:ascii="Arial Narrow" w:hAnsi="Arial Narrow"/>
          <w:color w:val="0070C0"/>
        </w:rPr>
        <w:t xml:space="preserve"> all</w:t>
      </w:r>
      <w:r w:rsidR="009710FE">
        <w:rPr>
          <w:rFonts w:ascii="Arial Narrow" w:hAnsi="Arial Narrow"/>
          <w:color w:val="0070C0"/>
        </w:rPr>
        <w:t xml:space="preserve"> the deeper truths of God’s word</w:t>
      </w:r>
      <w:r>
        <w:rPr>
          <w:rFonts w:ascii="Arial Narrow" w:hAnsi="Arial Narrow"/>
          <w:color w:val="0070C0"/>
        </w:rPr>
        <w:t xml:space="preserve"> on </w:t>
      </w:r>
      <w:r w:rsidRPr="00F80344">
        <w:rPr>
          <w:rFonts w:ascii="Arial Narrow" w:hAnsi="Arial Narrow"/>
          <w:color w:val="0070C0"/>
          <w:u w:val="single"/>
        </w:rPr>
        <w:t>Salvation, judgment</w:t>
      </w:r>
      <w:r w:rsidR="00FB7033">
        <w:rPr>
          <w:rFonts w:ascii="Arial Narrow" w:hAnsi="Arial Narrow"/>
          <w:color w:val="0070C0"/>
          <w:u w:val="single"/>
        </w:rPr>
        <w:t>,</w:t>
      </w:r>
      <w:r w:rsidRPr="00F80344">
        <w:rPr>
          <w:rFonts w:ascii="Arial Narrow" w:hAnsi="Arial Narrow"/>
          <w:color w:val="0070C0"/>
          <w:u w:val="single"/>
        </w:rPr>
        <w:t xml:space="preserve"> or heaven</w:t>
      </w:r>
      <w:r w:rsidR="009710FE">
        <w:rPr>
          <w:rFonts w:ascii="Arial Narrow" w:hAnsi="Arial Narrow"/>
          <w:color w:val="0070C0"/>
        </w:rPr>
        <w:t>.</w:t>
      </w:r>
    </w:p>
    <w:p w14:paraId="0A388704" w14:textId="2AD2796B" w:rsidR="00C2406C" w:rsidRDefault="00C2406C" w:rsidP="008B0D96">
      <w:pPr>
        <w:ind w:right="-810"/>
        <w:rPr>
          <w:rFonts w:ascii="Arial Narrow" w:hAnsi="Arial Narrow"/>
          <w:color w:val="0070C0"/>
        </w:rPr>
      </w:pPr>
    </w:p>
    <w:p w14:paraId="6788B70A" w14:textId="565903D2" w:rsidR="00BE7E83" w:rsidRPr="00BE7E83" w:rsidRDefault="00BE7E83" w:rsidP="00BE7E83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000000" w:themeColor="text1"/>
        </w:rPr>
      </w:pPr>
      <w:r w:rsidRPr="00BE7E83">
        <w:rPr>
          <w:rFonts w:ascii="Arial Narrow" w:hAnsi="Arial Narrow"/>
          <w:color w:val="C00000"/>
        </w:rPr>
        <w:t xml:space="preserve">V:14-15 </w:t>
      </w:r>
      <w:r>
        <w:rPr>
          <w:rFonts w:ascii="Arial Narrow" w:hAnsi="Arial Narrow"/>
          <w:color w:val="000000" w:themeColor="text1"/>
        </w:rPr>
        <w:t>Wicked people make agreements with death and the devil. They trust</w:t>
      </w:r>
      <w:r w:rsidR="00224E80">
        <w:rPr>
          <w:rFonts w:ascii="Arial Narrow" w:hAnsi="Arial Narrow"/>
          <w:color w:val="000000" w:themeColor="text1"/>
        </w:rPr>
        <w:t>ed</w:t>
      </w:r>
      <w:r>
        <w:rPr>
          <w:rFonts w:ascii="Arial Narrow" w:hAnsi="Arial Narrow"/>
          <w:color w:val="000000" w:themeColor="text1"/>
        </w:rPr>
        <w:t xml:space="preserve"> in their </w:t>
      </w:r>
      <w:proofErr w:type="spellStart"/>
      <w:r>
        <w:rPr>
          <w:rFonts w:ascii="Arial Narrow" w:hAnsi="Arial Narrow"/>
          <w:color w:val="000000" w:themeColor="text1"/>
        </w:rPr>
        <w:t>lies</w:t>
      </w:r>
      <w:proofErr w:type="spellEnd"/>
      <w:r>
        <w:rPr>
          <w:rFonts w:ascii="Arial Narrow" w:hAnsi="Arial Narrow"/>
          <w:color w:val="000000" w:themeColor="text1"/>
        </w:rPr>
        <w:t xml:space="preserve"> as a place of refuge for themselves.</w:t>
      </w:r>
    </w:p>
    <w:p w14:paraId="6E219370" w14:textId="0C75EFE3" w:rsidR="00F80344" w:rsidRPr="00224E80" w:rsidRDefault="00224E80" w:rsidP="008B0D96">
      <w:pPr>
        <w:ind w:right="-810"/>
        <w:rPr>
          <w:rFonts w:ascii="Arial Narrow" w:hAnsi="Arial Narrow"/>
          <w:color w:val="0070C0"/>
        </w:rPr>
      </w:pPr>
      <w:r w:rsidRPr="00224E80">
        <w:rPr>
          <w:rFonts w:ascii="Arial Narrow" w:hAnsi="Arial Narrow"/>
          <w:b/>
          <w:bCs/>
          <w:color w:val="0070C0"/>
        </w:rPr>
        <w:t>This kind of evil is upon</w:t>
      </w:r>
      <w:r>
        <w:rPr>
          <w:rFonts w:ascii="Arial Narrow" w:hAnsi="Arial Narrow"/>
          <w:color w:val="0070C0"/>
        </w:rPr>
        <w:t xml:space="preserve"> the world once again. Israel will make a covenant with the </w:t>
      </w:r>
      <w:r w:rsidR="00FB7033">
        <w:rPr>
          <w:rFonts w:ascii="Arial Narrow" w:hAnsi="Arial Narrow"/>
          <w:color w:val="0070C0"/>
        </w:rPr>
        <w:t>antichrist</w:t>
      </w:r>
      <w:r>
        <w:rPr>
          <w:rFonts w:ascii="Arial Narrow" w:hAnsi="Arial Narrow"/>
          <w:color w:val="0070C0"/>
        </w:rPr>
        <w:t xml:space="preserve"> in the future.</w:t>
      </w:r>
    </w:p>
    <w:p w14:paraId="4C07B871" w14:textId="3F88543D" w:rsidR="00F80344" w:rsidRDefault="00F80344" w:rsidP="008B0D96">
      <w:pPr>
        <w:ind w:right="-810"/>
        <w:rPr>
          <w:rFonts w:ascii="Arial Narrow" w:hAnsi="Arial Narrow"/>
          <w:color w:val="0070C0"/>
        </w:rPr>
      </w:pPr>
    </w:p>
    <w:p w14:paraId="6C148512" w14:textId="77777777" w:rsidR="00224E80" w:rsidRPr="00F80344" w:rsidRDefault="00224E80" w:rsidP="008B0D96">
      <w:pPr>
        <w:ind w:right="-810"/>
        <w:rPr>
          <w:rFonts w:ascii="Arial Narrow" w:hAnsi="Arial Narrow"/>
          <w:color w:val="0070C0"/>
        </w:rPr>
      </w:pPr>
    </w:p>
    <w:p w14:paraId="7E6C7E7C" w14:textId="73C94968" w:rsidR="00E738C8" w:rsidRPr="008B0D96" w:rsidRDefault="00666840" w:rsidP="008B0D96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A160A6">
        <w:rPr>
          <w:rFonts w:ascii="Arial Narrow" w:hAnsi="Arial Narrow"/>
          <w:color w:val="0070C0"/>
          <w:sz w:val="32"/>
          <w:szCs w:val="32"/>
        </w:rPr>
        <w:t>There is only one place to hide before destruction comes upon the earth</w:t>
      </w:r>
      <w:r w:rsidR="007C2E5A">
        <w:rPr>
          <w:rFonts w:ascii="Arial Narrow" w:hAnsi="Arial Narrow"/>
          <w:color w:val="0070C0"/>
          <w:sz w:val="32"/>
          <w:szCs w:val="32"/>
        </w:rPr>
        <w:t>.</w:t>
      </w:r>
    </w:p>
    <w:p w14:paraId="623AD515" w14:textId="7C795C77" w:rsidR="00D47710" w:rsidRPr="008B0D96" w:rsidRDefault="00D47710" w:rsidP="009A2820">
      <w:pPr>
        <w:ind w:right="-630"/>
        <w:rPr>
          <w:rFonts w:ascii="Arial Narrow" w:hAnsi="Arial Narrow"/>
          <w:color w:val="0070C0"/>
          <w:sz w:val="10"/>
          <w:szCs w:val="10"/>
        </w:rPr>
      </w:pPr>
    </w:p>
    <w:p w14:paraId="1F631B40" w14:textId="694589C7" w:rsidR="00A160A6" w:rsidRPr="00A160A6" w:rsidRDefault="000410C9" w:rsidP="00A160A6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>*Isaiah 2</w:t>
      </w:r>
      <w:r w:rsidR="00A160A6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A160A6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0B014F" w:rsidRPr="00AA2DF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DF6" w:rsidRPr="00AA2DF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thus says the Lord GOD: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“Behold, I lay in Zion a stone for a foundation,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tried stone, a precious cornerstone, a sure foundation;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Whoever believes will not act hastily.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33153A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Also I will make justice the measuring line,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righteousness the plummet;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The hail will sweep away the refuge of lies,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the waters will overflow the hiding place.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33153A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covenant with death will be annulled,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your agreement with Sheol will not stand;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When the overflowing scourge passes through,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hen you will be trampled down by it.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33153A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As often as it goes out it will take you;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For morning by morning it will pass over,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by day and by night;</w:t>
      </w:r>
      <w:r w:rsid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160A6"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It will be a terror just to understand the report.”</w:t>
      </w:r>
    </w:p>
    <w:p w14:paraId="2FEFAD4A" w14:textId="5F3BA54F" w:rsidR="00A160A6" w:rsidRDefault="00A160A6" w:rsidP="00A160A6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bed is too short to stretch out on,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the covering so narrow that one cannot wrap himself in it.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LORD will rise up as at Mount Perazim,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He will be angry as in the Valley of Gibeon—That He may do His work, His awesome work,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nd bring to pass His act, His unusual act.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Now therefore, do not be mockers,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est your bonds be made strong;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>For I have heard from the Lord GOD of hosts,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160A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destruction determined even upon the whole earth.</w:t>
      </w:r>
    </w:p>
    <w:p w14:paraId="06444EF7" w14:textId="77777777" w:rsidR="00A160A6" w:rsidRDefault="00A160A6" w:rsidP="00B16A44">
      <w:pPr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3FDBFEC8" w14:textId="39ADE8A7" w:rsidR="00A160A6" w:rsidRPr="00BE7E83" w:rsidRDefault="00085A11" w:rsidP="00B16A44">
      <w:pPr>
        <w:pStyle w:val="ListParagraph"/>
        <w:numPr>
          <w:ilvl w:val="0"/>
          <w:numId w:val="36"/>
        </w:numPr>
        <w:ind w:right="-630"/>
        <w:rPr>
          <w:rFonts w:ascii="Arial Narrow" w:hAnsi="Arial Narrow"/>
          <w:color w:val="C00000"/>
        </w:rPr>
      </w:pPr>
      <w:r w:rsidRPr="00BE7E83">
        <w:rPr>
          <w:rFonts w:ascii="Arial Narrow" w:hAnsi="Arial Narrow"/>
          <w:color w:val="C00000"/>
        </w:rPr>
        <w:t>V:</w:t>
      </w:r>
      <w:r w:rsidR="007B2DD7" w:rsidRPr="00BE7E83">
        <w:rPr>
          <w:rFonts w:ascii="Arial Narrow" w:hAnsi="Arial Narrow"/>
          <w:color w:val="C00000"/>
        </w:rPr>
        <w:t>1</w:t>
      </w:r>
      <w:r w:rsidR="00F80344" w:rsidRPr="00BE7E83">
        <w:rPr>
          <w:rFonts w:ascii="Arial Narrow" w:hAnsi="Arial Narrow"/>
          <w:color w:val="C00000"/>
        </w:rPr>
        <w:t>6</w:t>
      </w:r>
      <w:r w:rsidR="00BE7E83" w:rsidRPr="00BE7E83">
        <w:rPr>
          <w:rFonts w:ascii="Arial Narrow" w:hAnsi="Arial Narrow"/>
          <w:color w:val="C00000"/>
        </w:rPr>
        <w:t>-1</w:t>
      </w:r>
      <w:r w:rsidR="00BE7E83">
        <w:rPr>
          <w:rFonts w:ascii="Arial Narrow" w:hAnsi="Arial Narrow"/>
          <w:color w:val="C00000"/>
        </w:rPr>
        <w:t>8</w:t>
      </w:r>
      <w:r w:rsidRPr="00BE7E83">
        <w:rPr>
          <w:rFonts w:ascii="Arial Narrow" w:hAnsi="Arial Narrow"/>
          <w:color w:val="C00000"/>
        </w:rPr>
        <w:t xml:space="preserve"> </w:t>
      </w:r>
      <w:r w:rsidR="00BE7E83" w:rsidRPr="00BE7E83">
        <w:rPr>
          <w:rFonts w:ascii="Arial Narrow" w:hAnsi="Arial Narrow"/>
          <w:b/>
          <w:bCs/>
          <w:color w:val="000000" w:themeColor="text1"/>
        </w:rPr>
        <w:t>Jesus is our refuge</w:t>
      </w:r>
      <w:r w:rsidR="006778AA" w:rsidRPr="00BE7E83">
        <w:rPr>
          <w:rFonts w:ascii="Arial Narrow" w:hAnsi="Arial Narrow"/>
          <w:color w:val="000000" w:themeColor="text1"/>
        </w:rPr>
        <w:t>.</w:t>
      </w:r>
      <w:r w:rsidR="00FB33AF" w:rsidRPr="00BE7E83">
        <w:rPr>
          <w:rFonts w:ascii="Arial Narrow" w:hAnsi="Arial Narrow"/>
          <w:color w:val="000000" w:themeColor="text1"/>
        </w:rPr>
        <w:t xml:space="preserve"> </w:t>
      </w:r>
      <w:r w:rsidR="00BE7E83">
        <w:rPr>
          <w:rFonts w:ascii="Arial Narrow" w:hAnsi="Arial Narrow"/>
          <w:color w:val="000000" w:themeColor="text1"/>
        </w:rPr>
        <w:t>He is our foundation and he will sweep away the lies in our lives and bring us to truth</w:t>
      </w:r>
      <w:r w:rsidR="00FB7033">
        <w:rPr>
          <w:rFonts w:ascii="Arial Narrow" w:hAnsi="Arial Narrow"/>
          <w:color w:val="000000" w:themeColor="text1"/>
        </w:rPr>
        <w:t xml:space="preserve"> and stability</w:t>
      </w:r>
      <w:r w:rsidR="00BE7E83">
        <w:rPr>
          <w:rFonts w:ascii="Arial Narrow" w:hAnsi="Arial Narrow"/>
          <w:color w:val="000000" w:themeColor="text1"/>
        </w:rPr>
        <w:t>.</w:t>
      </w:r>
      <w:r w:rsidR="00224E80">
        <w:rPr>
          <w:rFonts w:ascii="Arial Narrow" w:hAnsi="Arial Narrow"/>
          <w:color w:val="000000" w:themeColor="text1"/>
        </w:rPr>
        <w:t xml:space="preserve"> </w:t>
      </w:r>
      <w:r w:rsidR="00224E80">
        <w:rPr>
          <w:rFonts w:ascii="Arial Narrow" w:hAnsi="Arial Narrow"/>
          <w:color w:val="C00000"/>
        </w:rPr>
        <w:t>1 Peter 2:6-7 verse 16 is quoted by Peter.</w:t>
      </w:r>
    </w:p>
    <w:p w14:paraId="75E71F6D" w14:textId="5CD9BC48" w:rsidR="00A160A6" w:rsidRPr="00224E80" w:rsidRDefault="00224E80" w:rsidP="00B16A44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Their evil covenant will be annulled and agreement with hell will not protect them. </w:t>
      </w:r>
    </w:p>
    <w:p w14:paraId="227E7CCF" w14:textId="6986D2FC" w:rsidR="00A160A6" w:rsidRDefault="00A160A6" w:rsidP="00B16A44">
      <w:pPr>
        <w:ind w:right="-630"/>
        <w:rPr>
          <w:rFonts w:ascii="Arial Narrow" w:hAnsi="Arial Narrow"/>
          <w:color w:val="C00000"/>
        </w:rPr>
      </w:pPr>
    </w:p>
    <w:p w14:paraId="7458F9D1" w14:textId="77777777" w:rsidR="00A160A6" w:rsidRPr="00A160A6" w:rsidRDefault="00A160A6" w:rsidP="00B16A44">
      <w:pPr>
        <w:ind w:right="-630"/>
        <w:rPr>
          <w:rFonts w:ascii="Arial Narrow" w:hAnsi="Arial Narrow"/>
          <w:color w:val="C00000"/>
        </w:rPr>
      </w:pPr>
    </w:p>
    <w:p w14:paraId="5F5D4F8E" w14:textId="491CC037" w:rsidR="00A160A6" w:rsidRPr="00BE7E83" w:rsidRDefault="00BE7E83" w:rsidP="00B16A44">
      <w:pPr>
        <w:pStyle w:val="ListParagraph"/>
        <w:numPr>
          <w:ilvl w:val="0"/>
          <w:numId w:val="36"/>
        </w:numPr>
        <w:ind w:right="-63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V:19</w:t>
      </w:r>
      <w:r w:rsidR="00224E80">
        <w:rPr>
          <w:rFonts w:ascii="Arial Narrow" w:hAnsi="Arial Narrow"/>
          <w:color w:val="C00000"/>
        </w:rPr>
        <w:t>-22</w:t>
      </w:r>
      <w:r>
        <w:rPr>
          <w:rFonts w:ascii="Arial Narrow" w:hAnsi="Arial Narrow"/>
          <w:color w:val="C00000"/>
        </w:rPr>
        <w:t xml:space="preserve"> </w:t>
      </w:r>
      <w:r w:rsidR="003D0EF8" w:rsidRPr="00224E80">
        <w:rPr>
          <w:rFonts w:ascii="Arial Narrow" w:hAnsi="Arial Narrow"/>
          <w:b/>
          <w:bCs/>
          <w:color w:val="000000" w:themeColor="text1"/>
        </w:rPr>
        <w:t>Understanding the report</w:t>
      </w:r>
      <w:r w:rsidR="00224E80">
        <w:rPr>
          <w:rFonts w:ascii="Arial Narrow" w:hAnsi="Arial Narrow"/>
          <w:color w:val="000000" w:themeColor="text1"/>
        </w:rPr>
        <w:t xml:space="preserve"> that comes from God</w:t>
      </w:r>
      <w:r w:rsidR="003D0EF8" w:rsidRPr="00BE7E83">
        <w:rPr>
          <w:rFonts w:ascii="Arial Narrow" w:hAnsi="Arial Narrow"/>
          <w:color w:val="000000" w:themeColor="text1"/>
        </w:rPr>
        <w:t xml:space="preserve"> will be a </w:t>
      </w:r>
      <w:r w:rsidR="00224E80" w:rsidRPr="00BE7E83">
        <w:rPr>
          <w:rFonts w:ascii="Arial Narrow" w:hAnsi="Arial Narrow"/>
          <w:color w:val="000000" w:themeColor="text1"/>
        </w:rPr>
        <w:t>horror</w:t>
      </w:r>
      <w:r w:rsidR="003D0EF8" w:rsidRPr="00BE7E83">
        <w:rPr>
          <w:rFonts w:ascii="Arial Narrow" w:hAnsi="Arial Narrow"/>
          <w:color w:val="000000" w:themeColor="text1"/>
        </w:rPr>
        <w:t xml:space="preserve"> in itself.</w:t>
      </w:r>
    </w:p>
    <w:p w14:paraId="5F8F20DA" w14:textId="29C4C488" w:rsidR="003D0EF8" w:rsidRPr="00B04CAB" w:rsidRDefault="00B04CAB" w:rsidP="00B16A44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Verse 22 is futuristic </w:t>
      </w:r>
      <w:r>
        <w:rPr>
          <w:rFonts w:ascii="Arial Narrow" w:hAnsi="Arial Narrow"/>
          <w:color w:val="0070C0"/>
        </w:rPr>
        <w:t>implying the judgment that is coming to this world.</w:t>
      </w:r>
    </w:p>
    <w:p w14:paraId="3A19BD7C" w14:textId="0887109F" w:rsidR="003D0EF8" w:rsidRDefault="003D0EF8" w:rsidP="00B16A44">
      <w:pPr>
        <w:ind w:right="-630"/>
        <w:rPr>
          <w:rFonts w:ascii="Arial Narrow" w:hAnsi="Arial Narrow"/>
          <w:color w:val="C00000"/>
        </w:rPr>
      </w:pPr>
    </w:p>
    <w:p w14:paraId="40955DAE" w14:textId="77777777" w:rsidR="003D0EF8" w:rsidRPr="003D0EF8" w:rsidRDefault="003D0EF8" w:rsidP="00B16A44">
      <w:pPr>
        <w:ind w:right="-630"/>
        <w:rPr>
          <w:rFonts w:ascii="Arial Narrow" w:hAnsi="Arial Narrow"/>
          <w:color w:val="C00000"/>
        </w:rPr>
      </w:pPr>
    </w:p>
    <w:p w14:paraId="32569C99" w14:textId="77777777" w:rsidR="00A160A6" w:rsidRDefault="00A160A6" w:rsidP="00B16A44">
      <w:pPr>
        <w:ind w:right="-630"/>
        <w:rPr>
          <w:rFonts w:ascii="Arial Narrow" w:hAnsi="Arial Narrow"/>
          <w:color w:val="000000" w:themeColor="text1"/>
        </w:rPr>
      </w:pPr>
    </w:p>
    <w:p w14:paraId="57AA0583" w14:textId="7E97E990" w:rsidR="00700929" w:rsidRPr="003D0EF8" w:rsidRDefault="003D0EF8" w:rsidP="003D0EF8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FB7033">
        <w:rPr>
          <w:rFonts w:ascii="Arial Narrow" w:hAnsi="Arial Narrow"/>
          <w:color w:val="0070C0"/>
          <w:sz w:val="32"/>
          <w:szCs w:val="32"/>
        </w:rPr>
        <w:t>The</w:t>
      </w:r>
      <w:r>
        <w:rPr>
          <w:rFonts w:ascii="Arial Narrow" w:hAnsi="Arial Narrow"/>
          <w:color w:val="0070C0"/>
          <w:sz w:val="32"/>
          <w:szCs w:val="32"/>
        </w:rPr>
        <w:t xml:space="preserve"> last </w:t>
      </w:r>
      <w:r w:rsidR="00FB7033">
        <w:rPr>
          <w:rFonts w:ascii="Arial Narrow" w:hAnsi="Arial Narrow"/>
          <w:color w:val="0070C0"/>
          <w:sz w:val="32"/>
          <w:szCs w:val="32"/>
        </w:rPr>
        <w:t>days'</w:t>
      </w:r>
      <w:r>
        <w:rPr>
          <w:rFonts w:ascii="Arial Narrow" w:hAnsi="Arial Narrow"/>
          <w:color w:val="0070C0"/>
          <w:sz w:val="32"/>
          <w:szCs w:val="32"/>
        </w:rPr>
        <w:t xml:space="preserve"> parable about learning</w:t>
      </w:r>
      <w:r w:rsidR="00FB7033">
        <w:rPr>
          <w:rFonts w:ascii="Arial Narrow" w:hAnsi="Arial Narrow"/>
          <w:color w:val="0070C0"/>
          <w:sz w:val="32"/>
          <w:szCs w:val="32"/>
        </w:rPr>
        <w:t xml:space="preserve"> from</w:t>
      </w:r>
      <w:r>
        <w:rPr>
          <w:rFonts w:ascii="Arial Narrow" w:hAnsi="Arial Narrow"/>
          <w:color w:val="0070C0"/>
          <w:sz w:val="32"/>
          <w:szCs w:val="32"/>
        </w:rPr>
        <w:t xml:space="preserve"> the wisdom of God’s ways.</w:t>
      </w:r>
    </w:p>
    <w:p w14:paraId="265D750D" w14:textId="6A603283" w:rsidR="00196FE0" w:rsidRPr="003D0EF8" w:rsidRDefault="00196FE0" w:rsidP="007B2DD7">
      <w:pPr>
        <w:ind w:right="-63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77EADAD" w14:textId="7B5A68C1" w:rsidR="00196FE0" w:rsidRPr="00196FE0" w:rsidRDefault="00196FE0" w:rsidP="00AC3C9C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color w:val="C00000"/>
          <w:sz w:val="18"/>
          <w:szCs w:val="18"/>
        </w:rPr>
        <w:t>*</w:t>
      </w:r>
      <w:r>
        <w:rPr>
          <w:rFonts w:ascii="Arial Narrow" w:hAnsi="Arial Narrow"/>
          <w:i/>
          <w:iCs/>
          <w:color w:val="C00000"/>
          <w:sz w:val="18"/>
          <w:szCs w:val="18"/>
        </w:rPr>
        <w:t>Isaiah 28:23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Give ear and hear my voice,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isten and hear my speech.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 xml:space="preserve"> 24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Does the plowman keep plowing all day to sow?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Does he keep turning his soil and breaking the clods?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When he has leveled its surface,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d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oes he not sow the black cummin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nd scatter the cummin,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p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lant the wheat in rows,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he barley in the appointed place,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nd the spelt in its place?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He instructs him in right judgment,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is God teaches him.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black cummin is not threshed with a threshing sledge,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or is a cartwheel rolled over the cummin;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But the black cummin is beaten out with a stick,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nd the cummin with a rod.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Bread flour must be ground;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he does not thresh it forever,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reak it with his cartwheel,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r crush it with his horsemen.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3153A">
        <w:rPr>
          <w:rFonts w:ascii="Arial Narrow" w:hAnsi="Arial Narrow"/>
          <w:i/>
          <w:iCs/>
          <w:color w:val="C00000"/>
          <w:sz w:val="18"/>
          <w:szCs w:val="18"/>
        </w:rPr>
        <w:t>29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This also comes from the LORD of hosts,</w:t>
      </w:r>
      <w:r w:rsidR="003D0EF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196FE0">
        <w:rPr>
          <w:rFonts w:ascii="Arial Narrow" w:hAnsi="Arial Narrow"/>
          <w:i/>
          <w:iCs/>
          <w:color w:val="000000" w:themeColor="text1"/>
          <w:sz w:val="18"/>
          <w:szCs w:val="18"/>
        </w:rPr>
        <w:t>ho is wonderful in counsel and excellent in guidance.</w:t>
      </w:r>
    </w:p>
    <w:p w14:paraId="06B19FE7" w14:textId="67502613" w:rsidR="00E94443" w:rsidRDefault="00E94443" w:rsidP="007B2DD7">
      <w:pPr>
        <w:ind w:right="-630"/>
        <w:rPr>
          <w:rFonts w:ascii="Arial Narrow" w:hAnsi="Arial Narrow"/>
          <w:b/>
          <w:bCs/>
          <w:color w:val="0070C0"/>
        </w:rPr>
      </w:pPr>
    </w:p>
    <w:p w14:paraId="08D199D9" w14:textId="44AA4F3F" w:rsidR="00E94443" w:rsidRDefault="003D0EF8" w:rsidP="003D0EF8">
      <w:pPr>
        <w:pStyle w:val="ListParagraph"/>
        <w:numPr>
          <w:ilvl w:val="0"/>
          <w:numId w:val="37"/>
        </w:numPr>
        <w:ind w:right="-630"/>
        <w:rPr>
          <w:rFonts w:ascii="Arial Narrow" w:hAnsi="Arial Narrow"/>
          <w:color w:val="000000" w:themeColor="text1"/>
        </w:rPr>
      </w:pPr>
      <w:r w:rsidRPr="00B04CAB">
        <w:rPr>
          <w:rFonts w:ascii="Arial Narrow" w:hAnsi="Arial Narrow"/>
          <w:b/>
          <w:bCs/>
          <w:color w:val="000000" w:themeColor="text1"/>
        </w:rPr>
        <w:t>Are you listening</w:t>
      </w:r>
      <w:r>
        <w:rPr>
          <w:rFonts w:ascii="Arial Narrow" w:hAnsi="Arial Narrow"/>
          <w:color w:val="000000" w:themeColor="text1"/>
        </w:rPr>
        <w:t xml:space="preserve"> to God</w:t>
      </w:r>
      <w:r w:rsidR="0033153A">
        <w:rPr>
          <w:rFonts w:ascii="Arial Narrow" w:hAnsi="Arial Narrow"/>
          <w:color w:val="000000" w:themeColor="text1"/>
        </w:rPr>
        <w:t>, if so how</w:t>
      </w:r>
      <w:r>
        <w:rPr>
          <w:rFonts w:ascii="Arial Narrow" w:hAnsi="Arial Narrow"/>
          <w:color w:val="000000" w:themeColor="text1"/>
        </w:rPr>
        <w:t>?</w:t>
      </w:r>
    </w:p>
    <w:p w14:paraId="51436ABB" w14:textId="24E83B64" w:rsidR="003D0EF8" w:rsidRPr="00B04CAB" w:rsidRDefault="00B04CAB" w:rsidP="003D0EF8">
      <w:pPr>
        <w:ind w:right="-630"/>
        <w:rPr>
          <w:rFonts w:ascii="Arial Narrow" w:hAnsi="Arial Narrow"/>
          <w:color w:val="0070C0"/>
        </w:rPr>
      </w:pPr>
      <w:r w:rsidRPr="00B04CAB">
        <w:rPr>
          <w:rFonts w:ascii="Arial Narrow" w:hAnsi="Arial Narrow"/>
          <w:b/>
          <w:bCs/>
          <w:color w:val="0070C0"/>
        </w:rPr>
        <w:t>It only takes a simple message</w:t>
      </w:r>
      <w:r>
        <w:rPr>
          <w:rFonts w:ascii="Arial Narrow" w:hAnsi="Arial Narrow"/>
          <w:color w:val="0070C0"/>
        </w:rPr>
        <w:t xml:space="preserve"> to turn from deception. The message of truth </w:t>
      </w:r>
      <w:r w:rsidR="00FB7033">
        <w:rPr>
          <w:rFonts w:ascii="Arial Narrow" w:hAnsi="Arial Narrow"/>
          <w:color w:val="0070C0"/>
        </w:rPr>
        <w:t xml:space="preserve">is </w:t>
      </w:r>
      <w:r>
        <w:rPr>
          <w:rFonts w:ascii="Arial Narrow" w:hAnsi="Arial Narrow"/>
          <w:color w:val="0070C0"/>
        </w:rPr>
        <w:t>planted in your heart.</w:t>
      </w:r>
    </w:p>
    <w:p w14:paraId="46C58DB0" w14:textId="77777777" w:rsidR="003D0EF8" w:rsidRPr="003D0EF8" w:rsidRDefault="003D0EF8" w:rsidP="003D0EF8">
      <w:pPr>
        <w:ind w:right="-630"/>
        <w:rPr>
          <w:rFonts w:ascii="Arial Narrow" w:hAnsi="Arial Narrow"/>
          <w:color w:val="000000" w:themeColor="text1"/>
        </w:rPr>
      </w:pPr>
    </w:p>
    <w:p w14:paraId="1CFF1416" w14:textId="715F6847" w:rsidR="003D0EF8" w:rsidRDefault="003D0EF8" w:rsidP="003D0EF8">
      <w:pPr>
        <w:pStyle w:val="ListParagraph"/>
        <w:numPr>
          <w:ilvl w:val="0"/>
          <w:numId w:val="37"/>
        </w:numPr>
        <w:ind w:right="-630"/>
        <w:rPr>
          <w:rFonts w:ascii="Arial Narrow" w:hAnsi="Arial Narrow"/>
          <w:color w:val="000000" w:themeColor="text1"/>
        </w:rPr>
      </w:pPr>
      <w:r w:rsidRPr="00B04CAB">
        <w:rPr>
          <w:rFonts w:ascii="Arial Narrow" w:hAnsi="Arial Narrow"/>
          <w:b/>
          <w:bCs/>
          <w:color w:val="000000" w:themeColor="text1"/>
        </w:rPr>
        <w:t>Are you relying</w:t>
      </w:r>
      <w:r>
        <w:rPr>
          <w:rFonts w:ascii="Arial Narrow" w:hAnsi="Arial Narrow"/>
          <w:color w:val="000000" w:themeColor="text1"/>
        </w:rPr>
        <w:t xml:space="preserve"> on your knowledge and the world’s remedies?</w:t>
      </w:r>
    </w:p>
    <w:p w14:paraId="74305A89" w14:textId="08D8EF1F" w:rsidR="003D0EF8" w:rsidRDefault="00B04CAB" w:rsidP="003D0EF8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Black Cumin was used </w:t>
      </w:r>
      <w:r>
        <w:rPr>
          <w:rFonts w:ascii="Arial Narrow" w:hAnsi="Arial Narrow"/>
          <w:color w:val="0070C0"/>
        </w:rPr>
        <w:t>for healing to cure all things.</w:t>
      </w:r>
    </w:p>
    <w:p w14:paraId="055A3808" w14:textId="740E27F3" w:rsidR="00B04CAB" w:rsidRPr="00B04CAB" w:rsidRDefault="00B04CAB" w:rsidP="003D0EF8">
      <w:pPr>
        <w:ind w:right="-630"/>
        <w:rPr>
          <w:rFonts w:ascii="Arial Narrow" w:hAnsi="Arial Narrow"/>
          <w:color w:val="0070C0"/>
        </w:rPr>
      </w:pPr>
      <w:r w:rsidRPr="00B04CAB">
        <w:rPr>
          <w:rFonts w:ascii="Arial Narrow" w:hAnsi="Arial Narrow"/>
          <w:b/>
          <w:bCs/>
          <w:color w:val="0070C0"/>
        </w:rPr>
        <w:t>Some were buried with it</w:t>
      </w:r>
      <w:r>
        <w:rPr>
          <w:rFonts w:ascii="Arial Narrow" w:hAnsi="Arial Narrow"/>
          <w:color w:val="0070C0"/>
        </w:rPr>
        <w:t xml:space="preserve"> believing it would protect them in the afterlife.</w:t>
      </w:r>
    </w:p>
    <w:p w14:paraId="20F54208" w14:textId="04FC80C9" w:rsidR="003D0EF8" w:rsidRPr="00B04CAB" w:rsidRDefault="00B04CAB" w:rsidP="003D0EF8">
      <w:pPr>
        <w:ind w:right="-630"/>
        <w:rPr>
          <w:rFonts w:ascii="Arial Narrow" w:hAnsi="Arial Narrow"/>
          <w:color w:val="0070C0"/>
        </w:rPr>
      </w:pPr>
      <w:r w:rsidRPr="00B04CAB">
        <w:rPr>
          <w:rFonts w:ascii="Arial Narrow" w:hAnsi="Arial Narrow"/>
          <w:b/>
          <w:bCs/>
          <w:color w:val="0070C0"/>
        </w:rPr>
        <w:t>Historians say Cleopatra</w:t>
      </w:r>
      <w:r w:rsidRPr="00B04CAB">
        <w:rPr>
          <w:rFonts w:ascii="Arial Narrow" w:hAnsi="Arial Narrow"/>
          <w:color w:val="0070C0"/>
        </w:rPr>
        <w:t xml:space="preserve"> used </w:t>
      </w:r>
      <w:r w:rsidR="00FB7033">
        <w:rPr>
          <w:rFonts w:ascii="Arial Narrow" w:hAnsi="Arial Narrow"/>
          <w:color w:val="0070C0"/>
        </w:rPr>
        <w:t>its</w:t>
      </w:r>
      <w:r w:rsidRPr="00B04CAB">
        <w:rPr>
          <w:rFonts w:ascii="Arial Narrow" w:hAnsi="Arial Narrow"/>
          <w:color w:val="0070C0"/>
        </w:rPr>
        <w:t xml:space="preserve"> oil for beauty and health.</w:t>
      </w:r>
    </w:p>
    <w:p w14:paraId="304ED8FF" w14:textId="5649EBE0" w:rsidR="003D0EF8" w:rsidRPr="00B04CAB" w:rsidRDefault="00B04CAB" w:rsidP="003D0EF8">
      <w:pPr>
        <w:ind w:right="-630"/>
        <w:rPr>
          <w:rFonts w:ascii="Arial Narrow" w:hAnsi="Arial Narrow"/>
          <w:color w:val="0070C0"/>
        </w:rPr>
      </w:pPr>
      <w:r w:rsidRPr="00B04CAB">
        <w:rPr>
          <w:rFonts w:ascii="Arial Narrow" w:hAnsi="Arial Narrow"/>
          <w:b/>
          <w:bCs/>
          <w:color w:val="0070C0"/>
        </w:rPr>
        <w:t>Islam prophet Muhammed</w:t>
      </w:r>
      <w:r w:rsidRPr="00B04CAB">
        <w:rPr>
          <w:rFonts w:ascii="Arial Narrow" w:hAnsi="Arial Narrow"/>
          <w:color w:val="0070C0"/>
        </w:rPr>
        <w:t xml:space="preserve"> said it was the universal cure.</w:t>
      </w:r>
    </w:p>
    <w:p w14:paraId="7A0A4035" w14:textId="764E2757" w:rsidR="00B04CAB" w:rsidRDefault="00B04CAB" w:rsidP="003D0EF8">
      <w:pPr>
        <w:ind w:right="-630"/>
        <w:rPr>
          <w:rFonts w:ascii="Arial Narrow" w:hAnsi="Arial Narrow"/>
          <w:color w:val="000000" w:themeColor="text1"/>
        </w:rPr>
      </w:pPr>
    </w:p>
    <w:p w14:paraId="2F4818A3" w14:textId="77777777" w:rsidR="00B04CAB" w:rsidRPr="003D0EF8" w:rsidRDefault="00B04CAB" w:rsidP="003D0EF8">
      <w:pPr>
        <w:ind w:right="-630"/>
        <w:rPr>
          <w:rFonts w:ascii="Arial Narrow" w:hAnsi="Arial Narrow"/>
          <w:color w:val="000000" w:themeColor="text1"/>
        </w:rPr>
      </w:pPr>
    </w:p>
    <w:p w14:paraId="39DD1DCA" w14:textId="294A276E" w:rsidR="003D0EF8" w:rsidRPr="003D0EF8" w:rsidRDefault="003D0EF8" w:rsidP="003D0EF8">
      <w:pPr>
        <w:pStyle w:val="ListParagraph"/>
        <w:numPr>
          <w:ilvl w:val="0"/>
          <w:numId w:val="37"/>
        </w:numPr>
        <w:ind w:right="-630"/>
        <w:rPr>
          <w:rFonts w:ascii="Arial Narrow" w:hAnsi="Arial Narrow"/>
          <w:color w:val="000000" w:themeColor="text1"/>
        </w:rPr>
      </w:pPr>
      <w:r w:rsidRPr="00B04CAB">
        <w:rPr>
          <w:rFonts w:ascii="Arial Narrow" w:hAnsi="Arial Narrow"/>
          <w:b/>
          <w:bCs/>
          <w:color w:val="000000" w:themeColor="text1"/>
        </w:rPr>
        <w:t xml:space="preserve">It’s the Lord of </w:t>
      </w:r>
      <w:r w:rsidR="00FB7033">
        <w:rPr>
          <w:rFonts w:ascii="Arial Narrow" w:hAnsi="Arial Narrow"/>
          <w:b/>
          <w:bCs/>
          <w:color w:val="000000" w:themeColor="text1"/>
        </w:rPr>
        <w:t>Host's</w:t>
      </w:r>
      <w:r>
        <w:rPr>
          <w:rFonts w:ascii="Arial Narrow" w:hAnsi="Arial Narrow"/>
          <w:color w:val="000000" w:themeColor="text1"/>
        </w:rPr>
        <w:t xml:space="preserve"> counsel and guidance that will get us through.</w:t>
      </w:r>
    </w:p>
    <w:p w14:paraId="0045796E" w14:textId="0450233E" w:rsidR="00E94443" w:rsidRDefault="00E94443" w:rsidP="007B2DD7">
      <w:pPr>
        <w:ind w:right="-630"/>
        <w:rPr>
          <w:rFonts w:ascii="Arial Narrow" w:hAnsi="Arial Narrow"/>
          <w:b/>
          <w:bCs/>
          <w:color w:val="0070C0"/>
        </w:rPr>
      </w:pPr>
    </w:p>
    <w:p w14:paraId="1164B06F" w14:textId="5ED148EE" w:rsidR="00E94443" w:rsidRDefault="00E94443" w:rsidP="007B2DD7">
      <w:pPr>
        <w:ind w:right="-630"/>
        <w:rPr>
          <w:rFonts w:ascii="Arial Narrow" w:hAnsi="Arial Narrow"/>
          <w:b/>
          <w:bCs/>
          <w:color w:val="0070C0"/>
        </w:rPr>
      </w:pPr>
    </w:p>
    <w:p w14:paraId="1DE7CBBC" w14:textId="607FB16E" w:rsidR="00E94443" w:rsidRDefault="00E94443" w:rsidP="007B2DD7">
      <w:pPr>
        <w:ind w:right="-630"/>
        <w:rPr>
          <w:rFonts w:ascii="Arial Narrow" w:hAnsi="Arial Narrow"/>
          <w:b/>
          <w:bCs/>
          <w:color w:val="0070C0"/>
        </w:rPr>
      </w:pPr>
    </w:p>
    <w:p w14:paraId="3EA47587" w14:textId="09B7E588" w:rsidR="00FF68C9" w:rsidRPr="00AA08F4" w:rsidRDefault="00FF68C9" w:rsidP="00AA08F4">
      <w:pPr>
        <w:pStyle w:val="ListParagraph"/>
        <w:ind w:right="-630"/>
        <w:rPr>
          <w:rFonts w:ascii="Arial Narrow" w:hAnsi="Arial Narrow"/>
          <w:color w:val="000000" w:themeColor="text1"/>
          <w:u w:val="single"/>
        </w:rPr>
      </w:pPr>
    </w:p>
    <w:sectPr w:rsidR="00FF68C9" w:rsidRPr="00AA08F4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296" w14:textId="77777777" w:rsidR="006703D5" w:rsidRDefault="006703D5" w:rsidP="00886B02">
      <w:r>
        <w:separator/>
      </w:r>
    </w:p>
  </w:endnote>
  <w:endnote w:type="continuationSeparator" w:id="0">
    <w:p w14:paraId="563E4247" w14:textId="77777777" w:rsidR="006703D5" w:rsidRDefault="006703D5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0BCF" w14:textId="77777777" w:rsidR="006703D5" w:rsidRDefault="006703D5" w:rsidP="00886B02">
      <w:r>
        <w:separator/>
      </w:r>
    </w:p>
  </w:footnote>
  <w:footnote w:type="continuationSeparator" w:id="0">
    <w:p w14:paraId="597A6101" w14:textId="77777777" w:rsidR="006703D5" w:rsidRDefault="006703D5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C6"/>
    <w:multiLevelType w:val="hybridMultilevel"/>
    <w:tmpl w:val="56FA0ED0"/>
    <w:lvl w:ilvl="0" w:tplc="26141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6E5F"/>
    <w:multiLevelType w:val="hybridMultilevel"/>
    <w:tmpl w:val="60228304"/>
    <w:lvl w:ilvl="0" w:tplc="0508431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8A"/>
    <w:multiLevelType w:val="hybridMultilevel"/>
    <w:tmpl w:val="D0A61F9C"/>
    <w:lvl w:ilvl="0" w:tplc="3306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B63"/>
    <w:multiLevelType w:val="hybridMultilevel"/>
    <w:tmpl w:val="640212F6"/>
    <w:lvl w:ilvl="0" w:tplc="8DF45E0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802BB"/>
    <w:multiLevelType w:val="hybridMultilevel"/>
    <w:tmpl w:val="FB1293AA"/>
    <w:lvl w:ilvl="0" w:tplc="FE244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A502A"/>
    <w:multiLevelType w:val="hybridMultilevel"/>
    <w:tmpl w:val="03484AF6"/>
    <w:lvl w:ilvl="0" w:tplc="D08AC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E9A"/>
    <w:multiLevelType w:val="hybridMultilevel"/>
    <w:tmpl w:val="C714CD38"/>
    <w:lvl w:ilvl="0" w:tplc="0750D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111"/>
    <w:multiLevelType w:val="hybridMultilevel"/>
    <w:tmpl w:val="CA385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545"/>
    <w:multiLevelType w:val="hybridMultilevel"/>
    <w:tmpl w:val="94DA184C"/>
    <w:lvl w:ilvl="0" w:tplc="E84A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70655"/>
    <w:multiLevelType w:val="hybridMultilevel"/>
    <w:tmpl w:val="B95A4E94"/>
    <w:lvl w:ilvl="0" w:tplc="1A8A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7EA"/>
    <w:multiLevelType w:val="hybridMultilevel"/>
    <w:tmpl w:val="C3CE3046"/>
    <w:lvl w:ilvl="0" w:tplc="43C2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6E73"/>
    <w:multiLevelType w:val="hybridMultilevel"/>
    <w:tmpl w:val="64AEE6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0226E"/>
    <w:multiLevelType w:val="hybridMultilevel"/>
    <w:tmpl w:val="D876E256"/>
    <w:lvl w:ilvl="0" w:tplc="B9A2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AC5"/>
    <w:multiLevelType w:val="hybridMultilevel"/>
    <w:tmpl w:val="94342556"/>
    <w:lvl w:ilvl="0" w:tplc="50680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8A2"/>
    <w:multiLevelType w:val="hybridMultilevel"/>
    <w:tmpl w:val="001C7BF0"/>
    <w:lvl w:ilvl="0" w:tplc="1C149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5081"/>
    <w:multiLevelType w:val="hybridMultilevel"/>
    <w:tmpl w:val="6B2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618E0"/>
    <w:multiLevelType w:val="hybridMultilevel"/>
    <w:tmpl w:val="7E6A2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1B80"/>
    <w:multiLevelType w:val="hybridMultilevel"/>
    <w:tmpl w:val="2D880A44"/>
    <w:lvl w:ilvl="0" w:tplc="2D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7837"/>
    <w:multiLevelType w:val="hybridMultilevel"/>
    <w:tmpl w:val="59C69B38"/>
    <w:lvl w:ilvl="0" w:tplc="706E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6D0"/>
    <w:multiLevelType w:val="hybridMultilevel"/>
    <w:tmpl w:val="E0D4AD18"/>
    <w:lvl w:ilvl="0" w:tplc="AD0C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578DD"/>
    <w:multiLevelType w:val="hybridMultilevel"/>
    <w:tmpl w:val="B566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67CAA"/>
    <w:multiLevelType w:val="hybridMultilevel"/>
    <w:tmpl w:val="E10AED1E"/>
    <w:lvl w:ilvl="0" w:tplc="B8C03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2593E"/>
    <w:multiLevelType w:val="hybridMultilevel"/>
    <w:tmpl w:val="8AA66D76"/>
    <w:lvl w:ilvl="0" w:tplc="09649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252DD"/>
    <w:multiLevelType w:val="hybridMultilevel"/>
    <w:tmpl w:val="4DCCEE44"/>
    <w:lvl w:ilvl="0" w:tplc="90CE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136C5"/>
    <w:multiLevelType w:val="hybridMultilevel"/>
    <w:tmpl w:val="67B06CD0"/>
    <w:lvl w:ilvl="0" w:tplc="17D0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24"/>
  </w:num>
  <w:num w:numId="2" w16cid:durableId="1031688116">
    <w:abstractNumId w:val="7"/>
  </w:num>
  <w:num w:numId="3" w16cid:durableId="963927088">
    <w:abstractNumId w:val="2"/>
  </w:num>
  <w:num w:numId="4" w16cid:durableId="1853952233">
    <w:abstractNumId w:val="35"/>
  </w:num>
  <w:num w:numId="5" w16cid:durableId="260842385">
    <w:abstractNumId w:val="27"/>
  </w:num>
  <w:num w:numId="6" w16cid:durableId="647243451">
    <w:abstractNumId w:val="8"/>
  </w:num>
  <w:num w:numId="7" w16cid:durableId="2114088815">
    <w:abstractNumId w:val="26"/>
  </w:num>
  <w:num w:numId="8" w16cid:durableId="371925870">
    <w:abstractNumId w:val="12"/>
  </w:num>
  <w:num w:numId="9" w16cid:durableId="1772503959">
    <w:abstractNumId w:val="16"/>
  </w:num>
  <w:num w:numId="10" w16cid:durableId="1510025875">
    <w:abstractNumId w:val="21"/>
  </w:num>
  <w:num w:numId="11" w16cid:durableId="639070633">
    <w:abstractNumId w:val="14"/>
  </w:num>
  <w:num w:numId="12" w16cid:durableId="135025488">
    <w:abstractNumId w:val="29"/>
  </w:num>
  <w:num w:numId="13" w16cid:durableId="1118842019">
    <w:abstractNumId w:val="30"/>
  </w:num>
  <w:num w:numId="14" w16cid:durableId="875851341">
    <w:abstractNumId w:val="34"/>
  </w:num>
  <w:num w:numId="15" w16cid:durableId="931469509">
    <w:abstractNumId w:val="5"/>
  </w:num>
  <w:num w:numId="16" w16cid:durableId="1492790709">
    <w:abstractNumId w:val="31"/>
  </w:num>
  <w:num w:numId="17" w16cid:durableId="1643656794">
    <w:abstractNumId w:val="20"/>
  </w:num>
  <w:num w:numId="18" w16cid:durableId="1224215275">
    <w:abstractNumId w:val="0"/>
  </w:num>
  <w:num w:numId="19" w16cid:durableId="205870170">
    <w:abstractNumId w:val="4"/>
  </w:num>
  <w:num w:numId="20" w16cid:durableId="1205486856">
    <w:abstractNumId w:val="1"/>
  </w:num>
  <w:num w:numId="21" w16cid:durableId="499807705">
    <w:abstractNumId w:val="32"/>
  </w:num>
  <w:num w:numId="22" w16cid:durableId="437725632">
    <w:abstractNumId w:val="13"/>
  </w:num>
  <w:num w:numId="23" w16cid:durableId="1805854907">
    <w:abstractNumId w:val="37"/>
  </w:num>
  <w:num w:numId="24" w16cid:durableId="1621834302">
    <w:abstractNumId w:val="15"/>
  </w:num>
  <w:num w:numId="25" w16cid:durableId="1438334959">
    <w:abstractNumId w:val="10"/>
  </w:num>
  <w:num w:numId="26" w16cid:durableId="1755207005">
    <w:abstractNumId w:val="38"/>
  </w:num>
  <w:num w:numId="27" w16cid:durableId="961111702">
    <w:abstractNumId w:val="6"/>
  </w:num>
  <w:num w:numId="28" w16cid:durableId="717557447">
    <w:abstractNumId w:val="23"/>
  </w:num>
  <w:num w:numId="29" w16cid:durableId="204217295">
    <w:abstractNumId w:val="9"/>
  </w:num>
  <w:num w:numId="30" w16cid:durableId="2144536973">
    <w:abstractNumId w:val="18"/>
  </w:num>
  <w:num w:numId="31" w16cid:durableId="1581867341">
    <w:abstractNumId w:val="36"/>
  </w:num>
  <w:num w:numId="32" w16cid:durableId="1578326208">
    <w:abstractNumId w:val="3"/>
  </w:num>
  <w:num w:numId="33" w16cid:durableId="991953704">
    <w:abstractNumId w:val="28"/>
  </w:num>
  <w:num w:numId="34" w16cid:durableId="1862234398">
    <w:abstractNumId w:val="33"/>
  </w:num>
  <w:num w:numId="35" w16cid:durableId="1878085853">
    <w:abstractNumId w:val="11"/>
  </w:num>
  <w:num w:numId="36" w16cid:durableId="1585720556">
    <w:abstractNumId w:val="22"/>
  </w:num>
  <w:num w:numId="37" w16cid:durableId="1519004222">
    <w:abstractNumId w:val="25"/>
  </w:num>
  <w:num w:numId="38" w16cid:durableId="882837601">
    <w:abstractNumId w:val="19"/>
  </w:num>
  <w:num w:numId="39" w16cid:durableId="12367449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2134"/>
    <w:rsid w:val="0015392C"/>
    <w:rsid w:val="00153F0E"/>
    <w:rsid w:val="00154A75"/>
    <w:rsid w:val="00156E98"/>
    <w:rsid w:val="001573B0"/>
    <w:rsid w:val="00157666"/>
    <w:rsid w:val="00157ACF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FE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5DA9"/>
    <w:rsid w:val="00356934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EF8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B46"/>
    <w:rsid w:val="004F2D9D"/>
    <w:rsid w:val="004F2E3A"/>
    <w:rsid w:val="004F3FC1"/>
    <w:rsid w:val="004F45F7"/>
    <w:rsid w:val="004F65B1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276C0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66EB"/>
    <w:rsid w:val="00556791"/>
    <w:rsid w:val="00556BD8"/>
    <w:rsid w:val="00556BFF"/>
    <w:rsid w:val="005578B1"/>
    <w:rsid w:val="005602B4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754B"/>
    <w:rsid w:val="006276FD"/>
    <w:rsid w:val="006278DC"/>
    <w:rsid w:val="006279B4"/>
    <w:rsid w:val="00627C9C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E00"/>
    <w:rsid w:val="00637F72"/>
    <w:rsid w:val="0064023F"/>
    <w:rsid w:val="00640877"/>
    <w:rsid w:val="0064102A"/>
    <w:rsid w:val="00643619"/>
    <w:rsid w:val="006467FC"/>
    <w:rsid w:val="006469B2"/>
    <w:rsid w:val="00646DF7"/>
    <w:rsid w:val="006477A3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80AA0"/>
    <w:rsid w:val="006810CE"/>
    <w:rsid w:val="00681A99"/>
    <w:rsid w:val="00682ACE"/>
    <w:rsid w:val="0068510F"/>
    <w:rsid w:val="00685A38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0929"/>
    <w:rsid w:val="00701FAD"/>
    <w:rsid w:val="007032FA"/>
    <w:rsid w:val="007035B5"/>
    <w:rsid w:val="0070471E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6553"/>
    <w:rsid w:val="0076666B"/>
    <w:rsid w:val="007674C2"/>
    <w:rsid w:val="00767795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E0B"/>
    <w:rsid w:val="007A019B"/>
    <w:rsid w:val="007A19F2"/>
    <w:rsid w:val="007A5325"/>
    <w:rsid w:val="007A57A1"/>
    <w:rsid w:val="007A60B8"/>
    <w:rsid w:val="007A6CD6"/>
    <w:rsid w:val="007A726A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520D"/>
    <w:rsid w:val="00835BE9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5CC7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D96"/>
    <w:rsid w:val="008B0EAF"/>
    <w:rsid w:val="008B1F7B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6837"/>
    <w:rsid w:val="008D6F9A"/>
    <w:rsid w:val="008D7CBC"/>
    <w:rsid w:val="008E09F1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E95"/>
    <w:rsid w:val="0094568E"/>
    <w:rsid w:val="0095003C"/>
    <w:rsid w:val="00950F6D"/>
    <w:rsid w:val="00951E11"/>
    <w:rsid w:val="009529B6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7D2"/>
    <w:rsid w:val="00970FBB"/>
    <w:rsid w:val="009710FE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142F"/>
    <w:rsid w:val="00992055"/>
    <w:rsid w:val="00992980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DD7"/>
    <w:rsid w:val="009D7C63"/>
    <w:rsid w:val="009D7C96"/>
    <w:rsid w:val="009E1FD6"/>
    <w:rsid w:val="009E2B8A"/>
    <w:rsid w:val="009E364B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3C35"/>
    <w:rsid w:val="00AC3C9C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D58"/>
    <w:rsid w:val="00BC6DB5"/>
    <w:rsid w:val="00BC75B2"/>
    <w:rsid w:val="00BC7D1E"/>
    <w:rsid w:val="00BD086C"/>
    <w:rsid w:val="00BD0C70"/>
    <w:rsid w:val="00BD13C9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E7E83"/>
    <w:rsid w:val="00BF0AAA"/>
    <w:rsid w:val="00BF416E"/>
    <w:rsid w:val="00BF4A45"/>
    <w:rsid w:val="00BF6C6F"/>
    <w:rsid w:val="00BF7987"/>
    <w:rsid w:val="00C0098C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06C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FEB"/>
    <w:rsid w:val="00CE2D11"/>
    <w:rsid w:val="00CE45E4"/>
    <w:rsid w:val="00CE5130"/>
    <w:rsid w:val="00CE66F1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1B1A"/>
    <w:rsid w:val="00E02CDA"/>
    <w:rsid w:val="00E034DD"/>
    <w:rsid w:val="00E05517"/>
    <w:rsid w:val="00E06F54"/>
    <w:rsid w:val="00E07A72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E4"/>
    <w:rsid w:val="00E30E76"/>
    <w:rsid w:val="00E311F3"/>
    <w:rsid w:val="00E31CB6"/>
    <w:rsid w:val="00E32146"/>
    <w:rsid w:val="00E325B2"/>
    <w:rsid w:val="00E32CDF"/>
    <w:rsid w:val="00E331B6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7D6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336"/>
    <w:rsid w:val="00F71A26"/>
    <w:rsid w:val="00F72261"/>
    <w:rsid w:val="00F723A1"/>
    <w:rsid w:val="00F72ED4"/>
    <w:rsid w:val="00F73F9B"/>
    <w:rsid w:val="00F750D3"/>
    <w:rsid w:val="00F77472"/>
    <w:rsid w:val="00F77D10"/>
    <w:rsid w:val="00F80344"/>
    <w:rsid w:val="00F80E4A"/>
    <w:rsid w:val="00F8178A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B28E0"/>
    <w:rsid w:val="00FB33AF"/>
    <w:rsid w:val="00FB4F04"/>
    <w:rsid w:val="00FB5001"/>
    <w:rsid w:val="00FB56F3"/>
    <w:rsid w:val="00FB6B49"/>
    <w:rsid w:val="00FB7033"/>
    <w:rsid w:val="00FC0234"/>
    <w:rsid w:val="00FC376A"/>
    <w:rsid w:val="00FC73E1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310</TotalTime>
  <Pages>2</Pages>
  <Words>1272</Words>
  <Characters>5586</Characters>
  <Application>Microsoft Office Word</Application>
  <DocSecurity>0</DocSecurity>
  <Lines>114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23</cp:revision>
  <cp:lastPrinted>2022-10-26T18:08:00Z</cp:lastPrinted>
  <dcterms:created xsi:type="dcterms:W3CDTF">2022-10-12T18:45:00Z</dcterms:created>
  <dcterms:modified xsi:type="dcterms:W3CDTF">2022-10-26T18:10:00Z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