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A9CF" w14:textId="0F36F16D" w:rsidR="00E00DFA" w:rsidRPr="00FF53DE" w:rsidRDefault="00BC0241" w:rsidP="00FF53DE">
      <w:pPr>
        <w:ind w:right="-360"/>
        <w:rPr>
          <w:rFonts w:ascii="Arial" w:hAnsi="Arial" w:cs="Arial"/>
          <w:color w:val="C00000"/>
          <w:sz w:val="21"/>
          <w:szCs w:val="21"/>
        </w:rPr>
      </w:pPr>
      <w:r w:rsidRPr="00EC5185">
        <w:rPr>
          <w:noProof/>
          <w:color w:val="C00000"/>
          <w:sz w:val="28"/>
          <w:szCs w:val="28"/>
        </w:rPr>
        <w:drawing>
          <wp:inline distT="0" distB="0" distL="0" distR="0" wp14:anchorId="5A2A6E05" wp14:editId="5D9BE35E">
            <wp:extent cx="2490925" cy="14003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0925" cy="1400332"/>
                    </a:xfrm>
                    <a:prstGeom prst="rect">
                      <a:avLst/>
                    </a:prstGeom>
                  </pic:spPr>
                </pic:pic>
              </a:graphicData>
            </a:graphic>
          </wp:inline>
        </w:drawing>
      </w:r>
      <w:r w:rsidR="00FE2661">
        <w:rPr>
          <w:color w:val="C00000"/>
          <w:sz w:val="28"/>
          <w:szCs w:val="28"/>
        </w:rPr>
        <w:t xml:space="preserve"> </w:t>
      </w:r>
    </w:p>
    <w:p w14:paraId="5AC72A8D" w14:textId="77777777" w:rsidR="00E00DFA" w:rsidRDefault="00E00DFA" w:rsidP="00D660DB">
      <w:pPr>
        <w:ind w:right="-720"/>
        <w:rPr>
          <w:rFonts w:ascii="Arial Narrow" w:hAnsi="Arial Narrow" w:cs="Arial"/>
          <w:i/>
          <w:iCs/>
          <w:color w:val="0070C0"/>
          <w:sz w:val="32"/>
          <w:szCs w:val="32"/>
        </w:rPr>
      </w:pPr>
    </w:p>
    <w:p w14:paraId="48C8D1C5" w14:textId="639259F0" w:rsidR="00E568C7" w:rsidRDefault="00C51A04" w:rsidP="00B7618D">
      <w:pPr>
        <w:ind w:right="-360"/>
        <w:rPr>
          <w:rFonts w:ascii="Arial Narrow" w:hAnsi="Arial Narrow" w:cs="Arial"/>
          <w:i/>
          <w:iCs/>
          <w:color w:val="0070C0"/>
          <w:sz w:val="32"/>
          <w:szCs w:val="32"/>
        </w:rPr>
      </w:pPr>
      <w:r>
        <w:rPr>
          <w:rFonts w:ascii="Arial Narrow" w:hAnsi="Arial Narrow" w:cs="Arial"/>
          <w:i/>
          <w:iCs/>
          <w:color w:val="0070C0"/>
          <w:sz w:val="32"/>
          <w:szCs w:val="32"/>
        </w:rPr>
        <w:t>*</w:t>
      </w:r>
      <w:r w:rsidR="00CF69F8">
        <w:rPr>
          <w:rFonts w:ascii="Arial Narrow" w:hAnsi="Arial Narrow" w:cs="Arial"/>
          <w:i/>
          <w:iCs/>
          <w:color w:val="0070C0"/>
          <w:sz w:val="32"/>
          <w:szCs w:val="32"/>
        </w:rPr>
        <w:t>Who can understand God?</w:t>
      </w:r>
    </w:p>
    <w:p w14:paraId="00914174" w14:textId="77777777" w:rsidR="0054327A" w:rsidRPr="0054327A" w:rsidRDefault="0054327A" w:rsidP="00B7618D">
      <w:pPr>
        <w:ind w:right="-360"/>
        <w:rPr>
          <w:rFonts w:ascii="Arial Narrow" w:hAnsi="Arial Narrow" w:cs="Arial"/>
          <w:i/>
          <w:iCs/>
          <w:color w:val="0070C0"/>
          <w:sz w:val="10"/>
          <w:szCs w:val="10"/>
        </w:rPr>
      </w:pPr>
    </w:p>
    <w:p w14:paraId="3C5CE32E" w14:textId="77777777" w:rsidR="006226EB" w:rsidRDefault="0054327A" w:rsidP="0054327A">
      <w:pPr>
        <w:ind w:right="-360"/>
        <w:rPr>
          <w:rFonts w:ascii="Arial Narrow" w:hAnsi="Arial Narrow" w:cs="Arial"/>
          <w:i/>
          <w:iCs/>
          <w:color w:val="000000" w:themeColor="text1"/>
          <w:sz w:val="10"/>
          <w:szCs w:val="10"/>
        </w:rPr>
      </w:pPr>
      <w:r w:rsidRPr="0054327A">
        <w:rPr>
          <w:rFonts w:ascii="Arial Narrow" w:hAnsi="Arial Narrow" w:cs="Arial"/>
          <w:i/>
          <w:iCs/>
          <w:color w:val="C00000"/>
          <w:sz w:val="18"/>
          <w:szCs w:val="18"/>
        </w:rPr>
        <w:t>*Isaiah 44:</w:t>
      </w:r>
      <w:r w:rsidR="006226EB" w:rsidRPr="006226EB">
        <w:rPr>
          <w:rFonts w:ascii="Arial Narrow" w:hAnsi="Arial Narrow" w:cs="Arial"/>
          <w:i/>
          <w:iCs/>
          <w:color w:val="C00000"/>
          <w:sz w:val="18"/>
          <w:szCs w:val="18"/>
        </w:rPr>
        <w:t xml:space="preserve">27 </w:t>
      </w:r>
      <w:r w:rsidR="006226EB" w:rsidRPr="006226EB">
        <w:rPr>
          <w:rFonts w:ascii="Arial Narrow" w:hAnsi="Arial Narrow" w:cs="Arial"/>
          <w:i/>
          <w:iCs/>
          <w:color w:val="000000" w:themeColor="text1"/>
          <w:sz w:val="18"/>
          <w:szCs w:val="18"/>
        </w:rPr>
        <w:t xml:space="preserve">Who says to the deep, ‘Be dry! And I will dry up your rivers’; </w:t>
      </w:r>
      <w:r w:rsidRPr="0054327A">
        <w:rPr>
          <w:rFonts w:ascii="Arial Narrow" w:hAnsi="Arial Narrow" w:cs="Arial"/>
          <w:i/>
          <w:iCs/>
          <w:color w:val="C00000"/>
          <w:sz w:val="18"/>
          <w:szCs w:val="18"/>
        </w:rPr>
        <w:t>2</w:t>
      </w:r>
      <w:r w:rsidR="006226EB">
        <w:rPr>
          <w:rFonts w:ascii="Arial Narrow" w:hAnsi="Arial Narrow" w:cs="Arial"/>
          <w:i/>
          <w:iCs/>
          <w:color w:val="C00000"/>
          <w:sz w:val="18"/>
          <w:szCs w:val="18"/>
        </w:rPr>
        <w:t>8</w:t>
      </w:r>
      <w:r w:rsidRPr="0054327A">
        <w:rPr>
          <w:rFonts w:ascii="Arial Narrow" w:hAnsi="Arial Narrow" w:cs="Arial"/>
          <w:i/>
          <w:iCs/>
          <w:color w:val="C00000"/>
          <w:sz w:val="18"/>
          <w:szCs w:val="18"/>
        </w:rPr>
        <w:t xml:space="preserve"> </w:t>
      </w:r>
      <w:r w:rsidRPr="0054327A">
        <w:rPr>
          <w:rFonts w:ascii="Arial Narrow" w:hAnsi="Arial Narrow" w:cs="Arial"/>
          <w:i/>
          <w:iCs/>
          <w:color w:val="000000" w:themeColor="text1"/>
          <w:sz w:val="18"/>
          <w:szCs w:val="18"/>
        </w:rPr>
        <w:t>Who says of Cyrus, ‘He is My shepherd, and he shall perform all My pleasure, saying to Jerusalem, “You shall be built,”</w:t>
      </w:r>
      <w:r w:rsidR="006226EB">
        <w:rPr>
          <w:rFonts w:ascii="Arial Narrow" w:hAnsi="Arial Narrow" w:cs="Arial"/>
          <w:i/>
          <w:iCs/>
          <w:color w:val="C00000"/>
          <w:sz w:val="18"/>
          <w:szCs w:val="18"/>
        </w:rPr>
        <w:t xml:space="preserve"> </w:t>
      </w:r>
      <w:r w:rsidRPr="0054327A">
        <w:rPr>
          <w:rFonts w:ascii="Arial Narrow" w:hAnsi="Arial Narrow" w:cs="Arial"/>
          <w:i/>
          <w:iCs/>
          <w:color w:val="000000" w:themeColor="text1"/>
          <w:sz w:val="18"/>
          <w:szCs w:val="18"/>
        </w:rPr>
        <w:t>and to the temple, “Your foundation shall be laid.”</w:t>
      </w:r>
      <w:r w:rsidRPr="0054327A">
        <w:rPr>
          <w:rFonts w:ascii="Arial Narrow" w:hAnsi="Arial Narrow" w:cs="Arial"/>
          <w:i/>
          <w:iCs/>
          <w:color w:val="000000" w:themeColor="text1"/>
          <w:sz w:val="10"/>
          <w:szCs w:val="10"/>
        </w:rPr>
        <w:t xml:space="preserve"> </w:t>
      </w:r>
    </w:p>
    <w:p w14:paraId="2CECC67A" w14:textId="72B1D418" w:rsidR="00B22555" w:rsidRPr="000C5529" w:rsidRDefault="006226EB" w:rsidP="0054327A">
      <w:pPr>
        <w:ind w:right="-360"/>
        <w:rPr>
          <w:rFonts w:ascii="Arial Narrow" w:hAnsi="Arial Narrow" w:cs="Arial"/>
          <w:i/>
          <w:iCs/>
          <w:color w:val="0070C0"/>
          <w:sz w:val="18"/>
          <w:szCs w:val="18"/>
        </w:rPr>
      </w:pPr>
      <w:r>
        <w:rPr>
          <w:rFonts w:ascii="Arial Narrow" w:hAnsi="Arial Narrow" w:cs="Arial"/>
          <w:i/>
          <w:iCs/>
          <w:color w:val="C00000"/>
          <w:sz w:val="18"/>
          <w:szCs w:val="18"/>
        </w:rPr>
        <w:t>(Jeremiah 50 &amp; 51, Isaiah 13 &amp; 14, Revelation 17 &amp; 18)</w:t>
      </w:r>
      <w:r w:rsidR="000C5529">
        <w:rPr>
          <w:rFonts w:ascii="Arial Narrow" w:hAnsi="Arial Narrow" w:cs="Arial"/>
          <w:i/>
          <w:iCs/>
          <w:color w:val="C00000"/>
          <w:sz w:val="18"/>
          <w:szCs w:val="18"/>
        </w:rPr>
        <w:t xml:space="preserve"> </w:t>
      </w:r>
      <w:r w:rsidR="000C5529">
        <w:rPr>
          <w:rFonts w:ascii="Arial Narrow" w:hAnsi="Arial Narrow" w:cs="Arial"/>
          <w:i/>
          <w:iCs/>
          <w:color w:val="0070C0"/>
          <w:sz w:val="18"/>
          <w:szCs w:val="18"/>
        </w:rPr>
        <w:t xml:space="preserve"> Isaiah wrote this</w:t>
      </w:r>
      <w:r w:rsidR="00DA355F">
        <w:rPr>
          <w:rFonts w:ascii="Arial Narrow" w:hAnsi="Arial Narrow" w:cs="Arial"/>
          <w:i/>
          <w:iCs/>
          <w:color w:val="0070C0"/>
          <w:sz w:val="18"/>
          <w:szCs w:val="18"/>
        </w:rPr>
        <w:t xml:space="preserve"> about</w:t>
      </w:r>
      <w:r w:rsidR="000C5529">
        <w:rPr>
          <w:rFonts w:ascii="Arial Narrow" w:hAnsi="Arial Narrow" w:cs="Arial"/>
          <w:i/>
          <w:iCs/>
          <w:color w:val="0070C0"/>
          <w:sz w:val="18"/>
          <w:szCs w:val="18"/>
        </w:rPr>
        <w:t xml:space="preserve"> the temple</w:t>
      </w:r>
      <w:r w:rsidR="00DA355F">
        <w:rPr>
          <w:rFonts w:ascii="Arial Narrow" w:hAnsi="Arial Narrow" w:cs="Arial"/>
          <w:i/>
          <w:iCs/>
          <w:color w:val="0070C0"/>
          <w:sz w:val="18"/>
          <w:szCs w:val="18"/>
        </w:rPr>
        <w:t xml:space="preserve"> over a hundred years before </w:t>
      </w:r>
      <w:r w:rsidR="00E606D1">
        <w:rPr>
          <w:rFonts w:ascii="Arial Narrow" w:hAnsi="Arial Narrow" w:cs="Arial"/>
          <w:i/>
          <w:iCs/>
          <w:color w:val="0070C0"/>
          <w:sz w:val="18"/>
          <w:szCs w:val="18"/>
        </w:rPr>
        <w:t>its</w:t>
      </w:r>
      <w:r w:rsidR="00DA355F">
        <w:rPr>
          <w:rFonts w:ascii="Arial Narrow" w:hAnsi="Arial Narrow" w:cs="Arial"/>
          <w:i/>
          <w:iCs/>
          <w:color w:val="0070C0"/>
          <w:sz w:val="18"/>
          <w:szCs w:val="18"/>
        </w:rPr>
        <w:t xml:space="preserve"> destruction</w:t>
      </w:r>
      <w:r w:rsidR="000C5529">
        <w:rPr>
          <w:rFonts w:ascii="Arial Narrow" w:hAnsi="Arial Narrow" w:cs="Arial"/>
          <w:i/>
          <w:iCs/>
          <w:color w:val="0070C0"/>
          <w:sz w:val="18"/>
          <w:szCs w:val="18"/>
        </w:rPr>
        <w:t xml:space="preserve">. </w:t>
      </w:r>
    </w:p>
    <w:p w14:paraId="0CA3DA47" w14:textId="77777777" w:rsidR="006226EB" w:rsidRPr="006226EB" w:rsidRDefault="006226EB" w:rsidP="0054327A">
      <w:pPr>
        <w:ind w:right="-360"/>
        <w:rPr>
          <w:rFonts w:ascii="Arial Narrow" w:hAnsi="Arial Narrow" w:cs="Arial"/>
          <w:i/>
          <w:iCs/>
          <w:color w:val="C00000"/>
          <w:sz w:val="10"/>
          <w:szCs w:val="10"/>
        </w:rPr>
      </w:pPr>
    </w:p>
    <w:p w14:paraId="5AEF83FF" w14:textId="0BFD378B" w:rsidR="000D3F3B" w:rsidRPr="00D32723" w:rsidRDefault="005867FA" w:rsidP="00FE1195">
      <w:pPr>
        <w:shd w:val="clear" w:color="auto" w:fill="F2F2F2" w:themeFill="background1" w:themeFillShade="F2"/>
        <w:ind w:right="-360"/>
        <w:rPr>
          <w:rFonts w:ascii="Arial Narrow" w:hAnsi="Arial Narrow" w:cs="Arial"/>
          <w:i/>
          <w:iCs/>
          <w:color w:val="000000" w:themeColor="text1"/>
          <w:sz w:val="18"/>
          <w:szCs w:val="18"/>
        </w:rPr>
      </w:pPr>
      <w:r w:rsidRPr="00D32723">
        <w:rPr>
          <w:rFonts w:ascii="Arial Narrow" w:hAnsi="Arial Narrow" w:cs="Arial"/>
          <w:i/>
          <w:iCs/>
          <w:color w:val="C00000"/>
          <w:sz w:val="18"/>
          <w:szCs w:val="18"/>
        </w:rPr>
        <w:t>*</w:t>
      </w:r>
      <w:r w:rsidR="00D660DB" w:rsidRPr="00D32723">
        <w:rPr>
          <w:rFonts w:ascii="Arial Narrow" w:hAnsi="Arial Narrow" w:cs="Arial"/>
          <w:i/>
          <w:iCs/>
          <w:color w:val="C00000"/>
          <w:sz w:val="18"/>
          <w:szCs w:val="18"/>
        </w:rPr>
        <w:t xml:space="preserve">Isaiah </w:t>
      </w:r>
      <w:r w:rsidR="005C1933">
        <w:rPr>
          <w:rFonts w:ascii="Arial Narrow" w:hAnsi="Arial Narrow" w:cs="Arial"/>
          <w:i/>
          <w:iCs/>
          <w:color w:val="C00000"/>
          <w:sz w:val="18"/>
          <w:szCs w:val="18"/>
        </w:rPr>
        <w:t>4</w:t>
      </w:r>
      <w:r w:rsidR="006E68A8">
        <w:rPr>
          <w:rFonts w:ascii="Arial Narrow" w:hAnsi="Arial Narrow" w:cs="Arial"/>
          <w:i/>
          <w:iCs/>
          <w:color w:val="C00000"/>
          <w:sz w:val="18"/>
          <w:szCs w:val="18"/>
        </w:rPr>
        <w:t>5</w:t>
      </w:r>
      <w:r w:rsidR="005C1933">
        <w:rPr>
          <w:rFonts w:ascii="Arial Narrow" w:hAnsi="Arial Narrow" w:cs="Arial"/>
          <w:i/>
          <w:iCs/>
          <w:color w:val="C00000"/>
          <w:sz w:val="18"/>
          <w:szCs w:val="18"/>
        </w:rPr>
        <w:t>:1</w:t>
      </w:r>
      <w:r w:rsidR="003E6CFA" w:rsidRPr="00D32723">
        <w:rPr>
          <w:rFonts w:ascii="Arial Narrow" w:hAnsi="Arial Narrow" w:cs="Arial"/>
          <w:i/>
          <w:iCs/>
          <w:color w:val="000000" w:themeColor="text1"/>
          <w:sz w:val="18"/>
          <w:szCs w:val="18"/>
        </w:rPr>
        <w:t xml:space="preserve"> </w:t>
      </w:r>
      <w:r w:rsidR="00FE1195" w:rsidRPr="00FE1195">
        <w:rPr>
          <w:rFonts w:ascii="Arial Narrow" w:hAnsi="Arial Narrow" w:cs="Arial"/>
          <w:i/>
          <w:iCs/>
          <w:color w:val="000000" w:themeColor="text1"/>
          <w:sz w:val="18"/>
          <w:szCs w:val="18"/>
        </w:rPr>
        <w:t xml:space="preserve"> “Thus says the LORD to His anointed,</w:t>
      </w:r>
      <w:r w:rsidR="00FE1195">
        <w:rPr>
          <w:rFonts w:ascii="Arial Narrow" w:hAnsi="Arial Narrow" w:cs="Arial"/>
          <w:i/>
          <w:iCs/>
          <w:color w:val="000000" w:themeColor="text1"/>
          <w:sz w:val="18"/>
          <w:szCs w:val="18"/>
        </w:rPr>
        <w:t xml:space="preserve"> t</w:t>
      </w:r>
      <w:r w:rsidR="00FE1195" w:rsidRPr="00FE1195">
        <w:rPr>
          <w:rFonts w:ascii="Arial Narrow" w:hAnsi="Arial Narrow" w:cs="Arial"/>
          <w:i/>
          <w:iCs/>
          <w:color w:val="000000" w:themeColor="text1"/>
          <w:sz w:val="18"/>
          <w:szCs w:val="18"/>
        </w:rPr>
        <w:t>o Cyrus, whose right hand I have held—To subdue nations before him</w:t>
      </w:r>
      <w:r w:rsidR="00FE1195">
        <w:rPr>
          <w:rFonts w:ascii="Arial Narrow" w:hAnsi="Arial Narrow" w:cs="Arial"/>
          <w:i/>
          <w:iCs/>
          <w:color w:val="000000" w:themeColor="text1"/>
          <w:sz w:val="18"/>
          <w:szCs w:val="18"/>
        </w:rPr>
        <w:t xml:space="preserve"> a</w:t>
      </w:r>
      <w:r w:rsidR="00FE1195" w:rsidRPr="00FE1195">
        <w:rPr>
          <w:rFonts w:ascii="Arial Narrow" w:hAnsi="Arial Narrow" w:cs="Arial"/>
          <w:i/>
          <w:iCs/>
          <w:color w:val="000000" w:themeColor="text1"/>
          <w:sz w:val="18"/>
          <w:szCs w:val="18"/>
        </w:rPr>
        <w:t>nd loose the armor of kings,</w:t>
      </w:r>
      <w:r w:rsidR="00FE1195">
        <w:rPr>
          <w:rFonts w:ascii="Arial Narrow" w:hAnsi="Arial Narrow" w:cs="Arial"/>
          <w:i/>
          <w:iCs/>
          <w:color w:val="000000" w:themeColor="text1"/>
          <w:sz w:val="18"/>
          <w:szCs w:val="18"/>
        </w:rPr>
        <w:t xml:space="preserve"> t</w:t>
      </w:r>
      <w:r w:rsidR="00FE1195" w:rsidRPr="00FE1195">
        <w:rPr>
          <w:rFonts w:ascii="Arial Narrow" w:hAnsi="Arial Narrow" w:cs="Arial"/>
          <w:i/>
          <w:iCs/>
          <w:color w:val="000000" w:themeColor="text1"/>
          <w:sz w:val="18"/>
          <w:szCs w:val="18"/>
        </w:rPr>
        <w:t>o open before him the double doors,</w:t>
      </w:r>
      <w:r w:rsidR="00FE1195">
        <w:rPr>
          <w:rFonts w:ascii="Arial Narrow" w:hAnsi="Arial Narrow" w:cs="Arial"/>
          <w:i/>
          <w:iCs/>
          <w:color w:val="000000" w:themeColor="text1"/>
          <w:sz w:val="18"/>
          <w:szCs w:val="18"/>
        </w:rPr>
        <w:t xml:space="preserve"> s</w:t>
      </w:r>
      <w:r w:rsidR="00FE1195" w:rsidRPr="00FE1195">
        <w:rPr>
          <w:rFonts w:ascii="Arial Narrow" w:hAnsi="Arial Narrow" w:cs="Arial"/>
          <w:i/>
          <w:iCs/>
          <w:color w:val="000000" w:themeColor="text1"/>
          <w:sz w:val="18"/>
          <w:szCs w:val="18"/>
        </w:rPr>
        <w:t>o that the gates will not be shut:</w:t>
      </w:r>
      <w:r w:rsidR="00FE1195">
        <w:rPr>
          <w:rFonts w:ascii="Arial Narrow" w:hAnsi="Arial Narrow" w:cs="Arial"/>
          <w:i/>
          <w:iCs/>
          <w:color w:val="000000" w:themeColor="text1"/>
          <w:sz w:val="18"/>
          <w:szCs w:val="18"/>
        </w:rPr>
        <w:t xml:space="preserve"> </w:t>
      </w:r>
      <w:r w:rsidR="00FE1195" w:rsidRPr="000C5529">
        <w:rPr>
          <w:rFonts w:ascii="Arial Narrow" w:hAnsi="Arial Narrow" w:cs="Arial"/>
          <w:i/>
          <w:iCs/>
          <w:color w:val="C00000"/>
          <w:sz w:val="18"/>
          <w:szCs w:val="18"/>
        </w:rPr>
        <w:t>2</w:t>
      </w:r>
      <w:r w:rsidR="00FE1195" w:rsidRPr="00FE1195">
        <w:rPr>
          <w:rFonts w:ascii="Arial Narrow" w:hAnsi="Arial Narrow" w:cs="Arial"/>
          <w:i/>
          <w:iCs/>
          <w:color w:val="000000" w:themeColor="text1"/>
          <w:sz w:val="18"/>
          <w:szCs w:val="18"/>
        </w:rPr>
        <w:t xml:space="preserve"> ‘I will go before you</w:t>
      </w:r>
      <w:r w:rsidR="00FE1195">
        <w:rPr>
          <w:rFonts w:ascii="Arial Narrow" w:hAnsi="Arial Narrow" w:cs="Arial"/>
          <w:i/>
          <w:iCs/>
          <w:color w:val="000000" w:themeColor="text1"/>
          <w:sz w:val="18"/>
          <w:szCs w:val="18"/>
        </w:rPr>
        <w:t xml:space="preserve"> a</w:t>
      </w:r>
      <w:r w:rsidR="00FE1195" w:rsidRPr="00FE1195">
        <w:rPr>
          <w:rFonts w:ascii="Arial Narrow" w:hAnsi="Arial Narrow" w:cs="Arial"/>
          <w:i/>
          <w:iCs/>
          <w:color w:val="000000" w:themeColor="text1"/>
          <w:sz w:val="18"/>
          <w:szCs w:val="18"/>
        </w:rPr>
        <w:t>nd make the crooked</w:t>
      </w:r>
      <w:r w:rsidR="00FE1195">
        <w:rPr>
          <w:rFonts w:ascii="Arial Narrow" w:hAnsi="Arial Narrow" w:cs="Arial"/>
          <w:i/>
          <w:iCs/>
          <w:color w:val="000000" w:themeColor="text1"/>
          <w:sz w:val="18"/>
          <w:szCs w:val="18"/>
        </w:rPr>
        <w:t xml:space="preserve"> </w:t>
      </w:r>
      <w:r w:rsidR="00FE1195" w:rsidRPr="00FE1195">
        <w:rPr>
          <w:rFonts w:ascii="Arial Narrow" w:hAnsi="Arial Narrow" w:cs="Arial"/>
          <w:i/>
          <w:iCs/>
          <w:color w:val="000000" w:themeColor="text1"/>
          <w:sz w:val="18"/>
          <w:szCs w:val="18"/>
        </w:rPr>
        <w:t>places straight;</w:t>
      </w:r>
      <w:r w:rsidR="00FE1195">
        <w:rPr>
          <w:rFonts w:ascii="Arial Narrow" w:hAnsi="Arial Narrow" w:cs="Arial"/>
          <w:i/>
          <w:iCs/>
          <w:color w:val="000000" w:themeColor="text1"/>
          <w:sz w:val="18"/>
          <w:szCs w:val="18"/>
        </w:rPr>
        <w:t xml:space="preserve"> </w:t>
      </w:r>
      <w:r w:rsidR="00FE1195" w:rsidRPr="00FE1195">
        <w:rPr>
          <w:rFonts w:ascii="Arial Narrow" w:hAnsi="Arial Narrow" w:cs="Arial"/>
          <w:i/>
          <w:iCs/>
          <w:color w:val="000000" w:themeColor="text1"/>
          <w:sz w:val="18"/>
          <w:szCs w:val="18"/>
        </w:rPr>
        <w:t>I will break in pieces the gates of bronze</w:t>
      </w:r>
      <w:r w:rsidR="00FE1195">
        <w:rPr>
          <w:rFonts w:ascii="Arial Narrow" w:hAnsi="Arial Narrow" w:cs="Arial"/>
          <w:i/>
          <w:iCs/>
          <w:color w:val="000000" w:themeColor="text1"/>
          <w:sz w:val="18"/>
          <w:szCs w:val="18"/>
        </w:rPr>
        <w:t xml:space="preserve"> a</w:t>
      </w:r>
      <w:r w:rsidR="00FE1195" w:rsidRPr="00FE1195">
        <w:rPr>
          <w:rFonts w:ascii="Arial Narrow" w:hAnsi="Arial Narrow" w:cs="Arial"/>
          <w:i/>
          <w:iCs/>
          <w:color w:val="000000" w:themeColor="text1"/>
          <w:sz w:val="18"/>
          <w:szCs w:val="18"/>
        </w:rPr>
        <w:t>nd cut the bars of iron.</w:t>
      </w:r>
      <w:r w:rsidR="00FE1195">
        <w:rPr>
          <w:rFonts w:ascii="Arial Narrow" w:hAnsi="Arial Narrow" w:cs="Arial"/>
          <w:i/>
          <w:iCs/>
          <w:color w:val="000000" w:themeColor="text1"/>
          <w:sz w:val="18"/>
          <w:szCs w:val="18"/>
        </w:rPr>
        <w:t xml:space="preserve"> </w:t>
      </w:r>
      <w:r w:rsidR="00FE1195" w:rsidRPr="000C5529">
        <w:rPr>
          <w:rFonts w:ascii="Arial Narrow" w:hAnsi="Arial Narrow" w:cs="Arial"/>
          <w:i/>
          <w:iCs/>
          <w:color w:val="C00000"/>
          <w:sz w:val="18"/>
          <w:szCs w:val="18"/>
        </w:rPr>
        <w:t>3</w:t>
      </w:r>
      <w:r w:rsidR="00FE1195" w:rsidRPr="00FE1195">
        <w:rPr>
          <w:rFonts w:ascii="Arial Narrow" w:hAnsi="Arial Narrow" w:cs="Arial"/>
          <w:i/>
          <w:iCs/>
          <w:color w:val="000000" w:themeColor="text1"/>
          <w:sz w:val="18"/>
          <w:szCs w:val="18"/>
        </w:rPr>
        <w:t xml:space="preserve"> I will give you the treasures of darkness</w:t>
      </w:r>
      <w:r w:rsidR="00FE1195">
        <w:rPr>
          <w:rFonts w:ascii="Arial Narrow" w:hAnsi="Arial Narrow" w:cs="Arial"/>
          <w:i/>
          <w:iCs/>
          <w:color w:val="000000" w:themeColor="text1"/>
          <w:sz w:val="18"/>
          <w:szCs w:val="18"/>
        </w:rPr>
        <w:t xml:space="preserve"> a</w:t>
      </w:r>
      <w:r w:rsidR="00FE1195" w:rsidRPr="00FE1195">
        <w:rPr>
          <w:rFonts w:ascii="Arial Narrow" w:hAnsi="Arial Narrow" w:cs="Arial"/>
          <w:i/>
          <w:iCs/>
          <w:color w:val="000000" w:themeColor="text1"/>
          <w:sz w:val="18"/>
          <w:szCs w:val="18"/>
        </w:rPr>
        <w:t>nd hidden riches of secret places,</w:t>
      </w:r>
      <w:r w:rsidR="00FE1195">
        <w:rPr>
          <w:rFonts w:ascii="Arial Narrow" w:hAnsi="Arial Narrow" w:cs="Arial"/>
          <w:i/>
          <w:iCs/>
          <w:color w:val="000000" w:themeColor="text1"/>
          <w:sz w:val="18"/>
          <w:szCs w:val="18"/>
        </w:rPr>
        <w:t xml:space="preserve"> t</w:t>
      </w:r>
      <w:r w:rsidR="00FE1195" w:rsidRPr="00FE1195">
        <w:rPr>
          <w:rFonts w:ascii="Arial Narrow" w:hAnsi="Arial Narrow" w:cs="Arial"/>
          <w:i/>
          <w:iCs/>
          <w:color w:val="000000" w:themeColor="text1"/>
          <w:sz w:val="18"/>
          <w:szCs w:val="18"/>
        </w:rPr>
        <w:t>hat you may know that I, the LORD,</w:t>
      </w:r>
      <w:r w:rsidR="00AC118C">
        <w:rPr>
          <w:rFonts w:ascii="Arial Narrow" w:hAnsi="Arial Narrow" w:cs="Arial"/>
          <w:i/>
          <w:iCs/>
          <w:color w:val="000000" w:themeColor="text1"/>
          <w:sz w:val="18"/>
          <w:szCs w:val="18"/>
        </w:rPr>
        <w:t xml:space="preserve"> </w:t>
      </w:r>
      <w:r w:rsidR="00FE1195" w:rsidRPr="00FE1195">
        <w:rPr>
          <w:rFonts w:ascii="Arial Narrow" w:hAnsi="Arial Narrow" w:cs="Arial"/>
          <w:i/>
          <w:iCs/>
          <w:color w:val="000000" w:themeColor="text1"/>
          <w:sz w:val="18"/>
          <w:szCs w:val="18"/>
        </w:rPr>
        <w:t>Who call you by your name,</w:t>
      </w:r>
      <w:r w:rsidR="00AC118C">
        <w:rPr>
          <w:rFonts w:ascii="Arial Narrow" w:hAnsi="Arial Narrow" w:cs="Arial"/>
          <w:i/>
          <w:iCs/>
          <w:color w:val="000000" w:themeColor="text1"/>
          <w:sz w:val="18"/>
          <w:szCs w:val="18"/>
        </w:rPr>
        <w:t xml:space="preserve"> </w:t>
      </w:r>
      <w:r w:rsidR="00FE1195" w:rsidRPr="00FE1195">
        <w:rPr>
          <w:rFonts w:ascii="Arial Narrow" w:hAnsi="Arial Narrow" w:cs="Arial"/>
          <w:i/>
          <w:iCs/>
          <w:color w:val="000000" w:themeColor="text1"/>
          <w:sz w:val="18"/>
          <w:szCs w:val="18"/>
        </w:rPr>
        <w:t>Am the God of Israel.</w:t>
      </w:r>
      <w:r w:rsidR="00AC118C">
        <w:rPr>
          <w:rFonts w:ascii="Arial Narrow" w:hAnsi="Arial Narrow" w:cs="Arial"/>
          <w:i/>
          <w:iCs/>
          <w:color w:val="000000" w:themeColor="text1"/>
          <w:sz w:val="18"/>
          <w:szCs w:val="18"/>
        </w:rPr>
        <w:t xml:space="preserve"> </w:t>
      </w:r>
      <w:r w:rsidR="00FE1195" w:rsidRPr="000C5529">
        <w:rPr>
          <w:rFonts w:ascii="Arial Narrow" w:hAnsi="Arial Narrow" w:cs="Arial"/>
          <w:i/>
          <w:iCs/>
          <w:color w:val="C00000"/>
          <w:sz w:val="18"/>
          <w:szCs w:val="18"/>
        </w:rPr>
        <w:t>4</w:t>
      </w:r>
      <w:r w:rsidR="00FE1195" w:rsidRPr="00FE1195">
        <w:rPr>
          <w:rFonts w:ascii="Arial Narrow" w:hAnsi="Arial Narrow" w:cs="Arial"/>
          <w:i/>
          <w:iCs/>
          <w:color w:val="000000" w:themeColor="text1"/>
          <w:sz w:val="18"/>
          <w:szCs w:val="18"/>
        </w:rPr>
        <w:t xml:space="preserve"> For Jacob My servant’s sake,</w:t>
      </w:r>
      <w:r w:rsidR="00AC118C">
        <w:rPr>
          <w:rFonts w:ascii="Arial Narrow" w:hAnsi="Arial Narrow" w:cs="Arial"/>
          <w:i/>
          <w:iCs/>
          <w:color w:val="000000" w:themeColor="text1"/>
          <w:sz w:val="18"/>
          <w:szCs w:val="18"/>
        </w:rPr>
        <w:t xml:space="preserve"> a</w:t>
      </w:r>
      <w:r w:rsidR="00FE1195" w:rsidRPr="00FE1195">
        <w:rPr>
          <w:rFonts w:ascii="Arial Narrow" w:hAnsi="Arial Narrow" w:cs="Arial"/>
          <w:i/>
          <w:iCs/>
          <w:color w:val="000000" w:themeColor="text1"/>
          <w:sz w:val="18"/>
          <w:szCs w:val="18"/>
        </w:rPr>
        <w:t>nd Israel My elect,</w:t>
      </w:r>
      <w:r w:rsidR="00AC118C">
        <w:rPr>
          <w:rFonts w:ascii="Arial Narrow" w:hAnsi="Arial Narrow" w:cs="Arial"/>
          <w:i/>
          <w:iCs/>
          <w:color w:val="000000" w:themeColor="text1"/>
          <w:sz w:val="18"/>
          <w:szCs w:val="18"/>
        </w:rPr>
        <w:t xml:space="preserve"> </w:t>
      </w:r>
      <w:r w:rsidR="00FE1195" w:rsidRPr="00FE1195">
        <w:rPr>
          <w:rFonts w:ascii="Arial Narrow" w:hAnsi="Arial Narrow" w:cs="Arial"/>
          <w:i/>
          <w:iCs/>
          <w:color w:val="000000" w:themeColor="text1"/>
          <w:sz w:val="18"/>
          <w:szCs w:val="18"/>
        </w:rPr>
        <w:t>I have even called you by your name;</w:t>
      </w:r>
      <w:r w:rsidR="00AC118C">
        <w:rPr>
          <w:rFonts w:ascii="Arial Narrow" w:hAnsi="Arial Narrow" w:cs="Arial"/>
          <w:i/>
          <w:iCs/>
          <w:color w:val="000000" w:themeColor="text1"/>
          <w:sz w:val="18"/>
          <w:szCs w:val="18"/>
        </w:rPr>
        <w:t xml:space="preserve"> </w:t>
      </w:r>
      <w:r w:rsidR="00FE1195" w:rsidRPr="00FE1195">
        <w:rPr>
          <w:rFonts w:ascii="Arial Narrow" w:hAnsi="Arial Narrow" w:cs="Arial"/>
          <w:i/>
          <w:iCs/>
          <w:color w:val="000000" w:themeColor="text1"/>
          <w:sz w:val="18"/>
          <w:szCs w:val="18"/>
        </w:rPr>
        <w:t>I have named you, though you have not known Me.</w:t>
      </w:r>
      <w:r w:rsidR="00AC118C">
        <w:rPr>
          <w:rFonts w:ascii="Arial Narrow" w:hAnsi="Arial Narrow" w:cs="Arial"/>
          <w:i/>
          <w:iCs/>
          <w:color w:val="000000" w:themeColor="text1"/>
          <w:sz w:val="18"/>
          <w:szCs w:val="18"/>
        </w:rPr>
        <w:t xml:space="preserve"> </w:t>
      </w:r>
      <w:r w:rsidR="00FE1195" w:rsidRPr="000C5529">
        <w:rPr>
          <w:rFonts w:ascii="Arial Narrow" w:hAnsi="Arial Narrow" w:cs="Arial"/>
          <w:i/>
          <w:iCs/>
          <w:color w:val="C00000"/>
          <w:sz w:val="18"/>
          <w:szCs w:val="18"/>
        </w:rPr>
        <w:t>5</w:t>
      </w:r>
      <w:r w:rsidR="00FE1195" w:rsidRPr="00FE1195">
        <w:rPr>
          <w:rFonts w:ascii="Arial Narrow" w:hAnsi="Arial Narrow" w:cs="Arial"/>
          <w:i/>
          <w:iCs/>
          <w:color w:val="000000" w:themeColor="text1"/>
          <w:sz w:val="18"/>
          <w:szCs w:val="18"/>
        </w:rPr>
        <w:t xml:space="preserve"> I am the LORD, and there is no other;</w:t>
      </w:r>
      <w:r w:rsidR="00AC118C">
        <w:rPr>
          <w:rFonts w:ascii="Arial Narrow" w:hAnsi="Arial Narrow" w:cs="Arial"/>
          <w:i/>
          <w:iCs/>
          <w:color w:val="000000" w:themeColor="text1"/>
          <w:sz w:val="18"/>
          <w:szCs w:val="18"/>
        </w:rPr>
        <w:t xml:space="preserve"> </w:t>
      </w:r>
      <w:r w:rsidR="00FE1195" w:rsidRPr="00FE1195">
        <w:rPr>
          <w:rFonts w:ascii="Arial Narrow" w:hAnsi="Arial Narrow" w:cs="Arial"/>
          <w:i/>
          <w:iCs/>
          <w:color w:val="000000" w:themeColor="text1"/>
          <w:sz w:val="18"/>
          <w:szCs w:val="18"/>
        </w:rPr>
        <w:t>There is no God besides Me.</w:t>
      </w:r>
      <w:r w:rsidR="00AC118C">
        <w:rPr>
          <w:rFonts w:ascii="Arial Narrow" w:hAnsi="Arial Narrow" w:cs="Arial"/>
          <w:i/>
          <w:iCs/>
          <w:color w:val="000000" w:themeColor="text1"/>
          <w:sz w:val="18"/>
          <w:szCs w:val="18"/>
        </w:rPr>
        <w:t xml:space="preserve"> </w:t>
      </w:r>
      <w:r w:rsidR="00FE1195" w:rsidRPr="00FE1195">
        <w:rPr>
          <w:rFonts w:ascii="Arial Narrow" w:hAnsi="Arial Narrow" w:cs="Arial"/>
          <w:i/>
          <w:iCs/>
          <w:color w:val="000000" w:themeColor="text1"/>
          <w:sz w:val="18"/>
          <w:szCs w:val="18"/>
        </w:rPr>
        <w:t>I will gird you, though you have not known Me,</w:t>
      </w:r>
      <w:r w:rsidR="00AC118C">
        <w:rPr>
          <w:rFonts w:ascii="Arial Narrow" w:hAnsi="Arial Narrow" w:cs="Arial"/>
          <w:i/>
          <w:iCs/>
          <w:color w:val="000000" w:themeColor="text1"/>
          <w:sz w:val="18"/>
          <w:szCs w:val="18"/>
        </w:rPr>
        <w:t xml:space="preserve"> </w:t>
      </w:r>
      <w:r w:rsidR="00FE1195" w:rsidRPr="00141DDE">
        <w:rPr>
          <w:rFonts w:ascii="Arial Narrow" w:hAnsi="Arial Narrow" w:cs="Arial"/>
          <w:i/>
          <w:iCs/>
          <w:color w:val="C00000"/>
          <w:sz w:val="18"/>
          <w:szCs w:val="18"/>
        </w:rPr>
        <w:t>6</w:t>
      </w:r>
      <w:r w:rsidR="00FE1195" w:rsidRPr="00FE1195">
        <w:rPr>
          <w:rFonts w:ascii="Arial Narrow" w:hAnsi="Arial Narrow" w:cs="Arial"/>
          <w:i/>
          <w:iCs/>
          <w:color w:val="000000" w:themeColor="text1"/>
          <w:sz w:val="18"/>
          <w:szCs w:val="18"/>
        </w:rPr>
        <w:t xml:space="preserve"> </w:t>
      </w:r>
      <w:r w:rsidR="00AC118C">
        <w:rPr>
          <w:rFonts w:ascii="Arial Narrow" w:hAnsi="Arial Narrow" w:cs="Arial"/>
          <w:i/>
          <w:iCs/>
          <w:color w:val="000000" w:themeColor="text1"/>
          <w:sz w:val="18"/>
          <w:szCs w:val="18"/>
        </w:rPr>
        <w:t>t</w:t>
      </w:r>
      <w:r w:rsidR="00FE1195" w:rsidRPr="00FE1195">
        <w:rPr>
          <w:rFonts w:ascii="Arial Narrow" w:hAnsi="Arial Narrow" w:cs="Arial"/>
          <w:i/>
          <w:iCs/>
          <w:color w:val="000000" w:themeColor="text1"/>
          <w:sz w:val="18"/>
          <w:szCs w:val="18"/>
        </w:rPr>
        <w:t>hat they may know from the rising of the sun to its setting</w:t>
      </w:r>
      <w:r w:rsidR="00AC118C">
        <w:rPr>
          <w:rFonts w:ascii="Arial Narrow" w:hAnsi="Arial Narrow" w:cs="Arial"/>
          <w:i/>
          <w:iCs/>
          <w:color w:val="000000" w:themeColor="text1"/>
          <w:sz w:val="18"/>
          <w:szCs w:val="18"/>
        </w:rPr>
        <w:t xml:space="preserve"> t</w:t>
      </w:r>
      <w:r w:rsidR="00FE1195" w:rsidRPr="00FE1195">
        <w:rPr>
          <w:rFonts w:ascii="Arial Narrow" w:hAnsi="Arial Narrow" w:cs="Arial"/>
          <w:i/>
          <w:iCs/>
          <w:color w:val="000000" w:themeColor="text1"/>
          <w:sz w:val="18"/>
          <w:szCs w:val="18"/>
        </w:rPr>
        <w:t>hat there is none besides Me.</w:t>
      </w:r>
      <w:r w:rsidR="00AC118C">
        <w:rPr>
          <w:rFonts w:ascii="Arial Narrow" w:hAnsi="Arial Narrow" w:cs="Arial"/>
          <w:i/>
          <w:iCs/>
          <w:color w:val="000000" w:themeColor="text1"/>
          <w:sz w:val="18"/>
          <w:szCs w:val="18"/>
        </w:rPr>
        <w:t xml:space="preserve"> </w:t>
      </w:r>
      <w:r w:rsidR="00FE1195" w:rsidRPr="00FE1195">
        <w:rPr>
          <w:rFonts w:ascii="Arial Narrow" w:hAnsi="Arial Narrow" w:cs="Arial"/>
          <w:i/>
          <w:iCs/>
          <w:color w:val="000000" w:themeColor="text1"/>
          <w:sz w:val="18"/>
          <w:szCs w:val="18"/>
        </w:rPr>
        <w:t>I am the LORD, and there is no other;</w:t>
      </w:r>
      <w:r w:rsidR="00AC118C">
        <w:rPr>
          <w:rFonts w:ascii="Arial Narrow" w:hAnsi="Arial Narrow" w:cs="Arial"/>
          <w:i/>
          <w:iCs/>
          <w:color w:val="000000" w:themeColor="text1"/>
          <w:sz w:val="18"/>
          <w:szCs w:val="18"/>
        </w:rPr>
        <w:t xml:space="preserve"> </w:t>
      </w:r>
      <w:r w:rsidR="00FE1195" w:rsidRPr="00141DDE">
        <w:rPr>
          <w:rFonts w:ascii="Arial Narrow" w:hAnsi="Arial Narrow" w:cs="Arial"/>
          <w:i/>
          <w:iCs/>
          <w:color w:val="C00000"/>
          <w:sz w:val="18"/>
          <w:szCs w:val="18"/>
        </w:rPr>
        <w:t xml:space="preserve">7 </w:t>
      </w:r>
      <w:r w:rsidR="00FE1195" w:rsidRPr="00FE1195">
        <w:rPr>
          <w:rFonts w:ascii="Arial Narrow" w:hAnsi="Arial Narrow" w:cs="Arial"/>
          <w:i/>
          <w:iCs/>
          <w:color w:val="000000" w:themeColor="text1"/>
          <w:sz w:val="18"/>
          <w:szCs w:val="18"/>
        </w:rPr>
        <w:t>I form the light and create darkness,</w:t>
      </w:r>
      <w:r w:rsidR="00AC118C">
        <w:rPr>
          <w:rFonts w:ascii="Arial Narrow" w:hAnsi="Arial Narrow" w:cs="Arial"/>
          <w:i/>
          <w:iCs/>
          <w:color w:val="000000" w:themeColor="text1"/>
          <w:sz w:val="18"/>
          <w:szCs w:val="18"/>
        </w:rPr>
        <w:t xml:space="preserve"> </w:t>
      </w:r>
      <w:r w:rsidR="00FE1195" w:rsidRPr="00FE1195">
        <w:rPr>
          <w:rFonts w:ascii="Arial Narrow" w:hAnsi="Arial Narrow" w:cs="Arial"/>
          <w:i/>
          <w:iCs/>
          <w:color w:val="000000" w:themeColor="text1"/>
          <w:sz w:val="18"/>
          <w:szCs w:val="18"/>
        </w:rPr>
        <w:t>I make peace and create calamity;</w:t>
      </w:r>
      <w:r w:rsidR="00AC118C">
        <w:rPr>
          <w:rFonts w:ascii="Arial Narrow" w:hAnsi="Arial Narrow" w:cs="Arial"/>
          <w:i/>
          <w:iCs/>
          <w:color w:val="000000" w:themeColor="text1"/>
          <w:sz w:val="18"/>
          <w:szCs w:val="18"/>
        </w:rPr>
        <w:t xml:space="preserve"> </w:t>
      </w:r>
      <w:r w:rsidR="00FE1195" w:rsidRPr="00FE1195">
        <w:rPr>
          <w:rFonts w:ascii="Arial Narrow" w:hAnsi="Arial Narrow" w:cs="Arial"/>
          <w:i/>
          <w:iCs/>
          <w:color w:val="000000" w:themeColor="text1"/>
          <w:sz w:val="18"/>
          <w:szCs w:val="18"/>
        </w:rPr>
        <w:t>I, the LORD, do all these things.’</w:t>
      </w:r>
    </w:p>
    <w:p w14:paraId="239F8A43" w14:textId="77777777" w:rsidR="00CA192E" w:rsidRDefault="00CA192E" w:rsidP="00393BEA">
      <w:pPr>
        <w:rPr>
          <w:rFonts w:ascii="Arial Narrow" w:hAnsi="Arial Narrow"/>
          <w:i/>
          <w:iCs/>
          <w:color w:val="000000" w:themeColor="text1"/>
          <w:sz w:val="10"/>
          <w:szCs w:val="10"/>
        </w:rPr>
      </w:pPr>
    </w:p>
    <w:p w14:paraId="5A1433FF" w14:textId="6613C7B5" w:rsidR="00272510" w:rsidRPr="00195E0E" w:rsidRDefault="00C739B7" w:rsidP="0066538F">
      <w:pPr>
        <w:pStyle w:val="ListParagraph"/>
        <w:numPr>
          <w:ilvl w:val="0"/>
          <w:numId w:val="10"/>
        </w:numPr>
        <w:ind w:right="-630"/>
        <w:rPr>
          <w:rFonts w:ascii="Arial Narrow" w:hAnsi="Arial Narrow"/>
          <w:b/>
          <w:bCs/>
          <w:color w:val="0070C0"/>
        </w:rPr>
      </w:pPr>
      <w:r w:rsidRPr="008B43A6">
        <w:rPr>
          <w:rFonts w:ascii="Arial Narrow" w:hAnsi="Arial Narrow"/>
          <w:color w:val="C00000"/>
        </w:rPr>
        <w:t>V:</w:t>
      </w:r>
      <w:r w:rsidR="00B7618D" w:rsidRPr="008B43A6">
        <w:rPr>
          <w:rFonts w:ascii="Arial Narrow" w:hAnsi="Arial Narrow"/>
          <w:color w:val="C00000"/>
        </w:rPr>
        <w:t>1</w:t>
      </w:r>
      <w:r w:rsidR="00C558E1" w:rsidRPr="008B43A6">
        <w:rPr>
          <w:rFonts w:ascii="Arial Narrow" w:hAnsi="Arial Narrow"/>
          <w:color w:val="C00000"/>
        </w:rPr>
        <w:t>-</w:t>
      </w:r>
      <w:r w:rsidR="001708EA">
        <w:rPr>
          <w:rFonts w:ascii="Arial Narrow" w:hAnsi="Arial Narrow"/>
          <w:color w:val="C00000"/>
        </w:rPr>
        <w:t>4</w:t>
      </w:r>
      <w:r w:rsidR="00CA6BDA" w:rsidRPr="008B43A6">
        <w:rPr>
          <w:rFonts w:ascii="Arial Narrow" w:hAnsi="Arial Narrow"/>
          <w:color w:val="C00000"/>
        </w:rPr>
        <w:t xml:space="preserve"> </w:t>
      </w:r>
      <w:r w:rsidR="00E606D1">
        <w:rPr>
          <w:rFonts w:ascii="Arial Narrow" w:hAnsi="Arial Narrow"/>
          <w:b/>
          <w:bCs/>
          <w:color w:val="000000" w:themeColor="text1"/>
        </w:rPr>
        <w:t>God</w:t>
      </w:r>
      <w:r w:rsidR="006226EB">
        <w:rPr>
          <w:rFonts w:ascii="Arial Narrow" w:hAnsi="Arial Narrow"/>
          <w:b/>
          <w:bCs/>
          <w:color w:val="000000" w:themeColor="text1"/>
        </w:rPr>
        <w:t xml:space="preserve"> has a plan </w:t>
      </w:r>
      <w:r w:rsidR="0040109A">
        <w:rPr>
          <w:rFonts w:ascii="Arial Narrow" w:hAnsi="Arial Narrow"/>
          <w:color w:val="000000" w:themeColor="text1"/>
        </w:rPr>
        <w:t>for you do you believe it</w:t>
      </w:r>
      <w:r w:rsidR="006226EB">
        <w:rPr>
          <w:rFonts w:ascii="Arial Narrow" w:hAnsi="Arial Narrow"/>
          <w:color w:val="000000" w:themeColor="text1"/>
        </w:rPr>
        <w:t>?</w:t>
      </w:r>
      <w:r w:rsidR="000C5529">
        <w:rPr>
          <w:rFonts w:ascii="Arial Narrow" w:hAnsi="Arial Narrow"/>
          <w:color w:val="000000" w:themeColor="text1"/>
        </w:rPr>
        <w:t xml:space="preserve"> </w:t>
      </w:r>
    </w:p>
    <w:p w14:paraId="7ECD4D88" w14:textId="1382DD48" w:rsidR="00126CA1" w:rsidRDefault="00C22CB2" w:rsidP="00126CA1">
      <w:pPr>
        <w:ind w:right="-180"/>
        <w:rPr>
          <w:rFonts w:ascii="Arial Narrow" w:hAnsi="Arial Narrow"/>
          <w:color w:val="0070C0"/>
        </w:rPr>
      </w:pPr>
      <w:r>
        <w:rPr>
          <w:rFonts w:ascii="Arial Narrow" w:hAnsi="Arial Narrow"/>
          <w:b/>
          <w:bCs/>
          <w:color w:val="0070C0"/>
        </w:rPr>
        <w:t>The letters that we</w:t>
      </w:r>
      <w:r w:rsidR="00E606D1">
        <w:rPr>
          <w:rFonts w:ascii="Arial Narrow" w:hAnsi="Arial Narrow"/>
          <w:b/>
          <w:bCs/>
          <w:color w:val="0070C0"/>
        </w:rPr>
        <w:t xml:space="preserve"> have to</w:t>
      </w:r>
      <w:r>
        <w:rPr>
          <w:rFonts w:ascii="Arial Narrow" w:hAnsi="Arial Narrow"/>
          <w:b/>
          <w:bCs/>
          <w:color w:val="0070C0"/>
        </w:rPr>
        <w:t xml:space="preserve"> read </w:t>
      </w:r>
      <w:r w:rsidR="00E606D1">
        <w:rPr>
          <w:rFonts w:ascii="Arial Narrow" w:hAnsi="Arial Narrow"/>
          <w:color w:val="0070C0"/>
        </w:rPr>
        <w:t>give</w:t>
      </w:r>
      <w:r>
        <w:rPr>
          <w:rFonts w:ascii="Arial Narrow" w:hAnsi="Arial Narrow"/>
          <w:color w:val="0070C0"/>
        </w:rPr>
        <w:t xml:space="preserve"> this generation more knowledge than any other. </w:t>
      </w:r>
    </w:p>
    <w:p w14:paraId="11A83CA9" w14:textId="7E2BE526" w:rsidR="00C22CB2" w:rsidRDefault="00C22CB2" w:rsidP="00126CA1">
      <w:pPr>
        <w:ind w:right="-180"/>
        <w:rPr>
          <w:rFonts w:ascii="Arial Narrow" w:hAnsi="Arial Narrow"/>
          <w:color w:val="0070C0"/>
          <w:sz w:val="10"/>
          <w:szCs w:val="10"/>
        </w:rPr>
      </w:pPr>
    </w:p>
    <w:p w14:paraId="7502E720" w14:textId="63BF1071" w:rsidR="00C22CB2" w:rsidRPr="00C22CB2" w:rsidRDefault="00C22CB2" w:rsidP="00126CA1">
      <w:pPr>
        <w:ind w:right="-180"/>
        <w:rPr>
          <w:rFonts w:ascii="Arial Narrow" w:hAnsi="Arial Narrow"/>
          <w:color w:val="0070C0"/>
        </w:rPr>
      </w:pPr>
      <w:r w:rsidRPr="00C22CB2">
        <w:rPr>
          <w:rFonts w:ascii="Arial Narrow" w:hAnsi="Arial Narrow"/>
          <w:b/>
          <w:bCs/>
          <w:color w:val="0070C0"/>
        </w:rPr>
        <w:t>Will we be as obedient</w:t>
      </w:r>
      <w:r>
        <w:rPr>
          <w:rFonts w:ascii="Arial Narrow" w:hAnsi="Arial Narrow"/>
          <w:color w:val="0070C0"/>
        </w:rPr>
        <w:t xml:space="preserve"> as Cyrus?</w:t>
      </w:r>
    </w:p>
    <w:p w14:paraId="235B67F0" w14:textId="4930DD32" w:rsidR="0010750E" w:rsidRDefault="0010750E" w:rsidP="00126CA1">
      <w:pPr>
        <w:ind w:right="-180"/>
        <w:rPr>
          <w:rFonts w:ascii="Arial Narrow" w:hAnsi="Arial Narrow"/>
          <w:b/>
          <w:bCs/>
          <w:color w:val="0070C0"/>
          <w:sz w:val="10"/>
          <w:szCs w:val="10"/>
        </w:rPr>
      </w:pPr>
    </w:p>
    <w:p w14:paraId="72A29250" w14:textId="53FDD664" w:rsidR="00C22CB2" w:rsidRPr="00C22CB2" w:rsidRDefault="00C22CB2" w:rsidP="00C22CB2">
      <w:pPr>
        <w:ind w:right="-900"/>
        <w:rPr>
          <w:rFonts w:ascii="Arial Narrow" w:hAnsi="Arial Narrow"/>
          <w:color w:val="0070C0"/>
        </w:rPr>
      </w:pPr>
      <w:r>
        <w:rPr>
          <w:rFonts w:ascii="Arial Narrow" w:hAnsi="Arial Narrow"/>
          <w:b/>
          <w:bCs/>
          <w:color w:val="0070C0"/>
        </w:rPr>
        <w:t xml:space="preserve">V:2 </w:t>
      </w:r>
      <w:r w:rsidRPr="00580355">
        <w:rPr>
          <w:rFonts w:ascii="Arial Narrow" w:hAnsi="Arial Narrow"/>
          <w:b/>
          <w:bCs/>
          <w:color w:val="0070C0"/>
        </w:rPr>
        <w:t>We live in</w:t>
      </w:r>
      <w:r>
        <w:rPr>
          <w:rFonts w:ascii="Arial Narrow" w:hAnsi="Arial Narrow"/>
          <w:color w:val="0070C0"/>
        </w:rPr>
        <w:t xml:space="preserve"> </w:t>
      </w:r>
      <w:r w:rsidR="0040109A">
        <w:rPr>
          <w:rFonts w:ascii="Arial Narrow" w:hAnsi="Arial Narrow"/>
          <w:color w:val="0070C0"/>
        </w:rPr>
        <w:t xml:space="preserve">a </w:t>
      </w:r>
      <w:r>
        <w:rPr>
          <w:rFonts w:ascii="Arial Narrow" w:hAnsi="Arial Narrow"/>
          <w:color w:val="0070C0"/>
        </w:rPr>
        <w:t xml:space="preserve">crooked path </w:t>
      </w:r>
      <w:r w:rsidR="0040109A">
        <w:rPr>
          <w:rFonts w:ascii="Arial Narrow" w:hAnsi="Arial Narrow"/>
          <w:color w:val="0070C0"/>
        </w:rPr>
        <w:t>world</w:t>
      </w:r>
      <w:r>
        <w:rPr>
          <w:rFonts w:ascii="Arial Narrow" w:hAnsi="Arial Narrow"/>
          <w:color w:val="0070C0"/>
        </w:rPr>
        <w:t xml:space="preserve"> and you know the one who makes them straight. </w:t>
      </w:r>
      <w:r w:rsidRPr="00C22CB2">
        <w:rPr>
          <w:rFonts w:ascii="Arial Narrow" w:hAnsi="Arial Narrow"/>
          <w:color w:val="0070C0"/>
          <w:sz w:val="18"/>
          <w:szCs w:val="18"/>
        </w:rPr>
        <w:t>(Pun intended)</w:t>
      </w:r>
    </w:p>
    <w:p w14:paraId="713DA293" w14:textId="77777777" w:rsidR="00126CA1" w:rsidRPr="00126CA1" w:rsidRDefault="00126CA1" w:rsidP="00126CA1">
      <w:pPr>
        <w:ind w:right="-180"/>
        <w:rPr>
          <w:rFonts w:ascii="Arial Narrow" w:hAnsi="Arial Narrow"/>
          <w:b/>
          <w:bCs/>
          <w:color w:val="000000" w:themeColor="text1"/>
        </w:rPr>
      </w:pPr>
    </w:p>
    <w:p w14:paraId="3C4A284D" w14:textId="6A3C657F" w:rsidR="00330E15" w:rsidRPr="0036673D" w:rsidRDefault="008E1529" w:rsidP="0066538F">
      <w:pPr>
        <w:pStyle w:val="ListParagraph"/>
        <w:numPr>
          <w:ilvl w:val="0"/>
          <w:numId w:val="10"/>
        </w:numPr>
        <w:ind w:right="-360"/>
        <w:rPr>
          <w:rFonts w:ascii="Arial Narrow" w:hAnsi="Arial Narrow"/>
          <w:color w:val="000000" w:themeColor="text1"/>
        </w:rPr>
      </w:pPr>
      <w:r w:rsidRPr="004D2B49">
        <w:rPr>
          <w:rFonts w:ascii="Arial Narrow" w:hAnsi="Arial Narrow"/>
          <w:color w:val="C00000"/>
        </w:rPr>
        <w:t>V:</w:t>
      </w:r>
      <w:r w:rsidR="0089283D">
        <w:rPr>
          <w:rFonts w:ascii="Arial Narrow" w:hAnsi="Arial Narrow"/>
          <w:color w:val="C00000"/>
        </w:rPr>
        <w:t>5</w:t>
      </w:r>
      <w:r w:rsidR="00AF7E81" w:rsidRPr="004D2B49">
        <w:rPr>
          <w:rFonts w:ascii="Arial Narrow" w:hAnsi="Arial Narrow"/>
          <w:color w:val="C00000"/>
        </w:rPr>
        <w:t>-</w:t>
      </w:r>
      <w:r w:rsidR="00257728">
        <w:rPr>
          <w:rFonts w:ascii="Arial Narrow" w:hAnsi="Arial Narrow"/>
          <w:color w:val="C00000"/>
        </w:rPr>
        <w:t>7</w:t>
      </w:r>
      <w:r w:rsidRPr="004D2B49">
        <w:rPr>
          <w:rFonts w:ascii="Arial Narrow" w:hAnsi="Arial Narrow"/>
          <w:color w:val="C00000"/>
        </w:rPr>
        <w:t xml:space="preserve"> </w:t>
      </w:r>
      <w:r w:rsidR="00AF7E81" w:rsidRPr="004D2B49">
        <w:rPr>
          <w:rFonts w:ascii="Arial Narrow" w:hAnsi="Arial Narrow"/>
          <w:color w:val="C00000"/>
        </w:rPr>
        <w:t xml:space="preserve"> </w:t>
      </w:r>
      <w:r w:rsidR="00141DDE">
        <w:rPr>
          <w:rFonts w:ascii="Arial Narrow" w:hAnsi="Arial Narrow"/>
          <w:b/>
          <w:bCs/>
          <w:color w:val="000000" w:themeColor="text1"/>
        </w:rPr>
        <w:t xml:space="preserve">Are God’s promises just </w:t>
      </w:r>
      <w:r w:rsidR="00F41D98">
        <w:rPr>
          <w:rFonts w:ascii="Arial Narrow" w:hAnsi="Arial Narrow"/>
          <w:b/>
          <w:bCs/>
          <w:color w:val="000000" w:themeColor="text1"/>
        </w:rPr>
        <w:t>for</w:t>
      </w:r>
      <w:r w:rsidR="00141DDE">
        <w:rPr>
          <w:rFonts w:ascii="Arial Narrow" w:hAnsi="Arial Narrow"/>
          <w:b/>
          <w:bCs/>
          <w:color w:val="000000" w:themeColor="text1"/>
        </w:rPr>
        <w:t xml:space="preserve"> Cyrus</w:t>
      </w:r>
      <w:r w:rsidR="003C3664">
        <w:rPr>
          <w:rFonts w:ascii="Arial Narrow" w:hAnsi="Arial Narrow"/>
          <w:b/>
          <w:bCs/>
          <w:color w:val="000000" w:themeColor="text1"/>
        </w:rPr>
        <w:t xml:space="preserve"> </w:t>
      </w:r>
      <w:r w:rsidR="003C3664" w:rsidRPr="003C3664">
        <w:rPr>
          <w:rFonts w:ascii="Arial Narrow" w:hAnsi="Arial Narrow"/>
          <w:color w:val="000000" w:themeColor="text1"/>
        </w:rPr>
        <w:t>&amp; how much did he believe they were for him</w:t>
      </w:r>
      <w:r w:rsidR="00141DDE" w:rsidRPr="003C3664">
        <w:rPr>
          <w:rFonts w:ascii="Arial Narrow" w:hAnsi="Arial Narrow"/>
          <w:color w:val="000000" w:themeColor="text1"/>
        </w:rPr>
        <w:t>?</w:t>
      </w:r>
    </w:p>
    <w:p w14:paraId="20886D84" w14:textId="77DFBE69" w:rsidR="00917B1F" w:rsidRDefault="00141DDE" w:rsidP="0036673D">
      <w:pPr>
        <w:ind w:right="-360"/>
        <w:rPr>
          <w:rFonts w:ascii="Arial Narrow" w:hAnsi="Arial Narrow"/>
          <w:color w:val="0070C0"/>
        </w:rPr>
      </w:pPr>
      <w:r>
        <w:rPr>
          <w:rFonts w:ascii="Arial Narrow" w:hAnsi="Arial Narrow"/>
          <w:b/>
          <w:bCs/>
          <w:color w:val="0070C0"/>
        </w:rPr>
        <w:t xml:space="preserve">I will gird </w:t>
      </w:r>
      <w:r w:rsidR="00472362">
        <w:rPr>
          <w:rFonts w:ascii="Arial Narrow" w:hAnsi="Arial Narrow"/>
          <w:b/>
          <w:bCs/>
          <w:color w:val="0070C0"/>
        </w:rPr>
        <w:t xml:space="preserve">(Anchor) </w:t>
      </w:r>
      <w:r>
        <w:rPr>
          <w:rFonts w:ascii="Arial Narrow" w:hAnsi="Arial Narrow"/>
          <w:b/>
          <w:bCs/>
          <w:color w:val="0070C0"/>
        </w:rPr>
        <w:t xml:space="preserve">you though you </w:t>
      </w:r>
      <w:r>
        <w:rPr>
          <w:rFonts w:ascii="Arial Narrow" w:hAnsi="Arial Narrow"/>
          <w:color w:val="0070C0"/>
        </w:rPr>
        <w:t>have not known Me.</w:t>
      </w:r>
    </w:p>
    <w:p w14:paraId="4469B53F" w14:textId="205378D5" w:rsidR="00141DDE" w:rsidRDefault="00141DDE" w:rsidP="0036673D">
      <w:pPr>
        <w:ind w:right="-360"/>
        <w:rPr>
          <w:rFonts w:ascii="Arial Narrow" w:hAnsi="Arial Narrow"/>
          <w:color w:val="0070C0"/>
          <w:sz w:val="10"/>
          <w:szCs w:val="10"/>
        </w:rPr>
      </w:pPr>
    </w:p>
    <w:p w14:paraId="3D4F3565" w14:textId="43EA0694" w:rsidR="00141DDE" w:rsidRDefault="00472362" w:rsidP="0036673D">
      <w:pPr>
        <w:ind w:right="-360"/>
        <w:rPr>
          <w:rFonts w:ascii="Arial Narrow" w:hAnsi="Arial Narrow"/>
          <w:color w:val="0070C0"/>
        </w:rPr>
      </w:pPr>
      <w:r w:rsidRPr="00472362">
        <w:rPr>
          <w:rFonts w:ascii="Arial Narrow" w:hAnsi="Arial Narrow"/>
          <w:b/>
          <w:bCs/>
          <w:color w:val="0070C0"/>
        </w:rPr>
        <w:t>Isaiah 66:8</w:t>
      </w:r>
      <w:r>
        <w:rPr>
          <w:rFonts w:ascii="Arial Narrow" w:hAnsi="Arial Narrow"/>
          <w:color w:val="0070C0"/>
        </w:rPr>
        <w:t xml:space="preserve"> Can a nation be born in one day</w:t>
      </w:r>
      <w:r w:rsidR="00E606D1">
        <w:rPr>
          <w:rFonts w:ascii="Arial Narrow" w:hAnsi="Arial Narrow"/>
          <w:color w:val="0070C0"/>
        </w:rPr>
        <w:t>?</w:t>
      </w:r>
    </w:p>
    <w:p w14:paraId="02AC7934" w14:textId="3FD3102C" w:rsidR="00472362" w:rsidRDefault="00472362" w:rsidP="0036673D">
      <w:pPr>
        <w:ind w:right="-360"/>
        <w:rPr>
          <w:rFonts w:ascii="Arial Narrow" w:hAnsi="Arial Narrow"/>
          <w:color w:val="0070C0"/>
          <w:sz w:val="10"/>
          <w:szCs w:val="10"/>
        </w:rPr>
      </w:pPr>
    </w:p>
    <w:p w14:paraId="16D6B19C" w14:textId="0C0CDC6C" w:rsidR="003C3664" w:rsidRPr="003C3664" w:rsidRDefault="003C3664" w:rsidP="003C3664">
      <w:pPr>
        <w:ind w:right="-360"/>
        <w:rPr>
          <w:rFonts w:ascii="Arial Narrow" w:hAnsi="Arial Narrow"/>
          <w:color w:val="0070C0"/>
          <w:sz w:val="18"/>
          <w:szCs w:val="18"/>
        </w:rPr>
      </w:pPr>
      <w:r w:rsidRPr="00257728">
        <w:rPr>
          <w:rFonts w:ascii="Arial Narrow" w:hAnsi="Arial Narrow"/>
          <w:b/>
          <w:bCs/>
          <w:color w:val="0070C0"/>
          <w:sz w:val="18"/>
          <w:szCs w:val="18"/>
        </w:rPr>
        <w:t>*Ezra 1:1</w:t>
      </w:r>
      <w:r w:rsidRPr="003C3664">
        <w:rPr>
          <w:rFonts w:ascii="Arial Narrow" w:hAnsi="Arial Narrow"/>
          <w:color w:val="0070C0"/>
        </w:rPr>
        <w:t xml:space="preserve"> </w:t>
      </w:r>
      <w:r w:rsidRPr="003C3664">
        <w:rPr>
          <w:rFonts w:ascii="Arial Narrow" w:hAnsi="Arial Narrow"/>
          <w:color w:val="0070C0"/>
          <w:sz w:val="18"/>
          <w:szCs w:val="18"/>
        </w:rPr>
        <w:t>Now in the first year of Cyrus king of Persia, that the word of the LORD by the mouth of Jeremiah might be fulfilled, the LORD stirred up the spirit of Cyrus king of Persia, so that he made a proclamation throughout all his kingdom, and also put it in writing, saying,</w:t>
      </w:r>
    </w:p>
    <w:p w14:paraId="45687E4B" w14:textId="77777777" w:rsidR="003C3664" w:rsidRPr="003C3664" w:rsidRDefault="003C3664" w:rsidP="003C3664">
      <w:pPr>
        <w:ind w:right="-360"/>
        <w:rPr>
          <w:rFonts w:ascii="Arial Narrow" w:hAnsi="Arial Narrow"/>
          <w:color w:val="0070C0"/>
          <w:sz w:val="18"/>
          <w:szCs w:val="18"/>
        </w:rPr>
      </w:pPr>
      <w:r w:rsidRPr="003C3664">
        <w:rPr>
          <w:rFonts w:ascii="Arial Narrow" w:hAnsi="Arial Narrow"/>
          <w:color w:val="0070C0"/>
          <w:sz w:val="18"/>
          <w:szCs w:val="18"/>
        </w:rPr>
        <w:t>2 Thus says Cyrus king of Persia:</w:t>
      </w:r>
    </w:p>
    <w:p w14:paraId="1F202D5F" w14:textId="54C1EE2B" w:rsidR="00472362" w:rsidRPr="003C3664" w:rsidRDefault="003C3664" w:rsidP="003C3664">
      <w:pPr>
        <w:ind w:right="-360"/>
        <w:rPr>
          <w:rFonts w:ascii="Arial Narrow" w:hAnsi="Arial Narrow"/>
          <w:color w:val="0070C0"/>
          <w:sz w:val="18"/>
          <w:szCs w:val="18"/>
        </w:rPr>
      </w:pPr>
      <w:r w:rsidRPr="003C3664">
        <w:rPr>
          <w:rFonts w:ascii="Arial Narrow" w:hAnsi="Arial Narrow"/>
          <w:color w:val="0070C0"/>
          <w:sz w:val="18"/>
          <w:szCs w:val="18"/>
        </w:rPr>
        <w:t xml:space="preserve">All the kingdoms of the earth the LORD God of heaven has given me. And He has commanded me to build Him a house at Jerusalem which is in Judah. 3 Who is among you of all His people? May his God be with him, and let him go up to </w:t>
      </w:r>
      <w:proofErr w:type="gramStart"/>
      <w:r w:rsidRPr="003C3664">
        <w:rPr>
          <w:rFonts w:ascii="Arial Narrow" w:hAnsi="Arial Narrow"/>
          <w:color w:val="0070C0"/>
          <w:sz w:val="18"/>
          <w:szCs w:val="18"/>
        </w:rPr>
        <w:t>Jerusalem</w:t>
      </w:r>
      <w:proofErr w:type="gramEnd"/>
      <w:r w:rsidRPr="003C3664">
        <w:rPr>
          <w:rFonts w:ascii="Arial Narrow" w:hAnsi="Arial Narrow"/>
          <w:color w:val="0070C0"/>
          <w:sz w:val="18"/>
          <w:szCs w:val="18"/>
        </w:rPr>
        <w:t xml:space="preserve"> which is in Judah, and build the house of the LORD God of Israel (He is God), which is in Jerusalem.</w:t>
      </w:r>
    </w:p>
    <w:p w14:paraId="7848744B" w14:textId="2D252840" w:rsidR="0010750E" w:rsidRDefault="0010750E" w:rsidP="0036673D">
      <w:pPr>
        <w:ind w:right="-360"/>
        <w:rPr>
          <w:rFonts w:ascii="Arial Narrow" w:hAnsi="Arial Narrow"/>
          <w:color w:val="000000" w:themeColor="text1"/>
          <w:sz w:val="10"/>
          <w:szCs w:val="10"/>
        </w:rPr>
      </w:pPr>
    </w:p>
    <w:p w14:paraId="0585EB75" w14:textId="5A6001DD" w:rsidR="00257728" w:rsidRDefault="00257728" w:rsidP="0036673D">
      <w:pPr>
        <w:ind w:right="-360"/>
        <w:rPr>
          <w:rFonts w:ascii="Arial Narrow" w:hAnsi="Arial Narrow"/>
          <w:color w:val="0070C0"/>
        </w:rPr>
      </w:pPr>
      <w:r>
        <w:rPr>
          <w:rFonts w:ascii="Arial Narrow" w:hAnsi="Arial Narrow"/>
          <w:color w:val="0070C0"/>
        </w:rPr>
        <w:t>*</w:t>
      </w:r>
      <w:r w:rsidRPr="00257728">
        <w:rPr>
          <w:rFonts w:ascii="Arial Narrow" w:hAnsi="Arial Narrow"/>
          <w:color w:val="0070C0"/>
        </w:rPr>
        <w:t xml:space="preserve">V:7 </w:t>
      </w:r>
      <w:r w:rsidRPr="00A41DC2">
        <w:rPr>
          <w:rFonts w:ascii="Arial Narrow" w:hAnsi="Arial Narrow"/>
          <w:b/>
          <w:bCs/>
          <w:color w:val="0070C0"/>
        </w:rPr>
        <w:t>God created</w:t>
      </w:r>
      <w:r w:rsidRPr="00257728">
        <w:rPr>
          <w:rFonts w:ascii="Arial Narrow" w:hAnsi="Arial Narrow"/>
          <w:color w:val="0070C0"/>
        </w:rPr>
        <w:t xml:space="preserve"> darkness and separated</w:t>
      </w:r>
      <w:r w:rsidR="003B01A4">
        <w:rPr>
          <w:rFonts w:ascii="Arial Narrow" w:hAnsi="Arial Narrow"/>
          <w:color w:val="0070C0"/>
        </w:rPr>
        <w:t xml:space="preserve"> it</w:t>
      </w:r>
      <w:r w:rsidRPr="00257728">
        <w:rPr>
          <w:rFonts w:ascii="Arial Narrow" w:hAnsi="Arial Narrow"/>
          <w:color w:val="0070C0"/>
        </w:rPr>
        <w:t xml:space="preserve"> from the light. He created</w:t>
      </w:r>
      <w:r w:rsidR="00782EFD">
        <w:rPr>
          <w:rFonts w:ascii="Arial Narrow" w:hAnsi="Arial Narrow"/>
          <w:color w:val="0070C0"/>
        </w:rPr>
        <w:t xml:space="preserve"> both</w:t>
      </w:r>
      <w:r w:rsidRPr="00257728">
        <w:rPr>
          <w:rFonts w:ascii="Arial Narrow" w:hAnsi="Arial Narrow"/>
          <w:color w:val="0070C0"/>
        </w:rPr>
        <w:t xml:space="preserve"> peace and calamity which it and darkness are </w:t>
      </w:r>
      <w:r w:rsidR="00782EFD">
        <w:rPr>
          <w:rFonts w:ascii="Arial Narrow" w:hAnsi="Arial Narrow"/>
          <w:color w:val="0070C0"/>
        </w:rPr>
        <w:t>the</w:t>
      </w:r>
      <w:r w:rsidRPr="00257728">
        <w:rPr>
          <w:rFonts w:ascii="Arial Narrow" w:hAnsi="Arial Narrow"/>
          <w:color w:val="0070C0"/>
        </w:rPr>
        <w:t xml:space="preserve"> consequences of </w:t>
      </w:r>
      <w:r w:rsidR="00782EFD">
        <w:rPr>
          <w:rFonts w:ascii="Arial Narrow" w:hAnsi="Arial Narrow"/>
          <w:color w:val="0070C0"/>
        </w:rPr>
        <w:t xml:space="preserve">living in </w:t>
      </w:r>
      <w:r w:rsidRPr="00257728">
        <w:rPr>
          <w:rFonts w:ascii="Arial Narrow" w:hAnsi="Arial Narrow"/>
          <w:color w:val="0070C0"/>
        </w:rPr>
        <w:t>sin.</w:t>
      </w:r>
    </w:p>
    <w:p w14:paraId="5DB91F52" w14:textId="77777777" w:rsidR="00257728" w:rsidRPr="00257728" w:rsidRDefault="00257728" w:rsidP="0036673D">
      <w:pPr>
        <w:ind w:right="-360"/>
        <w:rPr>
          <w:rFonts w:ascii="Arial Narrow" w:hAnsi="Arial Narrow"/>
          <w:color w:val="0070C0"/>
        </w:rPr>
      </w:pPr>
    </w:p>
    <w:p w14:paraId="2666B515" w14:textId="01507439" w:rsidR="00F81ECC" w:rsidRDefault="002310C6" w:rsidP="00D17EB5">
      <w:pPr>
        <w:rPr>
          <w:rFonts w:ascii="Arial Narrow" w:hAnsi="Arial Narrow"/>
          <w:i/>
          <w:iCs/>
          <w:color w:val="0070C0"/>
          <w:sz w:val="32"/>
          <w:szCs w:val="32"/>
        </w:rPr>
      </w:pPr>
      <w:r>
        <w:rPr>
          <w:rFonts w:ascii="Arial Narrow" w:hAnsi="Arial Narrow"/>
          <w:i/>
          <w:iCs/>
          <w:color w:val="0070C0"/>
          <w:sz w:val="32"/>
          <w:szCs w:val="32"/>
        </w:rPr>
        <w:t>*</w:t>
      </w:r>
      <w:r w:rsidR="00257728">
        <w:rPr>
          <w:rFonts w:ascii="Arial Narrow" w:hAnsi="Arial Narrow"/>
          <w:i/>
          <w:iCs/>
          <w:color w:val="0070C0"/>
          <w:sz w:val="32"/>
          <w:szCs w:val="32"/>
        </w:rPr>
        <w:t xml:space="preserve">Fighting against the Creator is </w:t>
      </w:r>
      <w:r w:rsidR="00E606D1">
        <w:rPr>
          <w:rFonts w:ascii="Arial Narrow" w:hAnsi="Arial Narrow"/>
          <w:i/>
          <w:iCs/>
          <w:color w:val="0070C0"/>
          <w:sz w:val="32"/>
          <w:szCs w:val="32"/>
        </w:rPr>
        <w:t xml:space="preserve">the </w:t>
      </w:r>
      <w:r w:rsidR="00257728">
        <w:rPr>
          <w:rFonts w:ascii="Arial Narrow" w:hAnsi="Arial Narrow"/>
          <w:i/>
          <w:iCs/>
          <w:color w:val="0070C0"/>
          <w:sz w:val="32"/>
          <w:szCs w:val="32"/>
        </w:rPr>
        <w:t>ultimate sign of</w:t>
      </w:r>
      <w:r w:rsidR="00E606D1">
        <w:rPr>
          <w:rFonts w:ascii="Arial Narrow" w:hAnsi="Arial Narrow"/>
          <w:i/>
          <w:iCs/>
          <w:color w:val="0070C0"/>
          <w:sz w:val="32"/>
          <w:szCs w:val="32"/>
        </w:rPr>
        <w:t xml:space="preserve"> the</w:t>
      </w:r>
      <w:r w:rsidR="00257728">
        <w:rPr>
          <w:rFonts w:ascii="Arial Narrow" w:hAnsi="Arial Narrow"/>
          <w:i/>
          <w:iCs/>
          <w:color w:val="0070C0"/>
          <w:sz w:val="32"/>
          <w:szCs w:val="32"/>
        </w:rPr>
        <w:t xml:space="preserve"> lawless one</w:t>
      </w:r>
      <w:r w:rsidR="00261318">
        <w:rPr>
          <w:rFonts w:ascii="Arial Narrow" w:hAnsi="Arial Narrow"/>
          <w:i/>
          <w:iCs/>
          <w:color w:val="0070C0"/>
          <w:sz w:val="32"/>
          <w:szCs w:val="32"/>
        </w:rPr>
        <w:t>.</w:t>
      </w:r>
    </w:p>
    <w:p w14:paraId="40781CCF" w14:textId="77777777" w:rsidR="00B22555" w:rsidRPr="00B22555" w:rsidRDefault="00B22555" w:rsidP="00D17EB5">
      <w:pPr>
        <w:rPr>
          <w:rFonts w:ascii="Arial Narrow" w:hAnsi="Arial Narrow"/>
          <w:i/>
          <w:iCs/>
          <w:color w:val="0070C0"/>
          <w:sz w:val="10"/>
          <w:szCs w:val="10"/>
        </w:rPr>
      </w:pPr>
    </w:p>
    <w:p w14:paraId="1B58C5FC" w14:textId="0E627DDA" w:rsidR="00FE1195" w:rsidRPr="00FE1195" w:rsidRDefault="00A654EE" w:rsidP="00FE1195">
      <w:pPr>
        <w:shd w:val="clear" w:color="auto" w:fill="F2F2F2" w:themeFill="background1" w:themeFillShade="F2"/>
        <w:ind w:right="-450"/>
        <w:rPr>
          <w:rFonts w:ascii="Arial Narrow" w:hAnsi="Arial Narrow"/>
          <w:i/>
          <w:iCs/>
          <w:color w:val="000000" w:themeColor="text1"/>
          <w:sz w:val="18"/>
          <w:szCs w:val="18"/>
        </w:rPr>
      </w:pPr>
      <w:r w:rsidRPr="002F6ED9">
        <w:rPr>
          <w:rFonts w:ascii="Arial Narrow" w:hAnsi="Arial Narrow"/>
          <w:i/>
          <w:iCs/>
          <w:color w:val="C00000"/>
          <w:sz w:val="18"/>
          <w:szCs w:val="18"/>
        </w:rPr>
        <w:t xml:space="preserve">*Isaiah </w:t>
      </w:r>
      <w:r w:rsidR="00A16EA4">
        <w:rPr>
          <w:rFonts w:ascii="Arial Narrow" w:hAnsi="Arial Narrow"/>
          <w:i/>
          <w:iCs/>
          <w:color w:val="C00000"/>
          <w:sz w:val="18"/>
          <w:szCs w:val="18"/>
        </w:rPr>
        <w:t>4</w:t>
      </w:r>
      <w:r w:rsidR="00FE1195">
        <w:rPr>
          <w:rFonts w:ascii="Arial Narrow" w:hAnsi="Arial Narrow"/>
          <w:i/>
          <w:iCs/>
          <w:color w:val="C00000"/>
          <w:sz w:val="18"/>
          <w:szCs w:val="18"/>
        </w:rPr>
        <w:t>5</w:t>
      </w:r>
      <w:r w:rsidR="00A16EA4">
        <w:rPr>
          <w:rFonts w:ascii="Arial Narrow" w:hAnsi="Arial Narrow"/>
          <w:i/>
          <w:iCs/>
          <w:color w:val="C00000"/>
          <w:sz w:val="18"/>
          <w:szCs w:val="18"/>
        </w:rPr>
        <w:t>:</w:t>
      </w:r>
      <w:r w:rsidR="00FE1195">
        <w:rPr>
          <w:rFonts w:ascii="Arial Narrow" w:hAnsi="Arial Narrow"/>
          <w:i/>
          <w:iCs/>
          <w:color w:val="C00000"/>
          <w:sz w:val="18"/>
          <w:szCs w:val="18"/>
        </w:rPr>
        <w:t>8</w:t>
      </w:r>
      <w:r w:rsidR="00FE1195" w:rsidRPr="00FE1195">
        <w:rPr>
          <w:rFonts w:ascii="Arial Narrow" w:hAnsi="Arial Narrow"/>
          <w:i/>
          <w:iCs/>
          <w:color w:val="000000" w:themeColor="text1"/>
          <w:sz w:val="18"/>
          <w:szCs w:val="18"/>
        </w:rPr>
        <w:t xml:space="preserve"> “Rain down, you heavens, from above,</w:t>
      </w:r>
      <w:r w:rsidR="00AC118C">
        <w:rPr>
          <w:rFonts w:ascii="Arial Narrow" w:hAnsi="Arial Narrow"/>
          <w:i/>
          <w:iCs/>
          <w:color w:val="000000" w:themeColor="text1"/>
          <w:sz w:val="18"/>
          <w:szCs w:val="18"/>
        </w:rPr>
        <w:t xml:space="preserve"> a</w:t>
      </w:r>
      <w:r w:rsidR="00FE1195" w:rsidRPr="00FE1195">
        <w:rPr>
          <w:rFonts w:ascii="Arial Narrow" w:hAnsi="Arial Narrow"/>
          <w:i/>
          <w:iCs/>
          <w:color w:val="000000" w:themeColor="text1"/>
          <w:sz w:val="18"/>
          <w:szCs w:val="18"/>
        </w:rPr>
        <w:t>nd let the skies pour down righteousness;</w:t>
      </w:r>
      <w:r w:rsidR="00AC118C">
        <w:rPr>
          <w:rFonts w:ascii="Arial Narrow" w:hAnsi="Arial Narrow"/>
          <w:i/>
          <w:iCs/>
          <w:color w:val="000000" w:themeColor="text1"/>
          <w:sz w:val="18"/>
          <w:szCs w:val="18"/>
        </w:rPr>
        <w:t xml:space="preserve"> </w:t>
      </w:r>
      <w:r w:rsidR="00FE1195" w:rsidRPr="00FE1195">
        <w:rPr>
          <w:rFonts w:ascii="Arial Narrow" w:hAnsi="Arial Narrow"/>
          <w:i/>
          <w:iCs/>
          <w:color w:val="000000" w:themeColor="text1"/>
          <w:sz w:val="18"/>
          <w:szCs w:val="18"/>
        </w:rPr>
        <w:t>Let the earth open, let them bring forth salvation,</w:t>
      </w:r>
      <w:r w:rsidR="00AC118C">
        <w:rPr>
          <w:rFonts w:ascii="Arial Narrow" w:hAnsi="Arial Narrow"/>
          <w:i/>
          <w:iCs/>
          <w:color w:val="000000" w:themeColor="text1"/>
          <w:sz w:val="18"/>
          <w:szCs w:val="18"/>
        </w:rPr>
        <w:t xml:space="preserve"> a</w:t>
      </w:r>
      <w:r w:rsidR="00FE1195" w:rsidRPr="00FE1195">
        <w:rPr>
          <w:rFonts w:ascii="Arial Narrow" w:hAnsi="Arial Narrow"/>
          <w:i/>
          <w:iCs/>
          <w:color w:val="000000" w:themeColor="text1"/>
          <w:sz w:val="18"/>
          <w:szCs w:val="18"/>
        </w:rPr>
        <w:t>nd let righteousness spring up together.</w:t>
      </w:r>
      <w:r w:rsidR="00AC118C">
        <w:rPr>
          <w:rFonts w:ascii="Arial Narrow" w:hAnsi="Arial Narrow"/>
          <w:i/>
          <w:iCs/>
          <w:color w:val="000000" w:themeColor="text1"/>
          <w:sz w:val="18"/>
          <w:szCs w:val="18"/>
        </w:rPr>
        <w:t xml:space="preserve"> </w:t>
      </w:r>
      <w:r w:rsidR="00FE1195" w:rsidRPr="00FE1195">
        <w:rPr>
          <w:rFonts w:ascii="Arial Narrow" w:hAnsi="Arial Narrow"/>
          <w:i/>
          <w:iCs/>
          <w:color w:val="000000" w:themeColor="text1"/>
          <w:sz w:val="18"/>
          <w:szCs w:val="18"/>
        </w:rPr>
        <w:t>I, the LORD, have created it.</w:t>
      </w:r>
      <w:r w:rsidR="00AC118C">
        <w:rPr>
          <w:rFonts w:ascii="Arial Narrow" w:hAnsi="Arial Narrow"/>
          <w:i/>
          <w:iCs/>
          <w:color w:val="000000" w:themeColor="text1"/>
          <w:sz w:val="18"/>
          <w:szCs w:val="18"/>
        </w:rPr>
        <w:t xml:space="preserve"> </w:t>
      </w:r>
      <w:r w:rsidR="00FE1195" w:rsidRPr="007D4B4B">
        <w:rPr>
          <w:rFonts w:ascii="Arial Narrow" w:hAnsi="Arial Narrow"/>
          <w:i/>
          <w:iCs/>
          <w:color w:val="C00000"/>
          <w:sz w:val="18"/>
          <w:szCs w:val="18"/>
        </w:rPr>
        <w:t>9</w:t>
      </w:r>
      <w:r w:rsidR="00FE1195" w:rsidRPr="00FE1195">
        <w:rPr>
          <w:rFonts w:ascii="Arial Narrow" w:hAnsi="Arial Narrow"/>
          <w:i/>
          <w:iCs/>
          <w:color w:val="000000" w:themeColor="text1"/>
          <w:sz w:val="18"/>
          <w:szCs w:val="18"/>
        </w:rPr>
        <w:t xml:space="preserve"> “Woe to him who strives with his Maker!</w:t>
      </w:r>
      <w:r w:rsidR="00AC118C">
        <w:rPr>
          <w:rFonts w:ascii="Arial Narrow" w:hAnsi="Arial Narrow"/>
          <w:i/>
          <w:iCs/>
          <w:color w:val="000000" w:themeColor="text1"/>
          <w:sz w:val="18"/>
          <w:szCs w:val="18"/>
        </w:rPr>
        <w:t xml:space="preserve"> </w:t>
      </w:r>
      <w:r w:rsidR="00FE1195" w:rsidRPr="00FE1195">
        <w:rPr>
          <w:rFonts w:ascii="Arial Narrow" w:hAnsi="Arial Narrow"/>
          <w:i/>
          <w:iCs/>
          <w:color w:val="000000" w:themeColor="text1"/>
          <w:sz w:val="18"/>
          <w:szCs w:val="18"/>
        </w:rPr>
        <w:t>Let the potsherd strive with the potsherds of the earth!</w:t>
      </w:r>
      <w:r w:rsidR="00AC118C">
        <w:rPr>
          <w:rFonts w:ascii="Arial Narrow" w:hAnsi="Arial Narrow"/>
          <w:i/>
          <w:iCs/>
          <w:color w:val="000000" w:themeColor="text1"/>
          <w:sz w:val="18"/>
          <w:szCs w:val="18"/>
        </w:rPr>
        <w:t xml:space="preserve"> </w:t>
      </w:r>
      <w:r w:rsidR="00FE1195" w:rsidRPr="00FE1195">
        <w:rPr>
          <w:rFonts w:ascii="Arial Narrow" w:hAnsi="Arial Narrow"/>
          <w:i/>
          <w:iCs/>
          <w:color w:val="000000" w:themeColor="text1"/>
          <w:sz w:val="18"/>
          <w:szCs w:val="18"/>
        </w:rPr>
        <w:t>Shall the clay say to him who forms it, ‘What are you making?’</w:t>
      </w:r>
      <w:r w:rsidR="00AC118C">
        <w:rPr>
          <w:rFonts w:ascii="Arial Narrow" w:hAnsi="Arial Narrow"/>
          <w:i/>
          <w:iCs/>
          <w:color w:val="000000" w:themeColor="text1"/>
          <w:sz w:val="18"/>
          <w:szCs w:val="18"/>
        </w:rPr>
        <w:t xml:space="preserve"> </w:t>
      </w:r>
      <w:r w:rsidR="00FE1195" w:rsidRPr="00FE1195">
        <w:rPr>
          <w:rFonts w:ascii="Arial Narrow" w:hAnsi="Arial Narrow"/>
          <w:i/>
          <w:iCs/>
          <w:color w:val="000000" w:themeColor="text1"/>
          <w:sz w:val="18"/>
          <w:szCs w:val="18"/>
        </w:rPr>
        <w:t>Or shall your handiwork say, ‘He has no hands’?</w:t>
      </w:r>
      <w:r w:rsidR="00AC118C">
        <w:rPr>
          <w:rFonts w:ascii="Arial Narrow" w:hAnsi="Arial Narrow"/>
          <w:i/>
          <w:iCs/>
          <w:color w:val="000000" w:themeColor="text1"/>
          <w:sz w:val="18"/>
          <w:szCs w:val="18"/>
        </w:rPr>
        <w:t xml:space="preserve"> </w:t>
      </w:r>
      <w:r w:rsidR="00FE1195" w:rsidRPr="007D4B4B">
        <w:rPr>
          <w:rFonts w:ascii="Arial Narrow" w:hAnsi="Arial Narrow"/>
          <w:i/>
          <w:iCs/>
          <w:color w:val="C00000"/>
          <w:sz w:val="18"/>
          <w:szCs w:val="18"/>
        </w:rPr>
        <w:t>10</w:t>
      </w:r>
      <w:r w:rsidR="00FE1195" w:rsidRPr="00FE1195">
        <w:rPr>
          <w:rFonts w:ascii="Arial Narrow" w:hAnsi="Arial Narrow"/>
          <w:i/>
          <w:iCs/>
          <w:color w:val="000000" w:themeColor="text1"/>
          <w:sz w:val="18"/>
          <w:szCs w:val="18"/>
        </w:rPr>
        <w:t xml:space="preserve"> Woe to him who says to his father, ‘What are you begetting?’</w:t>
      </w:r>
      <w:r w:rsidR="00AC118C">
        <w:rPr>
          <w:rFonts w:ascii="Arial Narrow" w:hAnsi="Arial Narrow"/>
          <w:i/>
          <w:iCs/>
          <w:color w:val="000000" w:themeColor="text1"/>
          <w:sz w:val="18"/>
          <w:szCs w:val="18"/>
        </w:rPr>
        <w:t xml:space="preserve"> </w:t>
      </w:r>
      <w:r w:rsidR="00FE1195" w:rsidRPr="00FE1195">
        <w:rPr>
          <w:rFonts w:ascii="Arial Narrow" w:hAnsi="Arial Narrow"/>
          <w:i/>
          <w:iCs/>
          <w:color w:val="000000" w:themeColor="text1"/>
          <w:sz w:val="18"/>
          <w:szCs w:val="18"/>
        </w:rPr>
        <w:t>Or to the woman, ‘What have you brought forth?’ ”</w:t>
      </w:r>
    </w:p>
    <w:p w14:paraId="093FA3E4" w14:textId="4905BBE8" w:rsidR="0010750E" w:rsidRDefault="00FE1195" w:rsidP="00AC118C">
      <w:pPr>
        <w:shd w:val="clear" w:color="auto" w:fill="F2F2F2" w:themeFill="background1" w:themeFillShade="F2"/>
        <w:ind w:right="-450"/>
        <w:rPr>
          <w:rFonts w:ascii="Arial Narrow" w:hAnsi="Arial Narrow"/>
          <w:i/>
          <w:iCs/>
          <w:color w:val="000000" w:themeColor="text1"/>
          <w:sz w:val="18"/>
          <w:szCs w:val="18"/>
        </w:rPr>
      </w:pPr>
      <w:r w:rsidRPr="007D4B4B">
        <w:rPr>
          <w:rFonts w:ascii="Arial Narrow" w:hAnsi="Arial Narrow"/>
          <w:i/>
          <w:iCs/>
          <w:color w:val="C00000"/>
          <w:sz w:val="18"/>
          <w:szCs w:val="18"/>
        </w:rPr>
        <w:t>11</w:t>
      </w:r>
      <w:r w:rsidRPr="00FE1195">
        <w:rPr>
          <w:rFonts w:ascii="Arial Narrow" w:hAnsi="Arial Narrow"/>
          <w:i/>
          <w:iCs/>
          <w:color w:val="000000" w:themeColor="text1"/>
          <w:sz w:val="18"/>
          <w:szCs w:val="18"/>
        </w:rPr>
        <w:t xml:space="preserve"> Thus says the LORD,</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The Holy One of Israel, and his Maker:</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“Ask Me of things to come concerning My sons;</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And concerning the work of My hands, you command Me.</w:t>
      </w:r>
      <w:r w:rsidR="00AC118C">
        <w:rPr>
          <w:rFonts w:ascii="Arial Narrow" w:hAnsi="Arial Narrow"/>
          <w:i/>
          <w:iCs/>
          <w:color w:val="000000" w:themeColor="text1"/>
          <w:sz w:val="18"/>
          <w:szCs w:val="18"/>
        </w:rPr>
        <w:t xml:space="preserve"> </w:t>
      </w:r>
      <w:r w:rsidRPr="007D4B4B">
        <w:rPr>
          <w:rFonts w:ascii="Arial Narrow" w:hAnsi="Arial Narrow"/>
          <w:i/>
          <w:iCs/>
          <w:color w:val="C00000"/>
          <w:sz w:val="18"/>
          <w:szCs w:val="18"/>
        </w:rPr>
        <w:t>12</w:t>
      </w:r>
      <w:r w:rsidRPr="00FE1195">
        <w:rPr>
          <w:rFonts w:ascii="Arial Narrow" w:hAnsi="Arial Narrow"/>
          <w:i/>
          <w:iCs/>
          <w:color w:val="000000" w:themeColor="text1"/>
          <w:sz w:val="18"/>
          <w:szCs w:val="18"/>
        </w:rPr>
        <w:t xml:space="preserve"> I have made the earth,</w:t>
      </w:r>
      <w:r w:rsidR="00AC118C">
        <w:rPr>
          <w:rFonts w:ascii="Arial Narrow" w:hAnsi="Arial Narrow"/>
          <w:i/>
          <w:iCs/>
          <w:color w:val="000000" w:themeColor="text1"/>
          <w:sz w:val="18"/>
          <w:szCs w:val="18"/>
        </w:rPr>
        <w:t xml:space="preserve"> a</w:t>
      </w:r>
      <w:r w:rsidRPr="00FE1195">
        <w:rPr>
          <w:rFonts w:ascii="Arial Narrow" w:hAnsi="Arial Narrow"/>
          <w:i/>
          <w:iCs/>
          <w:color w:val="000000" w:themeColor="text1"/>
          <w:sz w:val="18"/>
          <w:szCs w:val="18"/>
        </w:rPr>
        <w:t>nd created man on it.</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I—My hands—stretched out the heavens,</w:t>
      </w:r>
      <w:r w:rsidR="00AC118C">
        <w:rPr>
          <w:rFonts w:ascii="Arial Narrow" w:hAnsi="Arial Narrow"/>
          <w:i/>
          <w:iCs/>
          <w:color w:val="000000" w:themeColor="text1"/>
          <w:sz w:val="18"/>
          <w:szCs w:val="18"/>
        </w:rPr>
        <w:t xml:space="preserve"> a</w:t>
      </w:r>
      <w:r w:rsidRPr="00FE1195">
        <w:rPr>
          <w:rFonts w:ascii="Arial Narrow" w:hAnsi="Arial Narrow"/>
          <w:i/>
          <w:iCs/>
          <w:color w:val="000000" w:themeColor="text1"/>
          <w:sz w:val="18"/>
          <w:szCs w:val="18"/>
        </w:rPr>
        <w:t>nd all their host I have commanded.</w:t>
      </w:r>
      <w:r w:rsidR="00AC118C">
        <w:rPr>
          <w:rFonts w:ascii="Arial Narrow" w:hAnsi="Arial Narrow"/>
          <w:i/>
          <w:iCs/>
          <w:color w:val="000000" w:themeColor="text1"/>
          <w:sz w:val="18"/>
          <w:szCs w:val="18"/>
        </w:rPr>
        <w:t xml:space="preserve"> </w:t>
      </w:r>
      <w:r w:rsidRPr="007D4B4B">
        <w:rPr>
          <w:rFonts w:ascii="Arial Narrow" w:hAnsi="Arial Narrow"/>
          <w:i/>
          <w:iCs/>
          <w:color w:val="C00000"/>
          <w:sz w:val="18"/>
          <w:szCs w:val="18"/>
        </w:rPr>
        <w:t>13</w:t>
      </w:r>
      <w:r w:rsidRPr="00FE1195">
        <w:rPr>
          <w:rFonts w:ascii="Arial Narrow" w:hAnsi="Arial Narrow"/>
          <w:i/>
          <w:iCs/>
          <w:color w:val="000000" w:themeColor="text1"/>
          <w:sz w:val="18"/>
          <w:szCs w:val="18"/>
        </w:rPr>
        <w:t xml:space="preserve"> I have raised him up in righteousness,</w:t>
      </w:r>
      <w:r w:rsidR="00AC118C">
        <w:rPr>
          <w:rFonts w:ascii="Arial Narrow" w:hAnsi="Arial Narrow"/>
          <w:i/>
          <w:iCs/>
          <w:color w:val="000000" w:themeColor="text1"/>
          <w:sz w:val="18"/>
          <w:szCs w:val="18"/>
        </w:rPr>
        <w:t xml:space="preserve"> a</w:t>
      </w:r>
      <w:r w:rsidRPr="00FE1195">
        <w:rPr>
          <w:rFonts w:ascii="Arial Narrow" w:hAnsi="Arial Narrow"/>
          <w:i/>
          <w:iCs/>
          <w:color w:val="000000" w:themeColor="text1"/>
          <w:sz w:val="18"/>
          <w:szCs w:val="18"/>
        </w:rPr>
        <w:t>nd I will direct all his ways;</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He shall build My city</w:t>
      </w:r>
      <w:r w:rsidR="00AC118C">
        <w:rPr>
          <w:rFonts w:ascii="Arial Narrow" w:hAnsi="Arial Narrow"/>
          <w:i/>
          <w:iCs/>
          <w:color w:val="000000" w:themeColor="text1"/>
          <w:sz w:val="18"/>
          <w:szCs w:val="18"/>
        </w:rPr>
        <w:t xml:space="preserve"> a</w:t>
      </w:r>
      <w:r w:rsidRPr="00FE1195">
        <w:rPr>
          <w:rFonts w:ascii="Arial Narrow" w:hAnsi="Arial Narrow"/>
          <w:i/>
          <w:iCs/>
          <w:color w:val="000000" w:themeColor="text1"/>
          <w:sz w:val="18"/>
          <w:szCs w:val="18"/>
        </w:rPr>
        <w:t>nd let My exiles go free,</w:t>
      </w:r>
      <w:r w:rsidR="00AC118C">
        <w:rPr>
          <w:rFonts w:ascii="Arial Narrow" w:hAnsi="Arial Narrow"/>
          <w:i/>
          <w:iCs/>
          <w:color w:val="000000" w:themeColor="text1"/>
          <w:sz w:val="18"/>
          <w:szCs w:val="18"/>
        </w:rPr>
        <w:t xml:space="preserve"> n</w:t>
      </w:r>
      <w:r w:rsidRPr="00FE1195">
        <w:rPr>
          <w:rFonts w:ascii="Arial Narrow" w:hAnsi="Arial Narrow"/>
          <w:i/>
          <w:iCs/>
          <w:color w:val="000000" w:themeColor="text1"/>
          <w:sz w:val="18"/>
          <w:szCs w:val="18"/>
        </w:rPr>
        <w:t>ot for price nor reward,”</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Says the LORD of hosts.</w:t>
      </w:r>
    </w:p>
    <w:p w14:paraId="4E5520FF" w14:textId="77777777" w:rsidR="0010750E" w:rsidRDefault="0010750E" w:rsidP="000803F2">
      <w:pPr>
        <w:ind w:right="-360"/>
        <w:rPr>
          <w:rFonts w:ascii="Arial Narrow" w:hAnsi="Arial Narrow"/>
          <w:i/>
          <w:iCs/>
          <w:color w:val="000000" w:themeColor="text1"/>
          <w:sz w:val="18"/>
          <w:szCs w:val="18"/>
        </w:rPr>
      </w:pPr>
    </w:p>
    <w:p w14:paraId="6F12F151" w14:textId="77777777" w:rsidR="000803F2" w:rsidRPr="00E94837" w:rsidRDefault="000803F2" w:rsidP="00D17EB5">
      <w:pPr>
        <w:rPr>
          <w:rFonts w:ascii="Arial Narrow" w:hAnsi="Arial Narrow"/>
          <w:b/>
          <w:bCs/>
          <w:color w:val="0070C0"/>
          <w:sz w:val="10"/>
          <w:szCs w:val="10"/>
        </w:rPr>
      </w:pPr>
    </w:p>
    <w:p w14:paraId="2B61D0D5" w14:textId="6499764A" w:rsidR="00126CA1" w:rsidRPr="0010750E" w:rsidRDefault="0097131F" w:rsidP="00DF458D">
      <w:pPr>
        <w:pStyle w:val="ListParagraph"/>
        <w:numPr>
          <w:ilvl w:val="0"/>
          <w:numId w:val="13"/>
        </w:numPr>
        <w:rPr>
          <w:rFonts w:ascii="Arial Narrow" w:hAnsi="Arial Narrow"/>
          <w:color w:val="0070C0"/>
        </w:rPr>
      </w:pPr>
      <w:r w:rsidRPr="002A64EC">
        <w:rPr>
          <w:rFonts w:ascii="Arial Narrow" w:hAnsi="Arial Narrow"/>
          <w:color w:val="C00000"/>
        </w:rPr>
        <w:t>V:</w:t>
      </w:r>
      <w:r w:rsidR="00257728">
        <w:rPr>
          <w:rFonts w:ascii="Arial Narrow" w:hAnsi="Arial Narrow"/>
          <w:color w:val="C00000"/>
        </w:rPr>
        <w:t>8-9</w:t>
      </w:r>
      <w:r w:rsidR="00261E53">
        <w:rPr>
          <w:rFonts w:ascii="Arial Narrow" w:hAnsi="Arial Narrow"/>
          <w:color w:val="C00000"/>
        </w:rPr>
        <w:t xml:space="preserve"> </w:t>
      </w:r>
      <w:r w:rsidR="00257728">
        <w:rPr>
          <w:rFonts w:ascii="Arial Narrow" w:hAnsi="Arial Narrow"/>
          <w:b/>
          <w:bCs/>
          <w:color w:val="000000" w:themeColor="text1"/>
        </w:rPr>
        <w:t xml:space="preserve">Striving against </w:t>
      </w:r>
      <w:r w:rsidR="007D4B4B">
        <w:rPr>
          <w:rFonts w:ascii="Arial Narrow" w:hAnsi="Arial Narrow"/>
          <w:b/>
          <w:bCs/>
          <w:color w:val="000000" w:themeColor="text1"/>
        </w:rPr>
        <w:t>our</w:t>
      </w:r>
      <w:r w:rsidR="00257728">
        <w:rPr>
          <w:rFonts w:ascii="Arial Narrow" w:hAnsi="Arial Narrow"/>
          <w:b/>
          <w:bCs/>
          <w:color w:val="000000" w:themeColor="text1"/>
        </w:rPr>
        <w:t xml:space="preserve"> Maker is foolishness. </w:t>
      </w:r>
      <w:r w:rsidR="00C75B3C" w:rsidRPr="002A64EC">
        <w:rPr>
          <w:rFonts w:ascii="Arial Narrow" w:hAnsi="Arial Narrow"/>
          <w:color w:val="000000" w:themeColor="text1"/>
        </w:rPr>
        <w:t xml:space="preserve"> </w:t>
      </w:r>
    </w:p>
    <w:p w14:paraId="4105383C" w14:textId="047B77F7" w:rsidR="0010750E" w:rsidRPr="00257728" w:rsidRDefault="00257728" w:rsidP="0010750E">
      <w:pPr>
        <w:rPr>
          <w:rFonts w:ascii="Arial Narrow" w:hAnsi="Arial Narrow"/>
          <w:color w:val="0070C0"/>
        </w:rPr>
      </w:pPr>
      <w:r w:rsidRPr="00257728">
        <w:rPr>
          <w:rFonts w:ascii="Arial Narrow" w:hAnsi="Arial Narrow"/>
          <w:b/>
          <w:bCs/>
          <w:color w:val="0070C0"/>
        </w:rPr>
        <w:t xml:space="preserve">Yet, </w:t>
      </w:r>
      <w:r w:rsidR="00E606D1">
        <w:rPr>
          <w:rFonts w:ascii="Arial Narrow" w:hAnsi="Arial Narrow"/>
          <w:b/>
          <w:bCs/>
          <w:color w:val="0070C0"/>
        </w:rPr>
        <w:t>some think</w:t>
      </w:r>
      <w:r>
        <w:rPr>
          <w:rFonts w:ascii="Arial Narrow" w:hAnsi="Arial Narrow"/>
          <w:color w:val="0070C0"/>
        </w:rPr>
        <w:t xml:space="preserve"> they </w:t>
      </w:r>
      <w:r w:rsidR="00E606D1">
        <w:rPr>
          <w:rFonts w:ascii="Arial Narrow" w:hAnsi="Arial Narrow"/>
          <w:color w:val="0070C0"/>
        </w:rPr>
        <w:t>have outgrown</w:t>
      </w:r>
      <w:r>
        <w:rPr>
          <w:rFonts w:ascii="Arial Narrow" w:hAnsi="Arial Narrow"/>
          <w:color w:val="0070C0"/>
        </w:rPr>
        <w:t xml:space="preserve"> God.</w:t>
      </w:r>
    </w:p>
    <w:p w14:paraId="7A7A2558" w14:textId="1A9C2A00" w:rsidR="0010750E" w:rsidRPr="007D4B4B" w:rsidRDefault="0010750E" w:rsidP="0010750E">
      <w:pPr>
        <w:rPr>
          <w:rFonts w:ascii="Arial Narrow" w:hAnsi="Arial Narrow"/>
          <w:color w:val="0070C0"/>
          <w:sz w:val="10"/>
          <w:szCs w:val="10"/>
        </w:rPr>
      </w:pPr>
    </w:p>
    <w:p w14:paraId="7403FEB0" w14:textId="4E184B0E" w:rsidR="00257728" w:rsidRDefault="00257728" w:rsidP="0010750E">
      <w:pPr>
        <w:rPr>
          <w:rFonts w:ascii="Arial Narrow" w:hAnsi="Arial Narrow"/>
          <w:color w:val="0070C0"/>
        </w:rPr>
      </w:pPr>
      <w:r w:rsidRPr="007D4B4B">
        <w:rPr>
          <w:rFonts w:ascii="Arial Narrow" w:hAnsi="Arial Narrow"/>
          <w:b/>
          <w:bCs/>
          <w:color w:val="0070C0"/>
        </w:rPr>
        <w:t>Jeremiah 18:1-11</w:t>
      </w:r>
      <w:r>
        <w:rPr>
          <w:rFonts w:ascii="Arial Narrow" w:hAnsi="Arial Narrow"/>
          <w:color w:val="0070C0"/>
        </w:rPr>
        <w:t xml:space="preserve"> The </w:t>
      </w:r>
      <w:r w:rsidR="007D4B4B">
        <w:rPr>
          <w:rFonts w:ascii="Arial Narrow" w:hAnsi="Arial Narrow"/>
          <w:color w:val="0070C0"/>
        </w:rPr>
        <w:t>Potter and the Clay is the witness that God is sovereign.</w:t>
      </w:r>
    </w:p>
    <w:p w14:paraId="48BB290F" w14:textId="2F73F474" w:rsidR="0010750E" w:rsidRDefault="0010750E" w:rsidP="0010750E">
      <w:pPr>
        <w:rPr>
          <w:rFonts w:ascii="Arial Narrow" w:hAnsi="Arial Narrow"/>
          <w:color w:val="0070C0"/>
        </w:rPr>
      </w:pPr>
    </w:p>
    <w:p w14:paraId="0E75D352" w14:textId="5938A7B6" w:rsidR="00A41DC2" w:rsidRDefault="00A41DC2" w:rsidP="0010750E">
      <w:pPr>
        <w:rPr>
          <w:rFonts w:ascii="Arial Narrow" w:hAnsi="Arial Narrow"/>
          <w:color w:val="0070C0"/>
        </w:rPr>
      </w:pPr>
    </w:p>
    <w:p w14:paraId="6D86D06C" w14:textId="67F6C13C" w:rsidR="00A41DC2" w:rsidRDefault="00A41DC2" w:rsidP="0010750E">
      <w:pPr>
        <w:rPr>
          <w:rFonts w:ascii="Arial Narrow" w:hAnsi="Arial Narrow"/>
          <w:color w:val="0070C0"/>
        </w:rPr>
      </w:pPr>
    </w:p>
    <w:p w14:paraId="005FFA56" w14:textId="7D13590E" w:rsidR="00A41DC2" w:rsidRDefault="00A41DC2" w:rsidP="0010750E">
      <w:pPr>
        <w:rPr>
          <w:rFonts w:ascii="Arial Narrow" w:hAnsi="Arial Narrow"/>
          <w:color w:val="0070C0"/>
        </w:rPr>
      </w:pPr>
    </w:p>
    <w:p w14:paraId="6A4C678B" w14:textId="102D38A9" w:rsidR="00A41DC2" w:rsidRDefault="00A41DC2" w:rsidP="0010750E">
      <w:pPr>
        <w:rPr>
          <w:rFonts w:ascii="Arial Narrow" w:hAnsi="Arial Narrow"/>
          <w:color w:val="0070C0"/>
        </w:rPr>
      </w:pPr>
    </w:p>
    <w:p w14:paraId="31E353DB" w14:textId="77777777" w:rsidR="00A41DC2" w:rsidRDefault="00A41DC2" w:rsidP="0010750E">
      <w:pPr>
        <w:rPr>
          <w:rFonts w:ascii="Arial Narrow" w:hAnsi="Arial Narrow"/>
          <w:color w:val="0070C0"/>
        </w:rPr>
      </w:pPr>
    </w:p>
    <w:p w14:paraId="3610D494" w14:textId="28E2BCB5" w:rsidR="00BC12C7" w:rsidRPr="007D4B4B" w:rsidRDefault="007D4B4B" w:rsidP="007D4B4B">
      <w:pPr>
        <w:pStyle w:val="ListParagraph"/>
        <w:numPr>
          <w:ilvl w:val="0"/>
          <w:numId w:val="13"/>
        </w:numPr>
        <w:rPr>
          <w:rFonts w:ascii="Arial Narrow" w:hAnsi="Arial Narrow"/>
          <w:color w:val="0070C0"/>
        </w:rPr>
      </w:pPr>
      <w:r>
        <w:rPr>
          <w:rFonts w:ascii="Arial Narrow" w:hAnsi="Arial Narrow"/>
          <w:color w:val="C00000"/>
        </w:rPr>
        <w:t xml:space="preserve">V:10-13 </w:t>
      </w:r>
      <w:r>
        <w:rPr>
          <w:rFonts w:ascii="Arial Narrow" w:hAnsi="Arial Narrow"/>
          <w:b/>
          <w:bCs/>
          <w:color w:val="000000" w:themeColor="text1"/>
        </w:rPr>
        <w:t>God verifies/authenticate</w:t>
      </w:r>
      <w:r w:rsidR="00DA355F">
        <w:rPr>
          <w:rFonts w:ascii="Arial Narrow" w:hAnsi="Arial Narrow"/>
          <w:b/>
          <w:bCs/>
          <w:color w:val="000000" w:themeColor="text1"/>
        </w:rPr>
        <w:t>s</w:t>
      </w:r>
      <w:r>
        <w:rPr>
          <w:rFonts w:ascii="Arial Narrow" w:hAnsi="Arial Narrow"/>
          <w:b/>
          <w:bCs/>
          <w:color w:val="000000" w:themeColor="text1"/>
        </w:rPr>
        <w:t xml:space="preserve"> </w:t>
      </w:r>
      <w:r w:rsidR="00E85B69">
        <w:rPr>
          <w:rFonts w:ascii="Arial Narrow" w:hAnsi="Arial Narrow"/>
          <w:color w:val="000000" w:themeColor="text1"/>
        </w:rPr>
        <w:t>His work, His Word, and His record is 100%.</w:t>
      </w:r>
    </w:p>
    <w:p w14:paraId="158496DC" w14:textId="600792E8" w:rsidR="00257728" w:rsidRPr="00E85B69" w:rsidRDefault="00E85B69" w:rsidP="00D17EB5">
      <w:pPr>
        <w:rPr>
          <w:rFonts w:ascii="Arial Narrow" w:hAnsi="Arial Narrow"/>
          <w:color w:val="0070C0"/>
        </w:rPr>
      </w:pPr>
      <w:r w:rsidRPr="00E85B69">
        <w:rPr>
          <w:rFonts w:ascii="Arial Narrow" w:hAnsi="Arial Narrow"/>
          <w:b/>
          <w:bCs/>
          <w:color w:val="0070C0"/>
        </w:rPr>
        <w:t>This is why prophecy</w:t>
      </w:r>
      <w:r>
        <w:rPr>
          <w:rFonts w:ascii="Arial Narrow" w:hAnsi="Arial Narrow"/>
          <w:color w:val="0070C0"/>
        </w:rPr>
        <w:t xml:space="preserve"> is important to the believer. The Future is guaranteed!</w:t>
      </w:r>
    </w:p>
    <w:p w14:paraId="3C9F241C" w14:textId="7D46D6FC" w:rsidR="00B9512E" w:rsidRDefault="00B9512E" w:rsidP="00D17EB5">
      <w:pPr>
        <w:rPr>
          <w:rFonts w:ascii="Arial Narrow" w:hAnsi="Arial Narrow"/>
          <w:color w:val="0070C0"/>
          <w:sz w:val="10"/>
          <w:szCs w:val="10"/>
        </w:rPr>
      </w:pPr>
    </w:p>
    <w:p w14:paraId="21B26F06" w14:textId="50D42392" w:rsidR="00580355" w:rsidRDefault="00E606D1" w:rsidP="00D17EB5">
      <w:pPr>
        <w:rPr>
          <w:rFonts w:ascii="Arial Narrow" w:hAnsi="Arial Narrow"/>
          <w:color w:val="0070C0"/>
        </w:rPr>
      </w:pPr>
      <w:r w:rsidRPr="00E606D1">
        <w:rPr>
          <w:rFonts w:ascii="Arial Narrow" w:hAnsi="Arial Narrow"/>
          <w:b/>
          <w:bCs/>
          <w:color w:val="0070C0"/>
        </w:rPr>
        <w:t>God did not create something</w:t>
      </w:r>
      <w:r>
        <w:rPr>
          <w:rFonts w:ascii="Arial Narrow" w:hAnsi="Arial Narrow"/>
          <w:color w:val="0070C0"/>
        </w:rPr>
        <w:t xml:space="preserve"> and put it on autopilot. </w:t>
      </w:r>
    </w:p>
    <w:p w14:paraId="29286315" w14:textId="5E1DEDD7" w:rsidR="00E606D1" w:rsidRDefault="00E606D1" w:rsidP="00D17EB5">
      <w:pPr>
        <w:rPr>
          <w:rFonts w:ascii="Arial Narrow" w:hAnsi="Arial Narrow"/>
          <w:color w:val="0070C0"/>
          <w:sz w:val="10"/>
          <w:szCs w:val="10"/>
        </w:rPr>
      </w:pPr>
    </w:p>
    <w:p w14:paraId="57E802C7" w14:textId="7853DFFE" w:rsidR="0010750E" w:rsidRDefault="00E606D1" w:rsidP="00D17EB5">
      <w:pPr>
        <w:rPr>
          <w:rFonts w:ascii="Arial Narrow" w:hAnsi="Arial Narrow"/>
          <w:color w:val="0070C0"/>
        </w:rPr>
      </w:pPr>
      <w:r w:rsidRPr="00E606D1">
        <w:rPr>
          <w:rFonts w:ascii="Arial Narrow" w:hAnsi="Arial Narrow"/>
          <w:b/>
          <w:bCs/>
          <w:color w:val="0070C0"/>
        </w:rPr>
        <w:t>The world is living under a consequence</w:t>
      </w:r>
      <w:r>
        <w:rPr>
          <w:rFonts w:ascii="Arial Narrow" w:hAnsi="Arial Narrow"/>
          <w:color w:val="0070C0"/>
        </w:rPr>
        <w:t xml:space="preserve"> of the fallen nature. </w:t>
      </w:r>
      <w:r w:rsidR="00D65C81">
        <w:rPr>
          <w:rFonts w:ascii="Arial Narrow" w:hAnsi="Arial Narrow"/>
          <w:color w:val="0070C0"/>
        </w:rPr>
        <w:t xml:space="preserve">This doesn’t mean believers </w:t>
      </w:r>
      <w:r w:rsidR="00824A34">
        <w:rPr>
          <w:rFonts w:ascii="Arial Narrow" w:hAnsi="Arial Narrow"/>
          <w:color w:val="0070C0"/>
        </w:rPr>
        <w:t>will</w:t>
      </w:r>
      <w:r w:rsidR="00D65C81">
        <w:rPr>
          <w:rFonts w:ascii="Arial Narrow" w:hAnsi="Arial Narrow"/>
          <w:color w:val="0070C0"/>
        </w:rPr>
        <w:t xml:space="preserve"> only </w:t>
      </w:r>
      <w:r w:rsidR="00824A34">
        <w:rPr>
          <w:rFonts w:ascii="Arial Narrow" w:hAnsi="Arial Narrow"/>
          <w:color w:val="0070C0"/>
        </w:rPr>
        <w:t>live</w:t>
      </w:r>
      <w:r w:rsidR="00D65C81">
        <w:rPr>
          <w:rFonts w:ascii="Arial Narrow" w:hAnsi="Arial Narrow"/>
          <w:color w:val="0070C0"/>
        </w:rPr>
        <w:t xml:space="preserve"> a life of peace and light</w:t>
      </w:r>
      <w:r w:rsidR="00824A34">
        <w:rPr>
          <w:rFonts w:ascii="Arial Narrow" w:hAnsi="Arial Narrow"/>
          <w:color w:val="0070C0"/>
        </w:rPr>
        <w:t xml:space="preserve"> though we will receive justifice.</w:t>
      </w:r>
    </w:p>
    <w:p w14:paraId="2F56DF0A" w14:textId="32B7404D" w:rsidR="00A41DC2" w:rsidRDefault="00A41DC2" w:rsidP="00D17EB5">
      <w:pPr>
        <w:rPr>
          <w:rFonts w:ascii="Arial Narrow" w:hAnsi="Arial Narrow"/>
          <w:color w:val="0070C0"/>
        </w:rPr>
      </w:pPr>
    </w:p>
    <w:p w14:paraId="3B2A9042" w14:textId="6AECF5FC" w:rsidR="00A41DC2" w:rsidRDefault="00A41DC2" w:rsidP="00D17EB5">
      <w:pPr>
        <w:rPr>
          <w:rFonts w:ascii="Arial Narrow" w:hAnsi="Arial Narrow"/>
          <w:color w:val="0070C0"/>
        </w:rPr>
      </w:pPr>
    </w:p>
    <w:p w14:paraId="1FA5C5BA" w14:textId="77777777" w:rsidR="00A41DC2" w:rsidRDefault="00A41DC2" w:rsidP="00D17EB5">
      <w:pPr>
        <w:rPr>
          <w:rFonts w:ascii="Arial Narrow" w:hAnsi="Arial Narrow"/>
          <w:color w:val="0070C0"/>
        </w:rPr>
      </w:pPr>
    </w:p>
    <w:p w14:paraId="06F7118B" w14:textId="3DB020AF" w:rsidR="006C2C8A" w:rsidRPr="00643619" w:rsidRDefault="00944C90" w:rsidP="00F777CC">
      <w:pPr>
        <w:ind w:right="-1170"/>
        <w:rPr>
          <w:rFonts w:ascii="Arial Narrow" w:hAnsi="Arial Narrow"/>
          <w:i/>
          <w:iCs/>
          <w:color w:val="0070C0"/>
          <w:sz w:val="32"/>
          <w:szCs w:val="32"/>
        </w:rPr>
      </w:pPr>
      <w:r>
        <w:rPr>
          <w:rFonts w:ascii="Arial Narrow" w:hAnsi="Arial Narrow"/>
          <w:i/>
          <w:iCs/>
          <w:color w:val="0070C0"/>
          <w:sz w:val="32"/>
          <w:szCs w:val="32"/>
        </w:rPr>
        <w:t>*</w:t>
      </w:r>
      <w:r w:rsidR="00DA355F">
        <w:rPr>
          <w:rFonts w:ascii="Arial Narrow" w:hAnsi="Arial Narrow"/>
          <w:i/>
          <w:iCs/>
          <w:color w:val="0070C0"/>
          <w:sz w:val="32"/>
          <w:szCs w:val="32"/>
        </w:rPr>
        <w:t xml:space="preserve">Only The Bible Transcends Time and Space as a Historical &amp; Futuristic Book. </w:t>
      </w:r>
      <w:r w:rsidR="006E7244">
        <w:rPr>
          <w:rFonts w:ascii="Arial Narrow" w:hAnsi="Arial Narrow"/>
          <w:i/>
          <w:iCs/>
          <w:color w:val="0070C0"/>
          <w:sz w:val="32"/>
          <w:szCs w:val="32"/>
        </w:rPr>
        <w:t xml:space="preserve"> </w:t>
      </w:r>
      <w:r w:rsidR="00FF53DE">
        <w:rPr>
          <w:rFonts w:ascii="Arial Narrow" w:hAnsi="Arial Narrow"/>
          <w:i/>
          <w:iCs/>
          <w:color w:val="0070C0"/>
          <w:sz w:val="32"/>
          <w:szCs w:val="32"/>
        </w:rPr>
        <w:t xml:space="preserve"> </w:t>
      </w:r>
      <w:r w:rsidR="00854B7F">
        <w:rPr>
          <w:rFonts w:ascii="Arial Narrow" w:hAnsi="Arial Narrow"/>
          <w:i/>
          <w:iCs/>
          <w:color w:val="0070C0"/>
          <w:sz w:val="32"/>
          <w:szCs w:val="32"/>
        </w:rPr>
        <w:t xml:space="preserve"> </w:t>
      </w:r>
    </w:p>
    <w:p w14:paraId="16F0203A" w14:textId="77777777" w:rsidR="006C2C8A" w:rsidRPr="007A726A" w:rsidRDefault="006C2C8A" w:rsidP="00643619">
      <w:pPr>
        <w:rPr>
          <w:rFonts w:ascii="Arial Narrow" w:hAnsi="Arial Narrow"/>
          <w:color w:val="0070C0"/>
          <w:sz w:val="10"/>
          <w:szCs w:val="10"/>
        </w:rPr>
      </w:pPr>
    </w:p>
    <w:p w14:paraId="5C046F5C" w14:textId="2D9571AF" w:rsidR="00FE1195" w:rsidRPr="00FE1195" w:rsidRDefault="00643619" w:rsidP="00FE1195">
      <w:pPr>
        <w:shd w:val="clear" w:color="auto" w:fill="F2F2F2" w:themeFill="background1" w:themeFillShade="F2"/>
        <w:ind w:right="-360"/>
        <w:rPr>
          <w:rFonts w:ascii="Arial Narrow" w:hAnsi="Arial Narrow"/>
          <w:i/>
          <w:iCs/>
          <w:color w:val="000000" w:themeColor="text1"/>
          <w:sz w:val="18"/>
          <w:szCs w:val="18"/>
        </w:rPr>
      </w:pPr>
      <w:r w:rsidRPr="002F6ED9">
        <w:rPr>
          <w:rFonts w:ascii="Arial Narrow" w:hAnsi="Arial Narrow"/>
          <w:i/>
          <w:iCs/>
          <w:color w:val="C00000"/>
          <w:sz w:val="18"/>
          <w:szCs w:val="18"/>
        </w:rPr>
        <w:t xml:space="preserve">*Isaiah </w:t>
      </w:r>
      <w:r w:rsidR="00A16EA4">
        <w:rPr>
          <w:rFonts w:ascii="Arial Narrow" w:hAnsi="Arial Narrow"/>
          <w:i/>
          <w:iCs/>
          <w:color w:val="C00000"/>
          <w:sz w:val="18"/>
          <w:szCs w:val="18"/>
        </w:rPr>
        <w:t>4</w:t>
      </w:r>
      <w:r w:rsidR="00FE1195">
        <w:rPr>
          <w:rFonts w:ascii="Arial Narrow" w:hAnsi="Arial Narrow"/>
          <w:i/>
          <w:iCs/>
          <w:color w:val="C00000"/>
          <w:sz w:val="18"/>
          <w:szCs w:val="18"/>
        </w:rPr>
        <w:t>5</w:t>
      </w:r>
      <w:r w:rsidR="00A16EA4">
        <w:rPr>
          <w:rFonts w:ascii="Arial Narrow" w:hAnsi="Arial Narrow"/>
          <w:i/>
          <w:iCs/>
          <w:color w:val="C00000"/>
          <w:sz w:val="18"/>
          <w:szCs w:val="18"/>
        </w:rPr>
        <w:t>:</w:t>
      </w:r>
      <w:r w:rsidR="00FE1195">
        <w:rPr>
          <w:rFonts w:ascii="Arial Narrow" w:hAnsi="Arial Narrow"/>
          <w:i/>
          <w:iCs/>
          <w:color w:val="C00000"/>
          <w:sz w:val="18"/>
          <w:szCs w:val="18"/>
        </w:rPr>
        <w:t>14</w:t>
      </w:r>
      <w:r w:rsidR="00FE1195" w:rsidRPr="00FE1195">
        <w:rPr>
          <w:rFonts w:ascii="Arial Narrow" w:hAnsi="Arial Narrow"/>
          <w:i/>
          <w:iCs/>
          <w:color w:val="000000" w:themeColor="text1"/>
          <w:sz w:val="18"/>
          <w:szCs w:val="18"/>
        </w:rPr>
        <w:t xml:space="preserve"> Thus says the LORD:</w:t>
      </w:r>
      <w:r w:rsidR="00AC118C">
        <w:rPr>
          <w:rFonts w:ascii="Arial Narrow" w:hAnsi="Arial Narrow"/>
          <w:i/>
          <w:iCs/>
          <w:color w:val="000000" w:themeColor="text1"/>
          <w:sz w:val="18"/>
          <w:szCs w:val="18"/>
        </w:rPr>
        <w:t xml:space="preserve"> </w:t>
      </w:r>
      <w:r w:rsidR="00FE1195" w:rsidRPr="00FE1195">
        <w:rPr>
          <w:rFonts w:ascii="Arial Narrow" w:hAnsi="Arial Narrow"/>
          <w:i/>
          <w:iCs/>
          <w:color w:val="000000" w:themeColor="text1"/>
          <w:sz w:val="18"/>
          <w:szCs w:val="18"/>
        </w:rPr>
        <w:t>“The labor of Egypt and merchandise of Cush</w:t>
      </w:r>
      <w:r w:rsidR="00AC118C">
        <w:rPr>
          <w:rFonts w:ascii="Arial Narrow" w:hAnsi="Arial Narrow"/>
          <w:i/>
          <w:iCs/>
          <w:color w:val="000000" w:themeColor="text1"/>
          <w:sz w:val="18"/>
          <w:szCs w:val="18"/>
        </w:rPr>
        <w:t xml:space="preserve"> a</w:t>
      </w:r>
      <w:r w:rsidR="00FE1195" w:rsidRPr="00FE1195">
        <w:rPr>
          <w:rFonts w:ascii="Arial Narrow" w:hAnsi="Arial Narrow"/>
          <w:i/>
          <w:iCs/>
          <w:color w:val="000000" w:themeColor="text1"/>
          <w:sz w:val="18"/>
          <w:szCs w:val="18"/>
        </w:rPr>
        <w:t>nd of the Sabeans, men of stature,</w:t>
      </w:r>
      <w:r w:rsidR="00AC118C">
        <w:rPr>
          <w:rFonts w:ascii="Arial Narrow" w:hAnsi="Arial Narrow"/>
          <w:i/>
          <w:iCs/>
          <w:color w:val="000000" w:themeColor="text1"/>
          <w:sz w:val="18"/>
          <w:szCs w:val="18"/>
        </w:rPr>
        <w:t xml:space="preserve"> s</w:t>
      </w:r>
      <w:r w:rsidR="00FE1195" w:rsidRPr="00FE1195">
        <w:rPr>
          <w:rFonts w:ascii="Arial Narrow" w:hAnsi="Arial Narrow"/>
          <w:i/>
          <w:iCs/>
          <w:color w:val="000000" w:themeColor="text1"/>
          <w:sz w:val="18"/>
          <w:szCs w:val="18"/>
        </w:rPr>
        <w:t>hall come over to you, and they shall be yours;</w:t>
      </w:r>
      <w:r w:rsidR="00AC118C">
        <w:rPr>
          <w:rFonts w:ascii="Arial Narrow" w:hAnsi="Arial Narrow"/>
          <w:i/>
          <w:iCs/>
          <w:color w:val="000000" w:themeColor="text1"/>
          <w:sz w:val="18"/>
          <w:szCs w:val="18"/>
        </w:rPr>
        <w:t xml:space="preserve"> </w:t>
      </w:r>
      <w:r w:rsidR="00FE1195" w:rsidRPr="00FE1195">
        <w:rPr>
          <w:rFonts w:ascii="Arial Narrow" w:hAnsi="Arial Narrow"/>
          <w:i/>
          <w:iCs/>
          <w:color w:val="000000" w:themeColor="text1"/>
          <w:sz w:val="18"/>
          <w:szCs w:val="18"/>
        </w:rPr>
        <w:t xml:space="preserve">They shall walk behind </w:t>
      </w:r>
      <w:proofErr w:type="gramStart"/>
      <w:r w:rsidR="00FE1195" w:rsidRPr="00FE1195">
        <w:rPr>
          <w:rFonts w:ascii="Arial Narrow" w:hAnsi="Arial Narrow"/>
          <w:i/>
          <w:iCs/>
          <w:color w:val="000000" w:themeColor="text1"/>
          <w:sz w:val="18"/>
          <w:szCs w:val="18"/>
        </w:rPr>
        <w:t>you,</w:t>
      </w:r>
      <w:proofErr w:type="gramEnd"/>
      <w:r w:rsidR="00AC118C">
        <w:rPr>
          <w:rFonts w:ascii="Arial Narrow" w:hAnsi="Arial Narrow"/>
          <w:i/>
          <w:iCs/>
          <w:color w:val="000000" w:themeColor="text1"/>
          <w:sz w:val="18"/>
          <w:szCs w:val="18"/>
        </w:rPr>
        <w:t xml:space="preserve"> t</w:t>
      </w:r>
      <w:r w:rsidR="00FE1195" w:rsidRPr="00FE1195">
        <w:rPr>
          <w:rFonts w:ascii="Arial Narrow" w:hAnsi="Arial Narrow"/>
          <w:i/>
          <w:iCs/>
          <w:color w:val="000000" w:themeColor="text1"/>
          <w:sz w:val="18"/>
          <w:szCs w:val="18"/>
        </w:rPr>
        <w:t>hey shall come over in chains;</w:t>
      </w:r>
      <w:r w:rsidR="00AC118C">
        <w:rPr>
          <w:rFonts w:ascii="Arial Narrow" w:hAnsi="Arial Narrow"/>
          <w:i/>
          <w:iCs/>
          <w:color w:val="000000" w:themeColor="text1"/>
          <w:sz w:val="18"/>
          <w:szCs w:val="18"/>
        </w:rPr>
        <w:t xml:space="preserve"> </w:t>
      </w:r>
      <w:r w:rsidR="00FE1195" w:rsidRPr="00FE1195">
        <w:rPr>
          <w:rFonts w:ascii="Arial Narrow" w:hAnsi="Arial Narrow"/>
          <w:i/>
          <w:iCs/>
          <w:color w:val="000000" w:themeColor="text1"/>
          <w:sz w:val="18"/>
          <w:szCs w:val="18"/>
        </w:rPr>
        <w:t>And they shall bow down to you.</w:t>
      </w:r>
      <w:r w:rsidR="00AC118C">
        <w:rPr>
          <w:rFonts w:ascii="Arial Narrow" w:hAnsi="Arial Narrow"/>
          <w:i/>
          <w:iCs/>
          <w:color w:val="000000" w:themeColor="text1"/>
          <w:sz w:val="18"/>
          <w:szCs w:val="18"/>
        </w:rPr>
        <w:t xml:space="preserve"> </w:t>
      </w:r>
      <w:r w:rsidR="00FE1195" w:rsidRPr="00FE1195">
        <w:rPr>
          <w:rFonts w:ascii="Arial Narrow" w:hAnsi="Arial Narrow"/>
          <w:i/>
          <w:iCs/>
          <w:color w:val="000000" w:themeColor="text1"/>
          <w:sz w:val="18"/>
          <w:szCs w:val="18"/>
        </w:rPr>
        <w:t xml:space="preserve">They will make supplication to you, saying, </w:t>
      </w:r>
      <w:r w:rsidR="00AC118C">
        <w:rPr>
          <w:rFonts w:ascii="Arial Narrow" w:hAnsi="Arial Narrow"/>
          <w:i/>
          <w:iCs/>
          <w:color w:val="000000" w:themeColor="text1"/>
          <w:sz w:val="18"/>
          <w:szCs w:val="18"/>
        </w:rPr>
        <w:t>s</w:t>
      </w:r>
      <w:r w:rsidR="00FE1195" w:rsidRPr="00FE1195">
        <w:rPr>
          <w:rFonts w:ascii="Arial Narrow" w:hAnsi="Arial Narrow"/>
          <w:i/>
          <w:iCs/>
          <w:color w:val="000000" w:themeColor="text1"/>
          <w:sz w:val="18"/>
          <w:szCs w:val="18"/>
        </w:rPr>
        <w:t>urely God is in you,</w:t>
      </w:r>
      <w:r w:rsidR="00AC118C">
        <w:rPr>
          <w:rFonts w:ascii="Arial Narrow" w:hAnsi="Arial Narrow"/>
          <w:i/>
          <w:iCs/>
          <w:color w:val="000000" w:themeColor="text1"/>
          <w:sz w:val="18"/>
          <w:szCs w:val="18"/>
        </w:rPr>
        <w:t xml:space="preserve"> a</w:t>
      </w:r>
      <w:r w:rsidR="00FE1195" w:rsidRPr="00FE1195">
        <w:rPr>
          <w:rFonts w:ascii="Arial Narrow" w:hAnsi="Arial Narrow"/>
          <w:i/>
          <w:iCs/>
          <w:color w:val="000000" w:themeColor="text1"/>
          <w:sz w:val="18"/>
          <w:szCs w:val="18"/>
        </w:rPr>
        <w:t>nd there is no other;</w:t>
      </w:r>
      <w:r w:rsidR="00AC118C">
        <w:rPr>
          <w:rFonts w:ascii="Arial Narrow" w:hAnsi="Arial Narrow"/>
          <w:i/>
          <w:iCs/>
          <w:color w:val="000000" w:themeColor="text1"/>
          <w:sz w:val="18"/>
          <w:szCs w:val="18"/>
        </w:rPr>
        <w:t xml:space="preserve"> </w:t>
      </w:r>
      <w:r w:rsidR="00FE1195" w:rsidRPr="00FE1195">
        <w:rPr>
          <w:rFonts w:ascii="Arial Narrow" w:hAnsi="Arial Narrow"/>
          <w:i/>
          <w:iCs/>
          <w:color w:val="000000" w:themeColor="text1"/>
          <w:sz w:val="18"/>
          <w:szCs w:val="18"/>
        </w:rPr>
        <w:t>There is no other God.’ ”</w:t>
      </w:r>
      <w:r w:rsidR="00AC118C">
        <w:rPr>
          <w:rFonts w:ascii="Arial Narrow" w:hAnsi="Arial Narrow"/>
          <w:i/>
          <w:iCs/>
          <w:color w:val="000000" w:themeColor="text1"/>
          <w:sz w:val="18"/>
          <w:szCs w:val="18"/>
        </w:rPr>
        <w:t xml:space="preserve"> </w:t>
      </w:r>
      <w:r w:rsidR="00FE1195" w:rsidRPr="007D4B4B">
        <w:rPr>
          <w:rFonts w:ascii="Arial Narrow" w:hAnsi="Arial Narrow"/>
          <w:i/>
          <w:iCs/>
          <w:color w:val="C00000"/>
          <w:sz w:val="18"/>
          <w:szCs w:val="18"/>
        </w:rPr>
        <w:t xml:space="preserve">15 </w:t>
      </w:r>
      <w:r w:rsidR="00FE1195" w:rsidRPr="00FE1195">
        <w:rPr>
          <w:rFonts w:ascii="Arial Narrow" w:hAnsi="Arial Narrow"/>
          <w:i/>
          <w:iCs/>
          <w:color w:val="000000" w:themeColor="text1"/>
          <w:sz w:val="18"/>
          <w:szCs w:val="18"/>
        </w:rPr>
        <w:t>Truly You are God, who hide Yourself,</w:t>
      </w:r>
    </w:p>
    <w:p w14:paraId="53B25AB9" w14:textId="69833E66" w:rsidR="00FE1195" w:rsidRPr="00FE1195" w:rsidRDefault="00FE1195" w:rsidP="00FE1195">
      <w:pPr>
        <w:shd w:val="clear" w:color="auto" w:fill="F2F2F2" w:themeFill="background1" w:themeFillShade="F2"/>
        <w:ind w:right="-360"/>
        <w:rPr>
          <w:rFonts w:ascii="Arial Narrow" w:hAnsi="Arial Narrow"/>
          <w:i/>
          <w:iCs/>
          <w:color w:val="000000" w:themeColor="text1"/>
          <w:sz w:val="18"/>
          <w:szCs w:val="18"/>
        </w:rPr>
      </w:pPr>
      <w:r w:rsidRPr="00FE1195">
        <w:rPr>
          <w:rFonts w:ascii="Arial Narrow" w:hAnsi="Arial Narrow"/>
          <w:i/>
          <w:iCs/>
          <w:color w:val="000000" w:themeColor="text1"/>
          <w:sz w:val="18"/>
          <w:szCs w:val="18"/>
        </w:rPr>
        <w:t>O God of Israel, the Savior!</w:t>
      </w:r>
      <w:r w:rsidR="00AC118C">
        <w:rPr>
          <w:rFonts w:ascii="Arial Narrow" w:hAnsi="Arial Narrow"/>
          <w:i/>
          <w:iCs/>
          <w:color w:val="000000" w:themeColor="text1"/>
          <w:sz w:val="18"/>
          <w:szCs w:val="18"/>
        </w:rPr>
        <w:t xml:space="preserve"> </w:t>
      </w:r>
      <w:r w:rsidRPr="007D4B4B">
        <w:rPr>
          <w:rFonts w:ascii="Arial Narrow" w:hAnsi="Arial Narrow"/>
          <w:i/>
          <w:iCs/>
          <w:color w:val="C00000"/>
          <w:sz w:val="18"/>
          <w:szCs w:val="18"/>
        </w:rPr>
        <w:t>16</w:t>
      </w:r>
      <w:r w:rsidRPr="00FE1195">
        <w:rPr>
          <w:rFonts w:ascii="Arial Narrow" w:hAnsi="Arial Narrow"/>
          <w:i/>
          <w:iCs/>
          <w:color w:val="000000" w:themeColor="text1"/>
          <w:sz w:val="18"/>
          <w:szCs w:val="18"/>
        </w:rPr>
        <w:t xml:space="preserve"> They shall be ashamed</w:t>
      </w:r>
      <w:r w:rsidR="00AC118C">
        <w:rPr>
          <w:rFonts w:ascii="Arial Narrow" w:hAnsi="Arial Narrow"/>
          <w:i/>
          <w:iCs/>
          <w:color w:val="000000" w:themeColor="text1"/>
          <w:sz w:val="18"/>
          <w:szCs w:val="18"/>
        </w:rPr>
        <w:t xml:space="preserve"> a</w:t>
      </w:r>
      <w:r w:rsidRPr="00FE1195">
        <w:rPr>
          <w:rFonts w:ascii="Arial Narrow" w:hAnsi="Arial Narrow"/>
          <w:i/>
          <w:iCs/>
          <w:color w:val="000000" w:themeColor="text1"/>
          <w:sz w:val="18"/>
          <w:szCs w:val="18"/>
        </w:rPr>
        <w:t>nd also disgraced, all of them;</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They shall go in confusion together,</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Who are makers of idols.</w:t>
      </w:r>
      <w:r w:rsidR="00AC118C">
        <w:rPr>
          <w:rFonts w:ascii="Arial Narrow" w:hAnsi="Arial Narrow"/>
          <w:i/>
          <w:iCs/>
          <w:color w:val="000000" w:themeColor="text1"/>
          <w:sz w:val="18"/>
          <w:szCs w:val="18"/>
        </w:rPr>
        <w:t xml:space="preserve"> </w:t>
      </w:r>
      <w:r w:rsidRPr="007D4B4B">
        <w:rPr>
          <w:rFonts w:ascii="Arial Narrow" w:hAnsi="Arial Narrow"/>
          <w:i/>
          <w:iCs/>
          <w:color w:val="C00000"/>
          <w:sz w:val="18"/>
          <w:szCs w:val="18"/>
        </w:rPr>
        <w:t>17</w:t>
      </w:r>
      <w:r w:rsidRPr="00FE1195">
        <w:rPr>
          <w:rFonts w:ascii="Arial Narrow" w:hAnsi="Arial Narrow"/>
          <w:i/>
          <w:iCs/>
          <w:color w:val="000000" w:themeColor="text1"/>
          <w:sz w:val="18"/>
          <w:szCs w:val="18"/>
        </w:rPr>
        <w:t xml:space="preserve"> But Israel shall be saved by the LORD</w:t>
      </w:r>
      <w:r w:rsidR="00AC118C">
        <w:rPr>
          <w:rFonts w:ascii="Arial Narrow" w:hAnsi="Arial Narrow"/>
          <w:i/>
          <w:iCs/>
          <w:color w:val="000000" w:themeColor="text1"/>
          <w:sz w:val="18"/>
          <w:szCs w:val="18"/>
        </w:rPr>
        <w:t xml:space="preserve"> w</w:t>
      </w:r>
      <w:r w:rsidRPr="00FE1195">
        <w:rPr>
          <w:rFonts w:ascii="Arial Narrow" w:hAnsi="Arial Narrow"/>
          <w:i/>
          <w:iCs/>
          <w:color w:val="000000" w:themeColor="text1"/>
          <w:sz w:val="18"/>
          <w:szCs w:val="18"/>
        </w:rPr>
        <w:t>ith an everlasting salvation;</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You shall not be ashamed or disgraced</w:t>
      </w:r>
      <w:r w:rsidR="00AC118C">
        <w:rPr>
          <w:rFonts w:ascii="Arial Narrow" w:hAnsi="Arial Narrow"/>
          <w:i/>
          <w:iCs/>
          <w:color w:val="000000" w:themeColor="text1"/>
          <w:sz w:val="18"/>
          <w:szCs w:val="18"/>
        </w:rPr>
        <w:t xml:space="preserve"> f</w:t>
      </w:r>
      <w:r w:rsidRPr="00FE1195">
        <w:rPr>
          <w:rFonts w:ascii="Arial Narrow" w:hAnsi="Arial Narrow"/>
          <w:i/>
          <w:iCs/>
          <w:color w:val="000000" w:themeColor="text1"/>
          <w:sz w:val="18"/>
          <w:szCs w:val="18"/>
        </w:rPr>
        <w:t>orever and ever.</w:t>
      </w:r>
      <w:r w:rsidR="00AC118C">
        <w:rPr>
          <w:rFonts w:ascii="Arial Narrow" w:hAnsi="Arial Narrow"/>
          <w:i/>
          <w:iCs/>
          <w:color w:val="000000" w:themeColor="text1"/>
          <w:sz w:val="18"/>
          <w:szCs w:val="18"/>
        </w:rPr>
        <w:t xml:space="preserve"> </w:t>
      </w:r>
      <w:r w:rsidRPr="007D4B4B">
        <w:rPr>
          <w:rFonts w:ascii="Arial Narrow" w:hAnsi="Arial Narrow"/>
          <w:i/>
          <w:iCs/>
          <w:color w:val="C00000"/>
          <w:sz w:val="18"/>
          <w:szCs w:val="18"/>
        </w:rPr>
        <w:t>18</w:t>
      </w:r>
      <w:r w:rsidRPr="00FE1195">
        <w:rPr>
          <w:rFonts w:ascii="Arial Narrow" w:hAnsi="Arial Narrow"/>
          <w:i/>
          <w:iCs/>
          <w:color w:val="000000" w:themeColor="text1"/>
          <w:sz w:val="18"/>
          <w:szCs w:val="18"/>
        </w:rPr>
        <w:t xml:space="preserve"> For thus says the LORD,</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Who created the heavens,</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Who is God,</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Who formed the earth and made it,</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Who has established it,</w:t>
      </w:r>
    </w:p>
    <w:p w14:paraId="1F5BFE0F" w14:textId="08C6ADC9" w:rsidR="00BD6E53" w:rsidRPr="0068707D" w:rsidRDefault="00FE1195" w:rsidP="00FE1195">
      <w:pPr>
        <w:shd w:val="clear" w:color="auto" w:fill="F2F2F2" w:themeFill="background1" w:themeFillShade="F2"/>
        <w:ind w:right="-360"/>
        <w:rPr>
          <w:rFonts w:ascii="Arial Narrow" w:hAnsi="Arial Narrow"/>
          <w:i/>
          <w:iCs/>
          <w:color w:val="000000" w:themeColor="text1"/>
          <w:sz w:val="18"/>
          <w:szCs w:val="18"/>
        </w:rPr>
      </w:pPr>
      <w:r w:rsidRPr="00FE1195">
        <w:rPr>
          <w:rFonts w:ascii="Arial Narrow" w:hAnsi="Arial Narrow"/>
          <w:i/>
          <w:iCs/>
          <w:color w:val="000000" w:themeColor="text1"/>
          <w:sz w:val="18"/>
          <w:szCs w:val="18"/>
        </w:rPr>
        <w:t>Who did not create it in vain,</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Who formed it to be inhabited:</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“I am the LORD, and there is no other.</w:t>
      </w:r>
      <w:r w:rsidR="00AC118C">
        <w:rPr>
          <w:rFonts w:ascii="Arial Narrow" w:hAnsi="Arial Narrow"/>
          <w:i/>
          <w:iCs/>
          <w:color w:val="000000" w:themeColor="text1"/>
          <w:sz w:val="18"/>
          <w:szCs w:val="18"/>
        </w:rPr>
        <w:t xml:space="preserve"> </w:t>
      </w:r>
      <w:r w:rsidRPr="007D4B4B">
        <w:rPr>
          <w:rFonts w:ascii="Arial Narrow" w:hAnsi="Arial Narrow"/>
          <w:i/>
          <w:iCs/>
          <w:color w:val="C00000"/>
          <w:sz w:val="18"/>
          <w:szCs w:val="18"/>
        </w:rPr>
        <w:t>19</w:t>
      </w:r>
      <w:r w:rsidRPr="00FE1195">
        <w:rPr>
          <w:rFonts w:ascii="Arial Narrow" w:hAnsi="Arial Narrow"/>
          <w:i/>
          <w:iCs/>
          <w:color w:val="000000" w:themeColor="text1"/>
          <w:sz w:val="18"/>
          <w:szCs w:val="18"/>
        </w:rPr>
        <w:t xml:space="preserve"> I have not spoken in secret,</w:t>
      </w:r>
      <w:r w:rsidR="00AC118C">
        <w:rPr>
          <w:rFonts w:ascii="Arial Narrow" w:hAnsi="Arial Narrow"/>
          <w:i/>
          <w:iCs/>
          <w:color w:val="000000" w:themeColor="text1"/>
          <w:sz w:val="18"/>
          <w:szCs w:val="18"/>
        </w:rPr>
        <w:t xml:space="preserve"> i</w:t>
      </w:r>
      <w:r w:rsidRPr="00FE1195">
        <w:rPr>
          <w:rFonts w:ascii="Arial Narrow" w:hAnsi="Arial Narrow"/>
          <w:i/>
          <w:iCs/>
          <w:color w:val="000000" w:themeColor="text1"/>
          <w:sz w:val="18"/>
          <w:szCs w:val="18"/>
        </w:rPr>
        <w:t>n a dark place of the earth;</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I did not say to the seed of Jacob,</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‘Seek Me in vain’;</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I, the LORD, speak righteousness,</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I declare things that are right.</w:t>
      </w:r>
      <w:r w:rsidR="00AC118C">
        <w:rPr>
          <w:rFonts w:ascii="Arial Narrow" w:hAnsi="Arial Narrow"/>
          <w:i/>
          <w:iCs/>
          <w:color w:val="000000" w:themeColor="text1"/>
          <w:sz w:val="18"/>
          <w:szCs w:val="18"/>
        </w:rPr>
        <w:t xml:space="preserve"> </w:t>
      </w:r>
      <w:r w:rsidRPr="007D4B4B">
        <w:rPr>
          <w:rFonts w:ascii="Arial Narrow" w:hAnsi="Arial Narrow"/>
          <w:i/>
          <w:iCs/>
          <w:color w:val="C00000"/>
          <w:sz w:val="18"/>
          <w:szCs w:val="18"/>
        </w:rPr>
        <w:t>20</w:t>
      </w:r>
      <w:r w:rsidRPr="00FE1195">
        <w:rPr>
          <w:rFonts w:ascii="Arial Narrow" w:hAnsi="Arial Narrow"/>
          <w:i/>
          <w:iCs/>
          <w:color w:val="000000" w:themeColor="text1"/>
          <w:sz w:val="18"/>
          <w:szCs w:val="18"/>
        </w:rPr>
        <w:t xml:space="preserve"> “Assemble yourselves and come;</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Draw near together,</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You who have escaped from the nations.</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They have no knowledge,</w:t>
      </w:r>
      <w:r w:rsidR="00AC118C">
        <w:rPr>
          <w:rFonts w:ascii="Arial Narrow" w:hAnsi="Arial Narrow"/>
          <w:i/>
          <w:iCs/>
          <w:color w:val="000000" w:themeColor="text1"/>
          <w:sz w:val="18"/>
          <w:szCs w:val="18"/>
        </w:rPr>
        <w:t xml:space="preserve"> w</w:t>
      </w:r>
      <w:r w:rsidRPr="00FE1195">
        <w:rPr>
          <w:rFonts w:ascii="Arial Narrow" w:hAnsi="Arial Narrow"/>
          <w:i/>
          <w:iCs/>
          <w:color w:val="000000" w:themeColor="text1"/>
          <w:sz w:val="18"/>
          <w:szCs w:val="18"/>
        </w:rPr>
        <w:t>ho carry the wood of their carved image,</w:t>
      </w:r>
      <w:r w:rsidR="00AC118C">
        <w:rPr>
          <w:rFonts w:ascii="Arial Narrow" w:hAnsi="Arial Narrow"/>
          <w:i/>
          <w:iCs/>
          <w:color w:val="000000" w:themeColor="text1"/>
          <w:sz w:val="18"/>
          <w:szCs w:val="18"/>
        </w:rPr>
        <w:t xml:space="preserve"> a</w:t>
      </w:r>
      <w:r w:rsidRPr="00FE1195">
        <w:rPr>
          <w:rFonts w:ascii="Arial Narrow" w:hAnsi="Arial Narrow"/>
          <w:i/>
          <w:iCs/>
          <w:color w:val="000000" w:themeColor="text1"/>
          <w:sz w:val="18"/>
          <w:szCs w:val="18"/>
        </w:rPr>
        <w:t>nd pray to a god that cannot save.</w:t>
      </w:r>
      <w:r w:rsidR="00AC118C">
        <w:rPr>
          <w:rFonts w:ascii="Arial Narrow" w:hAnsi="Arial Narrow"/>
          <w:i/>
          <w:iCs/>
          <w:color w:val="000000" w:themeColor="text1"/>
          <w:sz w:val="18"/>
          <w:szCs w:val="18"/>
        </w:rPr>
        <w:t xml:space="preserve"> </w:t>
      </w:r>
      <w:r w:rsidRPr="007D4B4B">
        <w:rPr>
          <w:rFonts w:ascii="Arial Narrow" w:hAnsi="Arial Narrow"/>
          <w:i/>
          <w:iCs/>
          <w:color w:val="C00000"/>
          <w:sz w:val="18"/>
          <w:szCs w:val="18"/>
        </w:rPr>
        <w:t>21</w:t>
      </w:r>
      <w:r w:rsidRPr="00FE1195">
        <w:rPr>
          <w:rFonts w:ascii="Arial Narrow" w:hAnsi="Arial Narrow"/>
          <w:i/>
          <w:iCs/>
          <w:color w:val="000000" w:themeColor="text1"/>
          <w:sz w:val="18"/>
          <w:szCs w:val="18"/>
        </w:rPr>
        <w:t xml:space="preserve"> Tell and bring forth your case;</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Yes, let them take counsel together.</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Who has declared this from ancient time?</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Who has told it from that time?</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Have not I, the LORD?</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And there is no other God besides Me,</w:t>
      </w:r>
      <w:r w:rsidR="00AC118C">
        <w:rPr>
          <w:rFonts w:ascii="Arial Narrow" w:hAnsi="Arial Narrow"/>
          <w:i/>
          <w:iCs/>
          <w:color w:val="000000" w:themeColor="text1"/>
          <w:sz w:val="18"/>
          <w:szCs w:val="18"/>
        </w:rPr>
        <w:t xml:space="preserve"> a</w:t>
      </w:r>
      <w:r w:rsidRPr="00FE1195">
        <w:rPr>
          <w:rFonts w:ascii="Arial Narrow" w:hAnsi="Arial Narrow"/>
          <w:i/>
          <w:iCs/>
          <w:color w:val="000000" w:themeColor="text1"/>
          <w:sz w:val="18"/>
          <w:szCs w:val="18"/>
        </w:rPr>
        <w:t xml:space="preserve"> just God and a Savior;</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There is none besides Me.</w:t>
      </w:r>
      <w:r w:rsidR="00AC118C">
        <w:rPr>
          <w:rFonts w:ascii="Arial Narrow" w:hAnsi="Arial Narrow"/>
          <w:i/>
          <w:iCs/>
          <w:color w:val="000000" w:themeColor="text1"/>
          <w:sz w:val="18"/>
          <w:szCs w:val="18"/>
        </w:rPr>
        <w:t xml:space="preserve"> </w:t>
      </w:r>
      <w:r w:rsidRPr="007D4B4B">
        <w:rPr>
          <w:rFonts w:ascii="Arial Narrow" w:hAnsi="Arial Narrow"/>
          <w:i/>
          <w:iCs/>
          <w:color w:val="C00000"/>
          <w:sz w:val="18"/>
          <w:szCs w:val="18"/>
        </w:rPr>
        <w:t>22</w:t>
      </w:r>
      <w:r w:rsidRPr="00FE1195">
        <w:rPr>
          <w:rFonts w:ascii="Arial Narrow" w:hAnsi="Arial Narrow"/>
          <w:i/>
          <w:iCs/>
          <w:color w:val="000000" w:themeColor="text1"/>
          <w:sz w:val="18"/>
          <w:szCs w:val="18"/>
        </w:rPr>
        <w:t xml:space="preserve"> “Look to Me, and be saved,</w:t>
      </w:r>
      <w:r w:rsidR="00AC118C">
        <w:rPr>
          <w:rFonts w:ascii="Arial Narrow" w:hAnsi="Arial Narrow"/>
          <w:i/>
          <w:iCs/>
          <w:color w:val="000000" w:themeColor="text1"/>
          <w:sz w:val="18"/>
          <w:szCs w:val="18"/>
        </w:rPr>
        <w:t xml:space="preserve"> a</w:t>
      </w:r>
      <w:r w:rsidRPr="00FE1195">
        <w:rPr>
          <w:rFonts w:ascii="Arial Narrow" w:hAnsi="Arial Narrow"/>
          <w:i/>
          <w:iCs/>
          <w:color w:val="000000" w:themeColor="text1"/>
          <w:sz w:val="18"/>
          <w:szCs w:val="18"/>
        </w:rPr>
        <w:t>ll you ends of the earth!</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For I am God, and there is no other.</w:t>
      </w:r>
      <w:r w:rsidR="00AC118C">
        <w:rPr>
          <w:rFonts w:ascii="Arial Narrow" w:hAnsi="Arial Narrow"/>
          <w:i/>
          <w:iCs/>
          <w:color w:val="000000" w:themeColor="text1"/>
          <w:sz w:val="18"/>
          <w:szCs w:val="18"/>
        </w:rPr>
        <w:t xml:space="preserve"> </w:t>
      </w:r>
      <w:r w:rsidRPr="007D4B4B">
        <w:rPr>
          <w:rFonts w:ascii="Arial Narrow" w:hAnsi="Arial Narrow"/>
          <w:i/>
          <w:iCs/>
          <w:color w:val="C00000"/>
          <w:sz w:val="18"/>
          <w:szCs w:val="18"/>
        </w:rPr>
        <w:t>23</w:t>
      </w:r>
      <w:r w:rsidRPr="00FE1195">
        <w:rPr>
          <w:rFonts w:ascii="Arial Narrow" w:hAnsi="Arial Narrow"/>
          <w:i/>
          <w:iCs/>
          <w:color w:val="000000" w:themeColor="text1"/>
          <w:sz w:val="18"/>
          <w:szCs w:val="18"/>
        </w:rPr>
        <w:t xml:space="preserve"> I have sworn by Myself;</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The word has gone out of My mouth in righteousness,</w:t>
      </w:r>
      <w:r w:rsidR="00AC118C">
        <w:rPr>
          <w:rFonts w:ascii="Arial Narrow" w:hAnsi="Arial Narrow"/>
          <w:i/>
          <w:iCs/>
          <w:color w:val="000000" w:themeColor="text1"/>
          <w:sz w:val="18"/>
          <w:szCs w:val="18"/>
        </w:rPr>
        <w:t xml:space="preserve"> a</w:t>
      </w:r>
      <w:r w:rsidRPr="00FE1195">
        <w:rPr>
          <w:rFonts w:ascii="Arial Narrow" w:hAnsi="Arial Narrow"/>
          <w:i/>
          <w:iCs/>
          <w:color w:val="000000" w:themeColor="text1"/>
          <w:sz w:val="18"/>
          <w:szCs w:val="18"/>
        </w:rPr>
        <w:t>nd shall not return,</w:t>
      </w:r>
      <w:r w:rsidR="00AC118C">
        <w:rPr>
          <w:rFonts w:ascii="Arial Narrow" w:hAnsi="Arial Narrow"/>
          <w:i/>
          <w:iCs/>
          <w:color w:val="000000" w:themeColor="text1"/>
          <w:sz w:val="18"/>
          <w:szCs w:val="18"/>
        </w:rPr>
        <w:t xml:space="preserve"> t</w:t>
      </w:r>
      <w:r w:rsidRPr="00FE1195">
        <w:rPr>
          <w:rFonts w:ascii="Arial Narrow" w:hAnsi="Arial Narrow"/>
          <w:i/>
          <w:iCs/>
          <w:color w:val="000000" w:themeColor="text1"/>
          <w:sz w:val="18"/>
          <w:szCs w:val="18"/>
        </w:rPr>
        <w:t>hat to Me every knee shall bow,</w:t>
      </w:r>
      <w:r w:rsidR="00AC118C">
        <w:rPr>
          <w:rFonts w:ascii="Arial Narrow" w:hAnsi="Arial Narrow"/>
          <w:i/>
          <w:iCs/>
          <w:color w:val="000000" w:themeColor="text1"/>
          <w:sz w:val="18"/>
          <w:szCs w:val="18"/>
        </w:rPr>
        <w:t xml:space="preserve"> e</w:t>
      </w:r>
      <w:r w:rsidRPr="00FE1195">
        <w:rPr>
          <w:rFonts w:ascii="Arial Narrow" w:hAnsi="Arial Narrow"/>
          <w:i/>
          <w:iCs/>
          <w:color w:val="000000" w:themeColor="text1"/>
          <w:sz w:val="18"/>
          <w:szCs w:val="18"/>
        </w:rPr>
        <w:t>very tongue shall take an oath.</w:t>
      </w:r>
      <w:r w:rsidR="00AC118C">
        <w:rPr>
          <w:rFonts w:ascii="Arial Narrow" w:hAnsi="Arial Narrow"/>
          <w:i/>
          <w:iCs/>
          <w:color w:val="000000" w:themeColor="text1"/>
          <w:sz w:val="18"/>
          <w:szCs w:val="18"/>
        </w:rPr>
        <w:t xml:space="preserve"> </w:t>
      </w:r>
      <w:r w:rsidRPr="007D4B4B">
        <w:rPr>
          <w:rFonts w:ascii="Arial Narrow" w:hAnsi="Arial Narrow"/>
          <w:i/>
          <w:iCs/>
          <w:color w:val="C00000"/>
          <w:sz w:val="18"/>
          <w:szCs w:val="18"/>
        </w:rPr>
        <w:t>24</w:t>
      </w:r>
      <w:r w:rsidRPr="00FE1195">
        <w:rPr>
          <w:rFonts w:ascii="Arial Narrow" w:hAnsi="Arial Narrow"/>
          <w:i/>
          <w:iCs/>
          <w:color w:val="000000" w:themeColor="text1"/>
          <w:sz w:val="18"/>
          <w:szCs w:val="18"/>
        </w:rPr>
        <w:t xml:space="preserve"> He shall say,</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‘Surely in the LORD I have righteousness and strength.</w:t>
      </w:r>
      <w:r w:rsidR="00AC118C">
        <w:rPr>
          <w:rFonts w:ascii="Arial Narrow" w:hAnsi="Arial Narrow"/>
          <w:i/>
          <w:iCs/>
          <w:color w:val="000000" w:themeColor="text1"/>
          <w:sz w:val="18"/>
          <w:szCs w:val="18"/>
        </w:rPr>
        <w:t xml:space="preserve"> </w:t>
      </w:r>
      <w:r w:rsidRPr="00FE1195">
        <w:rPr>
          <w:rFonts w:ascii="Arial Narrow" w:hAnsi="Arial Narrow"/>
          <w:i/>
          <w:iCs/>
          <w:color w:val="000000" w:themeColor="text1"/>
          <w:sz w:val="18"/>
          <w:szCs w:val="18"/>
        </w:rPr>
        <w:t>To Him men shall come,</w:t>
      </w:r>
      <w:r w:rsidR="00AC118C">
        <w:rPr>
          <w:rFonts w:ascii="Arial Narrow" w:hAnsi="Arial Narrow"/>
          <w:i/>
          <w:iCs/>
          <w:color w:val="000000" w:themeColor="text1"/>
          <w:sz w:val="18"/>
          <w:szCs w:val="18"/>
        </w:rPr>
        <w:t xml:space="preserve"> a</w:t>
      </w:r>
      <w:r w:rsidRPr="00FE1195">
        <w:rPr>
          <w:rFonts w:ascii="Arial Narrow" w:hAnsi="Arial Narrow"/>
          <w:i/>
          <w:iCs/>
          <w:color w:val="000000" w:themeColor="text1"/>
          <w:sz w:val="18"/>
          <w:szCs w:val="18"/>
        </w:rPr>
        <w:t>nd all shall be ashamed</w:t>
      </w:r>
      <w:r w:rsidR="00AC118C">
        <w:rPr>
          <w:rFonts w:ascii="Arial Narrow" w:hAnsi="Arial Narrow"/>
          <w:i/>
          <w:iCs/>
          <w:color w:val="000000" w:themeColor="text1"/>
          <w:sz w:val="18"/>
          <w:szCs w:val="18"/>
        </w:rPr>
        <w:t xml:space="preserve"> w</w:t>
      </w:r>
      <w:r w:rsidRPr="00FE1195">
        <w:rPr>
          <w:rFonts w:ascii="Arial Narrow" w:hAnsi="Arial Narrow"/>
          <w:i/>
          <w:iCs/>
          <w:color w:val="000000" w:themeColor="text1"/>
          <w:sz w:val="18"/>
          <w:szCs w:val="18"/>
        </w:rPr>
        <w:t>ho are incensed against Him.</w:t>
      </w:r>
      <w:r w:rsidR="00AC118C" w:rsidRPr="007D4B4B">
        <w:rPr>
          <w:rFonts w:ascii="Arial Narrow" w:hAnsi="Arial Narrow"/>
          <w:i/>
          <w:iCs/>
          <w:color w:val="C00000"/>
          <w:sz w:val="18"/>
          <w:szCs w:val="18"/>
        </w:rPr>
        <w:t xml:space="preserve"> </w:t>
      </w:r>
      <w:r w:rsidRPr="007D4B4B">
        <w:rPr>
          <w:rFonts w:ascii="Arial Narrow" w:hAnsi="Arial Narrow"/>
          <w:i/>
          <w:iCs/>
          <w:color w:val="C00000"/>
          <w:sz w:val="18"/>
          <w:szCs w:val="18"/>
        </w:rPr>
        <w:t>25</w:t>
      </w:r>
      <w:r w:rsidRPr="00FE1195">
        <w:rPr>
          <w:rFonts w:ascii="Arial Narrow" w:hAnsi="Arial Narrow"/>
          <w:i/>
          <w:iCs/>
          <w:color w:val="000000" w:themeColor="text1"/>
          <w:sz w:val="18"/>
          <w:szCs w:val="18"/>
        </w:rPr>
        <w:t xml:space="preserve"> In the LORD all the descendants of Israel</w:t>
      </w:r>
      <w:r w:rsidR="00AC118C">
        <w:rPr>
          <w:rFonts w:ascii="Arial Narrow" w:hAnsi="Arial Narrow"/>
          <w:i/>
          <w:iCs/>
          <w:color w:val="000000" w:themeColor="text1"/>
          <w:sz w:val="18"/>
          <w:szCs w:val="18"/>
        </w:rPr>
        <w:t xml:space="preserve"> s</w:t>
      </w:r>
      <w:r w:rsidRPr="00FE1195">
        <w:rPr>
          <w:rFonts w:ascii="Arial Narrow" w:hAnsi="Arial Narrow"/>
          <w:i/>
          <w:iCs/>
          <w:color w:val="000000" w:themeColor="text1"/>
          <w:sz w:val="18"/>
          <w:szCs w:val="18"/>
        </w:rPr>
        <w:t>hall be justified, and shall glory.’ ”</w:t>
      </w:r>
    </w:p>
    <w:p w14:paraId="0764E78F" w14:textId="77777777" w:rsidR="006778AA" w:rsidRPr="006778AA" w:rsidRDefault="006778AA" w:rsidP="006778AA">
      <w:pPr>
        <w:ind w:right="-720"/>
        <w:rPr>
          <w:rFonts w:ascii="Arial Narrow" w:hAnsi="Arial Narrow"/>
          <w:i/>
          <w:iCs/>
          <w:color w:val="000000" w:themeColor="text1"/>
          <w:sz w:val="10"/>
          <w:szCs w:val="10"/>
        </w:rPr>
      </w:pPr>
    </w:p>
    <w:p w14:paraId="4B91A19E" w14:textId="0A668D60" w:rsidR="00A5387D" w:rsidRPr="005B179F" w:rsidRDefault="007559F5" w:rsidP="002B11CA">
      <w:pPr>
        <w:pStyle w:val="ListParagraph"/>
        <w:numPr>
          <w:ilvl w:val="0"/>
          <w:numId w:val="1"/>
        </w:numPr>
        <w:ind w:right="-540"/>
        <w:rPr>
          <w:rFonts w:ascii="Arial Narrow" w:hAnsi="Arial Narrow"/>
          <w:color w:val="0070C0"/>
        </w:rPr>
      </w:pPr>
      <w:r w:rsidRPr="005B179F">
        <w:rPr>
          <w:rFonts w:ascii="Arial Narrow" w:hAnsi="Arial Narrow"/>
          <w:color w:val="C00000"/>
        </w:rPr>
        <w:t>V:</w:t>
      </w:r>
      <w:r w:rsidR="00782EFD">
        <w:rPr>
          <w:rFonts w:ascii="Arial Narrow" w:hAnsi="Arial Narrow"/>
          <w:color w:val="C00000"/>
        </w:rPr>
        <w:t>14-17</w:t>
      </w:r>
      <w:r w:rsidR="00FD035D" w:rsidRPr="005B179F">
        <w:rPr>
          <w:rFonts w:ascii="Arial Narrow" w:hAnsi="Arial Narrow"/>
          <w:color w:val="C00000"/>
        </w:rPr>
        <w:t xml:space="preserve"> </w:t>
      </w:r>
      <w:r w:rsidR="00782EFD">
        <w:rPr>
          <w:rFonts w:ascii="Arial Narrow" w:hAnsi="Arial Narrow"/>
          <w:b/>
          <w:bCs/>
          <w:color w:val="000000" w:themeColor="text1"/>
        </w:rPr>
        <w:t xml:space="preserve">Israel has </w:t>
      </w:r>
      <w:r w:rsidR="00782EFD">
        <w:rPr>
          <w:rFonts w:ascii="Arial Narrow" w:hAnsi="Arial Narrow"/>
          <w:color w:val="000000" w:themeColor="text1"/>
        </w:rPr>
        <w:t xml:space="preserve">experienced captivity but one day </w:t>
      </w:r>
      <w:r w:rsidR="000B576B">
        <w:rPr>
          <w:rFonts w:ascii="Arial Narrow" w:hAnsi="Arial Narrow"/>
          <w:color w:val="000000" w:themeColor="text1"/>
        </w:rPr>
        <w:t>they</w:t>
      </w:r>
      <w:r w:rsidR="00782EFD">
        <w:rPr>
          <w:rFonts w:ascii="Arial Narrow" w:hAnsi="Arial Narrow"/>
          <w:color w:val="000000" w:themeColor="text1"/>
        </w:rPr>
        <w:t xml:space="preserve"> will reign with God as </w:t>
      </w:r>
      <w:r w:rsidR="00E606D1">
        <w:rPr>
          <w:rFonts w:ascii="Arial Narrow" w:hAnsi="Arial Narrow"/>
          <w:color w:val="000000" w:themeColor="text1"/>
        </w:rPr>
        <w:t>their</w:t>
      </w:r>
      <w:r w:rsidR="00782EFD">
        <w:rPr>
          <w:rFonts w:ascii="Arial Narrow" w:hAnsi="Arial Narrow"/>
          <w:color w:val="000000" w:themeColor="text1"/>
        </w:rPr>
        <w:t xml:space="preserve"> Savior</w:t>
      </w:r>
      <w:r w:rsidR="000965B3">
        <w:rPr>
          <w:rFonts w:ascii="Arial Narrow" w:hAnsi="Arial Narrow"/>
          <w:color w:val="000000" w:themeColor="text1"/>
        </w:rPr>
        <w:t>.</w:t>
      </w:r>
    </w:p>
    <w:p w14:paraId="0B227C2D" w14:textId="2FEC009D" w:rsidR="00330E15" w:rsidRPr="00782EFD" w:rsidRDefault="00782EFD" w:rsidP="00D97A5C">
      <w:pPr>
        <w:rPr>
          <w:rFonts w:ascii="Arial Narrow" w:hAnsi="Arial Narrow"/>
          <w:color w:val="0070C0"/>
        </w:rPr>
      </w:pPr>
      <w:r>
        <w:rPr>
          <w:rFonts w:ascii="Arial Narrow" w:hAnsi="Arial Narrow"/>
          <w:b/>
          <w:bCs/>
          <w:color w:val="0070C0"/>
        </w:rPr>
        <w:t xml:space="preserve">An everlasting salvation. </w:t>
      </w:r>
      <w:r>
        <w:rPr>
          <w:rFonts w:ascii="Arial Narrow" w:hAnsi="Arial Narrow"/>
          <w:color w:val="0070C0"/>
        </w:rPr>
        <w:t xml:space="preserve">The shame is removed. This is </w:t>
      </w:r>
      <w:r w:rsidR="000B576B">
        <w:rPr>
          <w:rFonts w:ascii="Arial Narrow" w:hAnsi="Arial Narrow"/>
          <w:color w:val="0070C0"/>
        </w:rPr>
        <w:t>true for all believers.</w:t>
      </w:r>
    </w:p>
    <w:p w14:paraId="52680A5B" w14:textId="7C622E54" w:rsidR="0010750E" w:rsidRDefault="0010750E" w:rsidP="00D97A5C">
      <w:pPr>
        <w:rPr>
          <w:rFonts w:ascii="Arial Narrow" w:hAnsi="Arial Narrow"/>
          <w:b/>
          <w:bCs/>
          <w:color w:val="4472C4" w:themeColor="accent1"/>
        </w:rPr>
      </w:pPr>
    </w:p>
    <w:p w14:paraId="5D985495" w14:textId="37F1D2F0" w:rsidR="0010750E" w:rsidRDefault="0010750E" w:rsidP="00D97A5C">
      <w:pPr>
        <w:rPr>
          <w:rFonts w:ascii="Arial Narrow" w:hAnsi="Arial Narrow"/>
          <w:b/>
          <w:bCs/>
          <w:color w:val="4472C4" w:themeColor="accent1"/>
        </w:rPr>
      </w:pPr>
    </w:p>
    <w:p w14:paraId="53360FDD" w14:textId="77777777" w:rsidR="0010750E" w:rsidRDefault="0010750E" w:rsidP="00D97A5C">
      <w:pPr>
        <w:rPr>
          <w:rFonts w:ascii="Arial Narrow" w:hAnsi="Arial Narrow"/>
          <w:color w:val="0070C0"/>
        </w:rPr>
      </w:pPr>
    </w:p>
    <w:p w14:paraId="28CD6D98" w14:textId="65DFEF48" w:rsidR="00DF458D" w:rsidRPr="000B576B" w:rsidRDefault="00201F0B" w:rsidP="004D2E58">
      <w:pPr>
        <w:pStyle w:val="ListParagraph"/>
        <w:numPr>
          <w:ilvl w:val="0"/>
          <w:numId w:val="1"/>
        </w:numPr>
        <w:ind w:right="-810"/>
        <w:rPr>
          <w:rFonts w:ascii="Arial Narrow" w:hAnsi="Arial Narrow"/>
          <w:b/>
          <w:bCs/>
          <w:color w:val="4472C4" w:themeColor="accent1"/>
        </w:rPr>
      </w:pPr>
      <w:r w:rsidRPr="000B576B">
        <w:rPr>
          <w:rFonts w:ascii="Arial Narrow" w:hAnsi="Arial Narrow"/>
          <w:color w:val="C00000"/>
        </w:rPr>
        <w:t>V:</w:t>
      </w:r>
      <w:r w:rsidR="000B576B" w:rsidRPr="000B576B">
        <w:rPr>
          <w:rFonts w:ascii="Arial Narrow" w:hAnsi="Arial Narrow"/>
          <w:color w:val="C00000"/>
        </w:rPr>
        <w:t>18</w:t>
      </w:r>
      <w:r w:rsidR="00D66C34" w:rsidRPr="000B576B">
        <w:rPr>
          <w:rFonts w:ascii="Arial Narrow" w:hAnsi="Arial Narrow"/>
          <w:color w:val="C00000"/>
        </w:rPr>
        <w:t>-2</w:t>
      </w:r>
      <w:r w:rsidR="000B576B" w:rsidRPr="000B576B">
        <w:rPr>
          <w:rFonts w:ascii="Arial Narrow" w:hAnsi="Arial Narrow"/>
          <w:color w:val="C00000"/>
        </w:rPr>
        <w:t>1</w:t>
      </w:r>
      <w:r w:rsidR="00DC3984" w:rsidRPr="000B576B">
        <w:rPr>
          <w:rFonts w:ascii="Arial Narrow" w:hAnsi="Arial Narrow"/>
          <w:color w:val="C00000"/>
        </w:rPr>
        <w:t xml:space="preserve"> </w:t>
      </w:r>
      <w:r w:rsidR="0019777F" w:rsidRPr="000B576B">
        <w:rPr>
          <w:rFonts w:ascii="Arial Narrow" w:hAnsi="Arial Narrow"/>
          <w:b/>
          <w:bCs/>
          <w:color w:val="000000" w:themeColor="text1"/>
        </w:rPr>
        <w:t xml:space="preserve"> </w:t>
      </w:r>
      <w:r w:rsidR="000B576B">
        <w:rPr>
          <w:rFonts w:ascii="Arial Narrow" w:hAnsi="Arial Narrow"/>
          <w:b/>
          <w:bCs/>
          <w:color w:val="000000" w:themeColor="text1"/>
        </w:rPr>
        <w:t xml:space="preserve">The Greatness of God </w:t>
      </w:r>
      <w:r w:rsidR="000B576B">
        <w:rPr>
          <w:rFonts w:ascii="Arial Narrow" w:hAnsi="Arial Narrow"/>
          <w:color w:val="000000" w:themeColor="text1"/>
        </w:rPr>
        <w:t xml:space="preserve">and the foolishness of idolatry. </w:t>
      </w:r>
    </w:p>
    <w:p w14:paraId="4F451E0E" w14:textId="0FDFA013" w:rsidR="0010750E" w:rsidRDefault="000B576B" w:rsidP="00FD035D">
      <w:pPr>
        <w:ind w:right="-810"/>
        <w:rPr>
          <w:rFonts w:ascii="Arial Narrow" w:hAnsi="Arial Narrow"/>
          <w:color w:val="0070C0"/>
        </w:rPr>
      </w:pPr>
      <w:r>
        <w:rPr>
          <w:rFonts w:ascii="Arial Narrow" w:hAnsi="Arial Narrow"/>
          <w:b/>
          <w:bCs/>
          <w:color w:val="0070C0"/>
        </w:rPr>
        <w:t>Israel will need this truth</w:t>
      </w:r>
      <w:r>
        <w:rPr>
          <w:rFonts w:ascii="Arial Narrow" w:hAnsi="Arial Narrow"/>
          <w:color w:val="0070C0"/>
        </w:rPr>
        <w:t xml:space="preserve"> you will escape the nations!</w:t>
      </w:r>
    </w:p>
    <w:p w14:paraId="110CAD48" w14:textId="5C762DF3" w:rsidR="000B576B" w:rsidRDefault="000B576B" w:rsidP="00FD035D">
      <w:pPr>
        <w:ind w:right="-810"/>
        <w:rPr>
          <w:rFonts w:ascii="Arial Narrow" w:hAnsi="Arial Narrow"/>
          <w:color w:val="0070C0"/>
          <w:sz w:val="10"/>
          <w:szCs w:val="10"/>
        </w:rPr>
      </w:pPr>
    </w:p>
    <w:p w14:paraId="718469BF" w14:textId="708055E5" w:rsidR="00A41DC2" w:rsidRDefault="000B576B" w:rsidP="00FD035D">
      <w:pPr>
        <w:ind w:right="-810"/>
        <w:rPr>
          <w:rFonts w:ascii="Arial Narrow" w:hAnsi="Arial Narrow"/>
          <w:color w:val="0070C0"/>
        </w:rPr>
      </w:pPr>
      <w:r w:rsidRPr="000B576B">
        <w:rPr>
          <w:rFonts w:ascii="Arial Narrow" w:hAnsi="Arial Narrow"/>
          <w:b/>
          <w:bCs/>
          <w:color w:val="0070C0"/>
        </w:rPr>
        <w:t>God rewards those</w:t>
      </w:r>
      <w:r>
        <w:rPr>
          <w:rFonts w:ascii="Arial Narrow" w:hAnsi="Arial Narrow"/>
          <w:color w:val="0070C0"/>
        </w:rPr>
        <w:t xml:space="preserve"> who seek Him</w:t>
      </w:r>
      <w:r w:rsidR="00E45440">
        <w:rPr>
          <w:rFonts w:ascii="Arial Narrow" w:hAnsi="Arial Narrow"/>
          <w:color w:val="0070C0"/>
        </w:rPr>
        <w:t>, this</w:t>
      </w:r>
      <w:r>
        <w:rPr>
          <w:rFonts w:ascii="Arial Narrow" w:hAnsi="Arial Narrow"/>
          <w:color w:val="0070C0"/>
        </w:rPr>
        <w:t xml:space="preserve"> is </w:t>
      </w:r>
      <w:r w:rsidR="00E606D1">
        <w:rPr>
          <w:rFonts w:ascii="Arial Narrow" w:hAnsi="Arial Narrow"/>
          <w:color w:val="0070C0"/>
        </w:rPr>
        <w:t>a promise to everyone.</w:t>
      </w:r>
    </w:p>
    <w:p w14:paraId="157D9501" w14:textId="77777777" w:rsidR="00E606D1" w:rsidRDefault="00E606D1" w:rsidP="00FD035D">
      <w:pPr>
        <w:ind w:right="-810"/>
        <w:rPr>
          <w:rFonts w:ascii="Arial Narrow" w:hAnsi="Arial Narrow"/>
          <w:color w:val="0070C0"/>
          <w:sz w:val="10"/>
          <w:szCs w:val="10"/>
          <w:u w:val="single"/>
        </w:rPr>
      </w:pPr>
    </w:p>
    <w:p w14:paraId="7AC0B3DC" w14:textId="04DC33BD" w:rsidR="00A41DC2" w:rsidRPr="00A41DC2" w:rsidRDefault="00A41DC2" w:rsidP="00FD035D">
      <w:pPr>
        <w:ind w:right="-810"/>
        <w:rPr>
          <w:rFonts w:ascii="Arial Narrow" w:hAnsi="Arial Narrow"/>
          <w:b/>
          <w:bCs/>
          <w:color w:val="0070C0"/>
        </w:rPr>
      </w:pPr>
      <w:r>
        <w:rPr>
          <w:rFonts w:ascii="Arial Narrow" w:hAnsi="Arial Narrow"/>
          <w:b/>
          <w:bCs/>
          <w:color w:val="0070C0"/>
        </w:rPr>
        <w:t xml:space="preserve">V:20 Those who look to </w:t>
      </w:r>
      <w:r>
        <w:rPr>
          <w:rFonts w:ascii="Arial Narrow" w:hAnsi="Arial Narrow"/>
          <w:color w:val="0070C0"/>
        </w:rPr>
        <w:t>false gods have no knowledge</w:t>
      </w:r>
      <w:r w:rsidR="00E45440">
        <w:rPr>
          <w:rFonts w:ascii="Arial Narrow" w:hAnsi="Arial Narrow"/>
          <w:color w:val="0070C0"/>
        </w:rPr>
        <w:t xml:space="preserve"> or insight about the spiritual world</w:t>
      </w:r>
      <w:r>
        <w:rPr>
          <w:rFonts w:ascii="Arial Narrow" w:hAnsi="Arial Narrow"/>
          <w:color w:val="0070C0"/>
        </w:rPr>
        <w:t xml:space="preserve">. </w:t>
      </w:r>
      <w:r>
        <w:rPr>
          <w:rFonts w:ascii="Arial Narrow" w:hAnsi="Arial Narrow"/>
          <w:b/>
          <w:bCs/>
          <w:color w:val="0070C0"/>
        </w:rPr>
        <w:t xml:space="preserve"> </w:t>
      </w:r>
    </w:p>
    <w:p w14:paraId="30E65A45" w14:textId="1021D905" w:rsidR="000B576B" w:rsidRDefault="000B576B" w:rsidP="00FD035D">
      <w:pPr>
        <w:ind w:right="-810"/>
        <w:rPr>
          <w:rFonts w:ascii="Arial Narrow" w:hAnsi="Arial Narrow"/>
          <w:color w:val="0070C0"/>
          <w:u w:val="single"/>
        </w:rPr>
      </w:pPr>
    </w:p>
    <w:p w14:paraId="7D8F4105" w14:textId="77777777" w:rsidR="000B576B" w:rsidRPr="00FD035D" w:rsidRDefault="000B576B" w:rsidP="00FD035D">
      <w:pPr>
        <w:ind w:right="-810"/>
        <w:rPr>
          <w:rFonts w:ascii="Arial Narrow" w:hAnsi="Arial Narrow"/>
          <w:color w:val="0070C0"/>
          <w:u w:val="single"/>
        </w:rPr>
      </w:pPr>
    </w:p>
    <w:p w14:paraId="015E6D0A" w14:textId="447D1FA5" w:rsidR="00D66C34" w:rsidRPr="00A41DC2" w:rsidRDefault="00FD035D" w:rsidP="009F4A65">
      <w:pPr>
        <w:pStyle w:val="ListParagraph"/>
        <w:numPr>
          <w:ilvl w:val="0"/>
          <w:numId w:val="1"/>
        </w:numPr>
        <w:ind w:right="-810"/>
        <w:rPr>
          <w:rFonts w:ascii="Arial Narrow" w:hAnsi="Arial Narrow"/>
          <w:b/>
          <w:bCs/>
          <w:color w:val="0070C0"/>
        </w:rPr>
      </w:pPr>
      <w:r w:rsidRPr="00A41DC2">
        <w:rPr>
          <w:rFonts w:ascii="Arial Narrow" w:hAnsi="Arial Narrow"/>
          <w:color w:val="C00000"/>
        </w:rPr>
        <w:t>V:</w:t>
      </w:r>
      <w:r w:rsidR="000B576B" w:rsidRPr="00A41DC2">
        <w:rPr>
          <w:rFonts w:ascii="Arial Narrow" w:hAnsi="Arial Narrow"/>
          <w:color w:val="C00000"/>
        </w:rPr>
        <w:t>22-25</w:t>
      </w:r>
      <w:r w:rsidR="0019777F" w:rsidRPr="00A41DC2">
        <w:rPr>
          <w:rFonts w:ascii="Arial Narrow" w:hAnsi="Arial Narrow"/>
          <w:color w:val="C00000"/>
        </w:rPr>
        <w:t xml:space="preserve"> </w:t>
      </w:r>
      <w:r w:rsidR="0019777F" w:rsidRPr="00A41DC2">
        <w:rPr>
          <w:rFonts w:ascii="Arial Narrow" w:hAnsi="Arial Narrow"/>
          <w:b/>
          <w:bCs/>
          <w:color w:val="000000" w:themeColor="text1"/>
        </w:rPr>
        <w:t xml:space="preserve"> </w:t>
      </w:r>
      <w:r w:rsidR="00A41DC2">
        <w:rPr>
          <w:rFonts w:ascii="Arial Narrow" w:hAnsi="Arial Narrow"/>
          <w:b/>
          <w:bCs/>
          <w:color w:val="000000" w:themeColor="text1"/>
        </w:rPr>
        <w:t xml:space="preserve">Finding salvation to </w:t>
      </w:r>
      <w:r w:rsidR="00A41DC2">
        <w:rPr>
          <w:rFonts w:ascii="Arial Narrow" w:hAnsi="Arial Narrow"/>
          <w:color w:val="000000" w:themeColor="text1"/>
        </w:rPr>
        <w:t xml:space="preserve">all who bend their knee and every tongue that </w:t>
      </w:r>
      <w:r w:rsidR="00E45440">
        <w:rPr>
          <w:rFonts w:ascii="Arial Narrow" w:hAnsi="Arial Narrow"/>
          <w:color w:val="000000" w:themeColor="text1"/>
        </w:rPr>
        <w:t>confesses He is Lord</w:t>
      </w:r>
      <w:r w:rsidR="00A41DC2">
        <w:rPr>
          <w:rFonts w:ascii="Arial Narrow" w:hAnsi="Arial Narrow"/>
          <w:color w:val="000000" w:themeColor="text1"/>
        </w:rPr>
        <w:t>.</w:t>
      </w:r>
    </w:p>
    <w:p w14:paraId="3E6F0EAB" w14:textId="15CE893F" w:rsidR="0010750E" w:rsidRPr="00A41DC2" w:rsidRDefault="00A41DC2" w:rsidP="00D66C34">
      <w:pPr>
        <w:ind w:right="-810"/>
        <w:rPr>
          <w:rFonts w:ascii="Arial Narrow" w:hAnsi="Arial Narrow"/>
          <w:color w:val="0070C0"/>
        </w:rPr>
      </w:pPr>
      <w:r>
        <w:rPr>
          <w:rFonts w:ascii="Arial Narrow" w:hAnsi="Arial Narrow"/>
          <w:b/>
          <w:bCs/>
          <w:color w:val="0070C0"/>
        </w:rPr>
        <w:t>This final act is</w:t>
      </w:r>
      <w:r>
        <w:rPr>
          <w:rFonts w:ascii="Arial Narrow" w:hAnsi="Arial Narrow"/>
          <w:color w:val="0070C0"/>
        </w:rPr>
        <w:t xml:space="preserve"> the description of a surrendered life.</w:t>
      </w:r>
    </w:p>
    <w:p w14:paraId="5BA3249D" w14:textId="77777777" w:rsidR="0010750E" w:rsidRPr="00D66C34" w:rsidRDefault="0010750E" w:rsidP="00D66C34">
      <w:pPr>
        <w:ind w:right="-810"/>
        <w:rPr>
          <w:rFonts w:ascii="Arial Narrow" w:hAnsi="Arial Narrow"/>
          <w:b/>
          <w:bCs/>
          <w:color w:val="000000" w:themeColor="text1"/>
        </w:rPr>
      </w:pPr>
    </w:p>
    <w:p w14:paraId="50B9A236" w14:textId="77777777" w:rsidR="0010750E" w:rsidRPr="00D66C34" w:rsidRDefault="0010750E" w:rsidP="009E1285">
      <w:pPr>
        <w:ind w:right="-810"/>
        <w:rPr>
          <w:rFonts w:ascii="Arial Narrow" w:hAnsi="Arial Narrow"/>
          <w:color w:val="0070C0"/>
        </w:rPr>
      </w:pPr>
    </w:p>
    <w:sectPr w:rsidR="0010750E" w:rsidRPr="00D66C34" w:rsidSect="002227D9">
      <w:pgSz w:w="12240" w:h="15840"/>
      <w:pgMar w:top="819"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316B" w14:textId="77777777" w:rsidR="009F7258" w:rsidRDefault="009F7258" w:rsidP="00886B02">
      <w:r>
        <w:separator/>
      </w:r>
    </w:p>
  </w:endnote>
  <w:endnote w:type="continuationSeparator" w:id="0">
    <w:p w14:paraId="03FB305F" w14:textId="77777777" w:rsidR="009F7258" w:rsidRDefault="009F7258"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7D3BD" w14:textId="77777777" w:rsidR="009F7258" w:rsidRDefault="009F7258" w:rsidP="00886B02">
      <w:r>
        <w:separator/>
      </w:r>
    </w:p>
  </w:footnote>
  <w:footnote w:type="continuationSeparator" w:id="0">
    <w:p w14:paraId="20FE45CF" w14:textId="77777777" w:rsidR="009F7258" w:rsidRDefault="009F7258"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4"/>
  </w:num>
  <w:num w:numId="2" w16cid:durableId="1236744940">
    <w:abstractNumId w:val="10"/>
  </w:num>
  <w:num w:numId="3" w16cid:durableId="512456338">
    <w:abstractNumId w:val="8"/>
  </w:num>
  <w:num w:numId="4" w16cid:durableId="617755279">
    <w:abstractNumId w:val="5"/>
  </w:num>
  <w:num w:numId="5" w16cid:durableId="47995897">
    <w:abstractNumId w:val="16"/>
  </w:num>
  <w:num w:numId="6" w16cid:durableId="1680958848">
    <w:abstractNumId w:val="18"/>
  </w:num>
  <w:num w:numId="7" w16cid:durableId="569392401">
    <w:abstractNumId w:val="12"/>
  </w:num>
  <w:num w:numId="8" w16cid:durableId="1197086030">
    <w:abstractNumId w:val="0"/>
  </w:num>
  <w:num w:numId="9" w16cid:durableId="674724330">
    <w:abstractNumId w:val="21"/>
  </w:num>
  <w:num w:numId="10" w16cid:durableId="1987396686">
    <w:abstractNumId w:val="14"/>
  </w:num>
  <w:num w:numId="11" w16cid:durableId="2125340003">
    <w:abstractNumId w:val="3"/>
  </w:num>
  <w:num w:numId="12" w16cid:durableId="1941907994">
    <w:abstractNumId w:val="23"/>
  </w:num>
  <w:num w:numId="13" w16cid:durableId="1360470529">
    <w:abstractNumId w:val="22"/>
  </w:num>
  <w:num w:numId="14" w16cid:durableId="1145195184">
    <w:abstractNumId w:val="20"/>
  </w:num>
  <w:num w:numId="15" w16cid:durableId="92942922">
    <w:abstractNumId w:val="24"/>
  </w:num>
  <w:num w:numId="16" w16cid:durableId="450637344">
    <w:abstractNumId w:val="2"/>
  </w:num>
  <w:num w:numId="17" w16cid:durableId="1612935790">
    <w:abstractNumId w:val="1"/>
  </w:num>
  <w:num w:numId="18" w16cid:durableId="2009942080">
    <w:abstractNumId w:val="9"/>
  </w:num>
  <w:num w:numId="19" w16cid:durableId="925384118">
    <w:abstractNumId w:val="7"/>
  </w:num>
  <w:num w:numId="20" w16cid:durableId="450247767">
    <w:abstractNumId w:val="19"/>
  </w:num>
  <w:num w:numId="21" w16cid:durableId="1310285138">
    <w:abstractNumId w:val="17"/>
  </w:num>
  <w:num w:numId="22" w16cid:durableId="1219246184">
    <w:abstractNumId w:val="25"/>
  </w:num>
  <w:num w:numId="23" w16cid:durableId="111483035">
    <w:abstractNumId w:val="11"/>
  </w:num>
  <w:num w:numId="24" w16cid:durableId="2085376607">
    <w:abstractNumId w:val="6"/>
  </w:num>
  <w:num w:numId="25" w16cid:durableId="1379090130">
    <w:abstractNumId w:val="13"/>
  </w:num>
  <w:num w:numId="26" w16cid:durableId="28169172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9EF"/>
    <w:rsid w:val="00005CD7"/>
    <w:rsid w:val="00006248"/>
    <w:rsid w:val="00007A57"/>
    <w:rsid w:val="0001331D"/>
    <w:rsid w:val="0001364F"/>
    <w:rsid w:val="0001366F"/>
    <w:rsid w:val="00013831"/>
    <w:rsid w:val="00014E94"/>
    <w:rsid w:val="00015150"/>
    <w:rsid w:val="000153FB"/>
    <w:rsid w:val="000156B0"/>
    <w:rsid w:val="00016DE1"/>
    <w:rsid w:val="00021767"/>
    <w:rsid w:val="0002185B"/>
    <w:rsid w:val="00021CF2"/>
    <w:rsid w:val="00023233"/>
    <w:rsid w:val="000241D5"/>
    <w:rsid w:val="00024225"/>
    <w:rsid w:val="00025B16"/>
    <w:rsid w:val="00025D88"/>
    <w:rsid w:val="00030987"/>
    <w:rsid w:val="00031500"/>
    <w:rsid w:val="000317D2"/>
    <w:rsid w:val="00031FBB"/>
    <w:rsid w:val="0003262D"/>
    <w:rsid w:val="00034481"/>
    <w:rsid w:val="0003508B"/>
    <w:rsid w:val="00035AD5"/>
    <w:rsid w:val="00035F0F"/>
    <w:rsid w:val="00037057"/>
    <w:rsid w:val="00040487"/>
    <w:rsid w:val="00040F8D"/>
    <w:rsid w:val="000410C9"/>
    <w:rsid w:val="00042BA8"/>
    <w:rsid w:val="00043FD0"/>
    <w:rsid w:val="000455F4"/>
    <w:rsid w:val="000469B6"/>
    <w:rsid w:val="00046B92"/>
    <w:rsid w:val="000506A7"/>
    <w:rsid w:val="000529F9"/>
    <w:rsid w:val="00053A2E"/>
    <w:rsid w:val="00053E6C"/>
    <w:rsid w:val="000541A0"/>
    <w:rsid w:val="000551D9"/>
    <w:rsid w:val="00055282"/>
    <w:rsid w:val="000555F9"/>
    <w:rsid w:val="000559B0"/>
    <w:rsid w:val="00055CED"/>
    <w:rsid w:val="00056A9E"/>
    <w:rsid w:val="00057628"/>
    <w:rsid w:val="00057820"/>
    <w:rsid w:val="00061B85"/>
    <w:rsid w:val="000627E2"/>
    <w:rsid w:val="00064CD1"/>
    <w:rsid w:val="000662DA"/>
    <w:rsid w:val="0006766A"/>
    <w:rsid w:val="0006788F"/>
    <w:rsid w:val="00071DAD"/>
    <w:rsid w:val="00071E01"/>
    <w:rsid w:val="000731CB"/>
    <w:rsid w:val="000737F8"/>
    <w:rsid w:val="00074DB6"/>
    <w:rsid w:val="00076A7E"/>
    <w:rsid w:val="00077CE7"/>
    <w:rsid w:val="000803F2"/>
    <w:rsid w:val="00080EEC"/>
    <w:rsid w:val="00081BBD"/>
    <w:rsid w:val="00081EC3"/>
    <w:rsid w:val="000826DF"/>
    <w:rsid w:val="00083129"/>
    <w:rsid w:val="00083AC9"/>
    <w:rsid w:val="00084104"/>
    <w:rsid w:val="000855BD"/>
    <w:rsid w:val="00085A11"/>
    <w:rsid w:val="00085FDB"/>
    <w:rsid w:val="0008614D"/>
    <w:rsid w:val="000862FE"/>
    <w:rsid w:val="00086457"/>
    <w:rsid w:val="00086479"/>
    <w:rsid w:val="00086A26"/>
    <w:rsid w:val="00086F8A"/>
    <w:rsid w:val="00087079"/>
    <w:rsid w:val="00087244"/>
    <w:rsid w:val="0008788A"/>
    <w:rsid w:val="000900EB"/>
    <w:rsid w:val="00090FB3"/>
    <w:rsid w:val="00091334"/>
    <w:rsid w:val="0009147E"/>
    <w:rsid w:val="0009147F"/>
    <w:rsid w:val="0009323D"/>
    <w:rsid w:val="00095646"/>
    <w:rsid w:val="000958C2"/>
    <w:rsid w:val="000965B3"/>
    <w:rsid w:val="00097424"/>
    <w:rsid w:val="0009758A"/>
    <w:rsid w:val="0009770D"/>
    <w:rsid w:val="0009782A"/>
    <w:rsid w:val="00097923"/>
    <w:rsid w:val="00097BFE"/>
    <w:rsid w:val="00097E01"/>
    <w:rsid w:val="000A1709"/>
    <w:rsid w:val="000A24B3"/>
    <w:rsid w:val="000A2DCB"/>
    <w:rsid w:val="000A2ED2"/>
    <w:rsid w:val="000A4EF9"/>
    <w:rsid w:val="000A5105"/>
    <w:rsid w:val="000A560A"/>
    <w:rsid w:val="000A5B40"/>
    <w:rsid w:val="000A5B69"/>
    <w:rsid w:val="000B014F"/>
    <w:rsid w:val="000B056D"/>
    <w:rsid w:val="000B05D7"/>
    <w:rsid w:val="000B1D3F"/>
    <w:rsid w:val="000B30EC"/>
    <w:rsid w:val="000B4225"/>
    <w:rsid w:val="000B4BD0"/>
    <w:rsid w:val="000B513F"/>
    <w:rsid w:val="000B55B8"/>
    <w:rsid w:val="000B576B"/>
    <w:rsid w:val="000B5924"/>
    <w:rsid w:val="000B78FE"/>
    <w:rsid w:val="000C041C"/>
    <w:rsid w:val="000C0D30"/>
    <w:rsid w:val="000C10E5"/>
    <w:rsid w:val="000C4A80"/>
    <w:rsid w:val="000C5529"/>
    <w:rsid w:val="000C5B63"/>
    <w:rsid w:val="000C675B"/>
    <w:rsid w:val="000C70B1"/>
    <w:rsid w:val="000D26C1"/>
    <w:rsid w:val="000D2C87"/>
    <w:rsid w:val="000D2DC7"/>
    <w:rsid w:val="000D342E"/>
    <w:rsid w:val="000D3F3B"/>
    <w:rsid w:val="000D4532"/>
    <w:rsid w:val="000D4881"/>
    <w:rsid w:val="000D4B1D"/>
    <w:rsid w:val="000D62FA"/>
    <w:rsid w:val="000D77D0"/>
    <w:rsid w:val="000E063D"/>
    <w:rsid w:val="000E0904"/>
    <w:rsid w:val="000E0EAB"/>
    <w:rsid w:val="000E12A7"/>
    <w:rsid w:val="000E197F"/>
    <w:rsid w:val="000E1C50"/>
    <w:rsid w:val="000E1F0B"/>
    <w:rsid w:val="000E285B"/>
    <w:rsid w:val="000E2F27"/>
    <w:rsid w:val="000E2F79"/>
    <w:rsid w:val="000E3A38"/>
    <w:rsid w:val="000E4A6F"/>
    <w:rsid w:val="000E59E2"/>
    <w:rsid w:val="000E5CF1"/>
    <w:rsid w:val="000E5F37"/>
    <w:rsid w:val="000E6EA1"/>
    <w:rsid w:val="000E7269"/>
    <w:rsid w:val="000E7A10"/>
    <w:rsid w:val="000F0CAF"/>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5FB"/>
    <w:rsid w:val="0010716A"/>
    <w:rsid w:val="0010750E"/>
    <w:rsid w:val="001077C8"/>
    <w:rsid w:val="00107B59"/>
    <w:rsid w:val="00107E0D"/>
    <w:rsid w:val="001107DA"/>
    <w:rsid w:val="00110FCD"/>
    <w:rsid w:val="00111D35"/>
    <w:rsid w:val="00113147"/>
    <w:rsid w:val="00113FE5"/>
    <w:rsid w:val="00114643"/>
    <w:rsid w:val="001156F5"/>
    <w:rsid w:val="00115C4E"/>
    <w:rsid w:val="00117A12"/>
    <w:rsid w:val="00117A53"/>
    <w:rsid w:val="00120B6C"/>
    <w:rsid w:val="00121376"/>
    <w:rsid w:val="00121F05"/>
    <w:rsid w:val="00122A84"/>
    <w:rsid w:val="00122EDF"/>
    <w:rsid w:val="001233CA"/>
    <w:rsid w:val="001258F7"/>
    <w:rsid w:val="00125D06"/>
    <w:rsid w:val="00126462"/>
    <w:rsid w:val="00126CA1"/>
    <w:rsid w:val="00126D15"/>
    <w:rsid w:val="00127782"/>
    <w:rsid w:val="00127B83"/>
    <w:rsid w:val="0013101E"/>
    <w:rsid w:val="00131F7B"/>
    <w:rsid w:val="00132453"/>
    <w:rsid w:val="0013501E"/>
    <w:rsid w:val="0013544A"/>
    <w:rsid w:val="001365DF"/>
    <w:rsid w:val="00136C03"/>
    <w:rsid w:val="00137328"/>
    <w:rsid w:val="00140ADA"/>
    <w:rsid w:val="00140F11"/>
    <w:rsid w:val="001413B9"/>
    <w:rsid w:val="00141A47"/>
    <w:rsid w:val="00141DDE"/>
    <w:rsid w:val="0014253A"/>
    <w:rsid w:val="001434FA"/>
    <w:rsid w:val="00143867"/>
    <w:rsid w:val="00144533"/>
    <w:rsid w:val="001457FE"/>
    <w:rsid w:val="00146A4E"/>
    <w:rsid w:val="00150694"/>
    <w:rsid w:val="001507ED"/>
    <w:rsid w:val="00151067"/>
    <w:rsid w:val="001515D5"/>
    <w:rsid w:val="00152134"/>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779B"/>
    <w:rsid w:val="00167D43"/>
    <w:rsid w:val="00167EFD"/>
    <w:rsid w:val="001707D1"/>
    <w:rsid w:val="001708EA"/>
    <w:rsid w:val="00170BD1"/>
    <w:rsid w:val="00171558"/>
    <w:rsid w:val="00171ED5"/>
    <w:rsid w:val="0017274C"/>
    <w:rsid w:val="00172C81"/>
    <w:rsid w:val="00173C45"/>
    <w:rsid w:val="001764F9"/>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7BA"/>
    <w:rsid w:val="001908AB"/>
    <w:rsid w:val="00190F26"/>
    <w:rsid w:val="0019168F"/>
    <w:rsid w:val="00192056"/>
    <w:rsid w:val="00192320"/>
    <w:rsid w:val="0019285F"/>
    <w:rsid w:val="001931E6"/>
    <w:rsid w:val="00193336"/>
    <w:rsid w:val="001933F7"/>
    <w:rsid w:val="00193923"/>
    <w:rsid w:val="0019396A"/>
    <w:rsid w:val="00194109"/>
    <w:rsid w:val="0019493D"/>
    <w:rsid w:val="00194A99"/>
    <w:rsid w:val="00194EAD"/>
    <w:rsid w:val="001953DF"/>
    <w:rsid w:val="00195E0E"/>
    <w:rsid w:val="00195EA1"/>
    <w:rsid w:val="0019634E"/>
    <w:rsid w:val="00196888"/>
    <w:rsid w:val="00196C5C"/>
    <w:rsid w:val="00196FE0"/>
    <w:rsid w:val="0019777F"/>
    <w:rsid w:val="00197C3B"/>
    <w:rsid w:val="001A19F4"/>
    <w:rsid w:val="001A215F"/>
    <w:rsid w:val="001A3517"/>
    <w:rsid w:val="001A6618"/>
    <w:rsid w:val="001A6646"/>
    <w:rsid w:val="001A6EC8"/>
    <w:rsid w:val="001B0A6E"/>
    <w:rsid w:val="001B190B"/>
    <w:rsid w:val="001B2226"/>
    <w:rsid w:val="001B3639"/>
    <w:rsid w:val="001B4602"/>
    <w:rsid w:val="001B4867"/>
    <w:rsid w:val="001B49FE"/>
    <w:rsid w:val="001B4D29"/>
    <w:rsid w:val="001B5693"/>
    <w:rsid w:val="001B5E50"/>
    <w:rsid w:val="001B7629"/>
    <w:rsid w:val="001C1397"/>
    <w:rsid w:val="001C19A9"/>
    <w:rsid w:val="001C271D"/>
    <w:rsid w:val="001C283C"/>
    <w:rsid w:val="001C3486"/>
    <w:rsid w:val="001C384D"/>
    <w:rsid w:val="001C393D"/>
    <w:rsid w:val="001C437C"/>
    <w:rsid w:val="001C4764"/>
    <w:rsid w:val="001C5286"/>
    <w:rsid w:val="001C63D6"/>
    <w:rsid w:val="001C679D"/>
    <w:rsid w:val="001C72F2"/>
    <w:rsid w:val="001D0234"/>
    <w:rsid w:val="001D025B"/>
    <w:rsid w:val="001D259D"/>
    <w:rsid w:val="001D2964"/>
    <w:rsid w:val="001D4209"/>
    <w:rsid w:val="001D49B7"/>
    <w:rsid w:val="001D4D08"/>
    <w:rsid w:val="001D4DF9"/>
    <w:rsid w:val="001D5093"/>
    <w:rsid w:val="001D5EDE"/>
    <w:rsid w:val="001D63ED"/>
    <w:rsid w:val="001D7B45"/>
    <w:rsid w:val="001D7D8E"/>
    <w:rsid w:val="001E13E5"/>
    <w:rsid w:val="001E3492"/>
    <w:rsid w:val="001E4073"/>
    <w:rsid w:val="001E4E35"/>
    <w:rsid w:val="001E4E4A"/>
    <w:rsid w:val="001E760C"/>
    <w:rsid w:val="001E78E2"/>
    <w:rsid w:val="001F09FC"/>
    <w:rsid w:val="001F1DAD"/>
    <w:rsid w:val="001F2107"/>
    <w:rsid w:val="001F350B"/>
    <w:rsid w:val="001F35BF"/>
    <w:rsid w:val="001F39A9"/>
    <w:rsid w:val="001F43EF"/>
    <w:rsid w:val="001F4654"/>
    <w:rsid w:val="001F4FB5"/>
    <w:rsid w:val="001F5D1C"/>
    <w:rsid w:val="001F6D19"/>
    <w:rsid w:val="001F6E94"/>
    <w:rsid w:val="001F74E8"/>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5369"/>
    <w:rsid w:val="00216F71"/>
    <w:rsid w:val="00217F0F"/>
    <w:rsid w:val="00220CCF"/>
    <w:rsid w:val="00220E3F"/>
    <w:rsid w:val="00221A6D"/>
    <w:rsid w:val="00221F05"/>
    <w:rsid w:val="002227D9"/>
    <w:rsid w:val="00222E5D"/>
    <w:rsid w:val="002230EF"/>
    <w:rsid w:val="002244FC"/>
    <w:rsid w:val="00224E80"/>
    <w:rsid w:val="002252B5"/>
    <w:rsid w:val="00226363"/>
    <w:rsid w:val="00226B68"/>
    <w:rsid w:val="00227CCD"/>
    <w:rsid w:val="00230189"/>
    <w:rsid w:val="00230A38"/>
    <w:rsid w:val="00230BFD"/>
    <w:rsid w:val="002310C6"/>
    <w:rsid w:val="00231DDC"/>
    <w:rsid w:val="00232492"/>
    <w:rsid w:val="00232F67"/>
    <w:rsid w:val="00233995"/>
    <w:rsid w:val="00234105"/>
    <w:rsid w:val="0023519D"/>
    <w:rsid w:val="00235559"/>
    <w:rsid w:val="00235E10"/>
    <w:rsid w:val="00235FFC"/>
    <w:rsid w:val="0023768E"/>
    <w:rsid w:val="0024078F"/>
    <w:rsid w:val="0024137E"/>
    <w:rsid w:val="0024144C"/>
    <w:rsid w:val="00241C5B"/>
    <w:rsid w:val="0024326D"/>
    <w:rsid w:val="0024379B"/>
    <w:rsid w:val="00243CBF"/>
    <w:rsid w:val="0024435D"/>
    <w:rsid w:val="00244F27"/>
    <w:rsid w:val="00245510"/>
    <w:rsid w:val="00247099"/>
    <w:rsid w:val="0025363A"/>
    <w:rsid w:val="0025451E"/>
    <w:rsid w:val="002549DB"/>
    <w:rsid w:val="00254CF3"/>
    <w:rsid w:val="00254F78"/>
    <w:rsid w:val="002554A7"/>
    <w:rsid w:val="0025618C"/>
    <w:rsid w:val="002562EA"/>
    <w:rsid w:val="0025711D"/>
    <w:rsid w:val="00257728"/>
    <w:rsid w:val="00257932"/>
    <w:rsid w:val="00260639"/>
    <w:rsid w:val="0026085B"/>
    <w:rsid w:val="00261109"/>
    <w:rsid w:val="00261256"/>
    <w:rsid w:val="00261318"/>
    <w:rsid w:val="00261E53"/>
    <w:rsid w:val="00262D5B"/>
    <w:rsid w:val="00264518"/>
    <w:rsid w:val="00264855"/>
    <w:rsid w:val="00264934"/>
    <w:rsid w:val="002654E7"/>
    <w:rsid w:val="0026646C"/>
    <w:rsid w:val="00266C5F"/>
    <w:rsid w:val="00270189"/>
    <w:rsid w:val="0027049A"/>
    <w:rsid w:val="00270577"/>
    <w:rsid w:val="00270B44"/>
    <w:rsid w:val="0027241D"/>
    <w:rsid w:val="00272510"/>
    <w:rsid w:val="00272D05"/>
    <w:rsid w:val="0027340F"/>
    <w:rsid w:val="0027497A"/>
    <w:rsid w:val="00274DBD"/>
    <w:rsid w:val="002754A5"/>
    <w:rsid w:val="00276800"/>
    <w:rsid w:val="00276BC1"/>
    <w:rsid w:val="00277F21"/>
    <w:rsid w:val="002800FD"/>
    <w:rsid w:val="00280C70"/>
    <w:rsid w:val="00280E82"/>
    <w:rsid w:val="00280FD9"/>
    <w:rsid w:val="002814C9"/>
    <w:rsid w:val="0028179C"/>
    <w:rsid w:val="00282219"/>
    <w:rsid w:val="00282269"/>
    <w:rsid w:val="00282B05"/>
    <w:rsid w:val="00283765"/>
    <w:rsid w:val="00284A96"/>
    <w:rsid w:val="00285464"/>
    <w:rsid w:val="002857E7"/>
    <w:rsid w:val="0028606F"/>
    <w:rsid w:val="00286680"/>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42BC"/>
    <w:rsid w:val="002A4B97"/>
    <w:rsid w:val="002A50E0"/>
    <w:rsid w:val="002A5FBE"/>
    <w:rsid w:val="002A64EC"/>
    <w:rsid w:val="002A6846"/>
    <w:rsid w:val="002A685A"/>
    <w:rsid w:val="002A6CA6"/>
    <w:rsid w:val="002A7BDA"/>
    <w:rsid w:val="002B0655"/>
    <w:rsid w:val="002B0725"/>
    <w:rsid w:val="002B0BB1"/>
    <w:rsid w:val="002B1B24"/>
    <w:rsid w:val="002B4527"/>
    <w:rsid w:val="002B4DF0"/>
    <w:rsid w:val="002B60B2"/>
    <w:rsid w:val="002B60FE"/>
    <w:rsid w:val="002B6C3C"/>
    <w:rsid w:val="002B7ED8"/>
    <w:rsid w:val="002C016C"/>
    <w:rsid w:val="002C160C"/>
    <w:rsid w:val="002C2DD0"/>
    <w:rsid w:val="002C2DFD"/>
    <w:rsid w:val="002C3693"/>
    <w:rsid w:val="002C3E5C"/>
    <w:rsid w:val="002C59C5"/>
    <w:rsid w:val="002C5F1F"/>
    <w:rsid w:val="002C67CB"/>
    <w:rsid w:val="002C706C"/>
    <w:rsid w:val="002D040A"/>
    <w:rsid w:val="002D074F"/>
    <w:rsid w:val="002D0B8E"/>
    <w:rsid w:val="002D1141"/>
    <w:rsid w:val="002D1C7A"/>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52A9"/>
    <w:rsid w:val="002E52D9"/>
    <w:rsid w:val="002E65B1"/>
    <w:rsid w:val="002E6DB6"/>
    <w:rsid w:val="002F069D"/>
    <w:rsid w:val="002F1E7D"/>
    <w:rsid w:val="002F3587"/>
    <w:rsid w:val="002F417D"/>
    <w:rsid w:val="002F4B0D"/>
    <w:rsid w:val="002F539D"/>
    <w:rsid w:val="002F59CD"/>
    <w:rsid w:val="002F6ED9"/>
    <w:rsid w:val="002F7EDB"/>
    <w:rsid w:val="002F7FD7"/>
    <w:rsid w:val="00301CD0"/>
    <w:rsid w:val="003022BD"/>
    <w:rsid w:val="0030391D"/>
    <w:rsid w:val="003039A2"/>
    <w:rsid w:val="003042BF"/>
    <w:rsid w:val="00304988"/>
    <w:rsid w:val="003057AB"/>
    <w:rsid w:val="00305CB9"/>
    <w:rsid w:val="00305DA4"/>
    <w:rsid w:val="0030630F"/>
    <w:rsid w:val="00311A70"/>
    <w:rsid w:val="0031239C"/>
    <w:rsid w:val="0031295C"/>
    <w:rsid w:val="00312D87"/>
    <w:rsid w:val="00313C3C"/>
    <w:rsid w:val="00314398"/>
    <w:rsid w:val="00315736"/>
    <w:rsid w:val="00316697"/>
    <w:rsid w:val="003176D6"/>
    <w:rsid w:val="00317AD2"/>
    <w:rsid w:val="00317CBB"/>
    <w:rsid w:val="00320272"/>
    <w:rsid w:val="00320759"/>
    <w:rsid w:val="003214BD"/>
    <w:rsid w:val="0032273F"/>
    <w:rsid w:val="00323F7B"/>
    <w:rsid w:val="0032451D"/>
    <w:rsid w:val="003249BE"/>
    <w:rsid w:val="003302EF"/>
    <w:rsid w:val="00330E15"/>
    <w:rsid w:val="0033153A"/>
    <w:rsid w:val="00333C88"/>
    <w:rsid w:val="00335B4D"/>
    <w:rsid w:val="003375A6"/>
    <w:rsid w:val="00340241"/>
    <w:rsid w:val="003405CE"/>
    <w:rsid w:val="00341C2C"/>
    <w:rsid w:val="00342452"/>
    <w:rsid w:val="003424E3"/>
    <w:rsid w:val="0034265D"/>
    <w:rsid w:val="00343149"/>
    <w:rsid w:val="003435CD"/>
    <w:rsid w:val="003455E8"/>
    <w:rsid w:val="003469BA"/>
    <w:rsid w:val="003474D5"/>
    <w:rsid w:val="00347854"/>
    <w:rsid w:val="00350E6A"/>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73D"/>
    <w:rsid w:val="00367CCE"/>
    <w:rsid w:val="003700B0"/>
    <w:rsid w:val="00371062"/>
    <w:rsid w:val="003720D6"/>
    <w:rsid w:val="00372D99"/>
    <w:rsid w:val="003737C5"/>
    <w:rsid w:val="00373D9E"/>
    <w:rsid w:val="00374F15"/>
    <w:rsid w:val="00375209"/>
    <w:rsid w:val="00376229"/>
    <w:rsid w:val="00377FE8"/>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A50"/>
    <w:rsid w:val="00397AE6"/>
    <w:rsid w:val="003A0767"/>
    <w:rsid w:val="003A0814"/>
    <w:rsid w:val="003A0A48"/>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520D"/>
    <w:rsid w:val="003B590E"/>
    <w:rsid w:val="003B5AD1"/>
    <w:rsid w:val="003B696D"/>
    <w:rsid w:val="003B7980"/>
    <w:rsid w:val="003C0A9E"/>
    <w:rsid w:val="003C0DAD"/>
    <w:rsid w:val="003C1515"/>
    <w:rsid w:val="003C1966"/>
    <w:rsid w:val="003C1F6B"/>
    <w:rsid w:val="003C3664"/>
    <w:rsid w:val="003C4345"/>
    <w:rsid w:val="003C6476"/>
    <w:rsid w:val="003C7585"/>
    <w:rsid w:val="003D025D"/>
    <w:rsid w:val="003D06B1"/>
    <w:rsid w:val="003D0787"/>
    <w:rsid w:val="003D089B"/>
    <w:rsid w:val="003D0EF8"/>
    <w:rsid w:val="003D12FB"/>
    <w:rsid w:val="003D1BBA"/>
    <w:rsid w:val="003D2000"/>
    <w:rsid w:val="003D30A7"/>
    <w:rsid w:val="003D3FA2"/>
    <w:rsid w:val="003D4363"/>
    <w:rsid w:val="003D506B"/>
    <w:rsid w:val="003D54DB"/>
    <w:rsid w:val="003D6B61"/>
    <w:rsid w:val="003D7A55"/>
    <w:rsid w:val="003E1110"/>
    <w:rsid w:val="003E1F99"/>
    <w:rsid w:val="003E3A2F"/>
    <w:rsid w:val="003E3A3D"/>
    <w:rsid w:val="003E3ABC"/>
    <w:rsid w:val="003E3EAB"/>
    <w:rsid w:val="003E3EAF"/>
    <w:rsid w:val="003E403B"/>
    <w:rsid w:val="003E414C"/>
    <w:rsid w:val="003E4170"/>
    <w:rsid w:val="003E4855"/>
    <w:rsid w:val="003E57C1"/>
    <w:rsid w:val="003E6B5D"/>
    <w:rsid w:val="003E6CFA"/>
    <w:rsid w:val="003E7541"/>
    <w:rsid w:val="003F0D6D"/>
    <w:rsid w:val="003F0D7A"/>
    <w:rsid w:val="003F1A27"/>
    <w:rsid w:val="003F1B39"/>
    <w:rsid w:val="003F23E4"/>
    <w:rsid w:val="003F275C"/>
    <w:rsid w:val="003F31C0"/>
    <w:rsid w:val="003F40F2"/>
    <w:rsid w:val="003F4151"/>
    <w:rsid w:val="003F49B8"/>
    <w:rsid w:val="003F4FC4"/>
    <w:rsid w:val="003F661C"/>
    <w:rsid w:val="003F6C18"/>
    <w:rsid w:val="0040064A"/>
    <w:rsid w:val="00400C02"/>
    <w:rsid w:val="0040109A"/>
    <w:rsid w:val="0040187C"/>
    <w:rsid w:val="004018B5"/>
    <w:rsid w:val="00401ABE"/>
    <w:rsid w:val="00401CDD"/>
    <w:rsid w:val="0040253D"/>
    <w:rsid w:val="00402CD0"/>
    <w:rsid w:val="004033D4"/>
    <w:rsid w:val="0040463A"/>
    <w:rsid w:val="0040525C"/>
    <w:rsid w:val="00405F18"/>
    <w:rsid w:val="00407079"/>
    <w:rsid w:val="00407466"/>
    <w:rsid w:val="00407901"/>
    <w:rsid w:val="00407936"/>
    <w:rsid w:val="004101AA"/>
    <w:rsid w:val="00410BEE"/>
    <w:rsid w:val="00411CA7"/>
    <w:rsid w:val="0041242C"/>
    <w:rsid w:val="00413778"/>
    <w:rsid w:val="004143DB"/>
    <w:rsid w:val="00414777"/>
    <w:rsid w:val="00414A7A"/>
    <w:rsid w:val="00415483"/>
    <w:rsid w:val="00416B2C"/>
    <w:rsid w:val="004207AC"/>
    <w:rsid w:val="004219BD"/>
    <w:rsid w:val="004222AF"/>
    <w:rsid w:val="00422F69"/>
    <w:rsid w:val="0042359D"/>
    <w:rsid w:val="00423BDE"/>
    <w:rsid w:val="00423F9F"/>
    <w:rsid w:val="00424392"/>
    <w:rsid w:val="0042598F"/>
    <w:rsid w:val="0043042D"/>
    <w:rsid w:val="00430CF8"/>
    <w:rsid w:val="0043116D"/>
    <w:rsid w:val="00431B0F"/>
    <w:rsid w:val="00433316"/>
    <w:rsid w:val="00433412"/>
    <w:rsid w:val="0043426A"/>
    <w:rsid w:val="00434358"/>
    <w:rsid w:val="004345A5"/>
    <w:rsid w:val="00434AAD"/>
    <w:rsid w:val="00435A67"/>
    <w:rsid w:val="00436443"/>
    <w:rsid w:val="004372DB"/>
    <w:rsid w:val="004373B1"/>
    <w:rsid w:val="00440696"/>
    <w:rsid w:val="00440955"/>
    <w:rsid w:val="00441923"/>
    <w:rsid w:val="00442890"/>
    <w:rsid w:val="004428B8"/>
    <w:rsid w:val="00443148"/>
    <w:rsid w:val="00444048"/>
    <w:rsid w:val="0044588F"/>
    <w:rsid w:val="00446D35"/>
    <w:rsid w:val="00447F2C"/>
    <w:rsid w:val="0045011E"/>
    <w:rsid w:val="00450DC8"/>
    <w:rsid w:val="004515EF"/>
    <w:rsid w:val="0045222A"/>
    <w:rsid w:val="00452752"/>
    <w:rsid w:val="004527CA"/>
    <w:rsid w:val="00452C9B"/>
    <w:rsid w:val="00452D00"/>
    <w:rsid w:val="004533CD"/>
    <w:rsid w:val="00453425"/>
    <w:rsid w:val="00453881"/>
    <w:rsid w:val="00454440"/>
    <w:rsid w:val="00454737"/>
    <w:rsid w:val="00455191"/>
    <w:rsid w:val="00460C1D"/>
    <w:rsid w:val="00460D0A"/>
    <w:rsid w:val="00460DB1"/>
    <w:rsid w:val="00461634"/>
    <w:rsid w:val="00464EC4"/>
    <w:rsid w:val="0046638C"/>
    <w:rsid w:val="00467526"/>
    <w:rsid w:val="00470219"/>
    <w:rsid w:val="004703C3"/>
    <w:rsid w:val="00472339"/>
    <w:rsid w:val="00472362"/>
    <w:rsid w:val="004729E2"/>
    <w:rsid w:val="004732C3"/>
    <w:rsid w:val="00473678"/>
    <w:rsid w:val="0047772B"/>
    <w:rsid w:val="00477746"/>
    <w:rsid w:val="00477D7B"/>
    <w:rsid w:val="004804FA"/>
    <w:rsid w:val="00480F53"/>
    <w:rsid w:val="004816E8"/>
    <w:rsid w:val="00481E2D"/>
    <w:rsid w:val="00482EF2"/>
    <w:rsid w:val="004843BE"/>
    <w:rsid w:val="00484AA0"/>
    <w:rsid w:val="00484D6F"/>
    <w:rsid w:val="0048527F"/>
    <w:rsid w:val="00485BC6"/>
    <w:rsid w:val="00486101"/>
    <w:rsid w:val="0049045D"/>
    <w:rsid w:val="00490793"/>
    <w:rsid w:val="0049128E"/>
    <w:rsid w:val="004919E6"/>
    <w:rsid w:val="00491D7E"/>
    <w:rsid w:val="00492528"/>
    <w:rsid w:val="004925F0"/>
    <w:rsid w:val="0049268F"/>
    <w:rsid w:val="00492B3B"/>
    <w:rsid w:val="00493246"/>
    <w:rsid w:val="004941DC"/>
    <w:rsid w:val="004944FD"/>
    <w:rsid w:val="00494554"/>
    <w:rsid w:val="0049457B"/>
    <w:rsid w:val="00496D6D"/>
    <w:rsid w:val="00497DAD"/>
    <w:rsid w:val="004A209B"/>
    <w:rsid w:val="004A2ECB"/>
    <w:rsid w:val="004A4B7C"/>
    <w:rsid w:val="004A4F14"/>
    <w:rsid w:val="004A69F2"/>
    <w:rsid w:val="004A7FA2"/>
    <w:rsid w:val="004B1F2C"/>
    <w:rsid w:val="004B23CB"/>
    <w:rsid w:val="004B2DFE"/>
    <w:rsid w:val="004B3459"/>
    <w:rsid w:val="004B3EFB"/>
    <w:rsid w:val="004B4F83"/>
    <w:rsid w:val="004B746A"/>
    <w:rsid w:val="004B74AB"/>
    <w:rsid w:val="004B7796"/>
    <w:rsid w:val="004B7A06"/>
    <w:rsid w:val="004B7E0D"/>
    <w:rsid w:val="004C06DA"/>
    <w:rsid w:val="004C0B5D"/>
    <w:rsid w:val="004C3649"/>
    <w:rsid w:val="004C54DF"/>
    <w:rsid w:val="004C6E32"/>
    <w:rsid w:val="004C7B18"/>
    <w:rsid w:val="004D0B92"/>
    <w:rsid w:val="004D2B49"/>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14C7"/>
    <w:rsid w:val="004F1513"/>
    <w:rsid w:val="004F2B46"/>
    <w:rsid w:val="004F2D9D"/>
    <w:rsid w:val="004F2E3A"/>
    <w:rsid w:val="004F3FC1"/>
    <w:rsid w:val="004F45F7"/>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61E5"/>
    <w:rsid w:val="005065FE"/>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7A37"/>
    <w:rsid w:val="005204FF"/>
    <w:rsid w:val="00520CA7"/>
    <w:rsid w:val="00521601"/>
    <w:rsid w:val="00521695"/>
    <w:rsid w:val="005219AB"/>
    <w:rsid w:val="00523696"/>
    <w:rsid w:val="0052463C"/>
    <w:rsid w:val="00526737"/>
    <w:rsid w:val="00527028"/>
    <w:rsid w:val="005276C0"/>
    <w:rsid w:val="00531A00"/>
    <w:rsid w:val="005334D9"/>
    <w:rsid w:val="0053428C"/>
    <w:rsid w:val="005342E1"/>
    <w:rsid w:val="0053574F"/>
    <w:rsid w:val="00536B9E"/>
    <w:rsid w:val="005373F1"/>
    <w:rsid w:val="00537706"/>
    <w:rsid w:val="005377CB"/>
    <w:rsid w:val="0053793D"/>
    <w:rsid w:val="005405E7"/>
    <w:rsid w:val="00540967"/>
    <w:rsid w:val="00540CC2"/>
    <w:rsid w:val="0054327A"/>
    <w:rsid w:val="00543859"/>
    <w:rsid w:val="00543EE4"/>
    <w:rsid w:val="00543F4D"/>
    <w:rsid w:val="005440C4"/>
    <w:rsid w:val="0054497F"/>
    <w:rsid w:val="005452C6"/>
    <w:rsid w:val="0054547B"/>
    <w:rsid w:val="005509F9"/>
    <w:rsid w:val="005514E6"/>
    <w:rsid w:val="00551EB9"/>
    <w:rsid w:val="00552333"/>
    <w:rsid w:val="00552C2A"/>
    <w:rsid w:val="005566EB"/>
    <w:rsid w:val="00556791"/>
    <w:rsid w:val="00556BD8"/>
    <w:rsid w:val="00556BFF"/>
    <w:rsid w:val="005578B1"/>
    <w:rsid w:val="005602B4"/>
    <w:rsid w:val="00563809"/>
    <w:rsid w:val="005654EE"/>
    <w:rsid w:val="00567682"/>
    <w:rsid w:val="00567DE0"/>
    <w:rsid w:val="00570821"/>
    <w:rsid w:val="0057168F"/>
    <w:rsid w:val="00572A5C"/>
    <w:rsid w:val="00573216"/>
    <w:rsid w:val="0057576D"/>
    <w:rsid w:val="005763A8"/>
    <w:rsid w:val="00576CE4"/>
    <w:rsid w:val="005776EB"/>
    <w:rsid w:val="005777BB"/>
    <w:rsid w:val="00577A25"/>
    <w:rsid w:val="00580028"/>
    <w:rsid w:val="00580355"/>
    <w:rsid w:val="00580F39"/>
    <w:rsid w:val="005812D2"/>
    <w:rsid w:val="00583485"/>
    <w:rsid w:val="0058374F"/>
    <w:rsid w:val="00583B04"/>
    <w:rsid w:val="00584DAB"/>
    <w:rsid w:val="005867FA"/>
    <w:rsid w:val="005906A2"/>
    <w:rsid w:val="00590B46"/>
    <w:rsid w:val="0059117A"/>
    <w:rsid w:val="00591CE9"/>
    <w:rsid w:val="00592169"/>
    <w:rsid w:val="00592331"/>
    <w:rsid w:val="005930A9"/>
    <w:rsid w:val="00593EDD"/>
    <w:rsid w:val="00594DEA"/>
    <w:rsid w:val="00595AC1"/>
    <w:rsid w:val="005963C2"/>
    <w:rsid w:val="00596DD4"/>
    <w:rsid w:val="00597D16"/>
    <w:rsid w:val="00597EAA"/>
    <w:rsid w:val="00597ED2"/>
    <w:rsid w:val="005A009A"/>
    <w:rsid w:val="005A0188"/>
    <w:rsid w:val="005A02A9"/>
    <w:rsid w:val="005A3009"/>
    <w:rsid w:val="005A46C8"/>
    <w:rsid w:val="005A66DB"/>
    <w:rsid w:val="005A69EA"/>
    <w:rsid w:val="005B0E26"/>
    <w:rsid w:val="005B13A4"/>
    <w:rsid w:val="005B164A"/>
    <w:rsid w:val="005B179F"/>
    <w:rsid w:val="005B41AB"/>
    <w:rsid w:val="005B43C8"/>
    <w:rsid w:val="005B6833"/>
    <w:rsid w:val="005B6CA2"/>
    <w:rsid w:val="005B71B1"/>
    <w:rsid w:val="005B7E94"/>
    <w:rsid w:val="005C0945"/>
    <w:rsid w:val="005C1933"/>
    <w:rsid w:val="005C237D"/>
    <w:rsid w:val="005C3788"/>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C4C"/>
    <w:rsid w:val="005E2374"/>
    <w:rsid w:val="005E2BCA"/>
    <w:rsid w:val="005E2C21"/>
    <w:rsid w:val="005E2DDB"/>
    <w:rsid w:val="005E304C"/>
    <w:rsid w:val="005E33DF"/>
    <w:rsid w:val="005E35F8"/>
    <w:rsid w:val="005E39C4"/>
    <w:rsid w:val="005E4A13"/>
    <w:rsid w:val="005E564E"/>
    <w:rsid w:val="005E59BD"/>
    <w:rsid w:val="005E64B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A5A"/>
    <w:rsid w:val="005F63C9"/>
    <w:rsid w:val="005F7A2C"/>
    <w:rsid w:val="005F7B69"/>
    <w:rsid w:val="00600458"/>
    <w:rsid w:val="0060116C"/>
    <w:rsid w:val="00601793"/>
    <w:rsid w:val="006017CD"/>
    <w:rsid w:val="006017F8"/>
    <w:rsid w:val="0060215B"/>
    <w:rsid w:val="00602E26"/>
    <w:rsid w:val="006046C8"/>
    <w:rsid w:val="00604737"/>
    <w:rsid w:val="00604AF6"/>
    <w:rsid w:val="0060534C"/>
    <w:rsid w:val="00605683"/>
    <w:rsid w:val="00606769"/>
    <w:rsid w:val="00607411"/>
    <w:rsid w:val="006121E3"/>
    <w:rsid w:val="00612223"/>
    <w:rsid w:val="006204A9"/>
    <w:rsid w:val="0062072F"/>
    <w:rsid w:val="00622046"/>
    <w:rsid w:val="006226EB"/>
    <w:rsid w:val="0062270A"/>
    <w:rsid w:val="006227D5"/>
    <w:rsid w:val="006235C0"/>
    <w:rsid w:val="00624039"/>
    <w:rsid w:val="00624C97"/>
    <w:rsid w:val="00625B2A"/>
    <w:rsid w:val="00626A06"/>
    <w:rsid w:val="0062754B"/>
    <w:rsid w:val="006276FD"/>
    <w:rsid w:val="006278DC"/>
    <w:rsid w:val="006279B4"/>
    <w:rsid w:val="00627C9C"/>
    <w:rsid w:val="00627CFA"/>
    <w:rsid w:val="006307B1"/>
    <w:rsid w:val="006307BE"/>
    <w:rsid w:val="00631205"/>
    <w:rsid w:val="006320F5"/>
    <w:rsid w:val="00632873"/>
    <w:rsid w:val="00633305"/>
    <w:rsid w:val="00634102"/>
    <w:rsid w:val="00634DDF"/>
    <w:rsid w:val="0063625A"/>
    <w:rsid w:val="00636869"/>
    <w:rsid w:val="00636D45"/>
    <w:rsid w:val="00636E00"/>
    <w:rsid w:val="00637F72"/>
    <w:rsid w:val="0064023F"/>
    <w:rsid w:val="00640877"/>
    <w:rsid w:val="0064102A"/>
    <w:rsid w:val="00642E1D"/>
    <w:rsid w:val="00643619"/>
    <w:rsid w:val="006467FC"/>
    <w:rsid w:val="006469B2"/>
    <w:rsid w:val="00646DF7"/>
    <w:rsid w:val="006477A3"/>
    <w:rsid w:val="00647B45"/>
    <w:rsid w:val="00650E87"/>
    <w:rsid w:val="006518AF"/>
    <w:rsid w:val="0065321F"/>
    <w:rsid w:val="00653FC8"/>
    <w:rsid w:val="006546FF"/>
    <w:rsid w:val="00654EBC"/>
    <w:rsid w:val="00655D70"/>
    <w:rsid w:val="0065720F"/>
    <w:rsid w:val="0066326C"/>
    <w:rsid w:val="006638AB"/>
    <w:rsid w:val="0066538F"/>
    <w:rsid w:val="00666630"/>
    <w:rsid w:val="006667EB"/>
    <w:rsid w:val="00666840"/>
    <w:rsid w:val="006679AA"/>
    <w:rsid w:val="00667CDC"/>
    <w:rsid w:val="006703D5"/>
    <w:rsid w:val="00671C58"/>
    <w:rsid w:val="006731DF"/>
    <w:rsid w:val="006734A8"/>
    <w:rsid w:val="006734DC"/>
    <w:rsid w:val="00673D75"/>
    <w:rsid w:val="00674573"/>
    <w:rsid w:val="00674E61"/>
    <w:rsid w:val="00675D1D"/>
    <w:rsid w:val="006772C1"/>
    <w:rsid w:val="006778AA"/>
    <w:rsid w:val="00677D6C"/>
    <w:rsid w:val="00680AA0"/>
    <w:rsid w:val="006810CE"/>
    <w:rsid w:val="00681A99"/>
    <w:rsid w:val="00682ACE"/>
    <w:rsid w:val="006837E3"/>
    <w:rsid w:val="0068488F"/>
    <w:rsid w:val="0068510F"/>
    <w:rsid w:val="00685776"/>
    <w:rsid w:val="00685A38"/>
    <w:rsid w:val="006866D0"/>
    <w:rsid w:val="00686907"/>
    <w:rsid w:val="0068707D"/>
    <w:rsid w:val="00687A9C"/>
    <w:rsid w:val="006918B7"/>
    <w:rsid w:val="00691A2F"/>
    <w:rsid w:val="00691CFE"/>
    <w:rsid w:val="00693ACC"/>
    <w:rsid w:val="00693CE4"/>
    <w:rsid w:val="00694AA1"/>
    <w:rsid w:val="00695220"/>
    <w:rsid w:val="006952C5"/>
    <w:rsid w:val="0069555E"/>
    <w:rsid w:val="00695A32"/>
    <w:rsid w:val="00695C8C"/>
    <w:rsid w:val="00695ECA"/>
    <w:rsid w:val="006960B8"/>
    <w:rsid w:val="00696AA4"/>
    <w:rsid w:val="00697330"/>
    <w:rsid w:val="0069755D"/>
    <w:rsid w:val="006A3F42"/>
    <w:rsid w:val="006A3F59"/>
    <w:rsid w:val="006A410C"/>
    <w:rsid w:val="006A49CA"/>
    <w:rsid w:val="006A52B4"/>
    <w:rsid w:val="006A721B"/>
    <w:rsid w:val="006A73C2"/>
    <w:rsid w:val="006A73D4"/>
    <w:rsid w:val="006B079A"/>
    <w:rsid w:val="006B1351"/>
    <w:rsid w:val="006B2E3C"/>
    <w:rsid w:val="006B3297"/>
    <w:rsid w:val="006B3C08"/>
    <w:rsid w:val="006B49DE"/>
    <w:rsid w:val="006B5760"/>
    <w:rsid w:val="006B5B6F"/>
    <w:rsid w:val="006B5C0E"/>
    <w:rsid w:val="006B5C3A"/>
    <w:rsid w:val="006B5E00"/>
    <w:rsid w:val="006B5FAB"/>
    <w:rsid w:val="006B6734"/>
    <w:rsid w:val="006B6AC5"/>
    <w:rsid w:val="006C0A8C"/>
    <w:rsid w:val="006C2144"/>
    <w:rsid w:val="006C2654"/>
    <w:rsid w:val="006C2C8A"/>
    <w:rsid w:val="006C3CD0"/>
    <w:rsid w:val="006C4BF3"/>
    <w:rsid w:val="006C5001"/>
    <w:rsid w:val="006C56C6"/>
    <w:rsid w:val="006C7A97"/>
    <w:rsid w:val="006D0A75"/>
    <w:rsid w:val="006D0C85"/>
    <w:rsid w:val="006D1E17"/>
    <w:rsid w:val="006D2576"/>
    <w:rsid w:val="006D2F94"/>
    <w:rsid w:val="006D3091"/>
    <w:rsid w:val="006D34C1"/>
    <w:rsid w:val="006D45F4"/>
    <w:rsid w:val="006D5892"/>
    <w:rsid w:val="006D6277"/>
    <w:rsid w:val="006D63F2"/>
    <w:rsid w:val="006D68BA"/>
    <w:rsid w:val="006E0A13"/>
    <w:rsid w:val="006E1F5F"/>
    <w:rsid w:val="006E1FF9"/>
    <w:rsid w:val="006E206E"/>
    <w:rsid w:val="006E3326"/>
    <w:rsid w:val="006E383F"/>
    <w:rsid w:val="006E4B97"/>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7CE"/>
    <w:rsid w:val="006F20AD"/>
    <w:rsid w:val="006F25BC"/>
    <w:rsid w:val="006F4671"/>
    <w:rsid w:val="006F57AD"/>
    <w:rsid w:val="006F5C10"/>
    <w:rsid w:val="006F6E22"/>
    <w:rsid w:val="00700929"/>
    <w:rsid w:val="00701FAD"/>
    <w:rsid w:val="007032FA"/>
    <w:rsid w:val="007035B5"/>
    <w:rsid w:val="00703BD8"/>
    <w:rsid w:val="0070471E"/>
    <w:rsid w:val="00704E7A"/>
    <w:rsid w:val="00705036"/>
    <w:rsid w:val="0070542C"/>
    <w:rsid w:val="00706C8B"/>
    <w:rsid w:val="00710246"/>
    <w:rsid w:val="007120D9"/>
    <w:rsid w:val="007121DA"/>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41D7"/>
    <w:rsid w:val="00734724"/>
    <w:rsid w:val="0073567B"/>
    <w:rsid w:val="007357A0"/>
    <w:rsid w:val="00735FED"/>
    <w:rsid w:val="00736D64"/>
    <w:rsid w:val="007401D3"/>
    <w:rsid w:val="00740EAD"/>
    <w:rsid w:val="00742530"/>
    <w:rsid w:val="00743250"/>
    <w:rsid w:val="00743476"/>
    <w:rsid w:val="007436CF"/>
    <w:rsid w:val="00746E81"/>
    <w:rsid w:val="0074700F"/>
    <w:rsid w:val="00750841"/>
    <w:rsid w:val="00750FFD"/>
    <w:rsid w:val="0075239E"/>
    <w:rsid w:val="0075421B"/>
    <w:rsid w:val="00754BCC"/>
    <w:rsid w:val="007559F5"/>
    <w:rsid w:val="00756BA9"/>
    <w:rsid w:val="00761585"/>
    <w:rsid w:val="007634DA"/>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833"/>
    <w:rsid w:val="00771CE1"/>
    <w:rsid w:val="007725CB"/>
    <w:rsid w:val="007736E1"/>
    <w:rsid w:val="00774B12"/>
    <w:rsid w:val="00775185"/>
    <w:rsid w:val="0077707C"/>
    <w:rsid w:val="00780E27"/>
    <w:rsid w:val="00781108"/>
    <w:rsid w:val="00781DC4"/>
    <w:rsid w:val="00782EFD"/>
    <w:rsid w:val="0078328A"/>
    <w:rsid w:val="0078480D"/>
    <w:rsid w:val="007848A1"/>
    <w:rsid w:val="00785C50"/>
    <w:rsid w:val="00786798"/>
    <w:rsid w:val="00787D50"/>
    <w:rsid w:val="00790A0D"/>
    <w:rsid w:val="00790C64"/>
    <w:rsid w:val="007915B9"/>
    <w:rsid w:val="00792599"/>
    <w:rsid w:val="00792B33"/>
    <w:rsid w:val="007936F6"/>
    <w:rsid w:val="00794CB9"/>
    <w:rsid w:val="007950F6"/>
    <w:rsid w:val="007958F7"/>
    <w:rsid w:val="00796DB0"/>
    <w:rsid w:val="007978FD"/>
    <w:rsid w:val="00797E0B"/>
    <w:rsid w:val="007A019B"/>
    <w:rsid w:val="007A118B"/>
    <w:rsid w:val="007A19F2"/>
    <w:rsid w:val="007A5325"/>
    <w:rsid w:val="007A57A1"/>
    <w:rsid w:val="007A60B8"/>
    <w:rsid w:val="007A6CD6"/>
    <w:rsid w:val="007A726A"/>
    <w:rsid w:val="007B04B9"/>
    <w:rsid w:val="007B08D8"/>
    <w:rsid w:val="007B097D"/>
    <w:rsid w:val="007B1575"/>
    <w:rsid w:val="007B1E35"/>
    <w:rsid w:val="007B255F"/>
    <w:rsid w:val="007B2BED"/>
    <w:rsid w:val="007B2C36"/>
    <w:rsid w:val="007B2DD7"/>
    <w:rsid w:val="007B35E4"/>
    <w:rsid w:val="007B3A19"/>
    <w:rsid w:val="007B3BF7"/>
    <w:rsid w:val="007B4471"/>
    <w:rsid w:val="007B51BD"/>
    <w:rsid w:val="007B59AA"/>
    <w:rsid w:val="007B5EEF"/>
    <w:rsid w:val="007B6285"/>
    <w:rsid w:val="007B6B04"/>
    <w:rsid w:val="007C0200"/>
    <w:rsid w:val="007C0AAA"/>
    <w:rsid w:val="007C18EE"/>
    <w:rsid w:val="007C1973"/>
    <w:rsid w:val="007C23D8"/>
    <w:rsid w:val="007C25D5"/>
    <w:rsid w:val="007C2B6E"/>
    <w:rsid w:val="007C2E5A"/>
    <w:rsid w:val="007C4665"/>
    <w:rsid w:val="007C5866"/>
    <w:rsid w:val="007D036D"/>
    <w:rsid w:val="007D0F6A"/>
    <w:rsid w:val="007D250E"/>
    <w:rsid w:val="007D3949"/>
    <w:rsid w:val="007D3ADE"/>
    <w:rsid w:val="007D3AFB"/>
    <w:rsid w:val="007D47DA"/>
    <w:rsid w:val="007D4B4B"/>
    <w:rsid w:val="007D534D"/>
    <w:rsid w:val="007D58B8"/>
    <w:rsid w:val="007D7233"/>
    <w:rsid w:val="007D7CEA"/>
    <w:rsid w:val="007E0437"/>
    <w:rsid w:val="007E0B47"/>
    <w:rsid w:val="007E0C6E"/>
    <w:rsid w:val="007E2265"/>
    <w:rsid w:val="007E3176"/>
    <w:rsid w:val="007E4A2B"/>
    <w:rsid w:val="007E5249"/>
    <w:rsid w:val="007E5343"/>
    <w:rsid w:val="007E55BA"/>
    <w:rsid w:val="007E59DE"/>
    <w:rsid w:val="007E5B4A"/>
    <w:rsid w:val="007E6B08"/>
    <w:rsid w:val="007E730E"/>
    <w:rsid w:val="007E7E4E"/>
    <w:rsid w:val="007F0514"/>
    <w:rsid w:val="007F1A27"/>
    <w:rsid w:val="007F1BB5"/>
    <w:rsid w:val="007F2466"/>
    <w:rsid w:val="007F26B3"/>
    <w:rsid w:val="007F407B"/>
    <w:rsid w:val="007F4349"/>
    <w:rsid w:val="007F5AEE"/>
    <w:rsid w:val="007F714C"/>
    <w:rsid w:val="008010D1"/>
    <w:rsid w:val="0080375D"/>
    <w:rsid w:val="00804A05"/>
    <w:rsid w:val="00804ECA"/>
    <w:rsid w:val="00807711"/>
    <w:rsid w:val="0081044D"/>
    <w:rsid w:val="00810A0D"/>
    <w:rsid w:val="00810A72"/>
    <w:rsid w:val="00810C78"/>
    <w:rsid w:val="00811AD5"/>
    <w:rsid w:val="008124BE"/>
    <w:rsid w:val="00813497"/>
    <w:rsid w:val="0081364A"/>
    <w:rsid w:val="00813D38"/>
    <w:rsid w:val="00815604"/>
    <w:rsid w:val="008172B8"/>
    <w:rsid w:val="00817A73"/>
    <w:rsid w:val="00817C79"/>
    <w:rsid w:val="0082011E"/>
    <w:rsid w:val="00820446"/>
    <w:rsid w:val="00820C79"/>
    <w:rsid w:val="00822FB5"/>
    <w:rsid w:val="00824A34"/>
    <w:rsid w:val="00825386"/>
    <w:rsid w:val="00825A6B"/>
    <w:rsid w:val="00826699"/>
    <w:rsid w:val="00826EA7"/>
    <w:rsid w:val="00826FC7"/>
    <w:rsid w:val="00827445"/>
    <w:rsid w:val="008277E2"/>
    <w:rsid w:val="00827984"/>
    <w:rsid w:val="00827AD5"/>
    <w:rsid w:val="00827C27"/>
    <w:rsid w:val="00830020"/>
    <w:rsid w:val="00830871"/>
    <w:rsid w:val="00830D42"/>
    <w:rsid w:val="008312C7"/>
    <w:rsid w:val="008317EF"/>
    <w:rsid w:val="00831F1E"/>
    <w:rsid w:val="008328B0"/>
    <w:rsid w:val="0083337B"/>
    <w:rsid w:val="00833D89"/>
    <w:rsid w:val="0083429D"/>
    <w:rsid w:val="00834799"/>
    <w:rsid w:val="0083520D"/>
    <w:rsid w:val="008358EF"/>
    <w:rsid w:val="00835BE9"/>
    <w:rsid w:val="00836F5C"/>
    <w:rsid w:val="008402FC"/>
    <w:rsid w:val="008418EE"/>
    <w:rsid w:val="00842D6D"/>
    <w:rsid w:val="00842D72"/>
    <w:rsid w:val="00843123"/>
    <w:rsid w:val="00843416"/>
    <w:rsid w:val="0084409E"/>
    <w:rsid w:val="008445C7"/>
    <w:rsid w:val="008471E8"/>
    <w:rsid w:val="008503F1"/>
    <w:rsid w:val="00850E6E"/>
    <w:rsid w:val="00852BDB"/>
    <w:rsid w:val="008549DF"/>
    <w:rsid w:val="00854B7F"/>
    <w:rsid w:val="0085573C"/>
    <w:rsid w:val="00855CC7"/>
    <w:rsid w:val="008563B3"/>
    <w:rsid w:val="008572E6"/>
    <w:rsid w:val="00857B94"/>
    <w:rsid w:val="00861271"/>
    <w:rsid w:val="008615CC"/>
    <w:rsid w:val="00862C89"/>
    <w:rsid w:val="00862D98"/>
    <w:rsid w:val="0086429A"/>
    <w:rsid w:val="008645E9"/>
    <w:rsid w:val="00864893"/>
    <w:rsid w:val="00865112"/>
    <w:rsid w:val="00865496"/>
    <w:rsid w:val="008704F4"/>
    <w:rsid w:val="00871765"/>
    <w:rsid w:val="00872C59"/>
    <w:rsid w:val="00872DF5"/>
    <w:rsid w:val="00876A8F"/>
    <w:rsid w:val="00876C62"/>
    <w:rsid w:val="00876D66"/>
    <w:rsid w:val="00882A04"/>
    <w:rsid w:val="00883525"/>
    <w:rsid w:val="00883638"/>
    <w:rsid w:val="008843CD"/>
    <w:rsid w:val="00884E3A"/>
    <w:rsid w:val="008863A2"/>
    <w:rsid w:val="00886B02"/>
    <w:rsid w:val="0088739E"/>
    <w:rsid w:val="008905BD"/>
    <w:rsid w:val="0089176B"/>
    <w:rsid w:val="00891B04"/>
    <w:rsid w:val="0089224F"/>
    <w:rsid w:val="0089283D"/>
    <w:rsid w:val="00892FC7"/>
    <w:rsid w:val="00893744"/>
    <w:rsid w:val="0089550A"/>
    <w:rsid w:val="00895E49"/>
    <w:rsid w:val="008A08A0"/>
    <w:rsid w:val="008A3332"/>
    <w:rsid w:val="008A3ECA"/>
    <w:rsid w:val="008A4005"/>
    <w:rsid w:val="008A4021"/>
    <w:rsid w:val="008A5556"/>
    <w:rsid w:val="008A77E7"/>
    <w:rsid w:val="008A7B5C"/>
    <w:rsid w:val="008B0D96"/>
    <w:rsid w:val="008B0EAF"/>
    <w:rsid w:val="008B12A6"/>
    <w:rsid w:val="008B1F7B"/>
    <w:rsid w:val="008B328A"/>
    <w:rsid w:val="008B43A6"/>
    <w:rsid w:val="008B488C"/>
    <w:rsid w:val="008B4A18"/>
    <w:rsid w:val="008B4EC4"/>
    <w:rsid w:val="008B5D78"/>
    <w:rsid w:val="008B6B79"/>
    <w:rsid w:val="008B6E82"/>
    <w:rsid w:val="008B7085"/>
    <w:rsid w:val="008C0F31"/>
    <w:rsid w:val="008C211D"/>
    <w:rsid w:val="008C2D42"/>
    <w:rsid w:val="008C2F5A"/>
    <w:rsid w:val="008C4291"/>
    <w:rsid w:val="008C45FF"/>
    <w:rsid w:val="008C5123"/>
    <w:rsid w:val="008C6539"/>
    <w:rsid w:val="008C6E06"/>
    <w:rsid w:val="008C7C45"/>
    <w:rsid w:val="008D015A"/>
    <w:rsid w:val="008D0673"/>
    <w:rsid w:val="008D0BED"/>
    <w:rsid w:val="008D1B2A"/>
    <w:rsid w:val="008D201A"/>
    <w:rsid w:val="008D2A34"/>
    <w:rsid w:val="008D3F0A"/>
    <w:rsid w:val="008D422F"/>
    <w:rsid w:val="008D4240"/>
    <w:rsid w:val="008D48C7"/>
    <w:rsid w:val="008D4E84"/>
    <w:rsid w:val="008D5033"/>
    <w:rsid w:val="008D5BB5"/>
    <w:rsid w:val="008D6837"/>
    <w:rsid w:val="008D6F9A"/>
    <w:rsid w:val="008D7CBC"/>
    <w:rsid w:val="008E09F1"/>
    <w:rsid w:val="008E1529"/>
    <w:rsid w:val="008E20A3"/>
    <w:rsid w:val="008E2711"/>
    <w:rsid w:val="008E300A"/>
    <w:rsid w:val="008E3D8D"/>
    <w:rsid w:val="008E57E9"/>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7628"/>
    <w:rsid w:val="0090017E"/>
    <w:rsid w:val="0090131E"/>
    <w:rsid w:val="00901520"/>
    <w:rsid w:val="00902BAF"/>
    <w:rsid w:val="00902C18"/>
    <w:rsid w:val="00903302"/>
    <w:rsid w:val="009036F5"/>
    <w:rsid w:val="00903CB9"/>
    <w:rsid w:val="00904142"/>
    <w:rsid w:val="009049C8"/>
    <w:rsid w:val="009057D2"/>
    <w:rsid w:val="009102F2"/>
    <w:rsid w:val="009112E5"/>
    <w:rsid w:val="009126FA"/>
    <w:rsid w:val="009129FE"/>
    <w:rsid w:val="00912FC4"/>
    <w:rsid w:val="00913AEA"/>
    <w:rsid w:val="009150A7"/>
    <w:rsid w:val="009155D8"/>
    <w:rsid w:val="00916284"/>
    <w:rsid w:val="0091631D"/>
    <w:rsid w:val="0091674D"/>
    <w:rsid w:val="00916E45"/>
    <w:rsid w:val="009170A8"/>
    <w:rsid w:val="009170F3"/>
    <w:rsid w:val="00917B1F"/>
    <w:rsid w:val="00920109"/>
    <w:rsid w:val="009205D9"/>
    <w:rsid w:val="00920B9F"/>
    <w:rsid w:val="00921137"/>
    <w:rsid w:val="0092134C"/>
    <w:rsid w:val="0092167F"/>
    <w:rsid w:val="00921E45"/>
    <w:rsid w:val="00921F3C"/>
    <w:rsid w:val="00923523"/>
    <w:rsid w:val="00923C1C"/>
    <w:rsid w:val="00924507"/>
    <w:rsid w:val="00924FFB"/>
    <w:rsid w:val="00925B53"/>
    <w:rsid w:val="009261C9"/>
    <w:rsid w:val="00926369"/>
    <w:rsid w:val="00926605"/>
    <w:rsid w:val="00930035"/>
    <w:rsid w:val="0093157C"/>
    <w:rsid w:val="00932E56"/>
    <w:rsid w:val="00932EF8"/>
    <w:rsid w:val="00933482"/>
    <w:rsid w:val="00933FFC"/>
    <w:rsid w:val="00934285"/>
    <w:rsid w:val="0093491B"/>
    <w:rsid w:val="00935905"/>
    <w:rsid w:val="00937F0F"/>
    <w:rsid w:val="00940E88"/>
    <w:rsid w:val="0094160D"/>
    <w:rsid w:val="00942302"/>
    <w:rsid w:val="0094453D"/>
    <w:rsid w:val="00944C90"/>
    <w:rsid w:val="00944E95"/>
    <w:rsid w:val="00945601"/>
    <w:rsid w:val="0094568E"/>
    <w:rsid w:val="0095003C"/>
    <w:rsid w:val="00950F6D"/>
    <w:rsid w:val="00951E11"/>
    <w:rsid w:val="009529B6"/>
    <w:rsid w:val="00952AFF"/>
    <w:rsid w:val="009546FE"/>
    <w:rsid w:val="00956C6F"/>
    <w:rsid w:val="00956CB5"/>
    <w:rsid w:val="00957609"/>
    <w:rsid w:val="00957812"/>
    <w:rsid w:val="00960885"/>
    <w:rsid w:val="00960B8F"/>
    <w:rsid w:val="0096207D"/>
    <w:rsid w:val="00963030"/>
    <w:rsid w:val="00964618"/>
    <w:rsid w:val="00964A69"/>
    <w:rsid w:val="0096520F"/>
    <w:rsid w:val="00965E43"/>
    <w:rsid w:val="00967529"/>
    <w:rsid w:val="009676E7"/>
    <w:rsid w:val="009677D2"/>
    <w:rsid w:val="00970FBB"/>
    <w:rsid w:val="009710FE"/>
    <w:rsid w:val="0097131F"/>
    <w:rsid w:val="009722FB"/>
    <w:rsid w:val="00972F85"/>
    <w:rsid w:val="00973629"/>
    <w:rsid w:val="009739D2"/>
    <w:rsid w:val="009746C0"/>
    <w:rsid w:val="009749F5"/>
    <w:rsid w:val="009753A9"/>
    <w:rsid w:val="0097741A"/>
    <w:rsid w:val="0098043D"/>
    <w:rsid w:val="009807BF"/>
    <w:rsid w:val="0098129E"/>
    <w:rsid w:val="00981424"/>
    <w:rsid w:val="00981AD5"/>
    <w:rsid w:val="00981F03"/>
    <w:rsid w:val="00981F12"/>
    <w:rsid w:val="0098308E"/>
    <w:rsid w:val="00983C5A"/>
    <w:rsid w:val="00983FA3"/>
    <w:rsid w:val="009849D0"/>
    <w:rsid w:val="0098503C"/>
    <w:rsid w:val="0098541B"/>
    <w:rsid w:val="00990125"/>
    <w:rsid w:val="0099073A"/>
    <w:rsid w:val="00990E3C"/>
    <w:rsid w:val="00991001"/>
    <w:rsid w:val="0099142F"/>
    <w:rsid w:val="00992055"/>
    <w:rsid w:val="00992980"/>
    <w:rsid w:val="009930D9"/>
    <w:rsid w:val="009931C7"/>
    <w:rsid w:val="00993A4C"/>
    <w:rsid w:val="00993DBF"/>
    <w:rsid w:val="00994081"/>
    <w:rsid w:val="009949B1"/>
    <w:rsid w:val="00994CF7"/>
    <w:rsid w:val="00994ECD"/>
    <w:rsid w:val="00995117"/>
    <w:rsid w:val="00996348"/>
    <w:rsid w:val="00997A50"/>
    <w:rsid w:val="00997AF2"/>
    <w:rsid w:val="009A0061"/>
    <w:rsid w:val="009A2820"/>
    <w:rsid w:val="009A2880"/>
    <w:rsid w:val="009A2937"/>
    <w:rsid w:val="009A3A61"/>
    <w:rsid w:val="009A4095"/>
    <w:rsid w:val="009A40E1"/>
    <w:rsid w:val="009A6C2A"/>
    <w:rsid w:val="009A7064"/>
    <w:rsid w:val="009A717F"/>
    <w:rsid w:val="009A722E"/>
    <w:rsid w:val="009A7BBD"/>
    <w:rsid w:val="009B0104"/>
    <w:rsid w:val="009B135E"/>
    <w:rsid w:val="009B2E90"/>
    <w:rsid w:val="009B39BB"/>
    <w:rsid w:val="009B44FF"/>
    <w:rsid w:val="009B5C13"/>
    <w:rsid w:val="009B7A41"/>
    <w:rsid w:val="009B7FF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3C"/>
    <w:rsid w:val="009D2653"/>
    <w:rsid w:val="009D291E"/>
    <w:rsid w:val="009D317C"/>
    <w:rsid w:val="009D35D9"/>
    <w:rsid w:val="009D49F5"/>
    <w:rsid w:val="009D6983"/>
    <w:rsid w:val="009D6DD7"/>
    <w:rsid w:val="009D7C63"/>
    <w:rsid w:val="009D7C96"/>
    <w:rsid w:val="009E1285"/>
    <w:rsid w:val="009E1FD6"/>
    <w:rsid w:val="009E2B8A"/>
    <w:rsid w:val="009E364B"/>
    <w:rsid w:val="009E470A"/>
    <w:rsid w:val="009E6610"/>
    <w:rsid w:val="009E6840"/>
    <w:rsid w:val="009F00AE"/>
    <w:rsid w:val="009F0F66"/>
    <w:rsid w:val="009F13C4"/>
    <w:rsid w:val="009F2553"/>
    <w:rsid w:val="009F5321"/>
    <w:rsid w:val="009F5349"/>
    <w:rsid w:val="009F539A"/>
    <w:rsid w:val="009F54B4"/>
    <w:rsid w:val="009F5F72"/>
    <w:rsid w:val="009F66B0"/>
    <w:rsid w:val="009F7258"/>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27E6"/>
    <w:rsid w:val="00A1559D"/>
    <w:rsid w:val="00A160A6"/>
    <w:rsid w:val="00A16EA4"/>
    <w:rsid w:val="00A20CB5"/>
    <w:rsid w:val="00A22F59"/>
    <w:rsid w:val="00A2403B"/>
    <w:rsid w:val="00A244FE"/>
    <w:rsid w:val="00A24671"/>
    <w:rsid w:val="00A249CE"/>
    <w:rsid w:val="00A27E95"/>
    <w:rsid w:val="00A31497"/>
    <w:rsid w:val="00A32BEE"/>
    <w:rsid w:val="00A33AA2"/>
    <w:rsid w:val="00A33B7F"/>
    <w:rsid w:val="00A33F3B"/>
    <w:rsid w:val="00A34DEB"/>
    <w:rsid w:val="00A40A71"/>
    <w:rsid w:val="00A40E65"/>
    <w:rsid w:val="00A41DC2"/>
    <w:rsid w:val="00A41F1E"/>
    <w:rsid w:val="00A4221F"/>
    <w:rsid w:val="00A43CD5"/>
    <w:rsid w:val="00A47D3F"/>
    <w:rsid w:val="00A510C1"/>
    <w:rsid w:val="00A52409"/>
    <w:rsid w:val="00A52AB8"/>
    <w:rsid w:val="00A52D82"/>
    <w:rsid w:val="00A52F41"/>
    <w:rsid w:val="00A52F97"/>
    <w:rsid w:val="00A53328"/>
    <w:rsid w:val="00A5387D"/>
    <w:rsid w:val="00A54455"/>
    <w:rsid w:val="00A54F44"/>
    <w:rsid w:val="00A55582"/>
    <w:rsid w:val="00A55958"/>
    <w:rsid w:val="00A62AE9"/>
    <w:rsid w:val="00A63133"/>
    <w:rsid w:val="00A64181"/>
    <w:rsid w:val="00A6444A"/>
    <w:rsid w:val="00A653DD"/>
    <w:rsid w:val="00A654EE"/>
    <w:rsid w:val="00A65F6D"/>
    <w:rsid w:val="00A66033"/>
    <w:rsid w:val="00A66B1E"/>
    <w:rsid w:val="00A66C40"/>
    <w:rsid w:val="00A66C5E"/>
    <w:rsid w:val="00A704D2"/>
    <w:rsid w:val="00A71108"/>
    <w:rsid w:val="00A71ED4"/>
    <w:rsid w:val="00A72C9F"/>
    <w:rsid w:val="00A72D94"/>
    <w:rsid w:val="00A72EE4"/>
    <w:rsid w:val="00A732C5"/>
    <w:rsid w:val="00A7364C"/>
    <w:rsid w:val="00A74987"/>
    <w:rsid w:val="00A74A87"/>
    <w:rsid w:val="00A764F3"/>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4A2"/>
    <w:rsid w:val="00A91C14"/>
    <w:rsid w:val="00A945FC"/>
    <w:rsid w:val="00A94BCA"/>
    <w:rsid w:val="00A94F74"/>
    <w:rsid w:val="00A94FD8"/>
    <w:rsid w:val="00A952C7"/>
    <w:rsid w:val="00A95C4B"/>
    <w:rsid w:val="00A963BB"/>
    <w:rsid w:val="00A96CE1"/>
    <w:rsid w:val="00A96D65"/>
    <w:rsid w:val="00A97207"/>
    <w:rsid w:val="00A97734"/>
    <w:rsid w:val="00A979F8"/>
    <w:rsid w:val="00A97D84"/>
    <w:rsid w:val="00AA0023"/>
    <w:rsid w:val="00AA08F4"/>
    <w:rsid w:val="00AA2B8C"/>
    <w:rsid w:val="00AA2C6B"/>
    <w:rsid w:val="00AA2CBA"/>
    <w:rsid w:val="00AA2DF6"/>
    <w:rsid w:val="00AA31D4"/>
    <w:rsid w:val="00AA349B"/>
    <w:rsid w:val="00AA36CD"/>
    <w:rsid w:val="00AA39C5"/>
    <w:rsid w:val="00AA3A26"/>
    <w:rsid w:val="00AA4A28"/>
    <w:rsid w:val="00AA52EA"/>
    <w:rsid w:val="00AA64BA"/>
    <w:rsid w:val="00AA651A"/>
    <w:rsid w:val="00AA6C22"/>
    <w:rsid w:val="00AA71B3"/>
    <w:rsid w:val="00AA7452"/>
    <w:rsid w:val="00AA7B2C"/>
    <w:rsid w:val="00AB115D"/>
    <w:rsid w:val="00AB20F0"/>
    <w:rsid w:val="00AB2526"/>
    <w:rsid w:val="00AB3C09"/>
    <w:rsid w:val="00AB5C2A"/>
    <w:rsid w:val="00AB6D31"/>
    <w:rsid w:val="00AB73D1"/>
    <w:rsid w:val="00AB7D7A"/>
    <w:rsid w:val="00AC010B"/>
    <w:rsid w:val="00AC0923"/>
    <w:rsid w:val="00AC118C"/>
    <w:rsid w:val="00AC17C2"/>
    <w:rsid w:val="00AC18EE"/>
    <w:rsid w:val="00AC326C"/>
    <w:rsid w:val="00AC3A31"/>
    <w:rsid w:val="00AC3C35"/>
    <w:rsid w:val="00AC3C9C"/>
    <w:rsid w:val="00AC3D67"/>
    <w:rsid w:val="00AC5F90"/>
    <w:rsid w:val="00AC6281"/>
    <w:rsid w:val="00AC67F9"/>
    <w:rsid w:val="00AD0006"/>
    <w:rsid w:val="00AD079B"/>
    <w:rsid w:val="00AD07A9"/>
    <w:rsid w:val="00AD08B3"/>
    <w:rsid w:val="00AD12E2"/>
    <w:rsid w:val="00AD2201"/>
    <w:rsid w:val="00AD32F8"/>
    <w:rsid w:val="00AD3831"/>
    <w:rsid w:val="00AD5008"/>
    <w:rsid w:val="00AD513B"/>
    <w:rsid w:val="00AD518B"/>
    <w:rsid w:val="00AE07EF"/>
    <w:rsid w:val="00AE07F8"/>
    <w:rsid w:val="00AE084C"/>
    <w:rsid w:val="00AE0B86"/>
    <w:rsid w:val="00AE1184"/>
    <w:rsid w:val="00AE1F53"/>
    <w:rsid w:val="00AE3190"/>
    <w:rsid w:val="00AE3661"/>
    <w:rsid w:val="00AE3AC0"/>
    <w:rsid w:val="00AE4C7C"/>
    <w:rsid w:val="00AE505E"/>
    <w:rsid w:val="00AE55B5"/>
    <w:rsid w:val="00AE7775"/>
    <w:rsid w:val="00AF0633"/>
    <w:rsid w:val="00AF0849"/>
    <w:rsid w:val="00AF0CA3"/>
    <w:rsid w:val="00AF1C8B"/>
    <w:rsid w:val="00AF2D89"/>
    <w:rsid w:val="00AF351E"/>
    <w:rsid w:val="00AF3B70"/>
    <w:rsid w:val="00AF3BA0"/>
    <w:rsid w:val="00AF3FA4"/>
    <w:rsid w:val="00AF4684"/>
    <w:rsid w:val="00AF54EA"/>
    <w:rsid w:val="00AF6173"/>
    <w:rsid w:val="00AF6216"/>
    <w:rsid w:val="00AF64FB"/>
    <w:rsid w:val="00AF6E7D"/>
    <w:rsid w:val="00AF7030"/>
    <w:rsid w:val="00AF77D8"/>
    <w:rsid w:val="00AF7E81"/>
    <w:rsid w:val="00B0027D"/>
    <w:rsid w:val="00B00880"/>
    <w:rsid w:val="00B00BED"/>
    <w:rsid w:val="00B01268"/>
    <w:rsid w:val="00B02B9A"/>
    <w:rsid w:val="00B02F9B"/>
    <w:rsid w:val="00B0394E"/>
    <w:rsid w:val="00B04BBC"/>
    <w:rsid w:val="00B04CAB"/>
    <w:rsid w:val="00B05818"/>
    <w:rsid w:val="00B05B0D"/>
    <w:rsid w:val="00B06219"/>
    <w:rsid w:val="00B063B7"/>
    <w:rsid w:val="00B06DA2"/>
    <w:rsid w:val="00B06F2A"/>
    <w:rsid w:val="00B078E5"/>
    <w:rsid w:val="00B07E9F"/>
    <w:rsid w:val="00B10559"/>
    <w:rsid w:val="00B127B5"/>
    <w:rsid w:val="00B151F2"/>
    <w:rsid w:val="00B16808"/>
    <w:rsid w:val="00B1688C"/>
    <w:rsid w:val="00B168DA"/>
    <w:rsid w:val="00B1695B"/>
    <w:rsid w:val="00B169B3"/>
    <w:rsid w:val="00B16A44"/>
    <w:rsid w:val="00B16B99"/>
    <w:rsid w:val="00B170AA"/>
    <w:rsid w:val="00B20F34"/>
    <w:rsid w:val="00B21664"/>
    <w:rsid w:val="00B2212B"/>
    <w:rsid w:val="00B22555"/>
    <w:rsid w:val="00B23421"/>
    <w:rsid w:val="00B2359E"/>
    <w:rsid w:val="00B23E90"/>
    <w:rsid w:val="00B24FA2"/>
    <w:rsid w:val="00B26BE1"/>
    <w:rsid w:val="00B26CC7"/>
    <w:rsid w:val="00B2776F"/>
    <w:rsid w:val="00B27D82"/>
    <w:rsid w:val="00B30D30"/>
    <w:rsid w:val="00B30D69"/>
    <w:rsid w:val="00B31656"/>
    <w:rsid w:val="00B3255C"/>
    <w:rsid w:val="00B34334"/>
    <w:rsid w:val="00B34EC2"/>
    <w:rsid w:val="00B360CF"/>
    <w:rsid w:val="00B361AC"/>
    <w:rsid w:val="00B3666E"/>
    <w:rsid w:val="00B40B5A"/>
    <w:rsid w:val="00B40C7B"/>
    <w:rsid w:val="00B42E81"/>
    <w:rsid w:val="00B435A7"/>
    <w:rsid w:val="00B4590A"/>
    <w:rsid w:val="00B45913"/>
    <w:rsid w:val="00B45D3C"/>
    <w:rsid w:val="00B45EF8"/>
    <w:rsid w:val="00B46762"/>
    <w:rsid w:val="00B4716C"/>
    <w:rsid w:val="00B47A53"/>
    <w:rsid w:val="00B50971"/>
    <w:rsid w:val="00B5275C"/>
    <w:rsid w:val="00B53FF7"/>
    <w:rsid w:val="00B55B25"/>
    <w:rsid w:val="00B56A1A"/>
    <w:rsid w:val="00B56D15"/>
    <w:rsid w:val="00B57247"/>
    <w:rsid w:val="00B5790F"/>
    <w:rsid w:val="00B606D9"/>
    <w:rsid w:val="00B609C3"/>
    <w:rsid w:val="00B60EC4"/>
    <w:rsid w:val="00B617B6"/>
    <w:rsid w:val="00B61A30"/>
    <w:rsid w:val="00B62041"/>
    <w:rsid w:val="00B641CB"/>
    <w:rsid w:val="00B643A0"/>
    <w:rsid w:val="00B645D5"/>
    <w:rsid w:val="00B64986"/>
    <w:rsid w:val="00B65D62"/>
    <w:rsid w:val="00B65DB3"/>
    <w:rsid w:val="00B66D9F"/>
    <w:rsid w:val="00B67481"/>
    <w:rsid w:val="00B705E7"/>
    <w:rsid w:val="00B70BDA"/>
    <w:rsid w:val="00B70E03"/>
    <w:rsid w:val="00B71AEE"/>
    <w:rsid w:val="00B723EC"/>
    <w:rsid w:val="00B7251E"/>
    <w:rsid w:val="00B73991"/>
    <w:rsid w:val="00B75648"/>
    <w:rsid w:val="00B7618D"/>
    <w:rsid w:val="00B76690"/>
    <w:rsid w:val="00B766BA"/>
    <w:rsid w:val="00B77E41"/>
    <w:rsid w:val="00B81D93"/>
    <w:rsid w:val="00B81F44"/>
    <w:rsid w:val="00B82949"/>
    <w:rsid w:val="00B84B22"/>
    <w:rsid w:val="00B84DB6"/>
    <w:rsid w:val="00B85B22"/>
    <w:rsid w:val="00B85E4F"/>
    <w:rsid w:val="00B85EAC"/>
    <w:rsid w:val="00B86D6F"/>
    <w:rsid w:val="00B913E9"/>
    <w:rsid w:val="00B91450"/>
    <w:rsid w:val="00B916BA"/>
    <w:rsid w:val="00B91984"/>
    <w:rsid w:val="00B93703"/>
    <w:rsid w:val="00B94A01"/>
    <w:rsid w:val="00B95079"/>
    <w:rsid w:val="00B9512E"/>
    <w:rsid w:val="00B95439"/>
    <w:rsid w:val="00B95DFD"/>
    <w:rsid w:val="00B9751A"/>
    <w:rsid w:val="00B9787C"/>
    <w:rsid w:val="00BA1AB7"/>
    <w:rsid w:val="00BA3AAB"/>
    <w:rsid w:val="00BA4C0D"/>
    <w:rsid w:val="00BA53EA"/>
    <w:rsid w:val="00BA5568"/>
    <w:rsid w:val="00BA5905"/>
    <w:rsid w:val="00BA5D11"/>
    <w:rsid w:val="00BB029D"/>
    <w:rsid w:val="00BB0620"/>
    <w:rsid w:val="00BB1B58"/>
    <w:rsid w:val="00BB1D7B"/>
    <w:rsid w:val="00BB3268"/>
    <w:rsid w:val="00BB3B2C"/>
    <w:rsid w:val="00BB5134"/>
    <w:rsid w:val="00BB6B87"/>
    <w:rsid w:val="00BB73A8"/>
    <w:rsid w:val="00BB758B"/>
    <w:rsid w:val="00BB7933"/>
    <w:rsid w:val="00BC0241"/>
    <w:rsid w:val="00BC12C7"/>
    <w:rsid w:val="00BC4437"/>
    <w:rsid w:val="00BC5501"/>
    <w:rsid w:val="00BC5608"/>
    <w:rsid w:val="00BC5D58"/>
    <w:rsid w:val="00BC6DB5"/>
    <w:rsid w:val="00BC75B2"/>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62B"/>
    <w:rsid w:val="00BE07B1"/>
    <w:rsid w:val="00BE0D6A"/>
    <w:rsid w:val="00BE0EE0"/>
    <w:rsid w:val="00BE1335"/>
    <w:rsid w:val="00BE31E4"/>
    <w:rsid w:val="00BE358E"/>
    <w:rsid w:val="00BE4BCF"/>
    <w:rsid w:val="00BE5D52"/>
    <w:rsid w:val="00BE6950"/>
    <w:rsid w:val="00BE7722"/>
    <w:rsid w:val="00BE7A94"/>
    <w:rsid w:val="00BE7E83"/>
    <w:rsid w:val="00BF0AAA"/>
    <w:rsid w:val="00BF2C8E"/>
    <w:rsid w:val="00BF416E"/>
    <w:rsid w:val="00BF4A45"/>
    <w:rsid w:val="00BF6C6F"/>
    <w:rsid w:val="00BF7987"/>
    <w:rsid w:val="00C0098C"/>
    <w:rsid w:val="00C01354"/>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897"/>
    <w:rsid w:val="00C32DF0"/>
    <w:rsid w:val="00C33ACF"/>
    <w:rsid w:val="00C33D56"/>
    <w:rsid w:val="00C34C89"/>
    <w:rsid w:val="00C34F46"/>
    <w:rsid w:val="00C35409"/>
    <w:rsid w:val="00C377BF"/>
    <w:rsid w:val="00C37ADB"/>
    <w:rsid w:val="00C37D12"/>
    <w:rsid w:val="00C4011B"/>
    <w:rsid w:val="00C4024C"/>
    <w:rsid w:val="00C405DB"/>
    <w:rsid w:val="00C41287"/>
    <w:rsid w:val="00C41796"/>
    <w:rsid w:val="00C41BA9"/>
    <w:rsid w:val="00C422CB"/>
    <w:rsid w:val="00C4239A"/>
    <w:rsid w:val="00C426E9"/>
    <w:rsid w:val="00C43F02"/>
    <w:rsid w:val="00C46575"/>
    <w:rsid w:val="00C47267"/>
    <w:rsid w:val="00C50A76"/>
    <w:rsid w:val="00C50D82"/>
    <w:rsid w:val="00C518B4"/>
    <w:rsid w:val="00C51A04"/>
    <w:rsid w:val="00C51B07"/>
    <w:rsid w:val="00C51E04"/>
    <w:rsid w:val="00C52E5B"/>
    <w:rsid w:val="00C53654"/>
    <w:rsid w:val="00C53C7A"/>
    <w:rsid w:val="00C53C90"/>
    <w:rsid w:val="00C558E1"/>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6D8"/>
    <w:rsid w:val="00C67E97"/>
    <w:rsid w:val="00C713A1"/>
    <w:rsid w:val="00C72545"/>
    <w:rsid w:val="00C72ECB"/>
    <w:rsid w:val="00C73421"/>
    <w:rsid w:val="00C739B7"/>
    <w:rsid w:val="00C746B6"/>
    <w:rsid w:val="00C75B3C"/>
    <w:rsid w:val="00C7689B"/>
    <w:rsid w:val="00C76FFF"/>
    <w:rsid w:val="00C81294"/>
    <w:rsid w:val="00C815AA"/>
    <w:rsid w:val="00C817E1"/>
    <w:rsid w:val="00C82E4F"/>
    <w:rsid w:val="00C8502F"/>
    <w:rsid w:val="00C8591D"/>
    <w:rsid w:val="00C868CC"/>
    <w:rsid w:val="00C901CA"/>
    <w:rsid w:val="00C90EB4"/>
    <w:rsid w:val="00C911AB"/>
    <w:rsid w:val="00C91F87"/>
    <w:rsid w:val="00C92CEF"/>
    <w:rsid w:val="00C934CD"/>
    <w:rsid w:val="00C9378C"/>
    <w:rsid w:val="00C9399D"/>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9B5"/>
    <w:rsid w:val="00CA469C"/>
    <w:rsid w:val="00CA6BDA"/>
    <w:rsid w:val="00CA7414"/>
    <w:rsid w:val="00CB05ED"/>
    <w:rsid w:val="00CB132B"/>
    <w:rsid w:val="00CB33E9"/>
    <w:rsid w:val="00CB4015"/>
    <w:rsid w:val="00CB48C8"/>
    <w:rsid w:val="00CB6116"/>
    <w:rsid w:val="00CB74D5"/>
    <w:rsid w:val="00CC00FF"/>
    <w:rsid w:val="00CC13DB"/>
    <w:rsid w:val="00CC156B"/>
    <w:rsid w:val="00CC156C"/>
    <w:rsid w:val="00CC177E"/>
    <w:rsid w:val="00CC2B3A"/>
    <w:rsid w:val="00CC2BA2"/>
    <w:rsid w:val="00CC3E70"/>
    <w:rsid w:val="00CC4CAD"/>
    <w:rsid w:val="00CC4CC5"/>
    <w:rsid w:val="00CC51E6"/>
    <w:rsid w:val="00CC553B"/>
    <w:rsid w:val="00CC59EB"/>
    <w:rsid w:val="00CC6233"/>
    <w:rsid w:val="00CC6A41"/>
    <w:rsid w:val="00CC7077"/>
    <w:rsid w:val="00CC7E0A"/>
    <w:rsid w:val="00CD0EF5"/>
    <w:rsid w:val="00CD138F"/>
    <w:rsid w:val="00CD1D09"/>
    <w:rsid w:val="00CD2F49"/>
    <w:rsid w:val="00CD395D"/>
    <w:rsid w:val="00CD455C"/>
    <w:rsid w:val="00CD4B55"/>
    <w:rsid w:val="00CD4DB5"/>
    <w:rsid w:val="00CD50A2"/>
    <w:rsid w:val="00CD54D1"/>
    <w:rsid w:val="00CD5960"/>
    <w:rsid w:val="00CD6B69"/>
    <w:rsid w:val="00CD7FB3"/>
    <w:rsid w:val="00CE02DC"/>
    <w:rsid w:val="00CE074B"/>
    <w:rsid w:val="00CE0FEB"/>
    <w:rsid w:val="00CE2D11"/>
    <w:rsid w:val="00CE45E4"/>
    <w:rsid w:val="00CE5130"/>
    <w:rsid w:val="00CE6241"/>
    <w:rsid w:val="00CE66F1"/>
    <w:rsid w:val="00CE6EAD"/>
    <w:rsid w:val="00CE73D5"/>
    <w:rsid w:val="00CF1941"/>
    <w:rsid w:val="00CF32A7"/>
    <w:rsid w:val="00CF3D5A"/>
    <w:rsid w:val="00CF3DB2"/>
    <w:rsid w:val="00CF426E"/>
    <w:rsid w:val="00CF431C"/>
    <w:rsid w:val="00CF5358"/>
    <w:rsid w:val="00CF5366"/>
    <w:rsid w:val="00CF55A9"/>
    <w:rsid w:val="00CF69F8"/>
    <w:rsid w:val="00CF7315"/>
    <w:rsid w:val="00CF771E"/>
    <w:rsid w:val="00CF7B2C"/>
    <w:rsid w:val="00CF7CE0"/>
    <w:rsid w:val="00D01B37"/>
    <w:rsid w:val="00D024E3"/>
    <w:rsid w:val="00D0366D"/>
    <w:rsid w:val="00D03A64"/>
    <w:rsid w:val="00D03D31"/>
    <w:rsid w:val="00D040B9"/>
    <w:rsid w:val="00D06658"/>
    <w:rsid w:val="00D06BFF"/>
    <w:rsid w:val="00D07BC7"/>
    <w:rsid w:val="00D07CDB"/>
    <w:rsid w:val="00D10312"/>
    <w:rsid w:val="00D117B4"/>
    <w:rsid w:val="00D126F0"/>
    <w:rsid w:val="00D1281F"/>
    <w:rsid w:val="00D12C35"/>
    <w:rsid w:val="00D12E97"/>
    <w:rsid w:val="00D13123"/>
    <w:rsid w:val="00D1340B"/>
    <w:rsid w:val="00D14A12"/>
    <w:rsid w:val="00D14D7D"/>
    <w:rsid w:val="00D1578D"/>
    <w:rsid w:val="00D169A8"/>
    <w:rsid w:val="00D17649"/>
    <w:rsid w:val="00D17EB5"/>
    <w:rsid w:val="00D2051B"/>
    <w:rsid w:val="00D2067C"/>
    <w:rsid w:val="00D20729"/>
    <w:rsid w:val="00D223D2"/>
    <w:rsid w:val="00D23097"/>
    <w:rsid w:val="00D237CC"/>
    <w:rsid w:val="00D23D79"/>
    <w:rsid w:val="00D2412C"/>
    <w:rsid w:val="00D2523E"/>
    <w:rsid w:val="00D25421"/>
    <w:rsid w:val="00D27B17"/>
    <w:rsid w:val="00D30A21"/>
    <w:rsid w:val="00D31D1C"/>
    <w:rsid w:val="00D3238C"/>
    <w:rsid w:val="00D3257E"/>
    <w:rsid w:val="00D32723"/>
    <w:rsid w:val="00D3337A"/>
    <w:rsid w:val="00D33D8C"/>
    <w:rsid w:val="00D34436"/>
    <w:rsid w:val="00D35683"/>
    <w:rsid w:val="00D35AA1"/>
    <w:rsid w:val="00D35B3C"/>
    <w:rsid w:val="00D35E38"/>
    <w:rsid w:val="00D378D5"/>
    <w:rsid w:val="00D3793D"/>
    <w:rsid w:val="00D40101"/>
    <w:rsid w:val="00D40AE2"/>
    <w:rsid w:val="00D41D00"/>
    <w:rsid w:val="00D4283D"/>
    <w:rsid w:val="00D42C03"/>
    <w:rsid w:val="00D42F14"/>
    <w:rsid w:val="00D433D9"/>
    <w:rsid w:val="00D43E6E"/>
    <w:rsid w:val="00D44593"/>
    <w:rsid w:val="00D44E31"/>
    <w:rsid w:val="00D45BC2"/>
    <w:rsid w:val="00D46663"/>
    <w:rsid w:val="00D476A5"/>
    <w:rsid w:val="00D47710"/>
    <w:rsid w:val="00D50E32"/>
    <w:rsid w:val="00D51057"/>
    <w:rsid w:val="00D52478"/>
    <w:rsid w:val="00D531C9"/>
    <w:rsid w:val="00D54936"/>
    <w:rsid w:val="00D55C33"/>
    <w:rsid w:val="00D568BC"/>
    <w:rsid w:val="00D56E36"/>
    <w:rsid w:val="00D57CC0"/>
    <w:rsid w:val="00D613E9"/>
    <w:rsid w:val="00D61C2D"/>
    <w:rsid w:val="00D62733"/>
    <w:rsid w:val="00D63469"/>
    <w:rsid w:val="00D6368B"/>
    <w:rsid w:val="00D64CE6"/>
    <w:rsid w:val="00D6517A"/>
    <w:rsid w:val="00D6565B"/>
    <w:rsid w:val="00D65C81"/>
    <w:rsid w:val="00D65F98"/>
    <w:rsid w:val="00D660DB"/>
    <w:rsid w:val="00D669C7"/>
    <w:rsid w:val="00D66C34"/>
    <w:rsid w:val="00D67DCA"/>
    <w:rsid w:val="00D70B58"/>
    <w:rsid w:val="00D71C09"/>
    <w:rsid w:val="00D72A4F"/>
    <w:rsid w:val="00D73A05"/>
    <w:rsid w:val="00D74AB6"/>
    <w:rsid w:val="00D7502E"/>
    <w:rsid w:val="00D774F0"/>
    <w:rsid w:val="00D775C6"/>
    <w:rsid w:val="00D776CF"/>
    <w:rsid w:val="00D7772F"/>
    <w:rsid w:val="00D8199E"/>
    <w:rsid w:val="00D820D3"/>
    <w:rsid w:val="00D8228F"/>
    <w:rsid w:val="00D830C2"/>
    <w:rsid w:val="00D83E55"/>
    <w:rsid w:val="00D847AB"/>
    <w:rsid w:val="00D84B52"/>
    <w:rsid w:val="00D84BA0"/>
    <w:rsid w:val="00D86109"/>
    <w:rsid w:val="00D86496"/>
    <w:rsid w:val="00D87104"/>
    <w:rsid w:val="00D9050D"/>
    <w:rsid w:val="00D911CC"/>
    <w:rsid w:val="00D91333"/>
    <w:rsid w:val="00D929E0"/>
    <w:rsid w:val="00D93A1D"/>
    <w:rsid w:val="00D94AC1"/>
    <w:rsid w:val="00D96024"/>
    <w:rsid w:val="00D9799F"/>
    <w:rsid w:val="00D979B7"/>
    <w:rsid w:val="00D97A5C"/>
    <w:rsid w:val="00D97B4B"/>
    <w:rsid w:val="00D97B67"/>
    <w:rsid w:val="00D97F25"/>
    <w:rsid w:val="00D97FE7"/>
    <w:rsid w:val="00DA0212"/>
    <w:rsid w:val="00DA02CA"/>
    <w:rsid w:val="00DA0A95"/>
    <w:rsid w:val="00DA1131"/>
    <w:rsid w:val="00DA11D9"/>
    <w:rsid w:val="00DA1421"/>
    <w:rsid w:val="00DA284A"/>
    <w:rsid w:val="00DA286A"/>
    <w:rsid w:val="00DA3449"/>
    <w:rsid w:val="00DA355F"/>
    <w:rsid w:val="00DA6203"/>
    <w:rsid w:val="00DA7E69"/>
    <w:rsid w:val="00DB09C5"/>
    <w:rsid w:val="00DB0D5A"/>
    <w:rsid w:val="00DB40C0"/>
    <w:rsid w:val="00DB66D6"/>
    <w:rsid w:val="00DB71D4"/>
    <w:rsid w:val="00DC0124"/>
    <w:rsid w:val="00DC0308"/>
    <w:rsid w:val="00DC0C2D"/>
    <w:rsid w:val="00DC2A7E"/>
    <w:rsid w:val="00DC3984"/>
    <w:rsid w:val="00DC39BC"/>
    <w:rsid w:val="00DC39F1"/>
    <w:rsid w:val="00DC4915"/>
    <w:rsid w:val="00DC4CF7"/>
    <w:rsid w:val="00DC5481"/>
    <w:rsid w:val="00DC7DEA"/>
    <w:rsid w:val="00DD06EF"/>
    <w:rsid w:val="00DD1294"/>
    <w:rsid w:val="00DD17C5"/>
    <w:rsid w:val="00DD19C7"/>
    <w:rsid w:val="00DD1AAD"/>
    <w:rsid w:val="00DD1D9A"/>
    <w:rsid w:val="00DD3126"/>
    <w:rsid w:val="00DD3424"/>
    <w:rsid w:val="00DD376E"/>
    <w:rsid w:val="00DD38F7"/>
    <w:rsid w:val="00DD427B"/>
    <w:rsid w:val="00DD71A0"/>
    <w:rsid w:val="00DE0266"/>
    <w:rsid w:val="00DE06DF"/>
    <w:rsid w:val="00DE0874"/>
    <w:rsid w:val="00DE088A"/>
    <w:rsid w:val="00DE0967"/>
    <w:rsid w:val="00DE2436"/>
    <w:rsid w:val="00DE2C18"/>
    <w:rsid w:val="00DE3320"/>
    <w:rsid w:val="00DE448B"/>
    <w:rsid w:val="00DE513F"/>
    <w:rsid w:val="00DE51F2"/>
    <w:rsid w:val="00DE575F"/>
    <w:rsid w:val="00DE5A0F"/>
    <w:rsid w:val="00DE6E36"/>
    <w:rsid w:val="00DE7B38"/>
    <w:rsid w:val="00DF10E0"/>
    <w:rsid w:val="00DF13B1"/>
    <w:rsid w:val="00DF25D4"/>
    <w:rsid w:val="00DF3581"/>
    <w:rsid w:val="00DF39E9"/>
    <w:rsid w:val="00DF458D"/>
    <w:rsid w:val="00DF5E8C"/>
    <w:rsid w:val="00DF6B92"/>
    <w:rsid w:val="00DF7076"/>
    <w:rsid w:val="00DF731B"/>
    <w:rsid w:val="00DF7D4F"/>
    <w:rsid w:val="00E00218"/>
    <w:rsid w:val="00E00BFB"/>
    <w:rsid w:val="00E00DFA"/>
    <w:rsid w:val="00E01B1A"/>
    <w:rsid w:val="00E02CDA"/>
    <w:rsid w:val="00E034DD"/>
    <w:rsid w:val="00E05517"/>
    <w:rsid w:val="00E066D6"/>
    <w:rsid w:val="00E06F54"/>
    <w:rsid w:val="00E07A72"/>
    <w:rsid w:val="00E10FBC"/>
    <w:rsid w:val="00E11017"/>
    <w:rsid w:val="00E1135D"/>
    <w:rsid w:val="00E11798"/>
    <w:rsid w:val="00E11934"/>
    <w:rsid w:val="00E13792"/>
    <w:rsid w:val="00E1509C"/>
    <w:rsid w:val="00E16072"/>
    <w:rsid w:val="00E16B64"/>
    <w:rsid w:val="00E212F2"/>
    <w:rsid w:val="00E2167B"/>
    <w:rsid w:val="00E22343"/>
    <w:rsid w:val="00E23393"/>
    <w:rsid w:val="00E23C6D"/>
    <w:rsid w:val="00E25FFF"/>
    <w:rsid w:val="00E26197"/>
    <w:rsid w:val="00E261E4"/>
    <w:rsid w:val="00E273C5"/>
    <w:rsid w:val="00E30E76"/>
    <w:rsid w:val="00E311F3"/>
    <w:rsid w:val="00E31CB6"/>
    <w:rsid w:val="00E32146"/>
    <w:rsid w:val="00E325B2"/>
    <w:rsid w:val="00E32A36"/>
    <w:rsid w:val="00E32CDF"/>
    <w:rsid w:val="00E331B6"/>
    <w:rsid w:val="00E33F13"/>
    <w:rsid w:val="00E344FE"/>
    <w:rsid w:val="00E364A7"/>
    <w:rsid w:val="00E36D04"/>
    <w:rsid w:val="00E3776E"/>
    <w:rsid w:val="00E37971"/>
    <w:rsid w:val="00E4058B"/>
    <w:rsid w:val="00E42DCB"/>
    <w:rsid w:val="00E43365"/>
    <w:rsid w:val="00E43669"/>
    <w:rsid w:val="00E43824"/>
    <w:rsid w:val="00E4489B"/>
    <w:rsid w:val="00E45440"/>
    <w:rsid w:val="00E45FD1"/>
    <w:rsid w:val="00E46DBB"/>
    <w:rsid w:val="00E5469E"/>
    <w:rsid w:val="00E54859"/>
    <w:rsid w:val="00E54CC8"/>
    <w:rsid w:val="00E54EEF"/>
    <w:rsid w:val="00E5507B"/>
    <w:rsid w:val="00E568C7"/>
    <w:rsid w:val="00E57017"/>
    <w:rsid w:val="00E57276"/>
    <w:rsid w:val="00E57CE7"/>
    <w:rsid w:val="00E600CA"/>
    <w:rsid w:val="00E601CA"/>
    <w:rsid w:val="00E606D1"/>
    <w:rsid w:val="00E60D15"/>
    <w:rsid w:val="00E61830"/>
    <w:rsid w:val="00E62908"/>
    <w:rsid w:val="00E62B85"/>
    <w:rsid w:val="00E63BA4"/>
    <w:rsid w:val="00E64A98"/>
    <w:rsid w:val="00E66384"/>
    <w:rsid w:val="00E66AC4"/>
    <w:rsid w:val="00E67714"/>
    <w:rsid w:val="00E703B9"/>
    <w:rsid w:val="00E70FF9"/>
    <w:rsid w:val="00E7184C"/>
    <w:rsid w:val="00E71DF4"/>
    <w:rsid w:val="00E72712"/>
    <w:rsid w:val="00E72B2E"/>
    <w:rsid w:val="00E738AC"/>
    <w:rsid w:val="00E738C8"/>
    <w:rsid w:val="00E73B41"/>
    <w:rsid w:val="00E754BF"/>
    <w:rsid w:val="00E76715"/>
    <w:rsid w:val="00E77F40"/>
    <w:rsid w:val="00E800DC"/>
    <w:rsid w:val="00E807CC"/>
    <w:rsid w:val="00E82CB8"/>
    <w:rsid w:val="00E82F61"/>
    <w:rsid w:val="00E85575"/>
    <w:rsid w:val="00E85B69"/>
    <w:rsid w:val="00E85E38"/>
    <w:rsid w:val="00E90595"/>
    <w:rsid w:val="00E91101"/>
    <w:rsid w:val="00E91DA9"/>
    <w:rsid w:val="00E9253E"/>
    <w:rsid w:val="00E932A2"/>
    <w:rsid w:val="00E932BC"/>
    <w:rsid w:val="00E9365B"/>
    <w:rsid w:val="00E94443"/>
    <w:rsid w:val="00E94837"/>
    <w:rsid w:val="00E94B1A"/>
    <w:rsid w:val="00E94CF5"/>
    <w:rsid w:val="00E96531"/>
    <w:rsid w:val="00E979FE"/>
    <w:rsid w:val="00EA006D"/>
    <w:rsid w:val="00EA0923"/>
    <w:rsid w:val="00EA16BB"/>
    <w:rsid w:val="00EA1929"/>
    <w:rsid w:val="00EA1A72"/>
    <w:rsid w:val="00EA33A9"/>
    <w:rsid w:val="00EA3787"/>
    <w:rsid w:val="00EA394F"/>
    <w:rsid w:val="00EA438D"/>
    <w:rsid w:val="00EA48A0"/>
    <w:rsid w:val="00EA5495"/>
    <w:rsid w:val="00EA5AD6"/>
    <w:rsid w:val="00EA6AC4"/>
    <w:rsid w:val="00EA7F3D"/>
    <w:rsid w:val="00EB0489"/>
    <w:rsid w:val="00EB0502"/>
    <w:rsid w:val="00EB1C6D"/>
    <w:rsid w:val="00EB3706"/>
    <w:rsid w:val="00EB3974"/>
    <w:rsid w:val="00EB39AF"/>
    <w:rsid w:val="00EB7940"/>
    <w:rsid w:val="00EC04A7"/>
    <w:rsid w:val="00EC204A"/>
    <w:rsid w:val="00EC2282"/>
    <w:rsid w:val="00EC29D0"/>
    <w:rsid w:val="00EC2F10"/>
    <w:rsid w:val="00EC37CB"/>
    <w:rsid w:val="00EC510B"/>
    <w:rsid w:val="00EC5185"/>
    <w:rsid w:val="00EC57CE"/>
    <w:rsid w:val="00EC5BAA"/>
    <w:rsid w:val="00EC649F"/>
    <w:rsid w:val="00EC6981"/>
    <w:rsid w:val="00EC6B6D"/>
    <w:rsid w:val="00ED0142"/>
    <w:rsid w:val="00ED073D"/>
    <w:rsid w:val="00ED0AFC"/>
    <w:rsid w:val="00ED14E7"/>
    <w:rsid w:val="00ED1AA3"/>
    <w:rsid w:val="00ED226E"/>
    <w:rsid w:val="00ED3B98"/>
    <w:rsid w:val="00ED3DE6"/>
    <w:rsid w:val="00ED44C5"/>
    <w:rsid w:val="00ED51CD"/>
    <w:rsid w:val="00ED5969"/>
    <w:rsid w:val="00EE0F77"/>
    <w:rsid w:val="00EE16E1"/>
    <w:rsid w:val="00EE2291"/>
    <w:rsid w:val="00EE3203"/>
    <w:rsid w:val="00EE3645"/>
    <w:rsid w:val="00EE41F4"/>
    <w:rsid w:val="00EE4A1C"/>
    <w:rsid w:val="00EE50F1"/>
    <w:rsid w:val="00EE61E4"/>
    <w:rsid w:val="00EE6880"/>
    <w:rsid w:val="00EE6DA0"/>
    <w:rsid w:val="00EF0050"/>
    <w:rsid w:val="00EF04F0"/>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72B4"/>
    <w:rsid w:val="00EF7318"/>
    <w:rsid w:val="00F002FB"/>
    <w:rsid w:val="00F0085B"/>
    <w:rsid w:val="00F02258"/>
    <w:rsid w:val="00F02346"/>
    <w:rsid w:val="00F029DC"/>
    <w:rsid w:val="00F02AAE"/>
    <w:rsid w:val="00F02FC2"/>
    <w:rsid w:val="00F04C67"/>
    <w:rsid w:val="00F0550F"/>
    <w:rsid w:val="00F05D18"/>
    <w:rsid w:val="00F061AC"/>
    <w:rsid w:val="00F06D0E"/>
    <w:rsid w:val="00F07BE1"/>
    <w:rsid w:val="00F1098F"/>
    <w:rsid w:val="00F115E0"/>
    <w:rsid w:val="00F11CA6"/>
    <w:rsid w:val="00F145AA"/>
    <w:rsid w:val="00F15A53"/>
    <w:rsid w:val="00F17850"/>
    <w:rsid w:val="00F20007"/>
    <w:rsid w:val="00F21974"/>
    <w:rsid w:val="00F21E96"/>
    <w:rsid w:val="00F2259B"/>
    <w:rsid w:val="00F22CB2"/>
    <w:rsid w:val="00F22F06"/>
    <w:rsid w:val="00F2367D"/>
    <w:rsid w:val="00F264D8"/>
    <w:rsid w:val="00F2667D"/>
    <w:rsid w:val="00F27C9D"/>
    <w:rsid w:val="00F30322"/>
    <w:rsid w:val="00F30B4A"/>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BD"/>
    <w:rsid w:val="00F54464"/>
    <w:rsid w:val="00F55D96"/>
    <w:rsid w:val="00F56705"/>
    <w:rsid w:val="00F57B7B"/>
    <w:rsid w:val="00F60253"/>
    <w:rsid w:val="00F60383"/>
    <w:rsid w:val="00F6106E"/>
    <w:rsid w:val="00F6190A"/>
    <w:rsid w:val="00F61A6F"/>
    <w:rsid w:val="00F61E0B"/>
    <w:rsid w:val="00F62181"/>
    <w:rsid w:val="00F62334"/>
    <w:rsid w:val="00F6311D"/>
    <w:rsid w:val="00F63392"/>
    <w:rsid w:val="00F646AC"/>
    <w:rsid w:val="00F65957"/>
    <w:rsid w:val="00F66CA5"/>
    <w:rsid w:val="00F670C1"/>
    <w:rsid w:val="00F67336"/>
    <w:rsid w:val="00F71A26"/>
    <w:rsid w:val="00F72261"/>
    <w:rsid w:val="00F723A1"/>
    <w:rsid w:val="00F72ED4"/>
    <w:rsid w:val="00F73F9B"/>
    <w:rsid w:val="00F74EED"/>
    <w:rsid w:val="00F750D3"/>
    <w:rsid w:val="00F77040"/>
    <w:rsid w:val="00F77472"/>
    <w:rsid w:val="00F777CC"/>
    <w:rsid w:val="00F77D10"/>
    <w:rsid w:val="00F80344"/>
    <w:rsid w:val="00F80E4A"/>
    <w:rsid w:val="00F8178A"/>
    <w:rsid w:val="00F81ECC"/>
    <w:rsid w:val="00F83858"/>
    <w:rsid w:val="00F84F60"/>
    <w:rsid w:val="00F85740"/>
    <w:rsid w:val="00F85DAD"/>
    <w:rsid w:val="00F868E9"/>
    <w:rsid w:val="00F8713D"/>
    <w:rsid w:val="00F91AA1"/>
    <w:rsid w:val="00F92874"/>
    <w:rsid w:val="00F94034"/>
    <w:rsid w:val="00F94197"/>
    <w:rsid w:val="00F94CB9"/>
    <w:rsid w:val="00F96EBB"/>
    <w:rsid w:val="00F972F3"/>
    <w:rsid w:val="00F974D9"/>
    <w:rsid w:val="00F97B40"/>
    <w:rsid w:val="00FA06F5"/>
    <w:rsid w:val="00FA0E38"/>
    <w:rsid w:val="00FA0F0B"/>
    <w:rsid w:val="00FA1D2B"/>
    <w:rsid w:val="00FA3B80"/>
    <w:rsid w:val="00FA3E69"/>
    <w:rsid w:val="00FA5255"/>
    <w:rsid w:val="00FA6136"/>
    <w:rsid w:val="00FA784B"/>
    <w:rsid w:val="00FB28E0"/>
    <w:rsid w:val="00FB33AF"/>
    <w:rsid w:val="00FB4F04"/>
    <w:rsid w:val="00FB5001"/>
    <w:rsid w:val="00FB56F3"/>
    <w:rsid w:val="00FB5ED2"/>
    <w:rsid w:val="00FB6B49"/>
    <w:rsid w:val="00FB7033"/>
    <w:rsid w:val="00FC0234"/>
    <w:rsid w:val="00FC376A"/>
    <w:rsid w:val="00FC5954"/>
    <w:rsid w:val="00FC73E1"/>
    <w:rsid w:val="00FD035D"/>
    <w:rsid w:val="00FD0DC4"/>
    <w:rsid w:val="00FD2431"/>
    <w:rsid w:val="00FD3A3E"/>
    <w:rsid w:val="00FD442B"/>
    <w:rsid w:val="00FD541F"/>
    <w:rsid w:val="00FD590F"/>
    <w:rsid w:val="00FD7ABE"/>
    <w:rsid w:val="00FD7CC7"/>
    <w:rsid w:val="00FE0663"/>
    <w:rsid w:val="00FE1195"/>
    <w:rsid w:val="00FE179B"/>
    <w:rsid w:val="00FE2529"/>
    <w:rsid w:val="00FE2661"/>
    <w:rsid w:val="00FE2BDF"/>
    <w:rsid w:val="00FE2E62"/>
    <w:rsid w:val="00FE321B"/>
    <w:rsid w:val="00FE3E94"/>
    <w:rsid w:val="00FE46F4"/>
    <w:rsid w:val="00FE562E"/>
    <w:rsid w:val="00FE5A81"/>
    <w:rsid w:val="00FE6411"/>
    <w:rsid w:val="00FE77EF"/>
    <w:rsid w:val="00FF11CD"/>
    <w:rsid w:val="00FF252E"/>
    <w:rsid w:val="00FF3FB0"/>
    <w:rsid w:val="00FF4CCF"/>
    <w:rsid w:val="00FF53DE"/>
    <w:rsid w:val="00FF5965"/>
    <w:rsid w:val="00FF5A94"/>
    <w:rsid w:val="00FF68C9"/>
    <w:rsid w:val="00FF6A1C"/>
    <w:rsid w:val="00FF7920"/>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3</TotalTime>
  <Pages>2</Pages>
  <Words>1365</Words>
  <Characters>5706</Characters>
  <Application>Microsoft Office Word</Application>
  <DocSecurity>0</DocSecurity>
  <Lines>109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cp:revision>
  <cp:lastPrinted>2023-02-22T19:35:00Z</cp:lastPrinted>
  <dcterms:created xsi:type="dcterms:W3CDTF">2023-03-02T18:34:00Z</dcterms:created>
  <dcterms:modified xsi:type="dcterms:W3CDTF">2023-03-02T18:36:00Z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