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3DE" w14:textId="4ECD74A6" w:rsidR="000C0CA0" w:rsidRDefault="00803987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38DB9BB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205480" cy="1803400"/>
            <wp:effectExtent l="0" t="0" r="0" b="0"/>
            <wp:wrapThrough wrapText="bothSides">
              <wp:wrapPolygon edited="0">
                <wp:start x="0" y="0"/>
                <wp:lineTo x="0" y="21448"/>
                <wp:lineTo x="21480" y="21448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362D" w14:textId="196FF0D0" w:rsidR="000D347E" w:rsidRDefault="000D347E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Review Four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8B5C4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reflections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: </w:t>
      </w:r>
    </w:p>
    <w:p w14:paraId="609A2138" w14:textId="011CDA6E" w:rsidR="000C0CA0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Preparing for the Wedding feast</w:t>
      </w:r>
    </w:p>
    <w:p w14:paraId="47EEA960" w14:textId="366E6909" w:rsidR="00AE2D67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At the Wedding </w:t>
      </w:r>
      <w:r w:rsidR="0031279A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banquet</w:t>
      </w:r>
    </w:p>
    <w:p w14:paraId="22A98588" w14:textId="60D32902" w:rsidR="0031279A" w:rsidRPr="00610D50" w:rsidRDefault="0031279A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In the Bridal chambers</w:t>
      </w:r>
    </w:p>
    <w:p w14:paraId="5ADDB5AD" w14:textId="4B094756" w:rsidR="000D347E" w:rsidRPr="00610D50" w:rsidRDefault="000D347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Courtship</w:t>
      </w:r>
      <w:r w:rsidR="00610D50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pain of separation</w:t>
      </w:r>
    </w:p>
    <w:p w14:paraId="60795108" w14:textId="77777777" w:rsidR="000C0CA0" w:rsidRDefault="000C0CA0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5B5793" w14:textId="33D8219D" w:rsidR="000C0CA0" w:rsidRDefault="008E1A09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Shulamite’s Words are 50% of the Song of Songs.</w:t>
      </w:r>
    </w:p>
    <w:p w14:paraId="570B7B69" w14:textId="77777777" w:rsidR="008E1A09" w:rsidRDefault="008E1A09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9E14514" w14:textId="77777777" w:rsidR="008E1A09" w:rsidRDefault="008E1A09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70DAEB0A" w14:textId="77777777" w:rsidR="000C0CA0" w:rsidRDefault="000C0CA0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66D85A58" w14:textId="77777777" w:rsidR="000C0CA0" w:rsidRDefault="000C0CA0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2E3D5B68" w14:textId="77777777" w:rsidR="00441BE4" w:rsidRPr="00441BE4" w:rsidRDefault="00441BE4" w:rsidP="005E6741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A3DA47" w14:textId="7ABE96B9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D347E">
        <w:rPr>
          <w:rFonts w:ascii="Arial Narrow" w:hAnsi="Arial Narrow" w:cs="Arial"/>
          <w:i/>
          <w:iCs/>
          <w:color w:val="0070C0"/>
          <w:sz w:val="32"/>
          <w:szCs w:val="32"/>
        </w:rPr>
        <w:t>A troubled night and a repeated warning</w:t>
      </w:r>
      <w:r w:rsidR="008E1A0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with a twist</w:t>
      </w:r>
      <w:r w:rsidR="000D347E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2EF5A922" w14:textId="77777777" w:rsidR="008812D5" w:rsidRDefault="005867FA" w:rsidP="0032661C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BD71A1">
        <w:rPr>
          <w:rFonts w:ascii="Arial Narrow" w:hAnsi="Arial Narrow" w:cs="Arial"/>
          <w:i/>
          <w:iCs/>
          <w:color w:val="C00000"/>
        </w:rPr>
        <w:t>*</w:t>
      </w:r>
      <w:r w:rsidR="00E64B88" w:rsidRPr="00BD71A1">
        <w:rPr>
          <w:rFonts w:ascii="Arial Narrow" w:hAnsi="Arial Narrow" w:cs="Arial"/>
          <w:i/>
          <w:iCs/>
          <w:color w:val="C00000"/>
        </w:rPr>
        <w:t>Song of Solomon</w:t>
      </w:r>
      <w:r w:rsidR="001B5754" w:rsidRPr="00BD71A1">
        <w:rPr>
          <w:rFonts w:ascii="Arial Narrow" w:hAnsi="Arial Narrow" w:cs="Arial"/>
          <w:i/>
          <w:iCs/>
          <w:color w:val="C00000"/>
        </w:rPr>
        <w:t xml:space="preserve"> </w:t>
      </w:r>
      <w:r w:rsidR="000D347E">
        <w:rPr>
          <w:rFonts w:ascii="Arial Narrow" w:hAnsi="Arial Narrow" w:cs="Arial"/>
          <w:i/>
          <w:iCs/>
          <w:color w:val="C00000"/>
        </w:rPr>
        <w:t>3</w:t>
      </w:r>
      <w:r w:rsidR="005C1933" w:rsidRPr="00BD71A1">
        <w:rPr>
          <w:rFonts w:ascii="Arial Narrow" w:hAnsi="Arial Narrow" w:cs="Arial"/>
          <w:i/>
          <w:iCs/>
          <w:color w:val="C00000"/>
        </w:rPr>
        <w:t>:</w:t>
      </w:r>
      <w:r w:rsidR="00441BE4" w:rsidRPr="00BD71A1">
        <w:rPr>
          <w:rFonts w:ascii="Arial Narrow" w:hAnsi="Arial Narrow" w:cs="Arial"/>
          <w:i/>
          <w:iCs/>
          <w:color w:val="C00000"/>
        </w:rPr>
        <w:t>1-</w:t>
      </w:r>
      <w:r w:rsidR="000D347E">
        <w:rPr>
          <w:rFonts w:ascii="Arial Narrow" w:hAnsi="Arial Narrow" w:cs="Arial"/>
          <w:i/>
          <w:iCs/>
          <w:color w:val="C00000"/>
        </w:rPr>
        <w:t>5</w:t>
      </w:r>
      <w:r w:rsidR="00A9770F" w:rsidRPr="00BD71A1"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2FE4D32A" w14:textId="77777777" w:rsidR="000D347E" w:rsidRDefault="000D347E" w:rsidP="0032661C">
      <w:pPr>
        <w:ind w:right="-180"/>
        <w:rPr>
          <w:rFonts w:ascii="Arial Narrow" w:hAnsi="Arial Narrow" w:cs="Arial"/>
          <w:i/>
          <w:iCs/>
          <w:color w:val="000000" w:themeColor="text1"/>
        </w:rPr>
      </w:pPr>
    </w:p>
    <w:p w14:paraId="49F0321C" w14:textId="77777777" w:rsid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  <w:sectPr w:rsidR="000D347E" w:rsidSect="00E47503"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6A1E376" w14:textId="77777777" w:rsidR="000D347E" w:rsidRPr="000D347E" w:rsidRDefault="000D347E" w:rsidP="000D347E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0D347E">
        <w:rPr>
          <w:rFonts w:ascii="Arial Narrow" w:hAnsi="Arial Narrow" w:cs="Arial"/>
          <w:b/>
          <w:bCs/>
          <w:i/>
          <w:iCs/>
          <w:color w:val="000000" w:themeColor="text1"/>
        </w:rPr>
        <w:t>The Shulamite</w:t>
      </w:r>
    </w:p>
    <w:p w14:paraId="6BA01788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C00000"/>
        </w:rPr>
        <w:t>1</w:t>
      </w:r>
      <w:r w:rsidRPr="000D347E">
        <w:rPr>
          <w:rFonts w:ascii="Arial Narrow" w:hAnsi="Arial Narrow" w:cs="Arial"/>
          <w:i/>
          <w:iCs/>
          <w:color w:val="000000" w:themeColor="text1"/>
        </w:rPr>
        <w:t xml:space="preserve"> By night on my bed I sought the one I love;</w:t>
      </w:r>
    </w:p>
    <w:p w14:paraId="77B3AB4C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 sought him, but I did not find him.</w:t>
      </w:r>
    </w:p>
    <w:p w14:paraId="42BF7C38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C00000"/>
        </w:rPr>
        <w:t xml:space="preserve">2 </w:t>
      </w:r>
      <w:r w:rsidRPr="000D347E">
        <w:rPr>
          <w:rFonts w:ascii="Arial Narrow" w:hAnsi="Arial Narrow" w:cs="Arial"/>
          <w:i/>
          <w:iCs/>
          <w:color w:val="000000" w:themeColor="text1"/>
        </w:rPr>
        <w:t>“I will rise now,” I said,</w:t>
      </w:r>
    </w:p>
    <w:p w14:paraId="470D42B1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“And go about the city;</w:t>
      </w:r>
    </w:p>
    <w:p w14:paraId="62C44BAD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In the streets and in the squares</w:t>
      </w:r>
    </w:p>
    <w:p w14:paraId="1F9821B6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 will seek the one I love.”</w:t>
      </w:r>
    </w:p>
    <w:p w14:paraId="2A52123E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 sought him, but I did not find him.</w:t>
      </w:r>
    </w:p>
    <w:p w14:paraId="2992A72C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C00000"/>
        </w:rPr>
        <w:t>3</w:t>
      </w:r>
      <w:r w:rsidRPr="000D347E">
        <w:rPr>
          <w:rFonts w:ascii="Arial Narrow" w:hAnsi="Arial Narrow" w:cs="Arial"/>
          <w:i/>
          <w:iCs/>
          <w:color w:val="000000" w:themeColor="text1"/>
        </w:rPr>
        <w:t xml:space="preserve"> The watchmen who go about the city found me;</w:t>
      </w:r>
    </w:p>
    <w:p w14:paraId="7A2403DE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 said,</w:t>
      </w:r>
    </w:p>
    <w:p w14:paraId="52B56764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“Have you seen the one I love?”</w:t>
      </w:r>
    </w:p>
    <w:p w14:paraId="144C3807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C00000"/>
        </w:rPr>
        <w:t>4</w:t>
      </w:r>
      <w:r w:rsidRPr="000D347E">
        <w:rPr>
          <w:rFonts w:ascii="Arial Narrow" w:hAnsi="Arial Narrow" w:cs="Arial"/>
          <w:i/>
          <w:iCs/>
          <w:color w:val="000000" w:themeColor="text1"/>
        </w:rPr>
        <w:t xml:space="preserve"> Scarcely had I passed by them,</w:t>
      </w:r>
    </w:p>
    <w:p w14:paraId="4B0E3012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When I found the one I love.</w:t>
      </w:r>
    </w:p>
    <w:p w14:paraId="7A56FFF9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I held him and would not let him go,</w:t>
      </w:r>
    </w:p>
    <w:p w14:paraId="76A6E0B3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Until I had brought him to the house of my mother,</w:t>
      </w:r>
    </w:p>
    <w:p w14:paraId="7B072CEF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And into the chamber of her who conceived me.</w:t>
      </w:r>
    </w:p>
    <w:p w14:paraId="5D53BB0B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C00000"/>
        </w:rPr>
        <w:t>5</w:t>
      </w:r>
      <w:r w:rsidRPr="000D347E">
        <w:rPr>
          <w:rFonts w:ascii="Arial Narrow" w:hAnsi="Arial Narrow" w:cs="Arial"/>
          <w:i/>
          <w:iCs/>
          <w:color w:val="000000" w:themeColor="text1"/>
        </w:rPr>
        <w:t xml:space="preserve"> I charge you, O daughters of Jerusalem,</w:t>
      </w:r>
    </w:p>
    <w:p w14:paraId="703B7653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By the gazelles or by the does of the field,</w:t>
      </w:r>
    </w:p>
    <w:p w14:paraId="34374C7C" w14:textId="77777777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0D347E">
        <w:rPr>
          <w:rFonts w:ascii="Arial Narrow" w:hAnsi="Arial Narrow" w:cs="Arial"/>
          <w:i/>
          <w:iCs/>
          <w:color w:val="000000" w:themeColor="text1"/>
        </w:rPr>
        <w:t>Do not stir up nor awaken love</w:t>
      </w:r>
    </w:p>
    <w:p w14:paraId="19BE5A85" w14:textId="487DEE1D" w:rsidR="000D347E" w:rsidRPr="000D347E" w:rsidRDefault="000D347E" w:rsidP="000D347E">
      <w:pPr>
        <w:ind w:right="-180"/>
        <w:rPr>
          <w:rFonts w:ascii="Arial Narrow" w:hAnsi="Arial Narrow" w:cs="Arial"/>
          <w:i/>
          <w:iCs/>
          <w:color w:val="000000" w:themeColor="text1"/>
        </w:rPr>
        <w:sectPr w:rsidR="000D347E" w:rsidRPr="000D347E" w:rsidSect="000D347E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0D347E">
        <w:rPr>
          <w:rFonts w:ascii="Arial Narrow" w:hAnsi="Arial Narrow" w:cs="Arial"/>
          <w:i/>
          <w:iCs/>
          <w:color w:val="000000" w:themeColor="text1"/>
        </w:rPr>
        <w:t>Until it pleases.</w:t>
      </w:r>
    </w:p>
    <w:p w14:paraId="36A35B49" w14:textId="77777777" w:rsidR="008812D5" w:rsidRDefault="008812D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  <w:sectPr w:rsidR="008812D5" w:rsidSect="00C81EB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5B475001" w14:textId="77777777" w:rsidR="00BD71A1" w:rsidRDefault="00BD71A1" w:rsidP="000A350D">
      <w:pPr>
        <w:ind w:right="-900"/>
        <w:rPr>
          <w:rFonts w:ascii="Arial Narrow" w:hAnsi="Arial Narrow"/>
          <w:color w:val="C00000"/>
        </w:rPr>
        <w:sectPr w:rsidR="00BD71A1" w:rsidSect="00C81EB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29CD24C7" w14:textId="55E5843A" w:rsidR="00D12354" w:rsidRPr="000C0CA0" w:rsidRDefault="00DB0806" w:rsidP="000A350D">
      <w:pPr>
        <w:ind w:right="-90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V:1-</w:t>
      </w:r>
      <w:r w:rsidR="000C0CA0">
        <w:rPr>
          <w:rFonts w:ascii="Arial Narrow" w:hAnsi="Arial Narrow"/>
          <w:color w:val="C00000"/>
        </w:rPr>
        <w:t>2</w:t>
      </w:r>
      <w:r w:rsidRPr="00D12354">
        <w:rPr>
          <w:rFonts w:ascii="Arial Narrow" w:hAnsi="Arial Narrow"/>
          <w:color w:val="C00000"/>
        </w:rPr>
        <w:t>:</w:t>
      </w:r>
      <w:r w:rsidR="00286C6C">
        <w:rPr>
          <w:rFonts w:ascii="Arial Narrow" w:hAnsi="Arial Narrow"/>
          <w:color w:val="C00000"/>
        </w:rPr>
        <w:t xml:space="preserve"> (Allegory)</w:t>
      </w:r>
      <w:r w:rsidR="00DA7503" w:rsidRPr="00D12354">
        <w:rPr>
          <w:rFonts w:ascii="Arial Narrow" w:hAnsi="Arial Narrow"/>
          <w:b/>
          <w:bCs/>
          <w:color w:val="C00000"/>
        </w:rPr>
        <w:t xml:space="preserve"> </w:t>
      </w:r>
      <w:r w:rsidR="00286C6C">
        <w:rPr>
          <w:rFonts w:ascii="Arial Narrow" w:hAnsi="Arial Narrow"/>
          <w:b/>
          <w:bCs/>
          <w:color w:val="000000" w:themeColor="text1"/>
        </w:rPr>
        <w:t>The word “Night” is in the</w:t>
      </w:r>
      <w:r w:rsidR="005B2BB1">
        <w:rPr>
          <w:rFonts w:ascii="Arial Narrow" w:hAnsi="Arial Narrow"/>
          <w:b/>
          <w:bCs/>
          <w:color w:val="000000" w:themeColor="text1"/>
        </w:rPr>
        <w:t xml:space="preserve"> Hebrew</w:t>
      </w:r>
      <w:r w:rsidR="00286C6C">
        <w:rPr>
          <w:rFonts w:ascii="Arial Narrow" w:hAnsi="Arial Narrow"/>
          <w:b/>
          <w:bCs/>
          <w:color w:val="000000" w:themeColor="text1"/>
        </w:rPr>
        <w:t xml:space="preserve"> plural. This</w:t>
      </w:r>
      <w:r w:rsidR="00BE4366">
        <w:rPr>
          <w:rFonts w:ascii="Arial Narrow" w:hAnsi="Arial Narrow"/>
          <w:b/>
          <w:bCs/>
          <w:color w:val="000000" w:themeColor="text1"/>
        </w:rPr>
        <w:t xml:space="preserve"> is still </w:t>
      </w:r>
      <w:r w:rsidR="00286C6C">
        <w:rPr>
          <w:rFonts w:ascii="Arial Narrow" w:hAnsi="Arial Narrow"/>
          <w:b/>
          <w:bCs/>
          <w:color w:val="000000" w:themeColor="text1"/>
        </w:rPr>
        <w:t>reflection</w:t>
      </w:r>
      <w:r w:rsidR="00BE4366">
        <w:rPr>
          <w:rFonts w:ascii="Arial Narrow" w:hAnsi="Arial Narrow"/>
          <w:b/>
          <w:bCs/>
          <w:color w:val="000000" w:themeColor="text1"/>
        </w:rPr>
        <w:t xml:space="preserve"> #4 and</w:t>
      </w:r>
      <w:r w:rsidR="00286C6C">
        <w:rPr>
          <w:rFonts w:ascii="Arial Narrow" w:hAnsi="Arial Narrow"/>
          <w:b/>
          <w:bCs/>
          <w:color w:val="000000" w:themeColor="text1"/>
        </w:rPr>
        <w:t xml:space="preserve"> is one of </w:t>
      </w:r>
      <w:r w:rsidR="005B2BB1">
        <w:rPr>
          <w:rFonts w:ascii="Arial Narrow" w:hAnsi="Arial Narrow"/>
          <w:b/>
          <w:bCs/>
          <w:color w:val="000000" w:themeColor="text1"/>
        </w:rPr>
        <w:t>the</w:t>
      </w:r>
      <w:r w:rsidR="00286C6C">
        <w:rPr>
          <w:rFonts w:ascii="Arial Narrow" w:hAnsi="Arial Narrow"/>
          <w:b/>
          <w:bCs/>
          <w:color w:val="000000" w:themeColor="text1"/>
        </w:rPr>
        <w:t xml:space="preserve"> reoccurring dream</w:t>
      </w:r>
      <w:r w:rsidR="00BE4366">
        <w:rPr>
          <w:rFonts w:ascii="Arial Narrow" w:hAnsi="Arial Narrow"/>
          <w:b/>
          <w:bCs/>
          <w:color w:val="000000" w:themeColor="text1"/>
        </w:rPr>
        <w:t xml:space="preserve"> during the courtship</w:t>
      </w:r>
      <w:r w:rsidR="005B2BB1">
        <w:rPr>
          <w:rFonts w:ascii="Arial Narrow" w:hAnsi="Arial Narrow"/>
          <w:b/>
          <w:bCs/>
          <w:color w:val="000000" w:themeColor="text1"/>
        </w:rPr>
        <w:t>.</w:t>
      </w:r>
    </w:p>
    <w:p w14:paraId="6DDFCB21" w14:textId="77777777" w:rsidR="00D12354" w:rsidRPr="00286C6C" w:rsidRDefault="00D12354" w:rsidP="000A350D">
      <w:pPr>
        <w:ind w:right="-90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7193CD85" w14:textId="0703115F" w:rsidR="00C81EBD" w:rsidRDefault="005B2BB1" w:rsidP="000A350D">
      <w:p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Nothing is more troubling than feeling</w:t>
      </w:r>
      <w:r w:rsidR="00286C6C">
        <w:rPr>
          <w:rFonts w:ascii="Arial Narrow" w:hAnsi="Arial Narrow"/>
          <w:b/>
          <w:bCs/>
          <w:color w:val="0070C0"/>
        </w:rPr>
        <w:t xml:space="preserve"> as if you’ve lost the Lord’s presence.</w:t>
      </w:r>
    </w:p>
    <w:p w14:paraId="38EBAB14" w14:textId="77777777" w:rsidR="00286C6C" w:rsidRPr="00BE4366" w:rsidRDefault="00286C6C" w:rsidP="000A350D">
      <w:pPr>
        <w:ind w:right="-90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DC6D02E" w14:textId="52C11885" w:rsidR="00286C6C" w:rsidRDefault="00286C6C" w:rsidP="00286C6C">
      <w:pPr>
        <w:ind w:right="-90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*Psalm 30:7 </w:t>
      </w:r>
      <w:r w:rsidRPr="00286C6C">
        <w:rPr>
          <w:rFonts w:ascii="Arial Narrow" w:hAnsi="Arial Narrow"/>
          <w:color w:val="0070C0"/>
        </w:rPr>
        <w:t>LORD, by Your favor You have made my mountain stand strong;</w:t>
      </w:r>
      <w:r w:rsidRPr="00286C6C">
        <w:rPr>
          <w:rFonts w:ascii="Arial Narrow" w:hAnsi="Arial Narrow"/>
          <w:color w:val="0070C0"/>
        </w:rPr>
        <w:t xml:space="preserve"> </w:t>
      </w:r>
      <w:r w:rsidRPr="00286C6C">
        <w:rPr>
          <w:rFonts w:ascii="Arial Narrow" w:hAnsi="Arial Narrow"/>
          <w:color w:val="0070C0"/>
        </w:rPr>
        <w:t>You hid Your face, and I was troubled.</w:t>
      </w:r>
    </w:p>
    <w:p w14:paraId="46F34E31" w14:textId="77777777" w:rsidR="00286C6C" w:rsidRPr="00BE4366" w:rsidRDefault="00286C6C" w:rsidP="00286C6C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76DB61B5" w14:textId="6C2671EF" w:rsidR="00286C6C" w:rsidRDefault="00286C6C" w:rsidP="00286C6C">
      <w:pPr>
        <w:ind w:right="-90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testing of our faith </w:t>
      </w:r>
      <w:r>
        <w:rPr>
          <w:rFonts w:ascii="Arial Narrow" w:hAnsi="Arial Narrow"/>
          <w:color w:val="0070C0"/>
        </w:rPr>
        <w:t xml:space="preserve">often comes by seeing if we can trust God in times of darkness and doubt </w:t>
      </w:r>
      <w:r w:rsidR="005B2BB1">
        <w:rPr>
          <w:rFonts w:ascii="Arial Narrow" w:hAnsi="Arial Narrow"/>
          <w:color w:val="0070C0"/>
        </w:rPr>
        <w:t xml:space="preserve">as well as </w:t>
      </w:r>
      <w:r>
        <w:rPr>
          <w:rFonts w:ascii="Arial Narrow" w:hAnsi="Arial Narrow"/>
          <w:color w:val="0070C0"/>
        </w:rPr>
        <w:t>in times of light.</w:t>
      </w:r>
    </w:p>
    <w:p w14:paraId="46902A6A" w14:textId="77777777" w:rsidR="00286C6C" w:rsidRPr="00BE4366" w:rsidRDefault="00286C6C" w:rsidP="00286C6C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5C922678" w14:textId="5F4DE91E" w:rsidR="005B1775" w:rsidRDefault="00286C6C" w:rsidP="00BE4366">
      <w:p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These insights are true in our spiritual walk and within our marriages. </w:t>
      </w:r>
    </w:p>
    <w:p w14:paraId="5188F2C8" w14:textId="77777777" w:rsidR="00BE4366" w:rsidRPr="00BE4366" w:rsidRDefault="00BE4366" w:rsidP="00BE4366">
      <w:pPr>
        <w:ind w:right="-900"/>
        <w:rPr>
          <w:rFonts w:ascii="Arial Narrow" w:hAnsi="Arial Narrow"/>
          <w:b/>
          <w:bCs/>
          <w:color w:val="0070C0"/>
        </w:rPr>
      </w:pPr>
    </w:p>
    <w:p w14:paraId="16185EEE" w14:textId="51ED8C6F" w:rsidR="00C81EBD" w:rsidRPr="005B2BB1" w:rsidRDefault="00DB0806" w:rsidP="00813CBA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</w:t>
      </w:r>
      <w:r w:rsidR="00CE2E91">
        <w:rPr>
          <w:rFonts w:ascii="Arial Narrow" w:hAnsi="Arial Narrow"/>
          <w:color w:val="C00000"/>
        </w:rPr>
        <w:t>3</w:t>
      </w:r>
      <w:r w:rsidR="008812D5">
        <w:rPr>
          <w:rFonts w:ascii="Arial Narrow" w:hAnsi="Arial Narrow"/>
          <w:color w:val="C00000"/>
        </w:rPr>
        <w:t>-</w:t>
      </w:r>
      <w:r w:rsidR="00E36AA2">
        <w:rPr>
          <w:rFonts w:ascii="Arial Narrow" w:hAnsi="Arial Narrow"/>
          <w:color w:val="C00000"/>
        </w:rPr>
        <w:t>4</w:t>
      </w:r>
      <w:r w:rsidR="005B2BB1">
        <w:rPr>
          <w:rFonts w:ascii="Arial Narrow" w:hAnsi="Arial Narrow"/>
          <w:color w:val="C00000"/>
        </w:rPr>
        <w:t>:</w:t>
      </w:r>
      <w:r>
        <w:rPr>
          <w:rFonts w:ascii="Arial Narrow" w:hAnsi="Arial Narrow"/>
          <w:color w:val="C00000"/>
        </w:rPr>
        <w:t xml:space="preserve"> </w:t>
      </w:r>
      <w:r w:rsidR="00E36AA2">
        <w:rPr>
          <w:rFonts w:ascii="Arial Narrow" w:hAnsi="Arial Narrow"/>
          <w:b/>
          <w:bCs/>
          <w:color w:val="000000" w:themeColor="text1"/>
        </w:rPr>
        <w:t xml:space="preserve">I don’t believe Jesus ever plays the game of being hard to get. </w:t>
      </w:r>
      <w:r w:rsidR="00E36AA2" w:rsidRPr="005B2BB1">
        <w:rPr>
          <w:rFonts w:ascii="Arial Narrow" w:hAnsi="Arial Narrow"/>
          <w:color w:val="000000" w:themeColor="text1"/>
        </w:rPr>
        <w:t xml:space="preserve">It is possible there are times </w:t>
      </w:r>
      <w:r w:rsidR="005B2BB1">
        <w:rPr>
          <w:rFonts w:ascii="Arial Narrow" w:hAnsi="Arial Narrow"/>
          <w:color w:val="000000" w:themeColor="text1"/>
        </w:rPr>
        <w:t xml:space="preserve">when </w:t>
      </w:r>
      <w:r w:rsidR="00E36AA2" w:rsidRPr="005B2BB1">
        <w:rPr>
          <w:rFonts w:ascii="Arial Narrow" w:hAnsi="Arial Narrow"/>
          <w:color w:val="000000" w:themeColor="text1"/>
        </w:rPr>
        <w:t>God wants to make sure we don’t take Him for granted.</w:t>
      </w:r>
    </w:p>
    <w:p w14:paraId="640E740F" w14:textId="77777777" w:rsidR="00CE2E91" w:rsidRPr="00E36AA2" w:rsidRDefault="00CE2E91" w:rsidP="00813CBA">
      <w:pPr>
        <w:ind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6C2E8107" w14:textId="49265D95" w:rsidR="008B0C0A" w:rsidRDefault="00E36AA2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V:3 This</w:t>
      </w:r>
      <w:r w:rsidR="005B2BB1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too</w:t>
      </w:r>
      <w:r w:rsidR="005B2BB1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is an </w:t>
      </w:r>
      <w:r w:rsidR="005B2BB1">
        <w:rPr>
          <w:rFonts w:ascii="Arial Narrow" w:hAnsi="Arial Narrow"/>
          <w:b/>
          <w:bCs/>
          <w:color w:val="0070C0"/>
        </w:rPr>
        <w:t>essential</w:t>
      </w:r>
      <w:r>
        <w:rPr>
          <w:rFonts w:ascii="Arial Narrow" w:hAnsi="Arial Narrow"/>
          <w:b/>
          <w:bCs/>
          <w:color w:val="0070C0"/>
        </w:rPr>
        <w:t xml:space="preserve"> lesson within marriage. </w:t>
      </w:r>
      <w:r>
        <w:rPr>
          <w:rFonts w:ascii="Arial Narrow" w:hAnsi="Arial Narrow"/>
          <w:color w:val="0070C0"/>
        </w:rPr>
        <w:t>Don’t take your spouse for granted.</w:t>
      </w:r>
    </w:p>
    <w:p w14:paraId="77476353" w14:textId="77777777" w:rsidR="00E36AA2" w:rsidRPr="00BE4366" w:rsidRDefault="00E36AA2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714FC8E9" w14:textId="05037CEC" w:rsidR="00E36AA2" w:rsidRDefault="00E36AA2" w:rsidP="00813CBA">
      <w:pPr>
        <w:ind w:right="-720"/>
        <w:rPr>
          <w:rFonts w:ascii="Arial Narrow" w:hAnsi="Arial Narrow"/>
          <w:color w:val="0070C0"/>
        </w:rPr>
      </w:pPr>
      <w:r w:rsidRPr="00E36AA2">
        <w:rPr>
          <w:rFonts w:ascii="Arial Narrow" w:hAnsi="Arial Narrow"/>
          <w:b/>
          <w:bCs/>
          <w:color w:val="0070C0"/>
        </w:rPr>
        <w:t>V:4 Others</w:t>
      </w:r>
      <w:r w:rsidR="005B2BB1">
        <w:rPr>
          <w:rFonts w:ascii="Arial Narrow" w:hAnsi="Arial Narrow"/>
          <w:b/>
          <w:bCs/>
          <w:color w:val="0070C0"/>
        </w:rPr>
        <w:t>,</w:t>
      </w:r>
      <w:r w:rsidRPr="00E36AA2">
        <w:rPr>
          <w:rFonts w:ascii="Arial Narrow" w:hAnsi="Arial Narrow"/>
          <w:b/>
          <w:bCs/>
          <w:color w:val="0070C0"/>
        </w:rPr>
        <w:t xml:space="preserve"> even those who spiritual</w:t>
      </w:r>
      <w:r w:rsidR="005B2BB1">
        <w:rPr>
          <w:rFonts w:ascii="Arial Narrow" w:hAnsi="Arial Narrow"/>
          <w:b/>
          <w:bCs/>
          <w:color w:val="0070C0"/>
        </w:rPr>
        <w:t>,</w:t>
      </w:r>
      <w:r w:rsidRPr="00E36AA2">
        <w:rPr>
          <w:rFonts w:ascii="Arial Narrow" w:hAnsi="Arial Narrow"/>
          <w:b/>
          <w:bCs/>
          <w:color w:val="0070C0"/>
        </w:rPr>
        <w:t xml:space="preserve"> the spiritual Watchmen</w:t>
      </w:r>
      <w:r w:rsidR="005B2BB1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cannot find Jesus for us.</w:t>
      </w:r>
    </w:p>
    <w:p w14:paraId="40979511" w14:textId="77777777" w:rsidR="00E36AA2" w:rsidRPr="00BE4366" w:rsidRDefault="00E36AA2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058EE1F4" w14:textId="108F73DF" w:rsidR="00E36AA2" w:rsidRDefault="00E36AA2" w:rsidP="00813CBA">
      <w:pPr>
        <w:ind w:right="-720"/>
        <w:rPr>
          <w:rFonts w:ascii="Arial Narrow" w:hAnsi="Arial Narrow"/>
          <w:color w:val="0070C0"/>
        </w:rPr>
      </w:pPr>
      <w:r w:rsidRPr="00E36AA2">
        <w:rPr>
          <w:rFonts w:ascii="Arial Narrow" w:hAnsi="Arial Narrow"/>
          <w:b/>
          <w:bCs/>
          <w:color w:val="0070C0"/>
        </w:rPr>
        <w:t>The Lesson is we must find Jesus ourselves</w:t>
      </w:r>
      <w:r>
        <w:rPr>
          <w:rFonts w:ascii="Arial Narrow" w:hAnsi="Arial Narrow"/>
          <w:color w:val="0070C0"/>
        </w:rPr>
        <w:t>. Though others can tell us about Jesus</w:t>
      </w:r>
      <w:r w:rsidR="005B2BB1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we must </w:t>
      </w:r>
      <w:r w:rsidR="005B2BB1">
        <w:rPr>
          <w:rFonts w:ascii="Arial Narrow" w:hAnsi="Arial Narrow"/>
          <w:color w:val="0070C0"/>
        </w:rPr>
        <w:t>see</w:t>
      </w:r>
      <w:r>
        <w:rPr>
          <w:rFonts w:ascii="Arial Narrow" w:hAnsi="Arial Narrow"/>
          <w:color w:val="0070C0"/>
        </w:rPr>
        <w:t xml:space="preserve"> Him ourselves.</w:t>
      </w:r>
    </w:p>
    <w:p w14:paraId="4F1571E5" w14:textId="77777777" w:rsidR="00E36AA2" w:rsidRPr="00BE4366" w:rsidRDefault="00E36AA2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261A931D" w14:textId="15436BC5" w:rsidR="00E36AA2" w:rsidRDefault="00E36AA2" w:rsidP="00813CBA">
      <w:pPr>
        <w:ind w:right="-720"/>
        <w:rPr>
          <w:rFonts w:ascii="Arial Narrow" w:hAnsi="Arial Narrow"/>
          <w:color w:val="0070C0"/>
        </w:rPr>
      </w:pPr>
      <w:r w:rsidRPr="00E36AA2">
        <w:rPr>
          <w:rFonts w:ascii="Arial Narrow" w:hAnsi="Arial Narrow"/>
          <w:b/>
          <w:bCs/>
          <w:color w:val="0070C0"/>
        </w:rPr>
        <w:t>*Jeremiah 29:13</w:t>
      </w:r>
      <w:r>
        <w:rPr>
          <w:rFonts w:ascii="Arial Narrow" w:hAnsi="Arial Narrow"/>
          <w:color w:val="0070C0"/>
        </w:rPr>
        <w:t xml:space="preserve"> </w:t>
      </w:r>
      <w:r w:rsidRPr="00E36AA2">
        <w:rPr>
          <w:rFonts w:ascii="Arial Narrow" w:hAnsi="Arial Narrow"/>
          <w:color w:val="0070C0"/>
        </w:rPr>
        <w:t>And you will seek Me and find Me, when you search for Me with all your heart.</w:t>
      </w:r>
    </w:p>
    <w:p w14:paraId="38ABB9F3" w14:textId="77777777" w:rsidR="00BE4366" w:rsidRPr="00BE4366" w:rsidRDefault="00BE4366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135BC719" w14:textId="085B63E8" w:rsidR="005B1775" w:rsidRPr="008E1A09" w:rsidRDefault="00403631" w:rsidP="008E1A09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>Insights V:5</w:t>
      </w:r>
      <w:r w:rsidR="00E36AA2" w:rsidRPr="00403631">
        <w:rPr>
          <w:rFonts w:ascii="Arial Narrow" w:hAnsi="Arial Narrow"/>
          <w:b/>
          <w:bCs/>
          <w:color w:val="C00000"/>
        </w:rPr>
        <w:t xml:space="preserve"> </w:t>
      </w:r>
      <w:r w:rsidR="00E36AA2" w:rsidRPr="00403631">
        <w:rPr>
          <w:rFonts w:ascii="Arial Narrow" w:hAnsi="Arial Narrow"/>
          <w:b/>
          <w:bCs/>
          <w:color w:val="000000" w:themeColor="text1"/>
        </w:rPr>
        <w:t>The repeated warning.</w:t>
      </w:r>
      <w:r w:rsidR="008E1A09" w:rsidRPr="00403631">
        <w:rPr>
          <w:rFonts w:ascii="Arial Narrow" w:hAnsi="Arial Narrow"/>
          <w:b/>
          <w:bCs/>
          <w:color w:val="000000" w:themeColor="text1"/>
        </w:rPr>
        <w:t xml:space="preserve"> (Literal) </w:t>
      </w:r>
      <w:r w:rsidR="008E1A09">
        <w:rPr>
          <w:rFonts w:ascii="Arial Narrow" w:hAnsi="Arial Narrow"/>
          <w:color w:val="0070C0"/>
        </w:rPr>
        <w:t xml:space="preserve">It is possible that this warning is about our passions and lust that </w:t>
      </w:r>
      <w:r w:rsidR="005B2BB1">
        <w:rPr>
          <w:rFonts w:ascii="Arial Narrow" w:hAnsi="Arial Narrow"/>
          <w:color w:val="0070C0"/>
        </w:rPr>
        <w:t>take</w:t>
      </w:r>
      <w:r w:rsidR="008E1A09">
        <w:rPr>
          <w:rFonts w:ascii="Arial Narrow" w:hAnsi="Arial Narrow"/>
          <w:color w:val="0070C0"/>
        </w:rPr>
        <w:t xml:space="preserve"> us away from our love for our spouse. </w:t>
      </w:r>
      <w:r w:rsidR="008E1A09">
        <w:rPr>
          <w:rFonts w:ascii="Arial Narrow" w:hAnsi="Arial Narrow"/>
          <w:b/>
          <w:bCs/>
          <w:color w:val="0070C0"/>
        </w:rPr>
        <w:t xml:space="preserve">(Allegory) </w:t>
      </w:r>
      <w:r w:rsidR="008E1A09">
        <w:rPr>
          <w:rFonts w:ascii="Arial Narrow" w:hAnsi="Arial Narrow"/>
          <w:color w:val="0070C0"/>
        </w:rPr>
        <w:t>The things that take us away from our Savior and God.</w:t>
      </w:r>
    </w:p>
    <w:p w14:paraId="5F33CBFC" w14:textId="77777777" w:rsidR="005B1775" w:rsidRDefault="005B1775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78D80B80" w14:textId="77777777" w:rsidR="005B1775" w:rsidRPr="00E47503" w:rsidRDefault="005B1775" w:rsidP="00813CBA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27F6C365" w14:textId="77777777" w:rsidR="00C81EBD" w:rsidRPr="00332187" w:rsidRDefault="00C81EBD" w:rsidP="00E47503">
      <w:pPr>
        <w:ind w:right="-720"/>
        <w:rPr>
          <w:rFonts w:ascii="Arial Narrow" w:hAnsi="Arial Narrow"/>
          <w:b/>
          <w:bCs/>
          <w:color w:val="000000" w:themeColor="text1"/>
          <w:sz w:val="13"/>
          <w:szCs w:val="13"/>
        </w:rPr>
      </w:pPr>
    </w:p>
    <w:p w14:paraId="17C359BE" w14:textId="7C0734D7" w:rsidR="00CE2E91" w:rsidRPr="002B4888" w:rsidRDefault="002B4888" w:rsidP="0032661C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 xml:space="preserve">*A </w:t>
      </w:r>
      <w:r w:rsidR="00610D50">
        <w:rPr>
          <w:rFonts w:ascii="Arial Narrow" w:hAnsi="Arial Narrow"/>
          <w:color w:val="0070C0"/>
          <w:sz w:val="32"/>
          <w:szCs w:val="32"/>
        </w:rPr>
        <w:t>Fifth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773113">
        <w:rPr>
          <w:rFonts w:ascii="Arial Narrow" w:hAnsi="Arial Narrow"/>
          <w:color w:val="0070C0"/>
          <w:sz w:val="32"/>
          <w:szCs w:val="32"/>
        </w:rPr>
        <w:t>R</w:t>
      </w:r>
      <w:r>
        <w:rPr>
          <w:rFonts w:ascii="Arial Narrow" w:hAnsi="Arial Narrow"/>
          <w:color w:val="0070C0"/>
          <w:sz w:val="32"/>
          <w:szCs w:val="32"/>
        </w:rPr>
        <w:t>eflection</w:t>
      </w:r>
      <w:r w:rsidR="00AE2D67">
        <w:rPr>
          <w:rFonts w:ascii="Arial Narrow" w:hAnsi="Arial Narrow"/>
          <w:color w:val="0070C0"/>
          <w:sz w:val="32"/>
          <w:szCs w:val="32"/>
        </w:rPr>
        <w:t>: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610D50">
        <w:rPr>
          <w:rFonts w:ascii="Arial Narrow" w:hAnsi="Arial Narrow"/>
          <w:color w:val="0070C0"/>
          <w:sz w:val="32"/>
          <w:szCs w:val="32"/>
        </w:rPr>
        <w:t>The Wedding Procession and more</w:t>
      </w:r>
    </w:p>
    <w:p w14:paraId="5A16831E" w14:textId="19F7A4CE" w:rsidR="00CE2E91" w:rsidRDefault="005F7F3A" w:rsidP="0032661C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*Song of Solomon </w:t>
      </w:r>
      <w:r w:rsidR="000D347E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>:</w:t>
      </w:r>
      <w:r w:rsidR="000D347E">
        <w:rPr>
          <w:rFonts w:ascii="Arial Narrow" w:hAnsi="Arial Narrow"/>
          <w:color w:val="C00000"/>
        </w:rPr>
        <w:t>6</w:t>
      </w:r>
      <w:r>
        <w:rPr>
          <w:rFonts w:ascii="Arial Narrow" w:hAnsi="Arial Narrow"/>
          <w:color w:val="C00000"/>
        </w:rPr>
        <w:t>-1</w:t>
      </w:r>
      <w:r w:rsidR="000D347E">
        <w:rPr>
          <w:rFonts w:ascii="Arial Narrow" w:hAnsi="Arial Narrow"/>
          <w:color w:val="C00000"/>
        </w:rPr>
        <w:t>1</w:t>
      </w:r>
    </w:p>
    <w:p w14:paraId="7571EDDF" w14:textId="77777777" w:rsidR="000D347E" w:rsidRDefault="000D347E" w:rsidP="0032661C">
      <w:pPr>
        <w:ind w:right="-810"/>
        <w:rPr>
          <w:rFonts w:ascii="Arial Narrow" w:hAnsi="Arial Narrow"/>
          <w:color w:val="C00000"/>
        </w:rPr>
      </w:pPr>
    </w:p>
    <w:p w14:paraId="4C9AC5BF" w14:textId="77777777" w:rsidR="000D347E" w:rsidRPr="000D347E" w:rsidRDefault="000D347E" w:rsidP="000D347E">
      <w:pPr>
        <w:ind w:right="-810"/>
        <w:rPr>
          <w:rFonts w:ascii="Arial Narrow" w:hAnsi="Arial Narrow"/>
          <w:b/>
          <w:bCs/>
          <w:color w:val="000000" w:themeColor="text1"/>
        </w:rPr>
      </w:pPr>
      <w:r w:rsidRPr="000D347E">
        <w:rPr>
          <w:rFonts w:ascii="Arial Narrow" w:hAnsi="Arial Narrow"/>
          <w:b/>
          <w:bCs/>
          <w:color w:val="000000" w:themeColor="text1"/>
        </w:rPr>
        <w:t>The Shulamite</w:t>
      </w:r>
    </w:p>
    <w:p w14:paraId="7B74889E" w14:textId="77777777" w:rsidR="000D347E" w:rsidRDefault="000D347E" w:rsidP="000D347E">
      <w:pPr>
        <w:ind w:right="-810"/>
        <w:rPr>
          <w:rFonts w:ascii="Arial Narrow" w:hAnsi="Arial Narrow"/>
          <w:color w:val="000000" w:themeColor="text1"/>
        </w:rPr>
        <w:sectPr w:rsidR="000D347E" w:rsidSect="00BD71A1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8A11AB5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6</w:t>
      </w:r>
      <w:r w:rsidRPr="000D347E">
        <w:rPr>
          <w:rFonts w:ascii="Arial Narrow" w:hAnsi="Arial Narrow"/>
          <w:color w:val="000000" w:themeColor="text1"/>
        </w:rPr>
        <w:t xml:space="preserve"> Who is this coming out of the wilderness</w:t>
      </w:r>
    </w:p>
    <w:p w14:paraId="078A884B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Like pillars of smoke,</w:t>
      </w:r>
    </w:p>
    <w:p w14:paraId="689B665B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Perfumed with myrrh and frankincense,</w:t>
      </w:r>
    </w:p>
    <w:p w14:paraId="2CB2AB58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With all the merchant’s fragrant powders?</w:t>
      </w:r>
    </w:p>
    <w:p w14:paraId="5D64133A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7</w:t>
      </w:r>
      <w:r w:rsidRPr="000D347E">
        <w:rPr>
          <w:rFonts w:ascii="Arial Narrow" w:hAnsi="Arial Narrow"/>
          <w:color w:val="000000" w:themeColor="text1"/>
        </w:rPr>
        <w:t xml:space="preserve"> Behold, it is Solomon’s couch,</w:t>
      </w:r>
    </w:p>
    <w:p w14:paraId="6342841D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With sixty valiant men around it,</w:t>
      </w:r>
    </w:p>
    <w:p w14:paraId="09D349E5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Of the valiant of Israel.</w:t>
      </w:r>
    </w:p>
    <w:p w14:paraId="09C68540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8</w:t>
      </w:r>
      <w:r w:rsidRPr="000D347E">
        <w:rPr>
          <w:rFonts w:ascii="Arial Narrow" w:hAnsi="Arial Narrow"/>
          <w:color w:val="000000" w:themeColor="text1"/>
        </w:rPr>
        <w:t xml:space="preserve"> They all hold swords,</w:t>
      </w:r>
    </w:p>
    <w:p w14:paraId="1FF29E6D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Being expert in war.</w:t>
      </w:r>
    </w:p>
    <w:p w14:paraId="39B47B96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Every man has his sword on his thigh</w:t>
      </w:r>
    </w:p>
    <w:p w14:paraId="5BF607FA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Because of fear in the night.</w:t>
      </w:r>
    </w:p>
    <w:p w14:paraId="089CDD89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9</w:t>
      </w:r>
      <w:r w:rsidRPr="000D347E">
        <w:rPr>
          <w:rFonts w:ascii="Arial Narrow" w:hAnsi="Arial Narrow"/>
          <w:color w:val="000000" w:themeColor="text1"/>
        </w:rPr>
        <w:t xml:space="preserve"> Of the wood of Lebanon</w:t>
      </w:r>
    </w:p>
    <w:p w14:paraId="04EB90D6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Solomon the King</w:t>
      </w:r>
    </w:p>
    <w:p w14:paraId="5C2020D5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Made himself a palanquin:</w:t>
      </w:r>
    </w:p>
    <w:p w14:paraId="579862F8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10</w:t>
      </w:r>
      <w:r w:rsidRPr="000D347E">
        <w:rPr>
          <w:rFonts w:ascii="Arial Narrow" w:hAnsi="Arial Narrow"/>
          <w:color w:val="000000" w:themeColor="text1"/>
        </w:rPr>
        <w:t xml:space="preserve"> He made its pillars of silver,</w:t>
      </w:r>
    </w:p>
    <w:p w14:paraId="0C19AAE6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Its support of gold,</w:t>
      </w:r>
    </w:p>
    <w:p w14:paraId="4FBDF51F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Its seat of purple,</w:t>
      </w:r>
    </w:p>
    <w:p w14:paraId="45718F9C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Its interior paved with love</w:t>
      </w:r>
    </w:p>
    <w:p w14:paraId="309F3C59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By the daughters of Jerusalem.</w:t>
      </w:r>
    </w:p>
    <w:p w14:paraId="67DAF2A7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C00000"/>
        </w:rPr>
        <w:t>11</w:t>
      </w:r>
      <w:r w:rsidRPr="000D347E">
        <w:rPr>
          <w:rFonts w:ascii="Arial Narrow" w:hAnsi="Arial Narrow"/>
          <w:color w:val="000000" w:themeColor="text1"/>
        </w:rPr>
        <w:t xml:space="preserve"> Go forth, O daughters of Zion,</w:t>
      </w:r>
    </w:p>
    <w:p w14:paraId="559BE614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And see King Solomon with the crown</w:t>
      </w:r>
    </w:p>
    <w:p w14:paraId="58D67F4E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With which his mother crowned him</w:t>
      </w:r>
    </w:p>
    <w:p w14:paraId="37DEBEB6" w14:textId="77777777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On the day of his wedding,</w:t>
      </w:r>
    </w:p>
    <w:p w14:paraId="038AEBCE" w14:textId="77470AC1" w:rsidR="000D347E" w:rsidRPr="000D347E" w:rsidRDefault="000D347E" w:rsidP="000D347E">
      <w:pPr>
        <w:ind w:right="-810"/>
        <w:rPr>
          <w:rFonts w:ascii="Arial Narrow" w:hAnsi="Arial Narrow"/>
          <w:color w:val="000000" w:themeColor="text1"/>
        </w:rPr>
      </w:pPr>
      <w:r w:rsidRPr="000D347E">
        <w:rPr>
          <w:rFonts w:ascii="Arial Narrow" w:hAnsi="Arial Narrow"/>
          <w:color w:val="000000" w:themeColor="text1"/>
        </w:rPr>
        <w:t>The day of the gladness of his heart.</w:t>
      </w:r>
    </w:p>
    <w:p w14:paraId="40AA1500" w14:textId="77777777" w:rsidR="000D347E" w:rsidRDefault="000D347E" w:rsidP="0032661C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0D347E" w:rsidSect="000D347E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6EE870D0" w14:textId="77777777" w:rsidR="00BD71A1" w:rsidRDefault="00BD71A1" w:rsidP="00BD71A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BD71A1" w:rsidSect="00BD71A1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0064C0E8" w14:textId="6485A664" w:rsidR="00BD71A1" w:rsidRPr="00332187" w:rsidRDefault="00BD71A1" w:rsidP="006C43A5">
      <w:pPr>
        <w:ind w:right="-810"/>
        <w:rPr>
          <w:rFonts w:ascii="Arial Narrow" w:hAnsi="Arial Narrow"/>
          <w:b/>
          <w:bCs/>
          <w:color w:val="000000" w:themeColor="text1"/>
          <w:sz w:val="13"/>
          <w:szCs w:val="13"/>
        </w:rPr>
        <w:sectPr w:rsidR="00BD71A1" w:rsidRPr="00332187" w:rsidSect="00BD71A1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4043A834" w14:textId="77777777" w:rsidR="00B1275A" w:rsidRDefault="00B1275A" w:rsidP="006C43A5">
      <w:pPr>
        <w:ind w:right="-810"/>
        <w:rPr>
          <w:rFonts w:ascii="Arial Narrow" w:hAnsi="Arial Narrow"/>
          <w:color w:val="000000" w:themeColor="text1"/>
        </w:rPr>
      </w:pPr>
    </w:p>
    <w:p w14:paraId="438323F5" w14:textId="525EE82A" w:rsidR="00B1275A" w:rsidRPr="00BE4366" w:rsidRDefault="00610D50" w:rsidP="00610D50">
      <w:pPr>
        <w:ind w:right="-810"/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BE4366">
        <w:rPr>
          <w:rFonts w:ascii="Arial Narrow" w:hAnsi="Arial Narrow"/>
          <w:color w:val="C00000"/>
          <w:sz w:val="32"/>
          <w:szCs w:val="32"/>
        </w:rPr>
        <w:t xml:space="preserve">Understanding the </w:t>
      </w:r>
      <w:r w:rsidR="0080128B">
        <w:rPr>
          <w:rFonts w:ascii="Arial Narrow" w:hAnsi="Arial Narrow"/>
          <w:color w:val="C00000"/>
          <w:sz w:val="32"/>
          <w:szCs w:val="32"/>
        </w:rPr>
        <w:t>Five</w:t>
      </w:r>
      <w:r w:rsidRPr="00BE4366">
        <w:rPr>
          <w:rFonts w:ascii="Arial Narrow" w:hAnsi="Arial Narrow"/>
          <w:color w:val="C00000"/>
          <w:sz w:val="32"/>
          <w:szCs w:val="32"/>
        </w:rPr>
        <w:t xml:space="preserve"> </w:t>
      </w:r>
      <w:r w:rsidR="005B2BB1">
        <w:rPr>
          <w:rFonts w:ascii="Arial Narrow" w:hAnsi="Arial Narrow"/>
          <w:color w:val="C00000"/>
          <w:sz w:val="32"/>
          <w:szCs w:val="32"/>
        </w:rPr>
        <w:t>Things</w:t>
      </w:r>
      <w:r w:rsidRPr="00BE4366">
        <w:rPr>
          <w:rFonts w:ascii="Arial Narrow" w:hAnsi="Arial Narrow"/>
          <w:color w:val="C00000"/>
          <w:sz w:val="32"/>
          <w:szCs w:val="32"/>
        </w:rPr>
        <w:t xml:space="preserve"> within a Jewish Wedding</w:t>
      </w:r>
    </w:p>
    <w:p w14:paraId="40AB98FF" w14:textId="77777777" w:rsidR="00EF6CA8" w:rsidRDefault="00EF6CA8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151CF27B" w14:textId="09BDAF4B" w:rsidR="005B1775" w:rsidRDefault="00610D50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Betrothal: </w:t>
      </w:r>
      <w:r>
        <w:rPr>
          <w:rFonts w:ascii="Arial Narrow" w:hAnsi="Arial Narrow"/>
          <w:color w:val="000000" w:themeColor="text1"/>
        </w:rPr>
        <w:t xml:space="preserve">This </w:t>
      </w:r>
      <w:r w:rsidR="0080128B">
        <w:rPr>
          <w:rFonts w:ascii="Arial Narrow" w:hAnsi="Arial Narrow"/>
          <w:color w:val="000000" w:themeColor="text1"/>
        </w:rPr>
        <w:t xml:space="preserve">is </w:t>
      </w:r>
      <w:r w:rsidR="005B2BB1">
        <w:rPr>
          <w:rFonts w:ascii="Arial Narrow" w:hAnsi="Arial Narrow"/>
          <w:color w:val="000000" w:themeColor="text1"/>
        </w:rPr>
        <w:t>the</w:t>
      </w:r>
      <w:r>
        <w:rPr>
          <w:rFonts w:ascii="Arial Narrow" w:hAnsi="Arial Narrow"/>
          <w:color w:val="000000" w:themeColor="text1"/>
        </w:rPr>
        <w:t xml:space="preserve"> covenant that takes</w:t>
      </w:r>
      <w:r w:rsidR="005B2BB1">
        <w:rPr>
          <w:rFonts w:ascii="Arial Narrow" w:hAnsi="Arial Narrow"/>
          <w:color w:val="000000" w:themeColor="text1"/>
        </w:rPr>
        <w:t xml:space="preserve"> before marriage</w:t>
      </w:r>
      <w:r w:rsidR="0080128B">
        <w:rPr>
          <w:rFonts w:ascii="Arial Narrow" w:hAnsi="Arial Narrow"/>
          <w:color w:val="000000" w:themeColor="text1"/>
        </w:rPr>
        <w:t>,</w:t>
      </w:r>
      <w:r w:rsidR="005B2BB1">
        <w:rPr>
          <w:rFonts w:ascii="Arial Narrow" w:hAnsi="Arial Narrow"/>
          <w:color w:val="000000" w:themeColor="text1"/>
        </w:rPr>
        <w:t xml:space="preserve"> and</w:t>
      </w:r>
      <w:r>
        <w:rPr>
          <w:rFonts w:ascii="Arial Narrow" w:hAnsi="Arial Narrow"/>
          <w:color w:val="000000" w:themeColor="text1"/>
        </w:rPr>
        <w:t xml:space="preserve"> a divorce </w:t>
      </w:r>
      <w:r w:rsidR="005B2BB1">
        <w:rPr>
          <w:rFonts w:ascii="Arial Narrow" w:hAnsi="Arial Narrow"/>
          <w:color w:val="000000" w:themeColor="text1"/>
        </w:rPr>
        <w:t>is the only way to dissolve it</w:t>
      </w:r>
      <w:r w:rsidR="0080128B">
        <w:rPr>
          <w:rFonts w:ascii="Arial Narrow" w:hAnsi="Arial Narrow"/>
          <w:color w:val="000000" w:themeColor="text1"/>
        </w:rPr>
        <w:t>.</w:t>
      </w:r>
    </w:p>
    <w:p w14:paraId="4D238838" w14:textId="77777777" w:rsidR="00610D50" w:rsidRPr="00BE4366" w:rsidRDefault="00610D50" w:rsidP="006C43A5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5C36574A" w14:textId="73601673" w:rsidR="00610D50" w:rsidRDefault="00610D50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Wedding Procession: </w:t>
      </w:r>
      <w:r>
        <w:rPr>
          <w:rFonts w:ascii="Arial Narrow" w:hAnsi="Arial Narrow"/>
          <w:color w:val="000000" w:themeColor="text1"/>
        </w:rPr>
        <w:t xml:space="preserve">The groom goes away and builds a room on his parent’s house or a house on the parent’s property. </w:t>
      </w:r>
      <w:r w:rsidR="00BE4366">
        <w:rPr>
          <w:rFonts w:ascii="Arial Narrow" w:hAnsi="Arial Narrow"/>
          <w:color w:val="000000" w:themeColor="text1"/>
        </w:rPr>
        <w:t>The procession can only start when the house is complete</w:t>
      </w:r>
      <w:r w:rsidR="0080128B">
        <w:rPr>
          <w:rFonts w:ascii="Arial Narrow" w:hAnsi="Arial Narrow"/>
          <w:color w:val="000000" w:themeColor="text1"/>
        </w:rPr>
        <w:t>. Then</w:t>
      </w:r>
      <w:r w:rsidR="00BE4366">
        <w:rPr>
          <w:rFonts w:ascii="Arial Narrow" w:hAnsi="Arial Narrow"/>
          <w:color w:val="000000" w:themeColor="text1"/>
        </w:rPr>
        <w:t xml:space="preserve"> </w:t>
      </w:r>
      <w:r w:rsidR="0080128B">
        <w:rPr>
          <w:rFonts w:ascii="Arial Narrow" w:hAnsi="Arial Narrow"/>
          <w:color w:val="000000" w:themeColor="text1"/>
        </w:rPr>
        <w:t xml:space="preserve">the </w:t>
      </w:r>
      <w:r w:rsidR="00BE4366">
        <w:rPr>
          <w:rFonts w:ascii="Arial Narrow" w:hAnsi="Arial Narrow"/>
          <w:color w:val="000000" w:themeColor="text1"/>
        </w:rPr>
        <w:t>groom goes to get his bride.</w:t>
      </w:r>
    </w:p>
    <w:p w14:paraId="24EFF965" w14:textId="77777777" w:rsidR="00BE4366" w:rsidRDefault="00BE4366" w:rsidP="006C43A5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0C6C51AB" w14:textId="1A49AD40" w:rsidR="00BE4366" w:rsidRDefault="00BE4366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Wedding Ceremony: </w:t>
      </w:r>
      <w:r>
        <w:rPr>
          <w:rFonts w:ascii="Arial Narrow" w:hAnsi="Arial Narrow"/>
          <w:color w:val="000000" w:themeColor="text1"/>
        </w:rPr>
        <w:t>Th</w:t>
      </w:r>
      <w:r w:rsidR="0080128B">
        <w:rPr>
          <w:rFonts w:ascii="Arial Narrow" w:hAnsi="Arial Narrow"/>
          <w:color w:val="000000" w:themeColor="text1"/>
        </w:rPr>
        <w:t>is is the</w:t>
      </w:r>
      <w:r>
        <w:rPr>
          <w:rFonts w:ascii="Arial Narrow" w:hAnsi="Arial Narrow"/>
          <w:color w:val="000000" w:themeColor="text1"/>
        </w:rPr>
        <w:t xml:space="preserve"> legal fulfillment </w:t>
      </w:r>
      <w:r w:rsidR="0080128B">
        <w:rPr>
          <w:rFonts w:ascii="Arial Narrow" w:hAnsi="Arial Narrow"/>
          <w:color w:val="000000" w:themeColor="text1"/>
        </w:rPr>
        <w:t xml:space="preserve">of a marriage </w:t>
      </w:r>
      <w:r>
        <w:rPr>
          <w:rFonts w:ascii="Arial Narrow" w:hAnsi="Arial Narrow"/>
          <w:color w:val="000000" w:themeColor="text1"/>
        </w:rPr>
        <w:t xml:space="preserve">and the </w:t>
      </w:r>
      <w:r w:rsidR="0080128B">
        <w:rPr>
          <w:rFonts w:ascii="Arial Narrow" w:hAnsi="Arial Narrow"/>
          <w:color w:val="000000" w:themeColor="text1"/>
        </w:rPr>
        <w:t>acknowledgments</w:t>
      </w:r>
      <w:r>
        <w:rPr>
          <w:rFonts w:ascii="Arial Narrow" w:hAnsi="Arial Narrow"/>
          <w:color w:val="000000" w:themeColor="text1"/>
        </w:rPr>
        <w:t xml:space="preserve"> of the guest.</w:t>
      </w:r>
    </w:p>
    <w:p w14:paraId="17E03096" w14:textId="77777777" w:rsidR="00BE4366" w:rsidRDefault="00BE4366" w:rsidP="006C43A5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43DD7097" w14:textId="52D909CC" w:rsidR="00BE4366" w:rsidRDefault="00BE4366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Wedding Feast: </w:t>
      </w:r>
      <w:r w:rsidR="0080128B">
        <w:rPr>
          <w:rFonts w:ascii="Arial Narrow" w:hAnsi="Arial Narrow"/>
          <w:color w:val="000000" w:themeColor="text1"/>
        </w:rPr>
        <w:t>This is</w:t>
      </w:r>
      <w:r w:rsidR="0080128B">
        <w:rPr>
          <w:rFonts w:ascii="Arial Narrow" w:hAnsi="Arial Narrow"/>
          <w:b/>
          <w:bCs/>
          <w:color w:val="000000" w:themeColor="text1"/>
        </w:rPr>
        <w:t xml:space="preserve"> </w:t>
      </w:r>
      <w:r w:rsidR="0080128B">
        <w:rPr>
          <w:rFonts w:ascii="Arial Narrow" w:hAnsi="Arial Narrow"/>
          <w:color w:val="000000" w:themeColor="text1"/>
        </w:rPr>
        <w:t>t</w:t>
      </w:r>
      <w:r>
        <w:rPr>
          <w:rFonts w:ascii="Arial Narrow" w:hAnsi="Arial Narrow"/>
          <w:color w:val="000000" w:themeColor="text1"/>
        </w:rPr>
        <w:t xml:space="preserve">he </w:t>
      </w:r>
      <w:r w:rsidR="0080128B">
        <w:rPr>
          <w:rFonts w:ascii="Arial Narrow" w:hAnsi="Arial Narrow"/>
          <w:color w:val="000000" w:themeColor="text1"/>
        </w:rPr>
        <w:t xml:space="preserve">dinner </w:t>
      </w:r>
      <w:r>
        <w:rPr>
          <w:rFonts w:ascii="Arial Narrow" w:hAnsi="Arial Narrow"/>
          <w:color w:val="000000" w:themeColor="text1"/>
        </w:rPr>
        <w:t xml:space="preserve">feast </w:t>
      </w:r>
      <w:r w:rsidR="0080128B">
        <w:rPr>
          <w:rFonts w:ascii="Arial Narrow" w:hAnsi="Arial Narrow"/>
          <w:color w:val="000000" w:themeColor="text1"/>
        </w:rPr>
        <w:t>with</w:t>
      </w:r>
      <w:r>
        <w:rPr>
          <w:rFonts w:ascii="Arial Narrow" w:hAnsi="Arial Narrow"/>
          <w:color w:val="000000" w:themeColor="text1"/>
        </w:rPr>
        <w:t xml:space="preserve"> singing and dancing and the exchange of gifts.</w:t>
      </w:r>
    </w:p>
    <w:p w14:paraId="1C3D33AC" w14:textId="77777777" w:rsidR="00BE4366" w:rsidRDefault="00BE4366" w:rsidP="006C43A5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17DB17C3" w14:textId="6E5E63FC" w:rsidR="00BE4366" w:rsidRPr="00BE4366" w:rsidRDefault="00BE4366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Wedding Night: </w:t>
      </w:r>
      <w:r>
        <w:rPr>
          <w:rFonts w:ascii="Arial Narrow" w:hAnsi="Arial Narrow"/>
          <w:color w:val="000000" w:themeColor="text1"/>
        </w:rPr>
        <w:t>The</w:t>
      </w:r>
      <w:r w:rsidR="0080128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consummation of the marriage. The two become one flesh.</w:t>
      </w:r>
    </w:p>
    <w:p w14:paraId="0B2B2A8B" w14:textId="77777777" w:rsidR="005B1775" w:rsidRDefault="005B1775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69952406" w14:textId="0DBE4557" w:rsidR="005B1775" w:rsidRDefault="0040363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 V:6 </w:t>
      </w:r>
      <w:r>
        <w:rPr>
          <w:rFonts w:ascii="Arial Narrow" w:hAnsi="Arial Narrow"/>
          <w:b/>
          <w:bCs/>
          <w:color w:val="000000" w:themeColor="text1"/>
        </w:rPr>
        <w:t>Spices and fragrances are throughout this song.</w:t>
      </w:r>
    </w:p>
    <w:p w14:paraId="0242FF06" w14:textId="6A82B627" w:rsidR="00403631" w:rsidRPr="00403631" w:rsidRDefault="00403631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environment is life. </w:t>
      </w:r>
      <w:r w:rsidR="0080128B">
        <w:rPr>
          <w:rFonts w:ascii="Arial Narrow" w:hAnsi="Arial Narrow"/>
          <w:color w:val="0070C0"/>
        </w:rPr>
        <w:t>This</w:t>
      </w:r>
      <w:r>
        <w:rPr>
          <w:rFonts w:ascii="Arial Narrow" w:hAnsi="Arial Narrow"/>
          <w:color w:val="0070C0"/>
        </w:rPr>
        <w:t xml:space="preserve"> book of the Bible is </w:t>
      </w:r>
      <w:r w:rsidR="0080128B">
        <w:rPr>
          <w:rFonts w:ascii="Arial Narrow" w:hAnsi="Arial Narrow"/>
          <w:color w:val="0070C0"/>
        </w:rPr>
        <w:t>about the fragrance of life</w:t>
      </w:r>
      <w:r>
        <w:rPr>
          <w:rFonts w:ascii="Arial Narrow" w:hAnsi="Arial Narrow"/>
          <w:color w:val="0070C0"/>
        </w:rPr>
        <w:t>.</w:t>
      </w:r>
    </w:p>
    <w:p w14:paraId="59953A54" w14:textId="77777777" w:rsidR="005B1775" w:rsidRDefault="005B1775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046D1248" w14:textId="77777777" w:rsidR="005B1775" w:rsidRDefault="005B1775" w:rsidP="006C43A5">
      <w:pPr>
        <w:ind w:right="-810"/>
        <w:rPr>
          <w:rFonts w:ascii="Arial Narrow" w:hAnsi="Arial Narrow"/>
          <w:color w:val="C00000"/>
        </w:rPr>
      </w:pPr>
    </w:p>
    <w:p w14:paraId="51D46E33" w14:textId="2A30DC91" w:rsidR="00DC16BA" w:rsidRDefault="0040363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V:7-8 </w:t>
      </w:r>
      <w:r>
        <w:rPr>
          <w:rFonts w:ascii="Arial Narrow" w:hAnsi="Arial Narrow"/>
          <w:b/>
          <w:bCs/>
          <w:color w:val="000000" w:themeColor="text1"/>
        </w:rPr>
        <w:t>Sixty groomsmen for what purpose?</w:t>
      </w:r>
    </w:p>
    <w:p w14:paraId="6A41155F" w14:textId="04660168" w:rsidR="00403631" w:rsidRDefault="00403631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royal guards </w:t>
      </w:r>
      <w:r>
        <w:rPr>
          <w:rFonts w:ascii="Arial Narrow" w:hAnsi="Arial Narrow"/>
          <w:color w:val="0070C0"/>
        </w:rPr>
        <w:t>a</w:t>
      </w:r>
      <w:r w:rsidR="0080128B">
        <w:rPr>
          <w:rFonts w:ascii="Arial Narrow" w:hAnsi="Arial Narrow"/>
          <w:color w:val="0070C0"/>
        </w:rPr>
        <w:t xml:space="preserve">re a </w:t>
      </w:r>
      <w:r>
        <w:rPr>
          <w:rFonts w:ascii="Arial Narrow" w:hAnsi="Arial Narrow"/>
          <w:color w:val="0070C0"/>
        </w:rPr>
        <w:t>great truth within their purpose and presence</w:t>
      </w:r>
      <w:r w:rsidR="0080128B">
        <w:rPr>
          <w:rFonts w:ascii="Arial Narrow" w:hAnsi="Arial Narrow"/>
          <w:color w:val="0070C0"/>
        </w:rPr>
        <w:t xml:space="preserve"> at a royal wedding.</w:t>
      </w:r>
    </w:p>
    <w:p w14:paraId="072925D1" w14:textId="77777777" w:rsidR="00403631" w:rsidRPr="00FA3661" w:rsidRDefault="00403631" w:rsidP="006C43A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0B6AECD" w14:textId="468548EB" w:rsidR="00403631" w:rsidRDefault="00403631" w:rsidP="006C43A5">
      <w:pPr>
        <w:ind w:right="-810"/>
        <w:rPr>
          <w:rFonts w:ascii="Arial Narrow" w:hAnsi="Arial Narrow"/>
          <w:color w:val="0070C0"/>
        </w:rPr>
      </w:pPr>
      <w:r w:rsidRPr="00403631">
        <w:rPr>
          <w:rFonts w:ascii="Arial Narrow" w:hAnsi="Arial Narrow"/>
          <w:b/>
          <w:bCs/>
          <w:color w:val="0070C0"/>
        </w:rPr>
        <w:t>The Wedding processional</w:t>
      </w:r>
      <w:r>
        <w:rPr>
          <w:rFonts w:ascii="Arial Narrow" w:hAnsi="Arial Narrow"/>
          <w:color w:val="0070C0"/>
        </w:rPr>
        <w:t xml:space="preserve"> was a vulnerable time. </w:t>
      </w:r>
    </w:p>
    <w:p w14:paraId="1A3AC5AA" w14:textId="77777777" w:rsidR="00403631" w:rsidRPr="00FA3661" w:rsidRDefault="00403631" w:rsidP="006C43A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19DBC51A" w14:textId="194816B3" w:rsidR="00403631" w:rsidRDefault="00403631" w:rsidP="006C43A5">
      <w:pPr>
        <w:ind w:right="-810"/>
        <w:rPr>
          <w:rFonts w:ascii="Arial Narrow" w:hAnsi="Arial Narrow"/>
          <w:color w:val="0070C0"/>
        </w:rPr>
      </w:pPr>
      <w:r w:rsidRPr="00403631">
        <w:rPr>
          <w:rFonts w:ascii="Arial Narrow" w:hAnsi="Arial Narrow"/>
          <w:b/>
          <w:bCs/>
          <w:color w:val="0070C0"/>
        </w:rPr>
        <w:t>The guards were there to protect</w:t>
      </w:r>
      <w:r>
        <w:rPr>
          <w:rFonts w:ascii="Arial Narrow" w:hAnsi="Arial Narrow"/>
          <w:color w:val="0070C0"/>
        </w:rPr>
        <w:t xml:space="preserve"> the Wedding. Why? Because there was fear in the night. </w:t>
      </w:r>
      <w:r w:rsidR="00FA3661">
        <w:rPr>
          <w:rFonts w:ascii="Arial Narrow" w:hAnsi="Arial Narrow"/>
          <w:color w:val="0070C0"/>
        </w:rPr>
        <w:t>Does not our Bridegroom parable in Matthew 25 tell us He comes at night?</w:t>
      </w:r>
    </w:p>
    <w:p w14:paraId="51C41FB5" w14:textId="77777777" w:rsidR="00FA3661" w:rsidRDefault="00FA3661" w:rsidP="006C43A5">
      <w:pPr>
        <w:ind w:right="-810"/>
        <w:rPr>
          <w:rFonts w:ascii="Arial Narrow" w:hAnsi="Arial Narrow"/>
          <w:color w:val="0070C0"/>
        </w:rPr>
      </w:pPr>
    </w:p>
    <w:p w14:paraId="0827D1C1" w14:textId="406DB71E" w:rsidR="00FA3661" w:rsidRDefault="00FA3661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V:9-11 </w:t>
      </w:r>
      <w:r w:rsidR="00627E20" w:rsidRPr="00627E20">
        <w:rPr>
          <w:rFonts w:ascii="Arial Narrow" w:hAnsi="Arial Narrow"/>
          <w:b/>
          <w:bCs/>
          <w:color w:val="000000" w:themeColor="text1"/>
        </w:rPr>
        <w:t>Special furniture and the groom is crowned by his mother.</w:t>
      </w:r>
    </w:p>
    <w:p w14:paraId="2019AA1D" w14:textId="0AEB47B4" w:rsidR="00627E20" w:rsidRPr="00627E20" w:rsidRDefault="00627E20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Furniture </w:t>
      </w:r>
      <w:r w:rsidR="0080128B">
        <w:rPr>
          <w:rFonts w:ascii="Arial Narrow" w:hAnsi="Arial Narrow"/>
          <w:b/>
          <w:bCs/>
          <w:color w:val="0070C0"/>
        </w:rPr>
        <w:t xml:space="preserve">is </w:t>
      </w:r>
      <w:r>
        <w:rPr>
          <w:rFonts w:ascii="Arial Narrow" w:hAnsi="Arial Narrow"/>
          <w:b/>
          <w:bCs/>
          <w:color w:val="0070C0"/>
        </w:rPr>
        <w:t>like a couch</w:t>
      </w:r>
      <w:r w:rsidR="0080128B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yet it’s mobile. </w:t>
      </w:r>
      <w:r>
        <w:rPr>
          <w:rFonts w:ascii="Arial Narrow" w:hAnsi="Arial Narrow"/>
          <w:color w:val="0070C0"/>
        </w:rPr>
        <w:t>Adorned with silver (symbol of redemption)</w:t>
      </w:r>
      <w:r w:rsidR="0080128B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Gold (symbol of purity)</w:t>
      </w:r>
      <w:r w:rsidR="0080128B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The color purple (symbol of priesthood and royalty)</w:t>
      </w:r>
    </w:p>
    <w:p w14:paraId="77DF7608" w14:textId="77777777" w:rsidR="00627E20" w:rsidRPr="00627E20" w:rsidRDefault="00627E20" w:rsidP="006C43A5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54C99BE9" w14:textId="7F2A8520" w:rsidR="00627E20" w:rsidRDefault="00627E20" w:rsidP="006C43A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crown is the marriage crown. Signifying joy and completeness</w:t>
      </w:r>
      <w:r w:rsidR="0080128B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it’s a wreath crown.</w:t>
      </w:r>
    </w:p>
    <w:p w14:paraId="15EDA9B0" w14:textId="77777777" w:rsidR="00627E20" w:rsidRDefault="00627E20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0CA9E7B7" w14:textId="673CD0C3" w:rsidR="00627E20" w:rsidRPr="00627E20" w:rsidRDefault="00627E20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practice stopped in 70 A.D. when the temple was destroyed. </w:t>
      </w:r>
      <w:r>
        <w:rPr>
          <w:rFonts w:ascii="Arial Narrow" w:hAnsi="Arial Narrow"/>
          <w:color w:val="0070C0"/>
        </w:rPr>
        <w:t xml:space="preserve">They now smash a wine glass as the symbol of destruction. The happiest day is marked with the reminder </w:t>
      </w:r>
      <w:r w:rsidR="0080128B">
        <w:rPr>
          <w:rFonts w:ascii="Arial Narrow" w:hAnsi="Arial Narrow"/>
          <w:color w:val="0070C0"/>
        </w:rPr>
        <w:t>of their dis</w:t>
      </w:r>
      <w:r>
        <w:rPr>
          <w:rFonts w:ascii="Arial Narrow" w:hAnsi="Arial Narrow"/>
          <w:color w:val="0070C0"/>
        </w:rPr>
        <w:t>connected t</w:t>
      </w:r>
      <w:r w:rsidR="0080128B">
        <w:rPr>
          <w:rFonts w:ascii="Arial Narrow" w:hAnsi="Arial Narrow"/>
          <w:color w:val="0070C0"/>
        </w:rPr>
        <w:t>ime from</w:t>
      </w:r>
      <w:r>
        <w:rPr>
          <w:rFonts w:ascii="Arial Narrow" w:hAnsi="Arial Narrow"/>
          <w:color w:val="0070C0"/>
        </w:rPr>
        <w:t xml:space="preserve"> God</w:t>
      </w:r>
      <w:r w:rsidR="0080128B">
        <w:rPr>
          <w:rFonts w:ascii="Arial Narrow" w:hAnsi="Arial Narrow"/>
          <w:color w:val="0070C0"/>
        </w:rPr>
        <w:t>.</w:t>
      </w:r>
      <w:r>
        <w:rPr>
          <w:rFonts w:ascii="Arial Narrow" w:hAnsi="Arial Narrow"/>
          <w:color w:val="0070C0"/>
        </w:rPr>
        <w:t xml:space="preserve"> </w:t>
      </w:r>
    </w:p>
    <w:sectPr w:rsidR="00627E20" w:rsidRPr="00627E20" w:rsidSect="008812D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AD61" w14:textId="77777777" w:rsidR="00152C52" w:rsidRDefault="00152C52" w:rsidP="00886B02">
      <w:r>
        <w:separator/>
      </w:r>
    </w:p>
  </w:endnote>
  <w:endnote w:type="continuationSeparator" w:id="0">
    <w:p w14:paraId="0BB6CF95" w14:textId="77777777" w:rsidR="00152C52" w:rsidRDefault="00152C52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3C50" w14:textId="77777777" w:rsidR="00152C52" w:rsidRDefault="00152C52" w:rsidP="00886B02">
      <w:r>
        <w:separator/>
      </w:r>
    </w:p>
  </w:footnote>
  <w:footnote w:type="continuationSeparator" w:id="0">
    <w:p w14:paraId="6A42D56E" w14:textId="77777777" w:rsidR="00152C52" w:rsidRDefault="00152C52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9"/>
  </w:num>
  <w:num w:numId="2" w16cid:durableId="1236744940">
    <w:abstractNumId w:val="20"/>
  </w:num>
  <w:num w:numId="3" w16cid:durableId="512456338">
    <w:abstractNumId w:val="18"/>
  </w:num>
  <w:num w:numId="4" w16cid:durableId="617755279">
    <w:abstractNumId w:val="10"/>
  </w:num>
  <w:num w:numId="5" w16cid:durableId="47995897">
    <w:abstractNumId w:val="36"/>
  </w:num>
  <w:num w:numId="6" w16cid:durableId="1680958848">
    <w:abstractNumId w:val="39"/>
  </w:num>
  <w:num w:numId="7" w16cid:durableId="569392401">
    <w:abstractNumId w:val="25"/>
  </w:num>
  <w:num w:numId="8" w16cid:durableId="1197086030">
    <w:abstractNumId w:val="2"/>
  </w:num>
  <w:num w:numId="9" w16cid:durableId="674724330">
    <w:abstractNumId w:val="43"/>
  </w:num>
  <w:num w:numId="10" w16cid:durableId="1987396686">
    <w:abstractNumId w:val="28"/>
  </w:num>
  <w:num w:numId="11" w16cid:durableId="2125340003">
    <w:abstractNumId w:val="8"/>
  </w:num>
  <w:num w:numId="12" w16cid:durableId="1941907994">
    <w:abstractNumId w:val="49"/>
  </w:num>
  <w:num w:numId="13" w16cid:durableId="1360470529">
    <w:abstractNumId w:val="46"/>
  </w:num>
  <w:num w:numId="14" w16cid:durableId="1145195184">
    <w:abstractNumId w:val="41"/>
  </w:num>
  <w:num w:numId="15" w16cid:durableId="92942922">
    <w:abstractNumId w:val="52"/>
  </w:num>
  <w:num w:numId="16" w16cid:durableId="450637344">
    <w:abstractNumId w:val="7"/>
  </w:num>
  <w:num w:numId="17" w16cid:durableId="1612935790">
    <w:abstractNumId w:val="5"/>
  </w:num>
  <w:num w:numId="18" w16cid:durableId="2009942080">
    <w:abstractNumId w:val="19"/>
  </w:num>
  <w:num w:numId="19" w16cid:durableId="925384118">
    <w:abstractNumId w:val="15"/>
  </w:num>
  <w:num w:numId="20" w16cid:durableId="450247767">
    <w:abstractNumId w:val="40"/>
  </w:num>
  <w:num w:numId="21" w16cid:durableId="1310285138">
    <w:abstractNumId w:val="37"/>
  </w:num>
  <w:num w:numId="22" w16cid:durableId="1219246184">
    <w:abstractNumId w:val="53"/>
  </w:num>
  <w:num w:numId="23" w16cid:durableId="111483035">
    <w:abstractNumId w:val="22"/>
  </w:num>
  <w:num w:numId="24" w16cid:durableId="2085376607">
    <w:abstractNumId w:val="14"/>
  </w:num>
  <w:num w:numId="25" w16cid:durableId="1379090130">
    <w:abstractNumId w:val="26"/>
  </w:num>
  <w:num w:numId="26" w16cid:durableId="281691727">
    <w:abstractNumId w:val="34"/>
  </w:num>
  <w:num w:numId="27" w16cid:durableId="169180764">
    <w:abstractNumId w:val="16"/>
  </w:num>
  <w:num w:numId="28" w16cid:durableId="238364714">
    <w:abstractNumId w:val="50"/>
  </w:num>
  <w:num w:numId="29" w16cid:durableId="1728145750">
    <w:abstractNumId w:val="17"/>
  </w:num>
  <w:num w:numId="30" w16cid:durableId="335769943">
    <w:abstractNumId w:val="4"/>
  </w:num>
  <w:num w:numId="31" w16cid:durableId="1499079161">
    <w:abstractNumId w:val="33"/>
  </w:num>
  <w:num w:numId="32" w16cid:durableId="2079278436">
    <w:abstractNumId w:val="1"/>
  </w:num>
  <w:num w:numId="33" w16cid:durableId="722144124">
    <w:abstractNumId w:val="13"/>
  </w:num>
  <w:num w:numId="34" w16cid:durableId="483595273">
    <w:abstractNumId w:val="27"/>
  </w:num>
  <w:num w:numId="35" w16cid:durableId="1641954661">
    <w:abstractNumId w:val="45"/>
  </w:num>
  <w:num w:numId="36" w16cid:durableId="604001244">
    <w:abstractNumId w:val="6"/>
  </w:num>
  <w:num w:numId="37" w16cid:durableId="182982777">
    <w:abstractNumId w:val="51"/>
  </w:num>
  <w:num w:numId="38" w16cid:durableId="2139257844">
    <w:abstractNumId w:val="42"/>
  </w:num>
  <w:num w:numId="39" w16cid:durableId="1735397762">
    <w:abstractNumId w:val="38"/>
  </w:num>
  <w:num w:numId="40" w16cid:durableId="1660966172">
    <w:abstractNumId w:val="47"/>
  </w:num>
  <w:num w:numId="41" w16cid:durableId="2139299115">
    <w:abstractNumId w:val="31"/>
  </w:num>
  <w:num w:numId="42" w16cid:durableId="1894851081">
    <w:abstractNumId w:val="3"/>
  </w:num>
  <w:num w:numId="43" w16cid:durableId="1655332935">
    <w:abstractNumId w:val="23"/>
  </w:num>
  <w:num w:numId="44" w16cid:durableId="1383627677">
    <w:abstractNumId w:val="11"/>
  </w:num>
  <w:num w:numId="45" w16cid:durableId="582884368">
    <w:abstractNumId w:val="12"/>
  </w:num>
  <w:num w:numId="46" w16cid:durableId="877082286">
    <w:abstractNumId w:val="32"/>
  </w:num>
  <w:num w:numId="47" w16cid:durableId="1268654474">
    <w:abstractNumId w:val="29"/>
  </w:num>
  <w:num w:numId="48" w16cid:durableId="988171622">
    <w:abstractNumId w:val="30"/>
  </w:num>
  <w:num w:numId="49" w16cid:durableId="2033067875">
    <w:abstractNumId w:val="44"/>
  </w:num>
  <w:num w:numId="50" w16cid:durableId="1997032647">
    <w:abstractNumId w:val="24"/>
  </w:num>
  <w:num w:numId="51" w16cid:durableId="374895050">
    <w:abstractNumId w:val="48"/>
  </w:num>
  <w:num w:numId="52" w16cid:durableId="360982168">
    <w:abstractNumId w:val="21"/>
  </w:num>
  <w:num w:numId="53" w16cid:durableId="1294870181">
    <w:abstractNumId w:val="0"/>
  </w:num>
  <w:num w:numId="54" w16cid:durableId="162727749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6C70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47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449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272F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229"/>
    <w:rsid w:val="001525F2"/>
    <w:rsid w:val="00152C5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888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190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61C"/>
    <w:rsid w:val="003302EF"/>
    <w:rsid w:val="00330E15"/>
    <w:rsid w:val="0033153A"/>
    <w:rsid w:val="00332187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2D2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228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274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43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BB1"/>
    <w:rsid w:val="006C3CD0"/>
    <w:rsid w:val="006C3E43"/>
    <w:rsid w:val="006C43A5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E0A13"/>
    <w:rsid w:val="006E178E"/>
    <w:rsid w:val="006E1F5F"/>
    <w:rsid w:val="006E1FF9"/>
    <w:rsid w:val="006E206E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1272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25C7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39E"/>
    <w:rsid w:val="007F6542"/>
    <w:rsid w:val="007F6F7B"/>
    <w:rsid w:val="007F714C"/>
    <w:rsid w:val="008010D1"/>
    <w:rsid w:val="0080128B"/>
    <w:rsid w:val="0080236E"/>
    <w:rsid w:val="00802873"/>
    <w:rsid w:val="0080375D"/>
    <w:rsid w:val="00803987"/>
    <w:rsid w:val="00804A05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2FC8"/>
    <w:rsid w:val="00813111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12D5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6A41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4A0C"/>
    <w:rsid w:val="009E6610"/>
    <w:rsid w:val="009E6840"/>
    <w:rsid w:val="009F00AE"/>
    <w:rsid w:val="009F0F66"/>
    <w:rsid w:val="009F13C4"/>
    <w:rsid w:val="009F2492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612"/>
    <w:rsid w:val="00A43CD5"/>
    <w:rsid w:val="00A44EA9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3DB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3E8"/>
    <w:rsid w:val="00B3666E"/>
    <w:rsid w:val="00B36B3D"/>
    <w:rsid w:val="00B40B5A"/>
    <w:rsid w:val="00B40C7B"/>
    <w:rsid w:val="00B40FA7"/>
    <w:rsid w:val="00B42794"/>
    <w:rsid w:val="00B427AC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1A1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366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6873"/>
    <w:rsid w:val="00C676D8"/>
    <w:rsid w:val="00C67E97"/>
    <w:rsid w:val="00C713A1"/>
    <w:rsid w:val="00C71C5D"/>
    <w:rsid w:val="00C72545"/>
    <w:rsid w:val="00C729DD"/>
    <w:rsid w:val="00C72D13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2354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2E9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2B"/>
    <w:rsid w:val="00D65F98"/>
    <w:rsid w:val="00D660DB"/>
    <w:rsid w:val="00D669C7"/>
    <w:rsid w:val="00D66C34"/>
    <w:rsid w:val="00D67947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C2D"/>
    <w:rsid w:val="00DC11A1"/>
    <w:rsid w:val="00DC16BA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19F9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4698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661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1EB"/>
    <w:rsid w:val="00FC2FC9"/>
    <w:rsid w:val="00FC376A"/>
    <w:rsid w:val="00FC3B28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4460</TotalTime>
  <Pages>2</Pages>
  <Words>885</Words>
  <Characters>3903</Characters>
  <Application>Microsoft Office Word</Application>
  <DocSecurity>0</DocSecurity>
  <Lines>150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164</cp:revision>
  <cp:lastPrinted>2023-09-26T16:16:00Z</cp:lastPrinted>
  <dcterms:created xsi:type="dcterms:W3CDTF">2023-05-18T01:18:00Z</dcterms:created>
  <dcterms:modified xsi:type="dcterms:W3CDTF">2023-10-03T21:56:00Z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