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62D" w14:textId="67FDC509" w:rsidR="000D347E" w:rsidRDefault="00803987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3161602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204845" cy="1802130"/>
            <wp:effectExtent l="0" t="0" r="0" b="1270"/>
            <wp:wrapThrough wrapText="bothSides">
              <wp:wrapPolygon edited="0">
                <wp:start x="0" y="0"/>
                <wp:lineTo x="0" y="21463"/>
                <wp:lineTo x="21484" y="21463"/>
                <wp:lineTo x="214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FE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</w:t>
      </w:r>
      <w:r w:rsidR="008B5C4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eflections</w:t>
      </w:r>
      <w:r w:rsidR="00AE2D67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: </w:t>
      </w:r>
    </w:p>
    <w:p w14:paraId="609A2138" w14:textId="011CDA6E" w:rsidR="000C0CA0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Preparing for the Wedding feast</w:t>
      </w:r>
    </w:p>
    <w:p w14:paraId="47EEA960" w14:textId="366E6909" w:rsidR="00AE2D67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At the Wedding </w:t>
      </w:r>
      <w:r w:rsidR="0031279A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banquet</w:t>
      </w:r>
    </w:p>
    <w:p w14:paraId="22A98588" w14:textId="0BDF8172" w:rsidR="0031279A" w:rsidRPr="00610D50" w:rsidRDefault="0031279A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In the Bridal chambers</w:t>
      </w:r>
      <w:r w:rsidR="005E4FFE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(Shulamite)</w:t>
      </w:r>
    </w:p>
    <w:p w14:paraId="5ADDB5AD" w14:textId="4B094756" w:rsidR="000D347E" w:rsidRDefault="000D347E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Courtship</w:t>
      </w:r>
      <w:r w:rsidR="00610D50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&amp; the pain of separation</w:t>
      </w:r>
    </w:p>
    <w:p w14:paraId="38F751A2" w14:textId="73DC5D8C" w:rsidR="00FF793F" w:rsidRDefault="00FF793F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Wedding Procession</w:t>
      </w:r>
      <w:r w:rsidR="001C231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(Shulamite)</w:t>
      </w:r>
    </w:p>
    <w:p w14:paraId="60795108" w14:textId="1B23329E" w:rsidR="000C0CA0" w:rsidRDefault="005E4FFE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</w:t>
      </w:r>
      <w:r w:rsidR="001C231D"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Wedding Night</w:t>
      </w:r>
      <w:r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(The Beloved)</w:t>
      </w:r>
      <w:r w:rsidR="001C231D"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</w:p>
    <w:p w14:paraId="7739F925" w14:textId="5891FDDC" w:rsidR="00E6105C" w:rsidRDefault="00E6105C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Dream 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of </w:t>
      </w:r>
      <w:r w:rsidR="000106DB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Rejecting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the</w:t>
      </w: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Bridegroom</w:t>
      </w:r>
    </w:p>
    <w:p w14:paraId="32F94719" w14:textId="31DDE3C4" w:rsidR="007039B8" w:rsidRDefault="007039B8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Return of the King</w:t>
      </w:r>
    </w:p>
    <w:p w14:paraId="0EA17619" w14:textId="2E8B144A" w:rsidR="007039B8" w:rsidRDefault="00525510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Dance </w:t>
      </w:r>
      <w:r w:rsidR="00FB1B9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of the</w:t>
      </w:r>
      <w:r w:rsidR="00AD6AD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Two Camps</w:t>
      </w:r>
    </w:p>
    <w:p w14:paraId="4435A6C9" w14:textId="77777777" w:rsidR="00E6105C" w:rsidRPr="00E6105C" w:rsidRDefault="00E6105C" w:rsidP="00E6105C">
      <w:pPr>
        <w:pStyle w:val="ListParagraph"/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70E3291F" w14:textId="77777777" w:rsidR="00551A8D" w:rsidRDefault="00551A8D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2E3D5B68" w14:textId="77777777" w:rsidR="00441BE4" w:rsidRPr="00441BE4" w:rsidRDefault="00441BE4" w:rsidP="005E6741">
      <w:pPr>
        <w:ind w:right="-81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CA3DA47" w14:textId="58D829C0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49763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Seventh Reflection </w:t>
      </w:r>
      <w:r w:rsidR="00B31242">
        <w:rPr>
          <w:rFonts w:ascii="Arial Narrow" w:hAnsi="Arial Narrow" w:cs="Arial"/>
          <w:i/>
          <w:iCs/>
          <w:color w:val="0070C0"/>
          <w:sz w:val="32"/>
          <w:szCs w:val="32"/>
        </w:rPr>
        <w:t>Continues with the Question</w:t>
      </w:r>
      <w:r w:rsidR="00AD6AD5">
        <w:rPr>
          <w:rFonts w:ascii="Arial Narrow" w:hAnsi="Arial Narrow" w:cs="Arial"/>
          <w:i/>
          <w:iCs/>
          <w:color w:val="0070C0"/>
          <w:sz w:val="32"/>
          <w:szCs w:val="32"/>
        </w:rPr>
        <w:t>:</w:t>
      </w:r>
      <w:r w:rsidR="00B3124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where is the Beloved?</w:t>
      </w:r>
    </w:p>
    <w:p w14:paraId="3705DDB7" w14:textId="66FA79FE" w:rsidR="00E6105C" w:rsidRDefault="005867FA" w:rsidP="0032661C">
      <w:pPr>
        <w:ind w:right="-180"/>
        <w:rPr>
          <w:rFonts w:ascii="Arial Narrow" w:hAnsi="Arial Narrow" w:cs="Arial"/>
          <w:i/>
          <w:iCs/>
          <w:color w:val="C00000"/>
        </w:rPr>
      </w:pPr>
      <w:r w:rsidRPr="00BD71A1">
        <w:rPr>
          <w:rFonts w:ascii="Arial Narrow" w:hAnsi="Arial Narrow" w:cs="Arial"/>
          <w:i/>
          <w:iCs/>
          <w:color w:val="C00000"/>
        </w:rPr>
        <w:t>*</w:t>
      </w:r>
      <w:r w:rsidR="00E64B88" w:rsidRPr="00BD71A1">
        <w:rPr>
          <w:rFonts w:ascii="Arial Narrow" w:hAnsi="Arial Narrow" w:cs="Arial"/>
          <w:i/>
          <w:iCs/>
          <w:color w:val="C00000"/>
        </w:rPr>
        <w:t>Song of Solomon</w:t>
      </w:r>
      <w:r w:rsidR="001B5754" w:rsidRPr="00BD71A1">
        <w:rPr>
          <w:rFonts w:ascii="Arial Narrow" w:hAnsi="Arial Narrow" w:cs="Arial"/>
          <w:i/>
          <w:iCs/>
          <w:color w:val="C00000"/>
        </w:rPr>
        <w:t xml:space="preserve"> </w:t>
      </w:r>
      <w:r w:rsidR="00053CCF">
        <w:rPr>
          <w:rFonts w:ascii="Arial Narrow" w:hAnsi="Arial Narrow" w:cs="Arial"/>
          <w:i/>
          <w:iCs/>
          <w:color w:val="C00000"/>
        </w:rPr>
        <w:t>6</w:t>
      </w:r>
      <w:r w:rsidR="005C1933" w:rsidRPr="00BD71A1">
        <w:rPr>
          <w:rFonts w:ascii="Arial Narrow" w:hAnsi="Arial Narrow" w:cs="Arial"/>
          <w:i/>
          <w:iCs/>
          <w:color w:val="C00000"/>
        </w:rPr>
        <w:t>:</w:t>
      </w:r>
      <w:r w:rsidR="00441BE4" w:rsidRPr="00BD71A1">
        <w:rPr>
          <w:rFonts w:ascii="Arial Narrow" w:hAnsi="Arial Narrow" w:cs="Arial"/>
          <w:i/>
          <w:iCs/>
          <w:color w:val="C00000"/>
        </w:rPr>
        <w:t>1-</w:t>
      </w:r>
      <w:r w:rsidR="00861F0D">
        <w:rPr>
          <w:rFonts w:ascii="Arial Narrow" w:hAnsi="Arial Narrow" w:cs="Arial"/>
          <w:i/>
          <w:iCs/>
          <w:color w:val="C00000"/>
        </w:rPr>
        <w:t>3</w:t>
      </w:r>
    </w:p>
    <w:p w14:paraId="2EF5A922" w14:textId="1F245E66" w:rsidR="008812D5" w:rsidRPr="00E6105C" w:rsidRDefault="008812D5" w:rsidP="0032661C">
      <w:pPr>
        <w:ind w:right="-180"/>
        <w:rPr>
          <w:rFonts w:ascii="Arial Narrow" w:hAnsi="Arial Narrow" w:cs="Arial"/>
          <w:i/>
          <w:iCs/>
          <w:color w:val="000000" w:themeColor="text1"/>
          <w:sz w:val="13"/>
          <w:szCs w:val="13"/>
        </w:rPr>
      </w:pPr>
    </w:p>
    <w:p w14:paraId="158FD7B3" w14:textId="77777777" w:rsidR="00E6105C" w:rsidRDefault="00E6105C" w:rsidP="00E6105C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1399E32A" w14:textId="77777777" w:rsid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sectPr w:rsidR="00861F0D" w:rsidSect="00E47503"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07E95FF" w14:textId="77777777" w:rsidR="00861F0D" w:rsidRPr="00861F0D" w:rsidRDefault="00861F0D" w:rsidP="00861F0D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b/>
          <w:bCs/>
          <w:i/>
          <w:iCs/>
          <w:color w:val="000000" w:themeColor="text1"/>
          <w:sz w:val="20"/>
          <w:szCs w:val="20"/>
        </w:rPr>
        <w:t>The Daughters of Jerusalem</w:t>
      </w:r>
    </w:p>
    <w:p w14:paraId="734D524B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 </w:t>
      </w: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Where has your beloved gone,</w:t>
      </w:r>
    </w:p>
    <w:p w14:paraId="785AEE58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fairest among women?</w:t>
      </w:r>
    </w:p>
    <w:p w14:paraId="5376A3C6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Where has your beloved turned aside,</w:t>
      </w:r>
    </w:p>
    <w:p w14:paraId="0975BBE0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That we may seek him with you?</w:t>
      </w:r>
    </w:p>
    <w:p w14:paraId="04B524CB" w14:textId="77777777" w:rsidR="00861F0D" w:rsidRPr="00861F0D" w:rsidRDefault="00861F0D" w:rsidP="00861F0D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b/>
          <w:bCs/>
          <w:i/>
          <w:iCs/>
          <w:color w:val="000000" w:themeColor="text1"/>
          <w:sz w:val="20"/>
          <w:szCs w:val="20"/>
        </w:rPr>
        <w:t>The Shulamite</w:t>
      </w:r>
    </w:p>
    <w:p w14:paraId="34513DDD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My beloved has gone to his garden,</w:t>
      </w:r>
    </w:p>
    <w:p w14:paraId="2BBF1104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To the beds of spices,</w:t>
      </w:r>
    </w:p>
    <w:p w14:paraId="5BFC961A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To feed his flock in the gardens,</w:t>
      </w:r>
    </w:p>
    <w:p w14:paraId="04174083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to gather lilies.</w:t>
      </w:r>
    </w:p>
    <w:p w14:paraId="0B1285A2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am my beloved’s,</w:t>
      </w:r>
    </w:p>
    <w:p w14:paraId="609D597D" w14:textId="77777777" w:rsidR="00861F0D" w:rsidRPr="00861F0D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my beloved is mine.</w:t>
      </w:r>
    </w:p>
    <w:p w14:paraId="25D9549C" w14:textId="0F7EEEC0" w:rsidR="00053CCF" w:rsidRDefault="00861F0D" w:rsidP="00861F0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sectPr w:rsidR="00053CCF" w:rsidSect="00861F0D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  <w:r w:rsidRPr="00861F0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feeds his flock among the lilies.</w:t>
      </w:r>
    </w:p>
    <w:p w14:paraId="5B475001" w14:textId="77777777" w:rsidR="00BD71A1" w:rsidRDefault="00BD71A1" w:rsidP="000A350D">
      <w:pPr>
        <w:ind w:right="-900"/>
        <w:rPr>
          <w:rFonts w:ascii="Arial Narrow" w:hAnsi="Arial Narrow"/>
          <w:color w:val="C00000"/>
        </w:rPr>
        <w:sectPr w:rsidR="00BD71A1" w:rsidSect="00C81EBD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</w:p>
    <w:p w14:paraId="6DDFCB21" w14:textId="77C6979E" w:rsidR="00D12354" w:rsidRPr="009810D1" w:rsidRDefault="00DB0806" w:rsidP="000A350D">
      <w:pPr>
        <w:ind w:right="-90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V:1</w:t>
      </w:r>
      <w:r w:rsidR="00286C6C">
        <w:rPr>
          <w:rFonts w:ascii="Arial Narrow" w:hAnsi="Arial Narrow"/>
          <w:color w:val="C00000"/>
        </w:rPr>
        <w:t xml:space="preserve"> </w:t>
      </w:r>
      <w:r w:rsidR="00B31242">
        <w:rPr>
          <w:rFonts w:ascii="Arial Narrow" w:hAnsi="Arial Narrow"/>
          <w:b/>
          <w:bCs/>
          <w:color w:val="000000" w:themeColor="text1"/>
        </w:rPr>
        <w:t>Wh</w:t>
      </w:r>
      <w:r w:rsidR="004375D7">
        <w:rPr>
          <w:rFonts w:ascii="Arial Narrow" w:hAnsi="Arial Narrow"/>
          <w:b/>
          <w:bCs/>
          <w:color w:val="000000" w:themeColor="text1"/>
        </w:rPr>
        <w:t>ile</w:t>
      </w:r>
      <w:r w:rsidR="00B31242">
        <w:rPr>
          <w:rFonts w:ascii="Arial Narrow" w:hAnsi="Arial Narrow"/>
          <w:b/>
          <w:bCs/>
          <w:color w:val="000000" w:themeColor="text1"/>
        </w:rPr>
        <w:t xml:space="preserve"> the Beloved is gone</w:t>
      </w:r>
      <w:r w:rsidR="00AD6AD5">
        <w:rPr>
          <w:rFonts w:ascii="Arial Narrow" w:hAnsi="Arial Narrow"/>
          <w:b/>
          <w:bCs/>
          <w:color w:val="000000" w:themeColor="text1"/>
        </w:rPr>
        <w:t>,</w:t>
      </w:r>
      <w:r w:rsidR="00B31242">
        <w:rPr>
          <w:rFonts w:ascii="Arial Narrow" w:hAnsi="Arial Narrow"/>
          <w:b/>
          <w:bCs/>
          <w:color w:val="000000" w:themeColor="text1"/>
        </w:rPr>
        <w:t xml:space="preserve"> others will seek him.</w:t>
      </w:r>
    </w:p>
    <w:p w14:paraId="1A479E8E" w14:textId="77777777" w:rsidR="00CE5B0A" w:rsidRDefault="00CE5B0A" w:rsidP="00BE4366">
      <w:pPr>
        <w:ind w:right="-90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47CE4B39" w14:textId="277D54D6" w:rsidR="00B31242" w:rsidRPr="004375D7" w:rsidRDefault="004375D7" w:rsidP="00BE4366">
      <w:pPr>
        <w:ind w:right="-90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bride’s job is to draw others to seek </w:t>
      </w:r>
      <w:r w:rsidRPr="004375D7">
        <w:rPr>
          <w:rFonts w:ascii="Arial Narrow" w:hAnsi="Arial Narrow"/>
          <w:color w:val="0070C0"/>
        </w:rPr>
        <w:t xml:space="preserve">the King </w:t>
      </w:r>
      <w:r w:rsidR="0021724D">
        <w:rPr>
          <w:rFonts w:ascii="Arial Narrow" w:hAnsi="Arial Narrow"/>
          <w:color w:val="0070C0"/>
        </w:rPr>
        <w:t>before His</w:t>
      </w:r>
      <w:r w:rsidRPr="004375D7">
        <w:rPr>
          <w:rFonts w:ascii="Arial Narrow" w:hAnsi="Arial Narrow"/>
          <w:color w:val="0070C0"/>
        </w:rPr>
        <w:t xml:space="preserve"> return</w:t>
      </w:r>
      <w:r>
        <w:rPr>
          <w:rFonts w:ascii="Arial Narrow" w:hAnsi="Arial Narrow"/>
          <w:b/>
          <w:bCs/>
          <w:color w:val="0070C0"/>
        </w:rPr>
        <w:t>.</w:t>
      </w:r>
    </w:p>
    <w:p w14:paraId="63019988" w14:textId="77777777" w:rsidR="00551A8D" w:rsidRPr="00BE4366" w:rsidRDefault="00551A8D" w:rsidP="00BE4366">
      <w:pPr>
        <w:ind w:right="-900"/>
        <w:rPr>
          <w:rFonts w:ascii="Arial Narrow" w:hAnsi="Arial Narrow"/>
          <w:b/>
          <w:bCs/>
          <w:color w:val="0070C0"/>
        </w:rPr>
      </w:pPr>
    </w:p>
    <w:p w14:paraId="16185EEE" w14:textId="5A5F4F31" w:rsidR="00C81EBD" w:rsidRDefault="00DB0806" w:rsidP="00813CBA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</w:t>
      </w:r>
      <w:r w:rsidR="0082276D">
        <w:rPr>
          <w:rFonts w:ascii="Arial Narrow" w:hAnsi="Arial Narrow"/>
          <w:color w:val="C00000"/>
        </w:rPr>
        <w:t>:2</w:t>
      </w:r>
      <w:r w:rsidR="00B31242">
        <w:rPr>
          <w:rFonts w:ascii="Arial Narrow" w:hAnsi="Arial Narrow"/>
          <w:color w:val="C00000"/>
        </w:rPr>
        <w:t xml:space="preserve"> </w:t>
      </w:r>
      <w:r w:rsidR="004375D7">
        <w:rPr>
          <w:rFonts w:ascii="Arial Narrow" w:hAnsi="Arial Narrow"/>
          <w:b/>
          <w:bCs/>
          <w:color w:val="000000" w:themeColor="text1"/>
        </w:rPr>
        <w:t>He has gone to his garden?</w:t>
      </w:r>
    </w:p>
    <w:p w14:paraId="3325C20C" w14:textId="64313942" w:rsidR="004375D7" w:rsidRDefault="00AD6AD5" w:rsidP="00813CBA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Jesus'</w:t>
      </w:r>
      <w:r w:rsidR="004375D7">
        <w:rPr>
          <w:rFonts w:ascii="Arial Narrow" w:hAnsi="Arial Narrow"/>
          <w:b/>
          <w:bCs/>
          <w:color w:val="0070C0"/>
        </w:rPr>
        <w:t xml:space="preserve"> grave was in a garden. </w:t>
      </w:r>
      <w:r w:rsidR="004375D7">
        <w:rPr>
          <w:rFonts w:ascii="Arial Narrow" w:hAnsi="Arial Narrow"/>
          <w:color w:val="0070C0"/>
        </w:rPr>
        <w:t>This is a literal place</w:t>
      </w:r>
      <w:r>
        <w:rPr>
          <w:rFonts w:ascii="Arial Narrow" w:hAnsi="Arial Narrow"/>
          <w:color w:val="0070C0"/>
        </w:rPr>
        <w:t>,</w:t>
      </w:r>
      <w:r w:rsidR="004375D7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unlike</w:t>
      </w:r>
      <w:r w:rsidR="004375D7">
        <w:rPr>
          <w:rFonts w:ascii="Arial Narrow" w:hAnsi="Arial Narrow"/>
          <w:color w:val="0070C0"/>
        </w:rPr>
        <w:t xml:space="preserve"> the allegory of the woman’s garden </w:t>
      </w:r>
      <w:r>
        <w:rPr>
          <w:rFonts w:ascii="Arial Narrow" w:hAnsi="Arial Narrow"/>
          <w:color w:val="0070C0"/>
        </w:rPr>
        <w:t>being</w:t>
      </w:r>
      <w:r w:rsidR="004375D7">
        <w:rPr>
          <w:rFonts w:ascii="Arial Narrow" w:hAnsi="Arial Narrow"/>
          <w:color w:val="0070C0"/>
        </w:rPr>
        <w:t xml:space="preserve"> part of her sexuality.</w:t>
      </w:r>
    </w:p>
    <w:p w14:paraId="7743CC49" w14:textId="77777777" w:rsidR="004375D7" w:rsidRDefault="004375D7" w:rsidP="00813CBA">
      <w:pPr>
        <w:ind w:right="-720"/>
        <w:rPr>
          <w:rFonts w:ascii="Arial Narrow" w:hAnsi="Arial Narrow"/>
          <w:color w:val="0070C0"/>
        </w:rPr>
      </w:pPr>
    </w:p>
    <w:p w14:paraId="645DBD74" w14:textId="7E496683" w:rsidR="004375D7" w:rsidRPr="004375D7" w:rsidRDefault="004375D7" w:rsidP="00813CBA">
      <w:pPr>
        <w:ind w:right="-720"/>
        <w:rPr>
          <w:rFonts w:ascii="Arial Narrow" w:hAnsi="Arial Narrow"/>
          <w:color w:val="0070C0"/>
        </w:rPr>
      </w:pPr>
      <w:r w:rsidRPr="004375D7">
        <w:rPr>
          <w:rFonts w:ascii="Arial Narrow" w:hAnsi="Arial Narrow"/>
          <w:b/>
          <w:bCs/>
          <w:color w:val="0070C0"/>
        </w:rPr>
        <w:t>Jesus will feed His flocks among the gardens</w:t>
      </w:r>
      <w:r>
        <w:rPr>
          <w:rFonts w:ascii="Arial Narrow" w:hAnsi="Arial Narrow"/>
          <w:color w:val="0070C0"/>
        </w:rPr>
        <w:t xml:space="preserve">. There is a place where the flock gathers to worship and honor the death and resurrection of Jesus. </w:t>
      </w:r>
      <w:r w:rsidR="007F0128">
        <w:rPr>
          <w:rFonts w:ascii="Arial Narrow" w:hAnsi="Arial Narrow"/>
          <w:color w:val="0070C0"/>
        </w:rPr>
        <w:t xml:space="preserve">We call that gathering the Church. </w:t>
      </w:r>
    </w:p>
    <w:p w14:paraId="6085989F" w14:textId="77777777" w:rsidR="00551A8D" w:rsidRDefault="00551A8D" w:rsidP="00813CBA">
      <w:pPr>
        <w:ind w:right="-720"/>
        <w:rPr>
          <w:rFonts w:ascii="Arial Narrow" w:hAnsi="Arial Narrow"/>
          <w:color w:val="0070C0"/>
        </w:rPr>
      </w:pPr>
    </w:p>
    <w:p w14:paraId="4D2BDF9E" w14:textId="4EFF7E65" w:rsidR="00F343DD" w:rsidRPr="004375D7" w:rsidRDefault="00F343DD" w:rsidP="00813CBA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 V:</w:t>
      </w:r>
      <w:r w:rsidR="004375D7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C00000"/>
        </w:rPr>
        <w:t xml:space="preserve"> </w:t>
      </w:r>
      <w:r w:rsidR="004375D7">
        <w:rPr>
          <w:rFonts w:ascii="Arial Narrow" w:hAnsi="Arial Narrow"/>
          <w:b/>
          <w:bCs/>
          <w:color w:val="000000" w:themeColor="text1"/>
        </w:rPr>
        <w:t xml:space="preserve">A hidden acrostic in the first four words. </w:t>
      </w:r>
      <w:r w:rsidR="004375D7">
        <w:rPr>
          <w:rFonts w:ascii="Arial Narrow" w:hAnsi="Arial Narrow"/>
          <w:color w:val="000000" w:themeColor="text1"/>
        </w:rPr>
        <w:t>The phrase “I am my beloved’s.”</w:t>
      </w:r>
    </w:p>
    <w:p w14:paraId="7F866207" w14:textId="77777777" w:rsidR="00F61BAE" w:rsidRDefault="00F61BAE" w:rsidP="00813CBA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4367F7AF" w14:textId="6A9BEAF9" w:rsidR="004375D7" w:rsidRDefault="004375D7" w:rsidP="00813CBA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1</w:t>
      </w:r>
      <w:r w:rsidRPr="004375D7">
        <w:rPr>
          <w:rFonts w:ascii="Arial Narrow" w:hAnsi="Arial Narrow"/>
          <w:b/>
          <w:bCs/>
          <w:color w:val="0070C0"/>
          <w:vertAlign w:val="superscript"/>
        </w:rPr>
        <w:t>st</w:t>
      </w:r>
      <w:r>
        <w:rPr>
          <w:rFonts w:ascii="Arial Narrow" w:hAnsi="Arial Narrow"/>
          <w:b/>
          <w:bCs/>
          <w:color w:val="0070C0"/>
        </w:rPr>
        <w:t xml:space="preserve"> four letters in Hebrew or Greek Septuagint </w:t>
      </w:r>
      <w:r w:rsidR="00AD6AD5">
        <w:rPr>
          <w:rFonts w:ascii="Arial Narrow" w:hAnsi="Arial Narrow"/>
          <w:b/>
          <w:bCs/>
          <w:color w:val="0070C0"/>
        </w:rPr>
        <w:t>spelled</w:t>
      </w:r>
      <w:r>
        <w:rPr>
          <w:rFonts w:ascii="Arial Narrow" w:hAnsi="Arial Narrow"/>
          <w:b/>
          <w:bCs/>
          <w:color w:val="0070C0"/>
        </w:rPr>
        <w:t xml:space="preserve"> out </w:t>
      </w:r>
      <w:r w:rsidR="00EF72B6">
        <w:rPr>
          <w:rFonts w:ascii="Arial Narrow" w:hAnsi="Arial Narrow"/>
          <w:b/>
          <w:bCs/>
          <w:color w:val="0070C0"/>
        </w:rPr>
        <w:t>“Elul</w:t>
      </w:r>
      <w:r w:rsidR="00AD6AD5">
        <w:rPr>
          <w:rFonts w:ascii="Arial Narrow" w:hAnsi="Arial Narrow"/>
          <w:b/>
          <w:bCs/>
          <w:color w:val="0070C0"/>
        </w:rPr>
        <w:t>.</w:t>
      </w:r>
      <w:r w:rsidR="00EF72B6">
        <w:rPr>
          <w:rFonts w:ascii="Arial Narrow" w:hAnsi="Arial Narrow"/>
          <w:b/>
          <w:bCs/>
          <w:color w:val="0070C0"/>
        </w:rPr>
        <w:t xml:space="preserve">” </w:t>
      </w:r>
    </w:p>
    <w:p w14:paraId="55F05398" w14:textId="77777777" w:rsidR="00EF72B6" w:rsidRDefault="00EF72B6" w:rsidP="00813CBA">
      <w:pPr>
        <w:ind w:right="-720"/>
        <w:rPr>
          <w:rFonts w:ascii="Arial Narrow" w:hAnsi="Arial Narrow"/>
          <w:b/>
          <w:bCs/>
          <w:color w:val="0070C0"/>
        </w:rPr>
      </w:pPr>
    </w:p>
    <w:p w14:paraId="174B9D31" w14:textId="0030DDB5" w:rsidR="00EF72B6" w:rsidRDefault="00EF72B6" w:rsidP="00813CBA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month</w:t>
      </w:r>
      <w:r w:rsidR="00AD6AD5">
        <w:rPr>
          <w:rFonts w:ascii="Arial Narrow" w:hAnsi="Arial Narrow"/>
          <w:b/>
          <w:bCs/>
          <w:color w:val="0070C0"/>
        </w:rPr>
        <w:t xml:space="preserve"> Elul</w:t>
      </w:r>
      <w:r>
        <w:rPr>
          <w:rFonts w:ascii="Arial Narrow" w:hAnsi="Arial Narrow"/>
          <w:b/>
          <w:bCs/>
          <w:color w:val="0070C0"/>
        </w:rPr>
        <w:t xml:space="preserve"> </w:t>
      </w:r>
      <w:r w:rsidR="00AD6AD5">
        <w:rPr>
          <w:rFonts w:ascii="Arial Narrow" w:hAnsi="Arial Narrow"/>
          <w:b/>
          <w:bCs/>
          <w:color w:val="0070C0"/>
        </w:rPr>
        <w:t>is</w:t>
      </w:r>
      <w:r>
        <w:rPr>
          <w:rFonts w:ascii="Arial Narrow" w:hAnsi="Arial Narrow"/>
          <w:b/>
          <w:bCs/>
          <w:color w:val="0070C0"/>
        </w:rPr>
        <w:t xml:space="preserve"> preparation </w:t>
      </w:r>
      <w:r w:rsidR="00AD6AD5">
        <w:rPr>
          <w:rFonts w:ascii="Arial Narrow" w:hAnsi="Arial Narrow"/>
          <w:b/>
          <w:bCs/>
          <w:color w:val="0070C0"/>
        </w:rPr>
        <w:t>for</w:t>
      </w:r>
      <w:r>
        <w:rPr>
          <w:rFonts w:ascii="Arial Narrow" w:hAnsi="Arial Narrow"/>
          <w:b/>
          <w:bCs/>
          <w:color w:val="0070C0"/>
        </w:rPr>
        <w:t xml:space="preserve"> the</w:t>
      </w:r>
      <w:r w:rsidR="00AD6AD5">
        <w:rPr>
          <w:rFonts w:ascii="Arial Narrow" w:hAnsi="Arial Narrow"/>
          <w:b/>
          <w:bCs/>
          <w:color w:val="0070C0"/>
        </w:rPr>
        <w:t xml:space="preserve"> high</w:t>
      </w:r>
      <w:r>
        <w:rPr>
          <w:rFonts w:ascii="Arial Narrow" w:hAnsi="Arial Narrow"/>
          <w:b/>
          <w:bCs/>
          <w:color w:val="0070C0"/>
        </w:rPr>
        <w:t xml:space="preserve"> Jewish</w:t>
      </w:r>
      <w:r w:rsidR="00AD6AD5">
        <w:rPr>
          <w:rFonts w:ascii="Arial Narrow" w:hAnsi="Arial Narrow"/>
          <w:b/>
          <w:bCs/>
          <w:color w:val="0070C0"/>
        </w:rPr>
        <w:t xml:space="preserve"> days of the</w:t>
      </w:r>
      <w:r>
        <w:rPr>
          <w:rFonts w:ascii="Arial Narrow" w:hAnsi="Arial Narrow"/>
          <w:b/>
          <w:bCs/>
          <w:color w:val="0070C0"/>
        </w:rPr>
        <w:t xml:space="preserve"> calendar. </w:t>
      </w:r>
      <w:r w:rsidR="00AD6AD5">
        <w:rPr>
          <w:rFonts w:ascii="Arial Narrow" w:hAnsi="Arial Narrow"/>
          <w:color w:val="0070C0"/>
        </w:rPr>
        <w:t>T</w:t>
      </w:r>
      <w:r>
        <w:rPr>
          <w:rFonts w:ascii="Arial Narrow" w:hAnsi="Arial Narrow"/>
          <w:color w:val="0070C0"/>
        </w:rPr>
        <w:t xml:space="preserve">he three-fall feast </w:t>
      </w:r>
      <w:r w:rsidR="00AD6AD5">
        <w:rPr>
          <w:rFonts w:ascii="Arial Narrow" w:hAnsi="Arial Narrow"/>
          <w:color w:val="0070C0"/>
        </w:rPr>
        <w:t xml:space="preserve">begins in the </w:t>
      </w:r>
      <w:r>
        <w:rPr>
          <w:rFonts w:ascii="Arial Narrow" w:hAnsi="Arial Narrow"/>
          <w:color w:val="0070C0"/>
        </w:rPr>
        <w:t>month of Tishrei with the feast of Trumpets, the Day of Atonement, and The feast of Tabernacles.</w:t>
      </w:r>
    </w:p>
    <w:p w14:paraId="268F4E86" w14:textId="77777777" w:rsidR="007F0128" w:rsidRDefault="007F0128" w:rsidP="00813CBA">
      <w:pPr>
        <w:ind w:right="-720"/>
        <w:rPr>
          <w:rFonts w:ascii="Arial Narrow" w:hAnsi="Arial Narrow"/>
          <w:color w:val="0070C0"/>
        </w:rPr>
      </w:pPr>
    </w:p>
    <w:p w14:paraId="1B5238D9" w14:textId="285E7A40" w:rsidR="007F0128" w:rsidRPr="007F0128" w:rsidRDefault="007F0128" w:rsidP="00813CBA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*</w:t>
      </w:r>
      <w:r w:rsidRPr="007F0128">
        <w:rPr>
          <w:rFonts w:ascii="Arial Narrow" w:hAnsi="Arial Narrow"/>
          <w:color w:val="C00000"/>
        </w:rPr>
        <w:t xml:space="preserve">Colossians 2: 16-17 </w:t>
      </w:r>
      <w:r w:rsidRPr="007F0128">
        <w:rPr>
          <w:rFonts w:ascii="Arial Narrow" w:hAnsi="Arial Narrow"/>
          <w:color w:val="000000" w:themeColor="text1"/>
        </w:rPr>
        <w:t>So let no one judge you in food or drink, or regarding a festival or a new moon or sabbaths, 17 which are a shadow of things to come, but the substance is of Christ.</w:t>
      </w:r>
    </w:p>
    <w:p w14:paraId="16D4607F" w14:textId="77777777" w:rsidR="007F0128" w:rsidRPr="000C6FDA" w:rsidRDefault="007F0128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2C17162C" w14:textId="7E8E134B" w:rsidR="00EF72B6" w:rsidRDefault="007F0128" w:rsidP="000C6FDA">
      <w:pPr>
        <w:ind w:right="-720"/>
        <w:rPr>
          <w:rFonts w:ascii="Arial Narrow" w:hAnsi="Arial Narrow"/>
          <w:color w:val="0070C0"/>
        </w:rPr>
      </w:pPr>
      <w:r w:rsidRPr="007F0128">
        <w:rPr>
          <w:rFonts w:ascii="Arial Narrow" w:hAnsi="Arial Narrow"/>
          <w:b/>
          <w:bCs/>
          <w:color w:val="0070C0"/>
        </w:rPr>
        <w:t>The phrase</w:t>
      </w:r>
      <w:r>
        <w:rPr>
          <w:rFonts w:ascii="Arial Narrow" w:hAnsi="Arial Narrow"/>
          <w:color w:val="0070C0"/>
        </w:rPr>
        <w:t xml:space="preserve"> “I am my beloved’s and my beloved is mine” occurs three times.</w:t>
      </w:r>
      <w:r w:rsidR="000D68F3">
        <w:rPr>
          <w:rFonts w:ascii="Arial Narrow" w:hAnsi="Arial Narrow"/>
          <w:color w:val="0070C0"/>
        </w:rPr>
        <w:t xml:space="preserve"> Is this a hidden connection to the last three </w:t>
      </w:r>
      <w:r w:rsidR="00AD6AD5">
        <w:rPr>
          <w:rFonts w:ascii="Arial Narrow" w:hAnsi="Arial Narrow"/>
          <w:color w:val="0070C0"/>
        </w:rPr>
        <w:t>feasts</w:t>
      </w:r>
      <w:r w:rsidR="000D68F3">
        <w:rPr>
          <w:rFonts w:ascii="Arial Narrow" w:hAnsi="Arial Narrow"/>
          <w:color w:val="0070C0"/>
        </w:rPr>
        <w:t>?</w:t>
      </w:r>
    </w:p>
    <w:p w14:paraId="1459A49D" w14:textId="77777777" w:rsidR="000C6FDA" w:rsidRPr="000C6FDA" w:rsidRDefault="000C6FDA" w:rsidP="000C6FDA">
      <w:pPr>
        <w:ind w:right="-720"/>
        <w:rPr>
          <w:rFonts w:ascii="Arial Narrow" w:hAnsi="Arial Narrow"/>
          <w:color w:val="0070C0"/>
        </w:rPr>
      </w:pPr>
    </w:p>
    <w:p w14:paraId="17C359BE" w14:textId="2DD4E99C" w:rsidR="00CE2E91" w:rsidRPr="002B4888" w:rsidRDefault="002B4888" w:rsidP="0032661C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82276D">
        <w:rPr>
          <w:rFonts w:ascii="Arial Narrow" w:hAnsi="Arial Narrow"/>
          <w:color w:val="0070C0"/>
          <w:sz w:val="32"/>
          <w:szCs w:val="32"/>
        </w:rPr>
        <w:t>The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B31242">
        <w:rPr>
          <w:rFonts w:ascii="Arial Narrow" w:hAnsi="Arial Narrow"/>
          <w:color w:val="0070C0"/>
          <w:sz w:val="32"/>
          <w:szCs w:val="32"/>
        </w:rPr>
        <w:t>Eight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773113">
        <w:rPr>
          <w:rFonts w:ascii="Arial Narrow" w:hAnsi="Arial Narrow"/>
          <w:color w:val="0070C0"/>
          <w:sz w:val="32"/>
          <w:szCs w:val="32"/>
        </w:rPr>
        <w:t>R</w:t>
      </w:r>
      <w:r>
        <w:rPr>
          <w:rFonts w:ascii="Arial Narrow" w:hAnsi="Arial Narrow"/>
          <w:color w:val="0070C0"/>
          <w:sz w:val="32"/>
          <w:szCs w:val="32"/>
        </w:rPr>
        <w:t>eflection</w:t>
      </w:r>
      <w:r w:rsidR="00AE2D67">
        <w:rPr>
          <w:rFonts w:ascii="Arial Narrow" w:hAnsi="Arial Narrow"/>
          <w:color w:val="0070C0"/>
          <w:sz w:val="32"/>
          <w:szCs w:val="32"/>
        </w:rPr>
        <w:t>: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B31242">
        <w:rPr>
          <w:rFonts w:ascii="Arial Narrow" w:hAnsi="Arial Narrow"/>
          <w:color w:val="0070C0"/>
          <w:sz w:val="32"/>
          <w:szCs w:val="32"/>
        </w:rPr>
        <w:t>The Return of the King (Beloved)</w:t>
      </w:r>
    </w:p>
    <w:p w14:paraId="7571EDDF" w14:textId="42D60E8B" w:rsidR="000D347E" w:rsidRDefault="005F7F3A" w:rsidP="0032661C">
      <w:p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*Song of Solomon </w:t>
      </w:r>
      <w:r w:rsidR="00861F0D">
        <w:rPr>
          <w:rFonts w:ascii="Arial Narrow" w:hAnsi="Arial Narrow"/>
          <w:color w:val="C00000"/>
        </w:rPr>
        <w:t>6</w:t>
      </w:r>
      <w:r w:rsidR="00E6105C">
        <w:rPr>
          <w:rFonts w:ascii="Arial Narrow" w:hAnsi="Arial Narrow"/>
          <w:color w:val="C00000"/>
        </w:rPr>
        <w:t>:</w:t>
      </w:r>
      <w:r w:rsidR="00861F0D">
        <w:rPr>
          <w:rFonts w:ascii="Arial Narrow" w:hAnsi="Arial Narrow"/>
          <w:color w:val="C00000"/>
        </w:rPr>
        <w:t>4</w:t>
      </w:r>
      <w:r w:rsidR="00E6105C">
        <w:rPr>
          <w:rFonts w:ascii="Arial Narrow" w:hAnsi="Arial Narrow"/>
          <w:color w:val="C00000"/>
        </w:rPr>
        <w:t>-1</w:t>
      </w:r>
      <w:r w:rsidR="00655BF3">
        <w:rPr>
          <w:rFonts w:ascii="Arial Narrow" w:hAnsi="Arial Narrow"/>
          <w:color w:val="C00000"/>
        </w:rPr>
        <w:t>0 &amp; 11-13</w:t>
      </w:r>
      <w:r w:rsidR="00831DBE">
        <w:rPr>
          <w:rFonts w:ascii="Arial Narrow" w:hAnsi="Arial Narrow"/>
          <w:color w:val="C00000"/>
        </w:rPr>
        <w:t xml:space="preserve"> The ninth reflection</w:t>
      </w:r>
    </w:p>
    <w:p w14:paraId="00A8C4DB" w14:textId="77777777" w:rsidR="00FC65B0" w:rsidRPr="00FC65B0" w:rsidRDefault="00FC65B0" w:rsidP="0032661C">
      <w:pPr>
        <w:ind w:right="-810"/>
        <w:rPr>
          <w:rFonts w:ascii="Arial Narrow" w:hAnsi="Arial Narrow"/>
          <w:color w:val="C00000"/>
          <w:sz w:val="20"/>
          <w:szCs w:val="20"/>
        </w:rPr>
      </w:pPr>
    </w:p>
    <w:p w14:paraId="04617ED6" w14:textId="77777777" w:rsid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  <w:sectPr w:rsidR="00861F0D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81003A4" w14:textId="77777777" w:rsidR="00861F0D" w:rsidRPr="00861F0D" w:rsidRDefault="00861F0D" w:rsidP="00861F0D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>The Beloved</w:t>
      </w:r>
    </w:p>
    <w:p w14:paraId="49688611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O my love, you are as beautiful as Tirzah,</w:t>
      </w:r>
    </w:p>
    <w:p w14:paraId="49EC0BB3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Lovely as Jerusalem,</w:t>
      </w:r>
    </w:p>
    <w:p w14:paraId="7F899D7A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Awesome as an army with banners!</w:t>
      </w:r>
    </w:p>
    <w:p w14:paraId="5D6B4E26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 xml:space="preserve">5 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Turn your eyes away from me,</w:t>
      </w:r>
    </w:p>
    <w:p w14:paraId="78A1F951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For they have overcome me.</w:t>
      </w:r>
    </w:p>
    <w:p w14:paraId="78E69FBE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Your hair is like a flock of goats</w:t>
      </w:r>
    </w:p>
    <w:p w14:paraId="428B3E06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Going down from Gilead.</w:t>
      </w:r>
    </w:p>
    <w:p w14:paraId="72D74BB6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 xml:space="preserve">6 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Your teeth are like a flock of sheep</w:t>
      </w:r>
    </w:p>
    <w:p w14:paraId="488075A9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Which have come up from the washing;</w:t>
      </w:r>
    </w:p>
    <w:p w14:paraId="032EA7A5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Every one bears twins,</w:t>
      </w:r>
    </w:p>
    <w:p w14:paraId="2FE210DA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And none is barren among them.</w:t>
      </w:r>
    </w:p>
    <w:p w14:paraId="0EAD3F9C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lastRenderedPageBreak/>
        <w:t>7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Like a piece of pomegranate</w:t>
      </w:r>
    </w:p>
    <w:p w14:paraId="276E07EF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Are your temples behind your veil.</w:t>
      </w:r>
    </w:p>
    <w:p w14:paraId="43332182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 are sixty queens</w:t>
      </w:r>
    </w:p>
    <w:p w14:paraId="1B994F39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And eighty concubines,</w:t>
      </w:r>
    </w:p>
    <w:p w14:paraId="6380ECC3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And virgins without number.</w:t>
      </w:r>
    </w:p>
    <w:p w14:paraId="6407D160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My dove, my perfect one,</w:t>
      </w:r>
    </w:p>
    <w:p w14:paraId="1AF8363B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Is the only one,</w:t>
      </w:r>
    </w:p>
    <w:p w14:paraId="3F452D8E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The only one of her mother,</w:t>
      </w:r>
    </w:p>
    <w:p w14:paraId="5BF17C4C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The favorite of the one who bore her.</w:t>
      </w:r>
    </w:p>
    <w:p w14:paraId="5A3A5609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The daughters saw her</w:t>
      </w:r>
    </w:p>
    <w:p w14:paraId="0B037CBA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And called her blessed,</w:t>
      </w:r>
    </w:p>
    <w:p w14:paraId="1FD49CCD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The queens and the concubines,</w:t>
      </w:r>
    </w:p>
    <w:p w14:paraId="3A9024E9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And they praised her.</w:t>
      </w:r>
    </w:p>
    <w:p w14:paraId="46E4E093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Who is she who looks forth as the morning,</w:t>
      </w:r>
    </w:p>
    <w:p w14:paraId="558850C0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Fair as the moon,</w:t>
      </w:r>
    </w:p>
    <w:p w14:paraId="698EBE6C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Clear as the sun,</w:t>
      </w:r>
    </w:p>
    <w:p w14:paraId="242C2BEC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Awesome as an army with banners?</w:t>
      </w:r>
    </w:p>
    <w:p w14:paraId="4D9DCBC9" w14:textId="77777777" w:rsidR="00861F0D" w:rsidRPr="00861F0D" w:rsidRDefault="00861F0D" w:rsidP="00861F0D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>The Shulamite</w:t>
      </w:r>
    </w:p>
    <w:p w14:paraId="399FA9B3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went down to the garden of nuts</w:t>
      </w:r>
    </w:p>
    <w:p w14:paraId="3D3DFD09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To see the verdure of the valley,</w:t>
      </w:r>
    </w:p>
    <w:p w14:paraId="0E212747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To see whether the vine had budded</w:t>
      </w:r>
    </w:p>
    <w:p w14:paraId="28EC7C93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And the pomegranates had bloomed.</w:t>
      </w:r>
    </w:p>
    <w:p w14:paraId="1373EC92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Before I was even aware,</w:t>
      </w:r>
    </w:p>
    <w:p w14:paraId="6147565C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My soul had made me</w:t>
      </w:r>
    </w:p>
    <w:p w14:paraId="08C8DF8B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As the chariots of my noble people.</w:t>
      </w:r>
    </w:p>
    <w:p w14:paraId="1D347BFD" w14:textId="77777777" w:rsidR="00861F0D" w:rsidRPr="00861F0D" w:rsidRDefault="00861F0D" w:rsidP="00861F0D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>The Beloved and His Friends</w:t>
      </w:r>
    </w:p>
    <w:p w14:paraId="01855E00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Return, return, O Shulamite;</w:t>
      </w:r>
    </w:p>
    <w:p w14:paraId="7473C53E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Return, return, that we may look upon you!</w:t>
      </w:r>
    </w:p>
    <w:p w14:paraId="1862D1EA" w14:textId="77777777" w:rsidR="00861F0D" w:rsidRPr="00861F0D" w:rsidRDefault="00861F0D" w:rsidP="00861F0D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>The Shulamite</w:t>
      </w:r>
    </w:p>
    <w:p w14:paraId="221BBCBA" w14:textId="77777777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What would you see in the Shulamite—</w:t>
      </w:r>
    </w:p>
    <w:p w14:paraId="5F531B9A" w14:textId="1D23E053" w:rsidR="00861F0D" w:rsidRPr="00861F0D" w:rsidRDefault="00861F0D" w:rsidP="00861F0D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  <w:sectPr w:rsidR="00861F0D" w:rsidRPr="00861F0D" w:rsidSect="00861F0D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  <w:r w:rsidRPr="00861F0D">
        <w:rPr>
          <w:rFonts w:ascii="Arial Narrow" w:hAnsi="Arial Narrow"/>
          <w:i/>
          <w:iCs/>
          <w:color w:val="000000" w:themeColor="text1"/>
          <w:sz w:val="20"/>
          <w:szCs w:val="20"/>
        </w:rPr>
        <w:t>As it were, the dance of the two camps?</w:t>
      </w:r>
    </w:p>
    <w:p w14:paraId="23AC7E6B" w14:textId="77777777" w:rsidR="00A9329F" w:rsidRPr="00551A8D" w:rsidRDefault="00A9329F" w:rsidP="00A9329F">
      <w:pPr>
        <w:rPr>
          <w:rFonts w:ascii="Arial Narrow" w:hAnsi="Arial Narrow"/>
          <w:sz w:val="10"/>
          <w:szCs w:val="10"/>
        </w:rPr>
        <w:sectPr w:rsidR="00A9329F" w:rsidRPr="00551A8D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3BA694C" w14:textId="5162763B" w:rsidR="0021724D" w:rsidRDefault="00403631" w:rsidP="0021724D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 V:</w:t>
      </w:r>
      <w:r w:rsidR="0021724D">
        <w:rPr>
          <w:rFonts w:ascii="Arial Narrow" w:hAnsi="Arial Narrow"/>
          <w:color w:val="C00000"/>
        </w:rPr>
        <w:t xml:space="preserve">4 </w:t>
      </w:r>
      <w:r w:rsidR="0021724D">
        <w:rPr>
          <w:rFonts w:ascii="Arial Narrow" w:hAnsi="Arial Narrow"/>
          <w:b/>
          <w:bCs/>
          <w:color w:val="000000" w:themeColor="text1"/>
        </w:rPr>
        <w:t>The King’s first words to His bride</w:t>
      </w:r>
      <w:r w:rsidR="00917B10">
        <w:rPr>
          <w:rFonts w:ascii="Arial Narrow" w:hAnsi="Arial Narrow"/>
          <w:b/>
          <w:bCs/>
          <w:color w:val="000000" w:themeColor="text1"/>
        </w:rPr>
        <w:t xml:space="preserve"> on His return</w:t>
      </w:r>
      <w:r w:rsidR="0021724D">
        <w:rPr>
          <w:rFonts w:ascii="Arial Narrow" w:hAnsi="Arial Narrow"/>
          <w:b/>
          <w:bCs/>
          <w:color w:val="000000" w:themeColor="text1"/>
        </w:rPr>
        <w:t>.</w:t>
      </w:r>
    </w:p>
    <w:p w14:paraId="6FCF7DC4" w14:textId="6D2B3535" w:rsidR="0021724D" w:rsidRDefault="0021724D" w:rsidP="0021724D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0000" w:themeColor="text1"/>
        </w:rPr>
        <w:t xml:space="preserve">*Tirzah </w:t>
      </w:r>
      <w:r w:rsidRPr="0021724D">
        <w:rPr>
          <w:rFonts w:ascii="Arial Narrow" w:hAnsi="Arial Narrow"/>
          <w:b/>
          <w:bCs/>
          <w:color w:val="0070C0"/>
        </w:rPr>
        <w:t>is the word for delightful.</w:t>
      </w:r>
      <w:r>
        <w:rPr>
          <w:rFonts w:ascii="Arial Narrow" w:hAnsi="Arial Narrow"/>
          <w:b/>
          <w:bCs/>
          <w:color w:val="0070C0"/>
        </w:rPr>
        <w:t xml:space="preserve"> The </w:t>
      </w:r>
      <w:r w:rsidR="00FB1B95">
        <w:rPr>
          <w:rFonts w:ascii="Arial Narrow" w:hAnsi="Arial Narrow"/>
          <w:b/>
          <w:bCs/>
          <w:color w:val="0070C0"/>
        </w:rPr>
        <w:t>King's</w:t>
      </w:r>
      <w:r>
        <w:rPr>
          <w:rFonts w:ascii="Arial Narrow" w:hAnsi="Arial Narrow"/>
          <w:b/>
          <w:bCs/>
          <w:color w:val="0070C0"/>
        </w:rPr>
        <w:t xml:space="preserve"> first </w:t>
      </w:r>
      <w:r w:rsidR="00FB1B95">
        <w:rPr>
          <w:rFonts w:ascii="Arial Narrow" w:hAnsi="Arial Narrow"/>
          <w:b/>
          <w:bCs/>
          <w:color w:val="0070C0"/>
        </w:rPr>
        <w:t>words</w:t>
      </w:r>
      <w:r>
        <w:rPr>
          <w:rFonts w:ascii="Arial Narrow" w:hAnsi="Arial Narrow"/>
          <w:b/>
          <w:bCs/>
          <w:color w:val="0070C0"/>
        </w:rPr>
        <w:t xml:space="preserve"> are words of praise and delight.</w:t>
      </w:r>
    </w:p>
    <w:p w14:paraId="39A556F0" w14:textId="77777777" w:rsidR="00C9474F" w:rsidRPr="00917B10" w:rsidRDefault="00C9474F" w:rsidP="0021724D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53012F8" w14:textId="208BA4F2" w:rsidR="00C9474F" w:rsidRDefault="00C9474F" w:rsidP="0021724D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King sees the bride as a</w:t>
      </w:r>
      <w:r w:rsidR="0096679F">
        <w:rPr>
          <w:rFonts w:ascii="Arial Narrow" w:hAnsi="Arial Narrow"/>
          <w:b/>
          <w:bCs/>
          <w:color w:val="0070C0"/>
        </w:rPr>
        <w:t xml:space="preserve"> beautiful </w:t>
      </w:r>
      <w:r>
        <w:rPr>
          <w:rFonts w:ascii="Arial Narrow" w:hAnsi="Arial Narrow"/>
          <w:b/>
          <w:bCs/>
          <w:color w:val="0070C0"/>
        </w:rPr>
        <w:t xml:space="preserve">army </w:t>
      </w:r>
      <w:r w:rsidR="0096679F">
        <w:rPr>
          <w:rFonts w:ascii="Arial Narrow" w:hAnsi="Arial Narrow"/>
          <w:b/>
          <w:bCs/>
          <w:color w:val="0070C0"/>
        </w:rPr>
        <w:t>with many banners.</w:t>
      </w:r>
    </w:p>
    <w:p w14:paraId="474F1310" w14:textId="77777777" w:rsidR="0096679F" w:rsidRPr="00917B10" w:rsidRDefault="0096679F" w:rsidP="0021724D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D5D6F65" w14:textId="04151C53" w:rsidR="0096679F" w:rsidRDefault="0096679F" w:rsidP="0021724D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His banner over me is love. Song of Solomon 2:4</w:t>
      </w:r>
    </w:p>
    <w:p w14:paraId="5538C239" w14:textId="77777777" w:rsidR="00917B10" w:rsidRDefault="00917B10" w:rsidP="006C43A5">
      <w:pPr>
        <w:ind w:right="-810"/>
        <w:rPr>
          <w:rFonts w:ascii="Arial Narrow" w:hAnsi="Arial Narrow"/>
          <w:color w:val="C00000"/>
        </w:rPr>
      </w:pPr>
    </w:p>
    <w:p w14:paraId="51D46E33" w14:textId="35DB20D6" w:rsidR="00DC16BA" w:rsidRPr="00C9474F" w:rsidRDefault="00403631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 V:</w:t>
      </w:r>
      <w:r w:rsidR="00C9474F">
        <w:rPr>
          <w:rFonts w:ascii="Arial Narrow" w:hAnsi="Arial Narrow"/>
          <w:color w:val="C00000"/>
        </w:rPr>
        <w:t>5</w:t>
      </w:r>
      <w:r>
        <w:rPr>
          <w:rFonts w:ascii="Arial Narrow" w:hAnsi="Arial Narrow"/>
          <w:color w:val="C00000"/>
        </w:rPr>
        <w:t>-</w:t>
      </w:r>
      <w:r w:rsidR="00C9474F">
        <w:rPr>
          <w:rFonts w:ascii="Arial Narrow" w:hAnsi="Arial Narrow"/>
          <w:color w:val="C00000"/>
        </w:rPr>
        <w:t>7</w:t>
      </w:r>
      <w:r>
        <w:rPr>
          <w:rFonts w:ascii="Arial Narrow" w:hAnsi="Arial Narrow"/>
          <w:color w:val="C00000"/>
        </w:rPr>
        <w:t xml:space="preserve"> </w:t>
      </w:r>
      <w:r w:rsidR="00C9474F">
        <w:rPr>
          <w:rFonts w:ascii="Arial Narrow" w:hAnsi="Arial Narrow"/>
          <w:b/>
          <w:bCs/>
          <w:color w:val="000000" w:themeColor="text1"/>
        </w:rPr>
        <w:t xml:space="preserve">The </w:t>
      </w:r>
      <w:r w:rsidR="00652A6A">
        <w:rPr>
          <w:rFonts w:ascii="Arial Narrow" w:hAnsi="Arial Narrow"/>
          <w:b/>
          <w:bCs/>
          <w:color w:val="000000" w:themeColor="text1"/>
        </w:rPr>
        <w:t>King</w:t>
      </w:r>
      <w:r w:rsidR="00C9474F">
        <w:rPr>
          <w:rFonts w:ascii="Arial Narrow" w:hAnsi="Arial Narrow"/>
          <w:b/>
          <w:bCs/>
          <w:color w:val="000000" w:themeColor="text1"/>
        </w:rPr>
        <w:t xml:space="preserve"> continues</w:t>
      </w:r>
      <w:r w:rsidR="00FB1B95">
        <w:rPr>
          <w:rFonts w:ascii="Arial Narrow" w:hAnsi="Arial Narrow"/>
          <w:b/>
          <w:bCs/>
          <w:color w:val="000000" w:themeColor="text1"/>
        </w:rPr>
        <w:t xml:space="preserve"> to</w:t>
      </w:r>
      <w:r w:rsidR="00C9474F">
        <w:rPr>
          <w:rFonts w:ascii="Arial Narrow" w:hAnsi="Arial Narrow"/>
          <w:b/>
          <w:bCs/>
          <w:color w:val="000000" w:themeColor="text1"/>
        </w:rPr>
        <w:t xml:space="preserve"> </w:t>
      </w:r>
      <w:r w:rsidR="00652A6A">
        <w:rPr>
          <w:rFonts w:ascii="Arial Narrow" w:hAnsi="Arial Narrow"/>
          <w:b/>
          <w:bCs/>
          <w:color w:val="000000" w:themeColor="text1"/>
        </w:rPr>
        <w:t>praise the bride</w:t>
      </w:r>
      <w:r w:rsidR="00FB1B95">
        <w:rPr>
          <w:rFonts w:ascii="Arial Narrow" w:hAnsi="Arial Narrow"/>
          <w:b/>
          <w:bCs/>
          <w:color w:val="000000" w:themeColor="text1"/>
        </w:rPr>
        <w:t>,</w:t>
      </w:r>
      <w:r w:rsidR="00C9474F">
        <w:rPr>
          <w:rFonts w:ascii="Arial Narrow" w:hAnsi="Arial Narrow"/>
          <w:b/>
          <w:bCs/>
          <w:color w:val="000000" w:themeColor="text1"/>
        </w:rPr>
        <w:t xml:space="preserve"> </w:t>
      </w:r>
      <w:r w:rsidR="00C9474F">
        <w:rPr>
          <w:rFonts w:ascii="Arial Narrow" w:hAnsi="Arial Narrow"/>
          <w:color w:val="000000" w:themeColor="text1"/>
        </w:rPr>
        <w:t xml:space="preserve">impressed with her beauty and </w:t>
      </w:r>
      <w:r w:rsidR="00917B10">
        <w:rPr>
          <w:rFonts w:ascii="Arial Narrow" w:hAnsi="Arial Narrow"/>
          <w:color w:val="000000" w:themeColor="text1"/>
        </w:rPr>
        <w:t>c</w:t>
      </w:r>
      <w:r w:rsidR="00C9474F">
        <w:rPr>
          <w:rFonts w:ascii="Arial Narrow" w:hAnsi="Arial Narrow"/>
          <w:color w:val="000000" w:themeColor="text1"/>
        </w:rPr>
        <w:t>haracter.</w:t>
      </w:r>
    </w:p>
    <w:p w14:paraId="29D0758C" w14:textId="77777777" w:rsidR="00275804" w:rsidRDefault="00275804" w:rsidP="00275804">
      <w:pPr>
        <w:ind w:right="-810"/>
        <w:rPr>
          <w:rFonts w:ascii="Arial Narrow" w:hAnsi="Arial Narrow"/>
          <w:color w:val="000000" w:themeColor="text1"/>
        </w:rPr>
      </w:pPr>
    </w:p>
    <w:p w14:paraId="7993FD31" w14:textId="1E786ADC" w:rsidR="00551A8D" w:rsidRPr="00C9474F" w:rsidRDefault="00C9474F" w:rsidP="00A64156">
      <w:pPr>
        <w:pStyle w:val="ListParagraph"/>
        <w:numPr>
          <w:ilvl w:val="0"/>
          <w:numId w:val="56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*</w:t>
      </w:r>
      <w:r w:rsidR="00275804" w:rsidRPr="00C9474F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 xml:space="preserve">5 </w:t>
      </w:r>
      <w:r>
        <w:rPr>
          <w:rFonts w:ascii="Arial Narrow" w:hAnsi="Arial Narrow"/>
          <w:b/>
          <w:bCs/>
          <w:color w:val="000000" w:themeColor="text1"/>
        </w:rPr>
        <w:t>Eyes are</w:t>
      </w:r>
      <w:r w:rsidR="00275804" w:rsidRPr="00C9474F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the windows to the soul. The Bride is insightful.</w:t>
      </w:r>
    </w:p>
    <w:p w14:paraId="3F2D2FB4" w14:textId="25A8C2C2" w:rsidR="00551A8D" w:rsidRPr="0096679F" w:rsidRDefault="0096679F" w:rsidP="00551A8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Literal the woman’s eyes again are a key to the attraction.</w:t>
      </w:r>
    </w:p>
    <w:p w14:paraId="106A7C0B" w14:textId="77777777" w:rsidR="00551A8D" w:rsidRPr="00C9474F" w:rsidRDefault="00551A8D" w:rsidP="00551A8D">
      <w:pPr>
        <w:ind w:right="-810"/>
        <w:rPr>
          <w:rFonts w:ascii="Arial Narrow" w:hAnsi="Arial Narrow"/>
          <w:color w:val="000000" w:themeColor="text1"/>
        </w:rPr>
      </w:pPr>
    </w:p>
    <w:p w14:paraId="03FB1AAA" w14:textId="401B0733" w:rsidR="00275804" w:rsidRPr="000C6FDA" w:rsidRDefault="000C6FDA" w:rsidP="00275804">
      <w:pPr>
        <w:pStyle w:val="ListParagraph"/>
        <w:numPr>
          <w:ilvl w:val="0"/>
          <w:numId w:val="56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*</w:t>
      </w:r>
      <w:r w:rsidR="00275804" w:rsidRPr="00C9474F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>5</w:t>
      </w:r>
      <w:r w:rsidR="00275804" w:rsidRPr="00C9474F">
        <w:rPr>
          <w:rFonts w:ascii="Arial Narrow" w:hAnsi="Arial Narrow"/>
          <w:color w:val="C00000"/>
        </w:rPr>
        <w:t xml:space="preserve"> </w:t>
      </w:r>
      <w:r w:rsidR="00275804" w:rsidRPr="00C9474F">
        <w:rPr>
          <w:rFonts w:ascii="Arial Narrow" w:hAnsi="Arial Narrow"/>
          <w:b/>
          <w:bCs/>
          <w:color w:val="000000" w:themeColor="text1"/>
        </w:rPr>
        <w:t xml:space="preserve">The </w:t>
      </w:r>
      <w:r w:rsidR="0096679F">
        <w:rPr>
          <w:rFonts w:ascii="Arial Narrow" w:hAnsi="Arial Narrow"/>
          <w:b/>
          <w:bCs/>
          <w:color w:val="000000" w:themeColor="text1"/>
        </w:rPr>
        <w:t xml:space="preserve">Hair </w:t>
      </w:r>
      <w:r w:rsidR="0096679F" w:rsidRPr="000C6FDA">
        <w:rPr>
          <w:rFonts w:ascii="Arial Narrow" w:hAnsi="Arial Narrow"/>
          <w:color w:val="000000" w:themeColor="text1"/>
        </w:rPr>
        <w:t xml:space="preserve">is again the </w:t>
      </w:r>
      <w:r w:rsidRPr="000C6FDA">
        <w:rPr>
          <w:rFonts w:ascii="Arial Narrow" w:hAnsi="Arial Narrow"/>
          <w:color w:val="000000" w:themeColor="text1"/>
        </w:rPr>
        <w:t xml:space="preserve">bride’s glory, consecration, and submissiveness. </w:t>
      </w:r>
    </w:p>
    <w:p w14:paraId="5ED2BD61" w14:textId="7A3DB068" w:rsidR="00551A8D" w:rsidRPr="00C9474F" w:rsidRDefault="00551A8D" w:rsidP="00551A8D">
      <w:pPr>
        <w:ind w:right="-810"/>
        <w:rPr>
          <w:rFonts w:ascii="Arial Narrow" w:hAnsi="Arial Narrow"/>
          <w:color w:val="000000" w:themeColor="text1"/>
        </w:rPr>
      </w:pPr>
    </w:p>
    <w:p w14:paraId="12749635" w14:textId="11DAE925" w:rsidR="00551A8D" w:rsidRPr="000C6FDA" w:rsidRDefault="000C6FDA" w:rsidP="00E613C7">
      <w:pPr>
        <w:pStyle w:val="ListParagraph"/>
        <w:numPr>
          <w:ilvl w:val="0"/>
          <w:numId w:val="56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*</w:t>
      </w:r>
      <w:r w:rsidR="00275804" w:rsidRPr="000C6FDA">
        <w:rPr>
          <w:rFonts w:ascii="Arial Narrow" w:hAnsi="Arial Narrow"/>
          <w:color w:val="C00000"/>
        </w:rPr>
        <w:t>V:</w:t>
      </w:r>
      <w:r w:rsidRPr="000C6FDA">
        <w:rPr>
          <w:rFonts w:ascii="Arial Narrow" w:hAnsi="Arial Narrow"/>
          <w:color w:val="C00000"/>
        </w:rPr>
        <w:t xml:space="preserve">6 </w:t>
      </w:r>
      <w:r>
        <w:rPr>
          <w:rFonts w:ascii="Arial Narrow" w:hAnsi="Arial Narrow"/>
          <w:b/>
          <w:bCs/>
          <w:color w:val="000000" w:themeColor="text1"/>
        </w:rPr>
        <w:t xml:space="preserve">The teeth </w:t>
      </w:r>
      <w:r w:rsidR="00FB1B95">
        <w:rPr>
          <w:rFonts w:ascii="Arial Narrow" w:hAnsi="Arial Narrow"/>
          <w:color w:val="000000" w:themeColor="text1"/>
        </w:rPr>
        <w:t>symbolize</w:t>
      </w:r>
      <w:r>
        <w:rPr>
          <w:rFonts w:ascii="Arial Narrow" w:hAnsi="Arial Narrow"/>
          <w:color w:val="000000" w:themeColor="text1"/>
        </w:rPr>
        <w:t xml:space="preserve"> maturity to eat the strong meat of the word. </w:t>
      </w:r>
      <w:r w:rsidRPr="00F57C8D">
        <w:rPr>
          <w:rFonts w:ascii="Arial Narrow" w:hAnsi="Arial Narrow"/>
          <w:color w:val="C00000"/>
        </w:rPr>
        <w:t>Hebrews 5</w:t>
      </w:r>
      <w:r w:rsidR="00F57C8D" w:rsidRPr="00F57C8D">
        <w:rPr>
          <w:rFonts w:ascii="Arial Narrow" w:hAnsi="Arial Narrow"/>
          <w:color w:val="C00000"/>
        </w:rPr>
        <w:t>:12-14</w:t>
      </w:r>
    </w:p>
    <w:p w14:paraId="13D5F715" w14:textId="77777777" w:rsidR="00551A8D" w:rsidRPr="00C9474F" w:rsidRDefault="00551A8D" w:rsidP="00551A8D">
      <w:pPr>
        <w:pStyle w:val="ListParagraph"/>
        <w:ind w:right="-810"/>
        <w:rPr>
          <w:rFonts w:ascii="Arial Narrow" w:hAnsi="Arial Narrow"/>
          <w:color w:val="000000" w:themeColor="text1"/>
        </w:rPr>
      </w:pPr>
    </w:p>
    <w:p w14:paraId="7E7146DE" w14:textId="6E3D0676" w:rsidR="00275804" w:rsidRDefault="000C6FDA" w:rsidP="00275804">
      <w:pPr>
        <w:pStyle w:val="ListParagraph"/>
        <w:numPr>
          <w:ilvl w:val="0"/>
          <w:numId w:val="56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*</w:t>
      </w:r>
      <w:r w:rsidR="00275804" w:rsidRPr="00C9474F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 xml:space="preserve">7 </w:t>
      </w:r>
      <w:r w:rsidR="00FB1B95" w:rsidRPr="00FB1B95">
        <w:rPr>
          <w:rFonts w:ascii="Arial Narrow" w:hAnsi="Arial Narrow"/>
          <w:b/>
          <w:bCs/>
          <w:color w:val="000000" w:themeColor="text1"/>
        </w:rPr>
        <w:t>Are your</w:t>
      </w:r>
      <w:r w:rsidRPr="00FB1B95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>temples</w:t>
      </w:r>
      <w:r w:rsidR="00FB1B95">
        <w:rPr>
          <w:rFonts w:ascii="Arial Narrow" w:hAnsi="Arial Narrow"/>
          <w:b/>
          <w:bCs/>
          <w:color w:val="000000" w:themeColor="text1"/>
        </w:rPr>
        <w:t xml:space="preserve"> behind your v</w:t>
      </w:r>
      <w:r w:rsidR="00CB0DAB">
        <w:rPr>
          <w:rFonts w:ascii="Arial Narrow" w:hAnsi="Arial Narrow"/>
          <w:b/>
          <w:bCs/>
          <w:color w:val="000000" w:themeColor="text1"/>
        </w:rPr>
        <w:t>eil</w:t>
      </w:r>
      <w:r w:rsidR="00FB1B95">
        <w:rPr>
          <w:rFonts w:ascii="Arial Narrow" w:hAnsi="Arial Narrow"/>
          <w:b/>
          <w:bCs/>
          <w:color w:val="000000" w:themeColor="text1"/>
        </w:rPr>
        <w:t>?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FB1B95">
        <w:rPr>
          <w:rFonts w:ascii="Arial Narrow" w:hAnsi="Arial Narrow"/>
          <w:color w:val="000000" w:themeColor="text1"/>
        </w:rPr>
        <w:t>P</w:t>
      </w:r>
      <w:r>
        <w:rPr>
          <w:rFonts w:ascii="Arial Narrow" w:hAnsi="Arial Narrow"/>
          <w:color w:val="000000" w:themeColor="text1"/>
        </w:rPr>
        <w:t xml:space="preserve">omegranate is a </w:t>
      </w:r>
      <w:r w:rsidR="00FB1B95">
        <w:rPr>
          <w:rFonts w:ascii="Arial Narrow" w:hAnsi="Arial Narrow"/>
          <w:color w:val="000000" w:themeColor="text1"/>
        </w:rPr>
        <w:t>wordplay</w:t>
      </w:r>
      <w:r>
        <w:rPr>
          <w:rFonts w:ascii="Arial Narrow" w:hAnsi="Arial Narrow"/>
          <w:color w:val="000000" w:themeColor="text1"/>
        </w:rPr>
        <w:t xml:space="preserve"> for the temple of God. The King sees in her face the presence of God.</w:t>
      </w:r>
    </w:p>
    <w:p w14:paraId="7D61BE37" w14:textId="77777777" w:rsidR="00917B10" w:rsidRPr="00917B10" w:rsidRDefault="00917B10" w:rsidP="00917B10">
      <w:pPr>
        <w:ind w:right="-810"/>
        <w:rPr>
          <w:rFonts w:ascii="Arial Narrow" w:hAnsi="Arial Narrow"/>
          <w:color w:val="000000" w:themeColor="text1"/>
        </w:rPr>
      </w:pPr>
    </w:p>
    <w:p w14:paraId="0EE55F62" w14:textId="398D291D" w:rsidR="00551A8D" w:rsidRDefault="00917B10" w:rsidP="00917B10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bride is presented to the King as spotless, beautiful, and mighty.</w:t>
      </w:r>
    </w:p>
    <w:p w14:paraId="34DCBC2E" w14:textId="59D64005" w:rsidR="00917B10" w:rsidRDefault="00917B10" w:rsidP="00917B10">
      <w:pPr>
        <w:ind w:right="-810"/>
        <w:rPr>
          <w:rFonts w:ascii="Arial Narrow" w:hAnsi="Arial Narrow"/>
          <w:b/>
          <w:bCs/>
          <w:color w:val="0070C0"/>
        </w:rPr>
      </w:pPr>
    </w:p>
    <w:p w14:paraId="1C05103E" w14:textId="64EFE056" w:rsidR="00917B10" w:rsidRPr="00917B10" w:rsidRDefault="00917B10" w:rsidP="00917B10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Insights V:8-10 </w:t>
      </w:r>
      <w:r>
        <w:rPr>
          <w:rFonts w:ascii="Arial Narrow" w:hAnsi="Arial Narrow"/>
          <w:b/>
          <w:bCs/>
          <w:color w:val="000000" w:themeColor="text1"/>
        </w:rPr>
        <w:t>The timing of</w:t>
      </w:r>
      <w:r w:rsidR="00FB1B95">
        <w:rPr>
          <w:rFonts w:ascii="Arial Narrow" w:hAnsi="Arial Narrow"/>
          <w:b/>
          <w:bCs/>
          <w:color w:val="000000" w:themeColor="text1"/>
        </w:rPr>
        <w:t xml:space="preserve"> Solomon writing</w:t>
      </w:r>
      <w:r>
        <w:rPr>
          <w:rFonts w:ascii="Arial Narrow" w:hAnsi="Arial Narrow"/>
          <w:b/>
          <w:bCs/>
          <w:color w:val="000000" w:themeColor="text1"/>
        </w:rPr>
        <w:t xml:space="preserve"> this song and more.</w:t>
      </w:r>
    </w:p>
    <w:p w14:paraId="11C55BD8" w14:textId="77777777" w:rsidR="00551A8D" w:rsidRDefault="00551A8D" w:rsidP="00551A8D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21691837" w14:textId="08E2F974" w:rsidR="00655BF3" w:rsidRDefault="00655BF3" w:rsidP="00CB0DAB">
      <w:pPr>
        <w:ind w:right="-99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Literally</w:t>
      </w:r>
      <w:r w:rsidR="00CB0DAB">
        <w:rPr>
          <w:rFonts w:ascii="Arial Narrow" w:hAnsi="Arial Narrow"/>
          <w:b/>
          <w:bCs/>
          <w:color w:val="0070C0"/>
        </w:rPr>
        <w:t>,</w:t>
      </w:r>
    </w:p>
    <w:p w14:paraId="3DA8332D" w14:textId="77777777" w:rsidR="00CB0DAB" w:rsidRPr="00CB0DAB" w:rsidRDefault="00CB0DAB" w:rsidP="00CB0DAB">
      <w:pPr>
        <w:ind w:right="-990"/>
        <w:rPr>
          <w:rFonts w:ascii="Arial Narrow" w:hAnsi="Arial Narrow"/>
          <w:color w:val="0070C0"/>
        </w:rPr>
      </w:pPr>
    </w:p>
    <w:p w14:paraId="4B1458A3" w14:textId="219D7008" w:rsidR="00655BF3" w:rsidRDefault="00655BF3" w:rsidP="00551A8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(Allegory) </w:t>
      </w:r>
    </w:p>
    <w:p w14:paraId="20BE7A3F" w14:textId="77777777" w:rsidR="00E21CDE" w:rsidRDefault="00E21CDE" w:rsidP="00551A8D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1B6D6DCC" w14:textId="2FDFAD03" w:rsidR="00E21CDE" w:rsidRDefault="00E21CDE" w:rsidP="00551A8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Timing of the song. </w:t>
      </w:r>
    </w:p>
    <w:p w14:paraId="2D82DF62" w14:textId="77777777" w:rsidR="00E21CDE" w:rsidRDefault="00E21CDE" w:rsidP="00551A8D">
      <w:pPr>
        <w:ind w:right="-810"/>
        <w:rPr>
          <w:rFonts w:ascii="Arial Narrow" w:hAnsi="Arial Narrow"/>
          <w:color w:val="0070C0"/>
        </w:rPr>
      </w:pPr>
    </w:p>
    <w:p w14:paraId="410D33F2" w14:textId="5AE5D2F1" w:rsidR="00E21CDE" w:rsidRDefault="00E21CDE" w:rsidP="00551A8D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Insights V:11-13 </w:t>
      </w:r>
      <w:r>
        <w:rPr>
          <w:rFonts w:ascii="Arial Narrow" w:hAnsi="Arial Narrow"/>
          <w:b/>
          <w:bCs/>
          <w:color w:val="000000" w:themeColor="text1"/>
        </w:rPr>
        <w:t xml:space="preserve">The ninth reflection. </w:t>
      </w:r>
      <w:r w:rsidR="008F551E" w:rsidRPr="008F551E">
        <w:rPr>
          <w:rFonts w:ascii="Arial Narrow" w:hAnsi="Arial Narrow"/>
          <w:color w:val="000000" w:themeColor="text1"/>
        </w:rPr>
        <w:t>(</w:t>
      </w:r>
      <w:r w:rsidRPr="008F551E">
        <w:rPr>
          <w:rFonts w:ascii="Arial Narrow" w:hAnsi="Arial Narrow"/>
          <w:color w:val="000000" w:themeColor="text1"/>
        </w:rPr>
        <w:t>“</w:t>
      </w:r>
      <w:r>
        <w:rPr>
          <w:rFonts w:ascii="Arial Narrow" w:hAnsi="Arial Narrow"/>
          <w:color w:val="000000" w:themeColor="text1"/>
        </w:rPr>
        <w:t>The Dance Between Two Camps.</w:t>
      </w:r>
      <w:r w:rsidR="008F551E">
        <w:rPr>
          <w:rFonts w:ascii="Arial Narrow" w:hAnsi="Arial Narrow"/>
          <w:color w:val="000000" w:themeColor="text1"/>
        </w:rPr>
        <w:t>”</w:t>
      </w:r>
      <w:r>
        <w:rPr>
          <w:rFonts w:ascii="Arial Narrow" w:hAnsi="Arial Narrow"/>
          <w:color w:val="000000" w:themeColor="text1"/>
        </w:rPr>
        <w:t>)</w:t>
      </w:r>
    </w:p>
    <w:p w14:paraId="5E8065B2" w14:textId="77777777" w:rsidR="00E21CDE" w:rsidRDefault="00E21CDE" w:rsidP="00551A8D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32AB5467" w14:textId="7E0BA526" w:rsidR="00E21CDE" w:rsidRDefault="00E21CDE" w:rsidP="00551A8D">
      <w:pPr>
        <w:ind w:right="-810"/>
        <w:rPr>
          <w:rFonts w:ascii="Arial Narrow" w:hAnsi="Arial Narrow"/>
          <w:color w:val="000000" w:themeColor="text1"/>
        </w:rPr>
      </w:pPr>
      <w:r w:rsidRPr="00E21CDE">
        <w:rPr>
          <w:rFonts w:ascii="Arial Narrow" w:hAnsi="Arial Narrow"/>
          <w:color w:val="C00000"/>
        </w:rPr>
        <w:t xml:space="preserve">V:11 </w:t>
      </w:r>
      <w:r w:rsidRPr="00E21CDE">
        <w:rPr>
          <w:rFonts w:ascii="Arial Narrow" w:hAnsi="Arial Narrow"/>
          <w:b/>
          <w:bCs/>
          <w:color w:val="000000" w:themeColor="text1"/>
        </w:rPr>
        <w:t>The Bride</w:t>
      </w:r>
      <w:r>
        <w:rPr>
          <w:rFonts w:ascii="Arial Narrow" w:hAnsi="Arial Narrow"/>
          <w:color w:val="000000" w:themeColor="text1"/>
        </w:rPr>
        <w:t xml:space="preserve"> is looking for a </w:t>
      </w:r>
      <w:r w:rsidR="00FB1B95">
        <w:rPr>
          <w:rFonts w:ascii="Arial Narrow" w:hAnsi="Arial Narrow"/>
          <w:color w:val="000000" w:themeColor="text1"/>
        </w:rPr>
        <w:t>specific</w:t>
      </w:r>
      <w:r>
        <w:rPr>
          <w:rFonts w:ascii="Arial Narrow" w:hAnsi="Arial Narrow"/>
          <w:color w:val="000000" w:themeColor="text1"/>
        </w:rPr>
        <w:t xml:space="preserve"> </w:t>
      </w:r>
      <w:r w:rsidR="00FB1B95">
        <w:rPr>
          <w:rFonts w:ascii="Arial Narrow" w:hAnsi="Arial Narrow"/>
          <w:color w:val="000000" w:themeColor="text1"/>
        </w:rPr>
        <w:t>time</w:t>
      </w:r>
      <w:r>
        <w:rPr>
          <w:rFonts w:ascii="Arial Narrow" w:hAnsi="Arial Narrow"/>
          <w:color w:val="000000" w:themeColor="text1"/>
        </w:rPr>
        <w:t>. (Allegory) The timing of grapes can be associated with the return of the King.</w:t>
      </w:r>
    </w:p>
    <w:p w14:paraId="6E3B5CE3" w14:textId="77777777" w:rsidR="00E21CDE" w:rsidRDefault="00E21CDE" w:rsidP="00551A8D">
      <w:pPr>
        <w:ind w:right="-810"/>
        <w:rPr>
          <w:rFonts w:ascii="Arial Narrow" w:hAnsi="Arial Narrow"/>
          <w:color w:val="000000" w:themeColor="text1"/>
        </w:rPr>
      </w:pPr>
    </w:p>
    <w:p w14:paraId="75385175" w14:textId="07948B7A" w:rsidR="00E21CDE" w:rsidRDefault="00E21CDE" w:rsidP="00551A8D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V:12 </w:t>
      </w:r>
      <w:r>
        <w:rPr>
          <w:rFonts w:ascii="Arial Narrow" w:hAnsi="Arial Narrow"/>
          <w:b/>
          <w:bCs/>
          <w:color w:val="000000" w:themeColor="text1"/>
        </w:rPr>
        <w:t xml:space="preserve">A spiritual or literal </w:t>
      </w:r>
      <w:r>
        <w:rPr>
          <w:rFonts w:ascii="Arial Narrow" w:hAnsi="Arial Narrow"/>
          <w:color w:val="000000" w:themeColor="text1"/>
        </w:rPr>
        <w:t>carried away of the bride?</w:t>
      </w:r>
    </w:p>
    <w:p w14:paraId="63CEC02F" w14:textId="77777777" w:rsidR="00E21CDE" w:rsidRDefault="00E21CDE" w:rsidP="00551A8D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0B285960" w14:textId="77777777" w:rsidR="00A37F3E" w:rsidRDefault="00A37F3E" w:rsidP="00551A8D">
      <w:pPr>
        <w:ind w:right="-810"/>
        <w:rPr>
          <w:rFonts w:ascii="Arial Narrow" w:hAnsi="Arial Narrow"/>
          <w:color w:val="0070C0"/>
        </w:rPr>
      </w:pPr>
    </w:p>
    <w:p w14:paraId="33665DF2" w14:textId="77777777" w:rsidR="00313D26" w:rsidRDefault="00313D26" w:rsidP="00551A8D">
      <w:pPr>
        <w:ind w:right="-810"/>
        <w:rPr>
          <w:rFonts w:ascii="Arial Narrow" w:hAnsi="Arial Narrow"/>
          <w:color w:val="000000" w:themeColor="text1"/>
        </w:rPr>
      </w:pPr>
    </w:p>
    <w:p w14:paraId="269E5373" w14:textId="23048AD1" w:rsidR="00E21CDE" w:rsidRPr="0094465E" w:rsidRDefault="00831DBE" w:rsidP="00551A8D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V:13</w:t>
      </w:r>
      <w:r w:rsidR="0094465E">
        <w:rPr>
          <w:rFonts w:ascii="Arial Narrow" w:hAnsi="Arial Narrow"/>
          <w:color w:val="C00000"/>
        </w:rPr>
        <w:t xml:space="preserve"> </w:t>
      </w:r>
      <w:r w:rsidR="0094465E" w:rsidRPr="0094465E">
        <w:rPr>
          <w:rFonts w:ascii="Arial Narrow" w:hAnsi="Arial Narrow"/>
          <w:b/>
          <w:bCs/>
          <w:color w:val="000000" w:themeColor="text1"/>
        </w:rPr>
        <w:t>Who</w:t>
      </w:r>
      <w:r w:rsidR="0094465E">
        <w:rPr>
          <w:rFonts w:ascii="Arial Narrow" w:hAnsi="Arial Narrow"/>
          <w:color w:val="C00000"/>
        </w:rPr>
        <w:t xml:space="preserve"> </w:t>
      </w:r>
      <w:r w:rsidR="0094465E">
        <w:rPr>
          <w:rFonts w:ascii="Arial Narrow" w:hAnsi="Arial Narrow"/>
          <w:b/>
          <w:bCs/>
          <w:color w:val="000000" w:themeColor="text1"/>
        </w:rPr>
        <w:t xml:space="preserve">is the Beloved telling to return? </w:t>
      </w:r>
      <w:r w:rsidR="0094465E">
        <w:rPr>
          <w:rFonts w:ascii="Arial Narrow" w:hAnsi="Arial Narrow"/>
          <w:color w:val="000000" w:themeColor="text1"/>
        </w:rPr>
        <w:t xml:space="preserve">The dance of </w:t>
      </w:r>
      <w:r w:rsidR="00FB1B95">
        <w:rPr>
          <w:rFonts w:ascii="Arial Narrow" w:hAnsi="Arial Narrow"/>
          <w:color w:val="000000" w:themeColor="text1"/>
        </w:rPr>
        <w:t xml:space="preserve">the </w:t>
      </w:r>
      <w:r w:rsidR="0094465E">
        <w:rPr>
          <w:rFonts w:ascii="Arial Narrow" w:hAnsi="Arial Narrow"/>
          <w:color w:val="000000" w:themeColor="text1"/>
        </w:rPr>
        <w:t xml:space="preserve">two camps </w:t>
      </w:r>
      <w:r w:rsidR="00FB1B95">
        <w:rPr>
          <w:rFonts w:ascii="Arial Narrow" w:hAnsi="Arial Narrow"/>
          <w:color w:val="000000" w:themeColor="text1"/>
        </w:rPr>
        <w:t>suggests</w:t>
      </w:r>
      <w:r w:rsidR="0094465E">
        <w:rPr>
          <w:rFonts w:ascii="Arial Narrow" w:hAnsi="Arial Narrow"/>
          <w:color w:val="000000" w:themeColor="text1"/>
        </w:rPr>
        <w:t xml:space="preserve"> those who aren’t ready and </w:t>
      </w:r>
      <w:r w:rsidR="008F551E">
        <w:rPr>
          <w:rFonts w:ascii="Arial Narrow" w:hAnsi="Arial Narrow"/>
          <w:color w:val="000000" w:themeColor="text1"/>
        </w:rPr>
        <w:t>aren’t</w:t>
      </w:r>
      <w:r w:rsidR="0094465E">
        <w:rPr>
          <w:rFonts w:ascii="Arial Narrow" w:hAnsi="Arial Narrow"/>
          <w:color w:val="000000" w:themeColor="text1"/>
        </w:rPr>
        <w:t xml:space="preserve"> looking for </w:t>
      </w:r>
      <w:r w:rsidR="008F551E">
        <w:rPr>
          <w:rFonts w:ascii="Arial Narrow" w:hAnsi="Arial Narrow"/>
          <w:color w:val="000000" w:themeColor="text1"/>
        </w:rPr>
        <w:t>His</w:t>
      </w:r>
      <w:r w:rsidR="0094465E">
        <w:rPr>
          <w:rFonts w:ascii="Arial Narrow" w:hAnsi="Arial Narrow"/>
          <w:color w:val="000000" w:themeColor="text1"/>
        </w:rPr>
        <w:t xml:space="preserve"> return.</w:t>
      </w:r>
    </w:p>
    <w:p w14:paraId="5A26FB5E" w14:textId="0EB53973" w:rsidR="00114F41" w:rsidRDefault="00114F41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</w:p>
    <w:sectPr w:rsidR="00114F41" w:rsidSect="008812D5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8D22" w14:textId="77777777" w:rsidR="00B02478" w:rsidRDefault="00B02478" w:rsidP="00886B02">
      <w:r>
        <w:separator/>
      </w:r>
    </w:p>
  </w:endnote>
  <w:endnote w:type="continuationSeparator" w:id="0">
    <w:p w14:paraId="7985F195" w14:textId="77777777" w:rsidR="00B02478" w:rsidRDefault="00B02478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4300" w14:textId="77777777" w:rsidR="00B02478" w:rsidRDefault="00B02478" w:rsidP="00886B02">
      <w:r>
        <w:separator/>
      </w:r>
    </w:p>
  </w:footnote>
  <w:footnote w:type="continuationSeparator" w:id="0">
    <w:p w14:paraId="007777C5" w14:textId="77777777" w:rsidR="00B02478" w:rsidRDefault="00B02478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2D0"/>
    <w:multiLevelType w:val="hybridMultilevel"/>
    <w:tmpl w:val="85EE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218D"/>
    <w:multiLevelType w:val="hybridMultilevel"/>
    <w:tmpl w:val="E49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10"/>
  </w:num>
  <w:num w:numId="2" w16cid:durableId="1236744940">
    <w:abstractNumId w:val="22"/>
  </w:num>
  <w:num w:numId="3" w16cid:durableId="512456338">
    <w:abstractNumId w:val="20"/>
  </w:num>
  <w:num w:numId="4" w16cid:durableId="617755279">
    <w:abstractNumId w:val="11"/>
  </w:num>
  <w:num w:numId="5" w16cid:durableId="47995897">
    <w:abstractNumId w:val="38"/>
  </w:num>
  <w:num w:numId="6" w16cid:durableId="1680958848">
    <w:abstractNumId w:val="41"/>
  </w:num>
  <w:num w:numId="7" w16cid:durableId="569392401">
    <w:abstractNumId w:val="27"/>
  </w:num>
  <w:num w:numId="8" w16cid:durableId="1197086030">
    <w:abstractNumId w:val="3"/>
  </w:num>
  <w:num w:numId="9" w16cid:durableId="674724330">
    <w:abstractNumId w:val="45"/>
  </w:num>
  <w:num w:numId="10" w16cid:durableId="1987396686">
    <w:abstractNumId w:val="30"/>
  </w:num>
  <w:num w:numId="11" w16cid:durableId="2125340003">
    <w:abstractNumId w:val="9"/>
  </w:num>
  <w:num w:numId="12" w16cid:durableId="1941907994">
    <w:abstractNumId w:val="51"/>
  </w:num>
  <w:num w:numId="13" w16cid:durableId="1360470529">
    <w:abstractNumId w:val="48"/>
  </w:num>
  <w:num w:numId="14" w16cid:durableId="1145195184">
    <w:abstractNumId w:val="43"/>
  </w:num>
  <w:num w:numId="15" w16cid:durableId="92942922">
    <w:abstractNumId w:val="54"/>
  </w:num>
  <w:num w:numId="16" w16cid:durableId="450637344">
    <w:abstractNumId w:val="8"/>
  </w:num>
  <w:num w:numId="17" w16cid:durableId="1612935790">
    <w:abstractNumId w:val="6"/>
  </w:num>
  <w:num w:numId="18" w16cid:durableId="2009942080">
    <w:abstractNumId w:val="21"/>
  </w:num>
  <w:num w:numId="19" w16cid:durableId="925384118">
    <w:abstractNumId w:val="17"/>
  </w:num>
  <w:num w:numId="20" w16cid:durableId="450247767">
    <w:abstractNumId w:val="42"/>
  </w:num>
  <w:num w:numId="21" w16cid:durableId="1310285138">
    <w:abstractNumId w:val="39"/>
  </w:num>
  <w:num w:numId="22" w16cid:durableId="1219246184">
    <w:abstractNumId w:val="55"/>
  </w:num>
  <w:num w:numId="23" w16cid:durableId="111483035">
    <w:abstractNumId w:val="24"/>
  </w:num>
  <w:num w:numId="24" w16cid:durableId="2085376607">
    <w:abstractNumId w:val="16"/>
  </w:num>
  <w:num w:numId="25" w16cid:durableId="1379090130">
    <w:abstractNumId w:val="28"/>
  </w:num>
  <w:num w:numId="26" w16cid:durableId="281691727">
    <w:abstractNumId w:val="36"/>
  </w:num>
  <w:num w:numId="27" w16cid:durableId="169180764">
    <w:abstractNumId w:val="18"/>
  </w:num>
  <w:num w:numId="28" w16cid:durableId="238364714">
    <w:abstractNumId w:val="52"/>
  </w:num>
  <w:num w:numId="29" w16cid:durableId="1728145750">
    <w:abstractNumId w:val="19"/>
  </w:num>
  <w:num w:numId="30" w16cid:durableId="335769943">
    <w:abstractNumId w:val="5"/>
  </w:num>
  <w:num w:numId="31" w16cid:durableId="1499079161">
    <w:abstractNumId w:val="35"/>
  </w:num>
  <w:num w:numId="32" w16cid:durableId="2079278436">
    <w:abstractNumId w:val="2"/>
  </w:num>
  <w:num w:numId="33" w16cid:durableId="722144124">
    <w:abstractNumId w:val="15"/>
  </w:num>
  <w:num w:numId="34" w16cid:durableId="483595273">
    <w:abstractNumId w:val="29"/>
  </w:num>
  <w:num w:numId="35" w16cid:durableId="1641954661">
    <w:abstractNumId w:val="47"/>
  </w:num>
  <w:num w:numId="36" w16cid:durableId="604001244">
    <w:abstractNumId w:val="7"/>
  </w:num>
  <w:num w:numId="37" w16cid:durableId="182982777">
    <w:abstractNumId w:val="53"/>
  </w:num>
  <w:num w:numId="38" w16cid:durableId="2139257844">
    <w:abstractNumId w:val="44"/>
  </w:num>
  <w:num w:numId="39" w16cid:durableId="1735397762">
    <w:abstractNumId w:val="40"/>
  </w:num>
  <w:num w:numId="40" w16cid:durableId="1660966172">
    <w:abstractNumId w:val="49"/>
  </w:num>
  <w:num w:numId="41" w16cid:durableId="2139299115">
    <w:abstractNumId w:val="33"/>
  </w:num>
  <w:num w:numId="42" w16cid:durableId="1894851081">
    <w:abstractNumId w:val="4"/>
  </w:num>
  <w:num w:numId="43" w16cid:durableId="1655332935">
    <w:abstractNumId w:val="25"/>
  </w:num>
  <w:num w:numId="44" w16cid:durableId="1383627677">
    <w:abstractNumId w:val="12"/>
  </w:num>
  <w:num w:numId="45" w16cid:durableId="582884368">
    <w:abstractNumId w:val="14"/>
  </w:num>
  <w:num w:numId="46" w16cid:durableId="877082286">
    <w:abstractNumId w:val="34"/>
  </w:num>
  <w:num w:numId="47" w16cid:durableId="1268654474">
    <w:abstractNumId w:val="31"/>
  </w:num>
  <w:num w:numId="48" w16cid:durableId="988171622">
    <w:abstractNumId w:val="32"/>
  </w:num>
  <w:num w:numId="49" w16cid:durableId="2033067875">
    <w:abstractNumId w:val="46"/>
  </w:num>
  <w:num w:numId="50" w16cid:durableId="1997032647">
    <w:abstractNumId w:val="26"/>
  </w:num>
  <w:num w:numId="51" w16cid:durableId="374895050">
    <w:abstractNumId w:val="50"/>
  </w:num>
  <w:num w:numId="52" w16cid:durableId="360982168">
    <w:abstractNumId w:val="23"/>
  </w:num>
  <w:num w:numId="53" w16cid:durableId="1294870181">
    <w:abstractNumId w:val="0"/>
  </w:num>
  <w:num w:numId="54" w16cid:durableId="1627277491">
    <w:abstractNumId w:val="37"/>
  </w:num>
  <w:num w:numId="55" w16cid:durableId="1362786086">
    <w:abstractNumId w:val="1"/>
  </w:num>
  <w:num w:numId="56" w16cid:durableId="146716319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6FB8"/>
    <w:rsid w:val="0000740C"/>
    <w:rsid w:val="00007A57"/>
    <w:rsid w:val="000106DB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A2E"/>
    <w:rsid w:val="00053CCF"/>
    <w:rsid w:val="00053E6C"/>
    <w:rsid w:val="000541A0"/>
    <w:rsid w:val="000551D9"/>
    <w:rsid w:val="00055282"/>
    <w:rsid w:val="000555F9"/>
    <w:rsid w:val="000559B0"/>
    <w:rsid w:val="00055CED"/>
    <w:rsid w:val="00056A9E"/>
    <w:rsid w:val="00056C70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2C3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529"/>
    <w:rsid w:val="000C5B63"/>
    <w:rsid w:val="000C5F4C"/>
    <w:rsid w:val="000C675B"/>
    <w:rsid w:val="000C6FDA"/>
    <w:rsid w:val="000C70B1"/>
    <w:rsid w:val="000D0D99"/>
    <w:rsid w:val="000D26C1"/>
    <w:rsid w:val="000D2C87"/>
    <w:rsid w:val="000D2DC7"/>
    <w:rsid w:val="000D342E"/>
    <w:rsid w:val="000D347E"/>
    <w:rsid w:val="000D3F3B"/>
    <w:rsid w:val="000D4532"/>
    <w:rsid w:val="000D4881"/>
    <w:rsid w:val="000D4B1D"/>
    <w:rsid w:val="000D62FA"/>
    <w:rsid w:val="000D68F3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0CDC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2E33"/>
    <w:rsid w:val="00113147"/>
    <w:rsid w:val="00113FE5"/>
    <w:rsid w:val="00114449"/>
    <w:rsid w:val="00114643"/>
    <w:rsid w:val="00114F41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272F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47B4F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4ED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754"/>
    <w:rsid w:val="001B5E50"/>
    <w:rsid w:val="001B7629"/>
    <w:rsid w:val="001C0A31"/>
    <w:rsid w:val="001C1397"/>
    <w:rsid w:val="001C19A9"/>
    <w:rsid w:val="001C231D"/>
    <w:rsid w:val="001C271D"/>
    <w:rsid w:val="001C283C"/>
    <w:rsid w:val="001C3486"/>
    <w:rsid w:val="001C384D"/>
    <w:rsid w:val="001C393D"/>
    <w:rsid w:val="001C437C"/>
    <w:rsid w:val="001C4764"/>
    <w:rsid w:val="001C4810"/>
    <w:rsid w:val="001C4C15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A0F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794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F71"/>
    <w:rsid w:val="0021724D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57A90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5804"/>
    <w:rsid w:val="00276800"/>
    <w:rsid w:val="00276BC1"/>
    <w:rsid w:val="00276CC4"/>
    <w:rsid w:val="00277F21"/>
    <w:rsid w:val="002800FD"/>
    <w:rsid w:val="0028086E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4F8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888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190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3D26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61C"/>
    <w:rsid w:val="003302EF"/>
    <w:rsid w:val="00330E15"/>
    <w:rsid w:val="0033153A"/>
    <w:rsid w:val="00332187"/>
    <w:rsid w:val="00333C88"/>
    <w:rsid w:val="003350CC"/>
    <w:rsid w:val="00335B4D"/>
    <w:rsid w:val="003368C9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841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170A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5862"/>
    <w:rsid w:val="003C6476"/>
    <w:rsid w:val="003C69B1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45BF"/>
    <w:rsid w:val="003D506B"/>
    <w:rsid w:val="003D5486"/>
    <w:rsid w:val="003D54DB"/>
    <w:rsid w:val="003D66CF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17663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375D7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3B98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2B59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89D"/>
    <w:rsid w:val="004919E6"/>
    <w:rsid w:val="00491D7E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635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4F74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30FE"/>
    <w:rsid w:val="004E48A1"/>
    <w:rsid w:val="004E4986"/>
    <w:rsid w:val="004E624A"/>
    <w:rsid w:val="004E6BEE"/>
    <w:rsid w:val="004E6CC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AAD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66D2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5510"/>
    <w:rsid w:val="00526737"/>
    <w:rsid w:val="00526E41"/>
    <w:rsid w:val="00527028"/>
    <w:rsid w:val="005276C0"/>
    <w:rsid w:val="005311A9"/>
    <w:rsid w:val="00531A00"/>
    <w:rsid w:val="005334D9"/>
    <w:rsid w:val="0053428C"/>
    <w:rsid w:val="005342E1"/>
    <w:rsid w:val="0053574F"/>
    <w:rsid w:val="005362D2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A8D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228"/>
    <w:rsid w:val="005867FA"/>
    <w:rsid w:val="00587273"/>
    <w:rsid w:val="00587D74"/>
    <w:rsid w:val="005906A2"/>
    <w:rsid w:val="00590B46"/>
    <w:rsid w:val="00590FCE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46C8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53E1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4FFE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D50"/>
    <w:rsid w:val="00610FDB"/>
    <w:rsid w:val="006121E3"/>
    <w:rsid w:val="00612223"/>
    <w:rsid w:val="006204A9"/>
    <w:rsid w:val="0062072F"/>
    <w:rsid w:val="00620DC4"/>
    <w:rsid w:val="006210F0"/>
    <w:rsid w:val="006219EA"/>
    <w:rsid w:val="00622046"/>
    <w:rsid w:val="006226EB"/>
    <w:rsid w:val="0062270A"/>
    <w:rsid w:val="006227D5"/>
    <w:rsid w:val="0062294E"/>
    <w:rsid w:val="00622CD4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2A6A"/>
    <w:rsid w:val="0065321F"/>
    <w:rsid w:val="00653B37"/>
    <w:rsid w:val="00653FC8"/>
    <w:rsid w:val="006546FF"/>
    <w:rsid w:val="00654EBC"/>
    <w:rsid w:val="00655A10"/>
    <w:rsid w:val="00655BF3"/>
    <w:rsid w:val="00655D70"/>
    <w:rsid w:val="0065720F"/>
    <w:rsid w:val="00660E0A"/>
    <w:rsid w:val="0066274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AB1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438"/>
    <w:rsid w:val="00696AA4"/>
    <w:rsid w:val="00697330"/>
    <w:rsid w:val="0069755D"/>
    <w:rsid w:val="006A003F"/>
    <w:rsid w:val="006A2E5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BB1"/>
    <w:rsid w:val="006C3CD0"/>
    <w:rsid w:val="006C3E43"/>
    <w:rsid w:val="006C43A5"/>
    <w:rsid w:val="006C4761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D6B17"/>
    <w:rsid w:val="006E0A13"/>
    <w:rsid w:val="006E178E"/>
    <w:rsid w:val="006E1F5F"/>
    <w:rsid w:val="006E1FF9"/>
    <w:rsid w:val="006E206E"/>
    <w:rsid w:val="006E2692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0E30"/>
    <w:rsid w:val="00701FAD"/>
    <w:rsid w:val="007032FA"/>
    <w:rsid w:val="007035B5"/>
    <w:rsid w:val="007039B8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10246"/>
    <w:rsid w:val="00710601"/>
    <w:rsid w:val="00711272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37C9D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57CB3"/>
    <w:rsid w:val="00761585"/>
    <w:rsid w:val="007625C7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6D2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777"/>
    <w:rsid w:val="007D7CEA"/>
    <w:rsid w:val="007E0110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128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39E"/>
    <w:rsid w:val="007F6542"/>
    <w:rsid w:val="007F6F7B"/>
    <w:rsid w:val="007F714C"/>
    <w:rsid w:val="008010D1"/>
    <w:rsid w:val="0080128B"/>
    <w:rsid w:val="0080236E"/>
    <w:rsid w:val="00802873"/>
    <w:rsid w:val="0080375D"/>
    <w:rsid w:val="00803987"/>
    <w:rsid w:val="00804A05"/>
    <w:rsid w:val="00804ECA"/>
    <w:rsid w:val="008069AC"/>
    <w:rsid w:val="00807711"/>
    <w:rsid w:val="0081044D"/>
    <w:rsid w:val="00810A0D"/>
    <w:rsid w:val="00810A72"/>
    <w:rsid w:val="00810C78"/>
    <w:rsid w:val="00811AD5"/>
    <w:rsid w:val="008124BE"/>
    <w:rsid w:val="00812FC8"/>
    <w:rsid w:val="00813111"/>
    <w:rsid w:val="00813497"/>
    <w:rsid w:val="0081364A"/>
    <w:rsid w:val="00813CB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76D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DBE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1F0D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1AE"/>
    <w:rsid w:val="00871765"/>
    <w:rsid w:val="00872C59"/>
    <w:rsid w:val="00872DF5"/>
    <w:rsid w:val="0087358E"/>
    <w:rsid w:val="00876A8F"/>
    <w:rsid w:val="00876B6D"/>
    <w:rsid w:val="00876C62"/>
    <w:rsid w:val="00876D66"/>
    <w:rsid w:val="008812D5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410A"/>
    <w:rsid w:val="0089550A"/>
    <w:rsid w:val="008959DC"/>
    <w:rsid w:val="00895E49"/>
    <w:rsid w:val="00896BB7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F31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1A0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551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0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65E"/>
    <w:rsid w:val="00944C90"/>
    <w:rsid w:val="00944E95"/>
    <w:rsid w:val="00945601"/>
    <w:rsid w:val="0094568E"/>
    <w:rsid w:val="009460C1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679F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0D1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4F24"/>
    <w:rsid w:val="00995117"/>
    <w:rsid w:val="00996348"/>
    <w:rsid w:val="00997A50"/>
    <w:rsid w:val="00997AF2"/>
    <w:rsid w:val="009A0061"/>
    <w:rsid w:val="009A1F7E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3A66"/>
    <w:rsid w:val="009C4A6B"/>
    <w:rsid w:val="009C4EAD"/>
    <w:rsid w:val="009C5CE7"/>
    <w:rsid w:val="009C6059"/>
    <w:rsid w:val="009C6A41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52CC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4A0C"/>
    <w:rsid w:val="009E6610"/>
    <w:rsid w:val="009E6840"/>
    <w:rsid w:val="009F00AE"/>
    <w:rsid w:val="009F0F66"/>
    <w:rsid w:val="009F13C4"/>
    <w:rsid w:val="009F2492"/>
    <w:rsid w:val="009F2553"/>
    <w:rsid w:val="009F3700"/>
    <w:rsid w:val="009F49A6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4C75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D6C"/>
    <w:rsid w:val="00A33F3B"/>
    <w:rsid w:val="00A34AB7"/>
    <w:rsid w:val="00A34DEB"/>
    <w:rsid w:val="00A37505"/>
    <w:rsid w:val="00A37F3E"/>
    <w:rsid w:val="00A40A71"/>
    <w:rsid w:val="00A40E65"/>
    <w:rsid w:val="00A41DC2"/>
    <w:rsid w:val="00A41F1E"/>
    <w:rsid w:val="00A4221F"/>
    <w:rsid w:val="00A43612"/>
    <w:rsid w:val="00A43CD5"/>
    <w:rsid w:val="00A44EA9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2E3D"/>
    <w:rsid w:val="00A63133"/>
    <w:rsid w:val="00A64181"/>
    <w:rsid w:val="00A6444A"/>
    <w:rsid w:val="00A653DD"/>
    <w:rsid w:val="00A654EE"/>
    <w:rsid w:val="00A65C45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684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329F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3DB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1E90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D6AD5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47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242"/>
    <w:rsid w:val="00B31656"/>
    <w:rsid w:val="00B3255C"/>
    <w:rsid w:val="00B34334"/>
    <w:rsid w:val="00B34EC2"/>
    <w:rsid w:val="00B360CF"/>
    <w:rsid w:val="00B361AC"/>
    <w:rsid w:val="00B363E8"/>
    <w:rsid w:val="00B3666E"/>
    <w:rsid w:val="00B36B3D"/>
    <w:rsid w:val="00B40B5A"/>
    <w:rsid w:val="00B40C7B"/>
    <w:rsid w:val="00B40FA7"/>
    <w:rsid w:val="00B42794"/>
    <w:rsid w:val="00B427AC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80F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86D84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1FE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1A1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366"/>
    <w:rsid w:val="00BE4BCF"/>
    <w:rsid w:val="00BE5D52"/>
    <w:rsid w:val="00BE6300"/>
    <w:rsid w:val="00BE6950"/>
    <w:rsid w:val="00BE73FD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CE0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5C63"/>
    <w:rsid w:val="00C66873"/>
    <w:rsid w:val="00C676D8"/>
    <w:rsid w:val="00C67E97"/>
    <w:rsid w:val="00C713A1"/>
    <w:rsid w:val="00C71C5D"/>
    <w:rsid w:val="00C72545"/>
    <w:rsid w:val="00C729DD"/>
    <w:rsid w:val="00C72D13"/>
    <w:rsid w:val="00C72ECB"/>
    <w:rsid w:val="00C733BC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502F"/>
    <w:rsid w:val="00C8591D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474F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0DAB"/>
    <w:rsid w:val="00CB132B"/>
    <w:rsid w:val="00CB2354"/>
    <w:rsid w:val="00CB243E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2D11"/>
    <w:rsid w:val="00CE2E91"/>
    <w:rsid w:val="00CE3379"/>
    <w:rsid w:val="00CE45E4"/>
    <w:rsid w:val="00CE5130"/>
    <w:rsid w:val="00CE5B0A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921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3FF3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2B"/>
    <w:rsid w:val="00D65F98"/>
    <w:rsid w:val="00D660DB"/>
    <w:rsid w:val="00D669C7"/>
    <w:rsid w:val="00D66C34"/>
    <w:rsid w:val="00D67947"/>
    <w:rsid w:val="00D67DCA"/>
    <w:rsid w:val="00D7076D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2FEF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C2D"/>
    <w:rsid w:val="00DC11A1"/>
    <w:rsid w:val="00DC16BA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2763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1CDE"/>
    <w:rsid w:val="00E22343"/>
    <w:rsid w:val="00E23393"/>
    <w:rsid w:val="00E23C6D"/>
    <w:rsid w:val="00E245AA"/>
    <w:rsid w:val="00E25FFF"/>
    <w:rsid w:val="00E26197"/>
    <w:rsid w:val="00E261E4"/>
    <w:rsid w:val="00E273C5"/>
    <w:rsid w:val="00E278AA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05C"/>
    <w:rsid w:val="00E61830"/>
    <w:rsid w:val="00E619F9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85"/>
    <w:rsid w:val="00EC5286"/>
    <w:rsid w:val="00EC57CE"/>
    <w:rsid w:val="00EC5BAA"/>
    <w:rsid w:val="00EC61AD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08B8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72B4"/>
    <w:rsid w:val="00EF72B6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27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6ABC"/>
    <w:rsid w:val="00F27C9D"/>
    <w:rsid w:val="00F27EE4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3F43"/>
    <w:rsid w:val="00F343DD"/>
    <w:rsid w:val="00F34F65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4362"/>
    <w:rsid w:val="00F54464"/>
    <w:rsid w:val="00F54698"/>
    <w:rsid w:val="00F55CB5"/>
    <w:rsid w:val="00F55D96"/>
    <w:rsid w:val="00F56705"/>
    <w:rsid w:val="00F57B7B"/>
    <w:rsid w:val="00F57C8D"/>
    <w:rsid w:val="00F60253"/>
    <w:rsid w:val="00F60383"/>
    <w:rsid w:val="00F6106E"/>
    <w:rsid w:val="00F6190A"/>
    <w:rsid w:val="00F61A6F"/>
    <w:rsid w:val="00F61BAE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D4"/>
    <w:rsid w:val="00F73F9B"/>
    <w:rsid w:val="00F74EED"/>
    <w:rsid w:val="00F750D3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661"/>
    <w:rsid w:val="00FA3B80"/>
    <w:rsid w:val="00FA3E69"/>
    <w:rsid w:val="00FA4675"/>
    <w:rsid w:val="00FA493E"/>
    <w:rsid w:val="00FA5255"/>
    <w:rsid w:val="00FA6136"/>
    <w:rsid w:val="00FA784B"/>
    <w:rsid w:val="00FB172F"/>
    <w:rsid w:val="00FB1B95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1EB"/>
    <w:rsid w:val="00FC2FC9"/>
    <w:rsid w:val="00FC376A"/>
    <w:rsid w:val="00FC3B28"/>
    <w:rsid w:val="00FC5954"/>
    <w:rsid w:val="00FC65B0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93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5140</TotalTime>
  <Pages>2</Pages>
  <Words>867</Words>
  <Characters>3808</Characters>
  <Application>Microsoft Office Word</Application>
  <DocSecurity>0</DocSecurity>
  <Lines>141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217</cp:revision>
  <cp:lastPrinted>2023-10-25T18:34:00Z</cp:lastPrinted>
  <dcterms:created xsi:type="dcterms:W3CDTF">2023-05-18T01:18:00Z</dcterms:created>
  <dcterms:modified xsi:type="dcterms:W3CDTF">2023-10-25T18:40:00Z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