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0D19D" w14:textId="77777777" w:rsidR="009C765F" w:rsidRPr="00EC5185" w:rsidRDefault="00B76690" w:rsidP="0034265D">
      <w:pPr>
        <w:ind w:right="-90"/>
        <w:jc w:val="both"/>
        <w:rPr>
          <w:color w:val="C00000"/>
          <w:sz w:val="28"/>
          <w:szCs w:val="28"/>
        </w:rPr>
      </w:pPr>
      <w:r w:rsidRPr="00EC5185">
        <w:rPr>
          <w:noProof/>
          <w:color w:val="C00000"/>
          <w:sz w:val="28"/>
          <w:szCs w:val="28"/>
        </w:rPr>
        <w:drawing>
          <wp:inline distT="0" distB="0" distL="0" distR="0" wp14:anchorId="1F220E3E" wp14:editId="1618BD21">
            <wp:extent cx="2486025" cy="1397083"/>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522123" cy="1417369"/>
                    </a:xfrm>
                    <a:prstGeom prst="rect">
                      <a:avLst/>
                    </a:prstGeom>
                  </pic:spPr>
                </pic:pic>
              </a:graphicData>
            </a:graphic>
          </wp:inline>
        </w:drawing>
      </w:r>
    </w:p>
    <w:p w14:paraId="5D1211B4" w14:textId="77777777" w:rsidR="006F25BC" w:rsidRPr="00053E6C" w:rsidRDefault="006F25BC" w:rsidP="00766553">
      <w:pPr>
        <w:ind w:right="-180"/>
        <w:rPr>
          <w:rFonts w:ascii="Arial Narrow" w:hAnsi="Arial Narrow" w:cs="Arial"/>
          <w:color w:val="000000" w:themeColor="text1"/>
          <w:sz w:val="20"/>
          <w:szCs w:val="20"/>
        </w:rPr>
      </w:pPr>
    </w:p>
    <w:p w14:paraId="666C24CF" w14:textId="28259497" w:rsidR="00D223D2" w:rsidRDefault="00592169" w:rsidP="00997AF2">
      <w:pPr>
        <w:rPr>
          <w:rFonts w:ascii="Arial Narrow" w:hAnsi="Arial Narrow"/>
          <w:color w:val="A6A6A6" w:themeColor="background1" w:themeShade="A6"/>
          <w:sz w:val="32"/>
          <w:szCs w:val="32"/>
        </w:rPr>
      </w:pPr>
      <w:r>
        <w:rPr>
          <w:rFonts w:ascii="Arial Narrow" w:hAnsi="Arial Narrow"/>
          <w:color w:val="A6A6A6" w:themeColor="background1" w:themeShade="A6"/>
          <w:sz w:val="32"/>
          <w:szCs w:val="32"/>
        </w:rPr>
        <w:t xml:space="preserve">It was a time of civil war between the people God. A prosperous time for the nation while </w:t>
      </w:r>
      <w:r w:rsidR="00A47D3F">
        <w:rPr>
          <w:rFonts w:ascii="Arial Narrow" w:hAnsi="Arial Narrow"/>
          <w:color w:val="A6A6A6" w:themeColor="background1" w:themeShade="A6"/>
          <w:sz w:val="32"/>
          <w:szCs w:val="32"/>
        </w:rPr>
        <w:t>there was spiritual and moral decay in the land.</w:t>
      </w:r>
    </w:p>
    <w:p w14:paraId="46EC6ADC" w14:textId="77777777" w:rsidR="004C6E32" w:rsidRDefault="004C6E32" w:rsidP="008572E6"/>
    <w:p w14:paraId="7EBB2741" w14:textId="77777777" w:rsidR="004C6E32" w:rsidRDefault="004C6E32" w:rsidP="008572E6"/>
    <w:p w14:paraId="15C10821" w14:textId="21B564BF" w:rsidR="004C6E32" w:rsidRPr="008572E6" w:rsidRDefault="004C6E32" w:rsidP="0024379B">
      <w:pPr>
        <w:shd w:val="clear" w:color="auto" w:fill="F2F2F2" w:themeFill="background1" w:themeFillShade="F2"/>
        <w:ind w:right="-180"/>
        <w:rPr>
          <w:rFonts w:ascii="Arial Narrow" w:hAnsi="Arial Narrow"/>
          <w:i/>
          <w:iCs/>
          <w:sz w:val="21"/>
          <w:szCs w:val="21"/>
        </w:rPr>
      </w:pPr>
      <w:r w:rsidRPr="008572E6">
        <w:rPr>
          <w:rFonts w:ascii="Arial Narrow" w:hAnsi="Arial Narrow"/>
          <w:i/>
          <w:iCs/>
          <w:color w:val="C00000"/>
          <w:sz w:val="21"/>
          <w:szCs w:val="21"/>
        </w:rPr>
        <w:t>*</w:t>
      </w:r>
      <w:r w:rsidR="00A47D3F">
        <w:rPr>
          <w:rFonts w:ascii="Arial Narrow" w:hAnsi="Arial Narrow"/>
          <w:i/>
          <w:iCs/>
          <w:color w:val="C00000"/>
          <w:sz w:val="21"/>
          <w:szCs w:val="21"/>
        </w:rPr>
        <w:t xml:space="preserve">Hosea 1:1 </w:t>
      </w:r>
      <w:r w:rsidR="00A47D3F" w:rsidRPr="00A47D3F">
        <w:rPr>
          <w:rFonts w:ascii="Arial Narrow" w:hAnsi="Arial Narrow"/>
          <w:i/>
          <w:iCs/>
          <w:color w:val="000000" w:themeColor="text1"/>
          <w:sz w:val="21"/>
          <w:szCs w:val="21"/>
        </w:rPr>
        <w:t xml:space="preserve"> The word of the LORD that came to </w:t>
      </w:r>
      <w:r w:rsidR="00A47D3F" w:rsidRPr="00DC0C2D">
        <w:rPr>
          <w:rFonts w:ascii="Arial Narrow" w:hAnsi="Arial Narrow"/>
          <w:i/>
          <w:iCs/>
          <w:color w:val="000000" w:themeColor="text1"/>
          <w:sz w:val="21"/>
          <w:szCs w:val="21"/>
          <w:u w:val="single"/>
        </w:rPr>
        <w:t>Hosea son of Beeri</w:t>
      </w:r>
      <w:r w:rsidR="00A47D3F" w:rsidRPr="00A47D3F">
        <w:rPr>
          <w:rFonts w:ascii="Arial Narrow" w:hAnsi="Arial Narrow"/>
          <w:i/>
          <w:iCs/>
          <w:color w:val="000000" w:themeColor="text1"/>
          <w:sz w:val="21"/>
          <w:szCs w:val="21"/>
        </w:rPr>
        <w:t xml:space="preserve"> during the reigns of Uzziah, Jotham, Ahaz and Hezekiah, kings of Judah, and during the reign of Jeroboam son of Jehoash king of Israel:</w:t>
      </w:r>
    </w:p>
    <w:p w14:paraId="6C350BB8" w14:textId="46E6ABCF" w:rsidR="000B513F" w:rsidRDefault="000B513F" w:rsidP="0024379B">
      <w:pPr>
        <w:shd w:val="clear" w:color="auto" w:fill="F2F2F2" w:themeFill="background1" w:themeFillShade="F2"/>
        <w:ind w:right="-180"/>
        <w:rPr>
          <w:color w:val="2F5496" w:themeColor="accent1" w:themeShade="BF"/>
          <w:sz w:val="10"/>
          <w:szCs w:val="10"/>
        </w:rPr>
      </w:pPr>
    </w:p>
    <w:p w14:paraId="05E4A577" w14:textId="77777777" w:rsidR="00A47D3F" w:rsidRPr="00A47D3F" w:rsidRDefault="00A47D3F" w:rsidP="0024379B">
      <w:pPr>
        <w:shd w:val="clear" w:color="auto" w:fill="F2F2F2" w:themeFill="background1" w:themeFillShade="F2"/>
        <w:ind w:right="-180"/>
        <w:rPr>
          <w:rFonts w:ascii="Arial Narrow" w:hAnsi="Arial Narrow"/>
          <w:i/>
          <w:iCs/>
          <w:color w:val="000000" w:themeColor="text1"/>
          <w:sz w:val="21"/>
          <w:szCs w:val="21"/>
        </w:rPr>
      </w:pPr>
      <w:r w:rsidRPr="00A47D3F">
        <w:rPr>
          <w:rFonts w:ascii="Arial Narrow" w:hAnsi="Arial Narrow"/>
          <w:i/>
          <w:iCs/>
          <w:color w:val="000000" w:themeColor="text1"/>
          <w:sz w:val="21"/>
          <w:szCs w:val="21"/>
        </w:rPr>
        <w:t>2 When the LORD began to speak through Hosea, the LORD said to him, "Go, marry a promiscuous woman and have children with her, for like an adulterous wife this land is guilty of unfaithfulness to the LORD." 3 So he married Gomer daughter of Diblaim, and she conceived and bore him a son.</w:t>
      </w:r>
    </w:p>
    <w:p w14:paraId="2FAC6C12" w14:textId="77777777" w:rsidR="00A47D3F" w:rsidRPr="00A47D3F" w:rsidRDefault="00A47D3F" w:rsidP="0024379B">
      <w:pPr>
        <w:shd w:val="clear" w:color="auto" w:fill="F2F2F2" w:themeFill="background1" w:themeFillShade="F2"/>
        <w:ind w:right="-180"/>
        <w:rPr>
          <w:rFonts w:ascii="Arial Narrow" w:hAnsi="Arial Narrow"/>
          <w:i/>
          <w:iCs/>
          <w:color w:val="000000" w:themeColor="text1"/>
          <w:sz w:val="10"/>
          <w:szCs w:val="10"/>
        </w:rPr>
      </w:pPr>
    </w:p>
    <w:p w14:paraId="1A59F56D" w14:textId="0B1674E4" w:rsidR="00A47D3F" w:rsidRDefault="00A47D3F" w:rsidP="0024379B">
      <w:pPr>
        <w:shd w:val="clear" w:color="auto" w:fill="F2F2F2" w:themeFill="background1" w:themeFillShade="F2"/>
        <w:ind w:right="-180"/>
        <w:rPr>
          <w:rFonts w:ascii="Arial Narrow" w:hAnsi="Arial Narrow"/>
          <w:i/>
          <w:iCs/>
          <w:color w:val="000000" w:themeColor="text1"/>
          <w:sz w:val="21"/>
          <w:szCs w:val="21"/>
        </w:rPr>
      </w:pPr>
      <w:r w:rsidRPr="00A47D3F">
        <w:rPr>
          <w:rFonts w:ascii="Arial Narrow" w:hAnsi="Arial Narrow"/>
          <w:i/>
          <w:iCs/>
          <w:color w:val="000000" w:themeColor="text1"/>
          <w:sz w:val="21"/>
          <w:szCs w:val="21"/>
        </w:rPr>
        <w:t xml:space="preserve">4 Then the LORD said to Hosea, "Call him Jezreel, because I will soon punish the house of Jehu for the massacre at Jezreel, and I will put an end to the kingdom of Israel. 5 </w:t>
      </w:r>
      <w:r w:rsidRPr="003022BD">
        <w:rPr>
          <w:rFonts w:ascii="Arial Narrow" w:hAnsi="Arial Narrow"/>
          <w:i/>
          <w:iCs/>
          <w:color w:val="000000" w:themeColor="text1"/>
          <w:sz w:val="21"/>
          <w:szCs w:val="21"/>
          <w:u w:val="single"/>
        </w:rPr>
        <w:t>In that</w:t>
      </w:r>
      <w:r w:rsidRPr="00A47D3F">
        <w:rPr>
          <w:rFonts w:ascii="Arial Narrow" w:hAnsi="Arial Narrow"/>
          <w:i/>
          <w:iCs/>
          <w:color w:val="000000" w:themeColor="text1"/>
          <w:sz w:val="21"/>
          <w:szCs w:val="21"/>
        </w:rPr>
        <w:t xml:space="preserve"> </w:t>
      </w:r>
      <w:r w:rsidRPr="003022BD">
        <w:rPr>
          <w:rFonts w:ascii="Arial Narrow" w:hAnsi="Arial Narrow"/>
          <w:i/>
          <w:iCs/>
          <w:color w:val="000000" w:themeColor="text1"/>
          <w:sz w:val="21"/>
          <w:szCs w:val="21"/>
          <w:u w:val="single"/>
        </w:rPr>
        <w:t>day I will break Israel's bow</w:t>
      </w:r>
      <w:r w:rsidRPr="00A47D3F">
        <w:rPr>
          <w:rFonts w:ascii="Arial Narrow" w:hAnsi="Arial Narrow"/>
          <w:i/>
          <w:iCs/>
          <w:color w:val="000000" w:themeColor="text1"/>
          <w:sz w:val="21"/>
          <w:szCs w:val="21"/>
        </w:rPr>
        <w:t xml:space="preserve"> in the Valley of Jezreel."</w:t>
      </w:r>
    </w:p>
    <w:p w14:paraId="778EFF3B" w14:textId="77777777" w:rsidR="00A47D3F" w:rsidRPr="00A47D3F" w:rsidRDefault="00A47D3F" w:rsidP="00A47D3F">
      <w:pPr>
        <w:rPr>
          <w:rFonts w:ascii="Arial Narrow" w:hAnsi="Arial Narrow"/>
          <w:i/>
          <w:iCs/>
          <w:color w:val="000000" w:themeColor="text1"/>
          <w:sz w:val="21"/>
          <w:szCs w:val="21"/>
        </w:rPr>
      </w:pPr>
    </w:p>
    <w:p w14:paraId="081A7154" w14:textId="0E27E1E0" w:rsidR="00766553" w:rsidRPr="00283765" w:rsidRDefault="003435CD" w:rsidP="003435CD">
      <w:pPr>
        <w:ind w:right="-720"/>
        <w:rPr>
          <w:rFonts w:ascii="Arial Narrow" w:hAnsi="Arial Narrow" w:cs="Arial"/>
          <w:i/>
          <w:iCs/>
          <w:color w:val="0070C0"/>
          <w:sz w:val="32"/>
          <w:szCs w:val="32"/>
        </w:rPr>
      </w:pPr>
      <w:r w:rsidRPr="00283765">
        <w:rPr>
          <w:rFonts w:ascii="Arial Narrow" w:hAnsi="Arial Narrow" w:cs="Arial"/>
          <w:i/>
          <w:iCs/>
          <w:color w:val="2F5496" w:themeColor="accent1" w:themeShade="BF"/>
          <w:sz w:val="32"/>
          <w:szCs w:val="32"/>
        </w:rPr>
        <w:t>*</w:t>
      </w:r>
      <w:r w:rsidR="00007A57" w:rsidRPr="00283765">
        <w:rPr>
          <w:rFonts w:ascii="Arial Narrow" w:hAnsi="Arial Narrow" w:cs="Arial"/>
          <w:i/>
          <w:iCs/>
          <w:color w:val="2F5496" w:themeColor="accent1" w:themeShade="BF"/>
          <w:sz w:val="32"/>
          <w:szCs w:val="32"/>
        </w:rPr>
        <w:t xml:space="preserve">Hosea </w:t>
      </w:r>
      <w:r w:rsidR="00283765" w:rsidRPr="00283765">
        <w:rPr>
          <w:rFonts w:ascii="Arial Narrow" w:hAnsi="Arial Narrow" w:cs="Arial"/>
          <w:i/>
          <w:iCs/>
          <w:color w:val="2F5496" w:themeColor="accent1" w:themeShade="BF"/>
          <w:sz w:val="32"/>
          <w:szCs w:val="32"/>
        </w:rPr>
        <w:t xml:space="preserve">is put in a place </w:t>
      </w:r>
      <w:r w:rsidR="00CC6A41">
        <w:rPr>
          <w:rFonts w:ascii="Arial Narrow" w:hAnsi="Arial Narrow" w:cs="Arial"/>
          <w:i/>
          <w:iCs/>
          <w:color w:val="2F5496" w:themeColor="accent1" w:themeShade="BF"/>
          <w:sz w:val="32"/>
          <w:szCs w:val="32"/>
        </w:rPr>
        <w:t>where</w:t>
      </w:r>
      <w:r w:rsidR="00283765" w:rsidRPr="00283765">
        <w:rPr>
          <w:rFonts w:ascii="Arial Narrow" w:hAnsi="Arial Narrow" w:cs="Arial"/>
          <w:i/>
          <w:iCs/>
          <w:color w:val="2F5496" w:themeColor="accent1" w:themeShade="BF"/>
          <w:sz w:val="32"/>
          <w:szCs w:val="32"/>
        </w:rPr>
        <w:t xml:space="preserve"> he feels what God feels and it is painful.</w:t>
      </w:r>
    </w:p>
    <w:p w14:paraId="3D535BDF" w14:textId="77777777" w:rsidR="00766553" w:rsidRPr="00766553" w:rsidRDefault="00766553" w:rsidP="00766553">
      <w:pPr>
        <w:ind w:right="-270"/>
        <w:rPr>
          <w:rFonts w:ascii="Arial Narrow" w:hAnsi="Arial Narrow"/>
          <w:color w:val="000000" w:themeColor="text1"/>
        </w:rPr>
      </w:pPr>
    </w:p>
    <w:p w14:paraId="6755D285" w14:textId="35069ACC" w:rsidR="00C4239A" w:rsidRPr="00DC0C2D" w:rsidRDefault="00283765" w:rsidP="00676EDC">
      <w:pPr>
        <w:pStyle w:val="ListParagraph"/>
        <w:numPr>
          <w:ilvl w:val="0"/>
          <w:numId w:val="29"/>
        </w:numPr>
        <w:ind w:right="-270"/>
        <w:rPr>
          <w:rFonts w:ascii="Arial Narrow" w:hAnsi="Arial Narrow"/>
          <w:color w:val="000000" w:themeColor="text1"/>
          <w:u w:val="single"/>
        </w:rPr>
      </w:pPr>
      <w:r>
        <w:rPr>
          <w:rFonts w:ascii="Arial Narrow" w:hAnsi="Arial Narrow"/>
          <w:color w:val="C00000"/>
        </w:rPr>
        <w:t xml:space="preserve">Hosea </w:t>
      </w:r>
      <w:r w:rsidRPr="00C405DB">
        <w:rPr>
          <w:rFonts w:ascii="Arial Narrow" w:hAnsi="Arial Narrow"/>
          <w:b/>
          <w:bCs/>
          <w:color w:val="000000" w:themeColor="text1"/>
        </w:rPr>
        <w:t>means salvation</w:t>
      </w:r>
      <w:r>
        <w:rPr>
          <w:rFonts w:ascii="Arial Narrow" w:hAnsi="Arial Narrow"/>
          <w:color w:val="000000" w:themeColor="text1"/>
        </w:rPr>
        <w:t xml:space="preserve"> and comes from the Hebrew root word that would be translated Joshua in the O.T. and Jesus in the N.T.</w:t>
      </w:r>
    </w:p>
    <w:p w14:paraId="596D51A9" w14:textId="7B896117" w:rsidR="00DC0C2D" w:rsidRPr="00DC0C2D" w:rsidRDefault="00DC0C2D" w:rsidP="00DC0C2D">
      <w:pPr>
        <w:pStyle w:val="ListParagraph"/>
        <w:numPr>
          <w:ilvl w:val="0"/>
          <w:numId w:val="39"/>
        </w:numPr>
        <w:ind w:right="-270"/>
        <w:rPr>
          <w:rFonts w:ascii="Arial Narrow" w:hAnsi="Arial Narrow"/>
          <w:color w:val="000000" w:themeColor="text1"/>
          <w:u w:val="single"/>
        </w:rPr>
      </w:pPr>
      <w:r w:rsidRPr="00DC0C2D">
        <w:rPr>
          <w:rFonts w:ascii="Arial Narrow" w:hAnsi="Arial Narrow"/>
          <w:b/>
          <w:bCs/>
          <w:color w:val="000000" w:themeColor="text1"/>
        </w:rPr>
        <w:t>Son of Beeri</w:t>
      </w:r>
      <w:r>
        <w:rPr>
          <w:rFonts w:ascii="Arial Narrow" w:hAnsi="Arial Narrow"/>
          <w:color w:val="000000" w:themeColor="text1"/>
        </w:rPr>
        <w:t>, this puts Hose in the tribe of Issachar.</w:t>
      </w:r>
    </w:p>
    <w:p w14:paraId="605EB1BB" w14:textId="70E8B8B7" w:rsidR="00DC0C2D" w:rsidRPr="00DC0C2D" w:rsidRDefault="00DC0C2D" w:rsidP="00DC0C2D">
      <w:pPr>
        <w:pStyle w:val="ListParagraph"/>
        <w:numPr>
          <w:ilvl w:val="0"/>
          <w:numId w:val="39"/>
        </w:numPr>
        <w:ind w:right="-270"/>
        <w:rPr>
          <w:rFonts w:ascii="Arial Narrow" w:hAnsi="Arial Narrow"/>
          <w:color w:val="000000" w:themeColor="text1"/>
          <w:u w:val="single"/>
        </w:rPr>
      </w:pPr>
      <w:r w:rsidRPr="00DC0C2D">
        <w:rPr>
          <w:rFonts w:ascii="Arial Narrow" w:hAnsi="Arial Narrow"/>
          <w:b/>
          <w:bCs/>
          <w:color w:val="000000" w:themeColor="text1"/>
        </w:rPr>
        <w:t>The Tribe of Issachar.</w:t>
      </w:r>
      <w:r>
        <w:rPr>
          <w:rFonts w:ascii="Arial Narrow" w:hAnsi="Arial Narrow"/>
          <w:color w:val="000000" w:themeColor="text1"/>
        </w:rPr>
        <w:t xml:space="preserve"> They understood the times and knew what to do. They also felt the pain that the sins of the people brought to God.</w:t>
      </w:r>
    </w:p>
    <w:p w14:paraId="6A6B05AA" w14:textId="77777777" w:rsidR="000F29AA" w:rsidRPr="006B1351" w:rsidRDefault="000F29AA" w:rsidP="000F29AA">
      <w:pPr>
        <w:ind w:right="-270"/>
        <w:rPr>
          <w:rFonts w:ascii="Arial Narrow" w:hAnsi="Arial Narrow"/>
          <w:color w:val="000000" w:themeColor="text1"/>
          <w:u w:val="single"/>
        </w:rPr>
      </w:pPr>
    </w:p>
    <w:p w14:paraId="12C83571" w14:textId="77777777" w:rsidR="000F29AA" w:rsidRPr="000F29AA" w:rsidRDefault="000F29AA" w:rsidP="000F29AA">
      <w:pPr>
        <w:ind w:right="-270"/>
        <w:rPr>
          <w:rFonts w:ascii="Arial Narrow" w:hAnsi="Arial Narrow"/>
          <w:color w:val="000000" w:themeColor="text1"/>
        </w:rPr>
      </w:pPr>
    </w:p>
    <w:p w14:paraId="5BCA7234" w14:textId="5784603E" w:rsidR="007E5343" w:rsidRPr="00293143" w:rsidRDefault="007E5343" w:rsidP="00293143">
      <w:pPr>
        <w:ind w:right="-270"/>
        <w:rPr>
          <w:rFonts w:ascii="Arial Narrow" w:hAnsi="Arial Narrow"/>
          <w:color w:val="000000" w:themeColor="text1"/>
        </w:rPr>
      </w:pPr>
      <w:r w:rsidRPr="00293143">
        <w:rPr>
          <w:rFonts w:ascii="Arial Narrow" w:hAnsi="Arial Narrow"/>
          <w:color w:val="000000" w:themeColor="text1"/>
        </w:rPr>
        <w:t xml:space="preserve"> </w:t>
      </w:r>
    </w:p>
    <w:p w14:paraId="58FD55C1" w14:textId="2B10F557" w:rsidR="009F5349" w:rsidRDefault="00567DE0" w:rsidP="0098503C">
      <w:pPr>
        <w:pStyle w:val="ListParagraph"/>
        <w:numPr>
          <w:ilvl w:val="0"/>
          <w:numId w:val="29"/>
        </w:numPr>
        <w:ind w:right="-270"/>
        <w:rPr>
          <w:rFonts w:ascii="Arial Narrow" w:hAnsi="Arial Narrow"/>
          <w:color w:val="000000" w:themeColor="text1"/>
        </w:rPr>
      </w:pPr>
      <w:r w:rsidRPr="00567DE0">
        <w:rPr>
          <w:rFonts w:ascii="Arial Narrow" w:hAnsi="Arial Narrow"/>
          <w:b/>
          <w:bCs/>
          <w:color w:val="000000" w:themeColor="text1"/>
        </w:rPr>
        <w:t>The Vivid Picture of apostasy.</w:t>
      </w:r>
      <w:r>
        <w:rPr>
          <w:rFonts w:ascii="Arial Narrow" w:hAnsi="Arial Narrow"/>
          <w:b/>
          <w:bCs/>
          <w:color w:val="000000" w:themeColor="text1"/>
        </w:rPr>
        <w:t xml:space="preserve"> </w:t>
      </w:r>
      <w:r w:rsidR="00DC0C2D">
        <w:rPr>
          <w:rFonts w:ascii="Arial Narrow" w:hAnsi="Arial Narrow"/>
          <w:color w:val="000000" w:themeColor="text1"/>
        </w:rPr>
        <w:t xml:space="preserve">Hosea is commanded to take a harlot as </w:t>
      </w:r>
      <w:r w:rsidR="00CC6A41">
        <w:rPr>
          <w:rFonts w:ascii="Arial Narrow" w:hAnsi="Arial Narrow"/>
          <w:color w:val="000000" w:themeColor="text1"/>
        </w:rPr>
        <w:t xml:space="preserve">a </w:t>
      </w:r>
      <w:r w:rsidR="00DC0C2D">
        <w:rPr>
          <w:rFonts w:ascii="Arial Narrow" w:hAnsi="Arial Narrow"/>
          <w:color w:val="000000" w:themeColor="text1"/>
        </w:rPr>
        <w:t>wife and she will</w:t>
      </w:r>
      <w:r w:rsidR="004E30FE">
        <w:rPr>
          <w:rFonts w:ascii="Arial Narrow" w:hAnsi="Arial Narrow"/>
          <w:color w:val="000000" w:themeColor="text1"/>
        </w:rPr>
        <w:t xml:space="preserve"> represent</w:t>
      </w:r>
      <w:r>
        <w:rPr>
          <w:rFonts w:ascii="Arial Narrow" w:hAnsi="Arial Narrow"/>
          <w:color w:val="000000" w:themeColor="text1"/>
        </w:rPr>
        <w:t xml:space="preserve"> the adulteress ways of God’s people. </w:t>
      </w:r>
    </w:p>
    <w:p w14:paraId="43037160" w14:textId="253F57A4" w:rsidR="00567DE0" w:rsidRDefault="004E30FE" w:rsidP="00C405DB">
      <w:pPr>
        <w:pStyle w:val="ListParagraph"/>
        <w:numPr>
          <w:ilvl w:val="0"/>
          <w:numId w:val="38"/>
        </w:numPr>
        <w:ind w:right="-360"/>
        <w:rPr>
          <w:rFonts w:ascii="Arial Narrow" w:hAnsi="Arial Narrow"/>
          <w:color w:val="000000" w:themeColor="text1"/>
        </w:rPr>
      </w:pPr>
      <w:r>
        <w:rPr>
          <w:rFonts w:ascii="Arial Narrow" w:hAnsi="Arial Narrow"/>
          <w:b/>
          <w:bCs/>
          <w:color w:val="000000" w:themeColor="text1"/>
        </w:rPr>
        <w:t>Gomer’s</w:t>
      </w:r>
      <w:r w:rsidR="00192056" w:rsidRPr="00192056">
        <w:rPr>
          <w:rFonts w:ascii="Arial Narrow" w:hAnsi="Arial Narrow"/>
          <w:b/>
          <w:bCs/>
          <w:color w:val="000000" w:themeColor="text1"/>
        </w:rPr>
        <w:t xml:space="preserve"> son</w:t>
      </w:r>
      <w:r w:rsidR="00567DE0" w:rsidRPr="00192056">
        <w:rPr>
          <w:rFonts w:ascii="Arial Narrow" w:hAnsi="Arial Narrow"/>
          <w:b/>
          <w:bCs/>
          <w:color w:val="000000" w:themeColor="text1"/>
        </w:rPr>
        <w:t xml:space="preserve"> </w:t>
      </w:r>
      <w:r w:rsidR="00567DE0">
        <w:rPr>
          <w:rFonts w:ascii="Arial Narrow" w:hAnsi="Arial Narrow"/>
          <w:color w:val="000000" w:themeColor="text1"/>
        </w:rPr>
        <w:t xml:space="preserve">should have </w:t>
      </w:r>
      <w:r>
        <w:rPr>
          <w:rFonts w:ascii="Arial Narrow" w:hAnsi="Arial Narrow"/>
          <w:color w:val="000000" w:themeColor="text1"/>
        </w:rPr>
        <w:t>brought</w:t>
      </w:r>
      <w:r w:rsidR="00567DE0">
        <w:rPr>
          <w:rFonts w:ascii="Arial Narrow" w:hAnsi="Arial Narrow"/>
          <w:color w:val="000000" w:themeColor="text1"/>
        </w:rPr>
        <w:t xml:space="preserve"> the excitement of new life</w:t>
      </w:r>
      <w:r>
        <w:rPr>
          <w:rFonts w:ascii="Arial Narrow" w:hAnsi="Arial Narrow"/>
          <w:color w:val="000000" w:themeColor="text1"/>
        </w:rPr>
        <w:t xml:space="preserve"> to the family</w:t>
      </w:r>
      <w:r w:rsidR="00567DE0">
        <w:rPr>
          <w:rFonts w:ascii="Arial Narrow" w:hAnsi="Arial Narrow"/>
          <w:color w:val="000000" w:themeColor="text1"/>
        </w:rPr>
        <w:t xml:space="preserve">. Yet, Jezreel will </w:t>
      </w:r>
      <w:r w:rsidR="00192056">
        <w:rPr>
          <w:rFonts w:ascii="Arial Narrow" w:hAnsi="Arial Narrow"/>
          <w:color w:val="000000" w:themeColor="text1"/>
        </w:rPr>
        <w:t>represent the end-of-life for Israel. Jezreel means</w:t>
      </w:r>
      <w:r w:rsidR="00CA39B5">
        <w:rPr>
          <w:rFonts w:ascii="Arial Narrow" w:hAnsi="Arial Narrow"/>
          <w:color w:val="000000" w:themeColor="text1"/>
        </w:rPr>
        <w:t xml:space="preserve"> </w:t>
      </w:r>
      <w:r w:rsidR="00CA39B5" w:rsidRPr="00CA39B5">
        <w:rPr>
          <w:rFonts w:ascii="Arial Narrow" w:hAnsi="Arial Narrow"/>
          <w:color w:val="000000" w:themeColor="text1"/>
          <w:u w:val="single"/>
        </w:rPr>
        <w:t>sown of God</w:t>
      </w:r>
      <w:r w:rsidR="00CA39B5">
        <w:rPr>
          <w:rFonts w:ascii="Arial Narrow" w:hAnsi="Arial Narrow"/>
          <w:color w:val="000000" w:themeColor="text1"/>
        </w:rPr>
        <w:t xml:space="preserve"> either in</w:t>
      </w:r>
      <w:r w:rsidR="00192056">
        <w:rPr>
          <w:rFonts w:ascii="Arial Narrow" w:hAnsi="Arial Narrow"/>
          <w:color w:val="000000" w:themeColor="text1"/>
        </w:rPr>
        <w:t xml:space="preserve"> </w:t>
      </w:r>
      <w:r w:rsidR="00C405DB">
        <w:rPr>
          <w:rFonts w:ascii="Arial Narrow" w:hAnsi="Arial Narrow"/>
          <w:color w:val="000000" w:themeColor="text1"/>
        </w:rPr>
        <w:t>a gathering</w:t>
      </w:r>
      <w:r w:rsidR="00CA39B5">
        <w:rPr>
          <w:rFonts w:ascii="Arial Narrow" w:hAnsi="Arial Narrow"/>
          <w:color w:val="000000" w:themeColor="text1"/>
        </w:rPr>
        <w:t xml:space="preserve"> or </w:t>
      </w:r>
      <w:r w:rsidR="00C405DB">
        <w:rPr>
          <w:rFonts w:ascii="Arial Narrow" w:hAnsi="Arial Narrow"/>
          <w:color w:val="000000" w:themeColor="text1"/>
        </w:rPr>
        <w:t>a scattering</w:t>
      </w:r>
      <w:r w:rsidR="00192056">
        <w:rPr>
          <w:rFonts w:ascii="Arial Narrow" w:hAnsi="Arial Narrow"/>
          <w:color w:val="000000" w:themeColor="text1"/>
        </w:rPr>
        <w:t>.</w:t>
      </w:r>
      <w:r w:rsidR="00CA39B5">
        <w:rPr>
          <w:rFonts w:ascii="Arial Narrow" w:hAnsi="Arial Narrow"/>
          <w:color w:val="000000" w:themeColor="text1"/>
        </w:rPr>
        <w:t xml:space="preserve"> The valley of Judgment </w:t>
      </w:r>
      <w:r w:rsidR="00C405DB">
        <w:rPr>
          <w:rFonts w:ascii="Arial Narrow" w:hAnsi="Arial Narrow"/>
          <w:color w:val="000000" w:themeColor="text1"/>
        </w:rPr>
        <w:t xml:space="preserve">is </w:t>
      </w:r>
      <w:r w:rsidR="00CA39B5">
        <w:rPr>
          <w:rFonts w:ascii="Arial Narrow" w:hAnsi="Arial Narrow"/>
          <w:color w:val="000000" w:themeColor="text1"/>
        </w:rPr>
        <w:t>in</w:t>
      </w:r>
      <w:r w:rsidR="007259A0">
        <w:rPr>
          <w:rFonts w:ascii="Arial Narrow" w:hAnsi="Arial Narrow"/>
          <w:color w:val="000000" w:themeColor="text1"/>
        </w:rPr>
        <w:t xml:space="preserve"> the book of</w:t>
      </w:r>
      <w:r w:rsidR="00CA39B5">
        <w:rPr>
          <w:rFonts w:ascii="Arial Narrow" w:hAnsi="Arial Narrow"/>
          <w:color w:val="000000" w:themeColor="text1"/>
        </w:rPr>
        <w:t xml:space="preserve"> Kings</w:t>
      </w:r>
      <w:r w:rsidR="00C405DB">
        <w:rPr>
          <w:rFonts w:ascii="Arial Narrow" w:hAnsi="Arial Narrow"/>
          <w:color w:val="000000" w:themeColor="text1"/>
        </w:rPr>
        <w:t xml:space="preserve"> it’s</w:t>
      </w:r>
      <w:r w:rsidR="00CA39B5">
        <w:rPr>
          <w:rFonts w:ascii="Arial Narrow" w:hAnsi="Arial Narrow"/>
          <w:color w:val="000000" w:themeColor="text1"/>
        </w:rPr>
        <w:t xml:space="preserve"> called the valley of</w:t>
      </w:r>
      <w:r w:rsidR="00C405DB">
        <w:rPr>
          <w:rFonts w:ascii="Arial Narrow" w:hAnsi="Arial Narrow"/>
          <w:color w:val="000000" w:themeColor="text1"/>
        </w:rPr>
        <w:t xml:space="preserve"> </w:t>
      </w:r>
      <w:r w:rsidR="00CA39B5">
        <w:rPr>
          <w:rFonts w:ascii="Arial Narrow" w:hAnsi="Arial Narrow"/>
          <w:color w:val="000000" w:themeColor="text1"/>
        </w:rPr>
        <w:t xml:space="preserve"> Jezreel.</w:t>
      </w:r>
    </w:p>
    <w:p w14:paraId="38DBEC9C" w14:textId="0EDA4300" w:rsidR="00192056" w:rsidRPr="00567DE0" w:rsidRDefault="00192056" w:rsidP="00567DE0">
      <w:pPr>
        <w:pStyle w:val="ListParagraph"/>
        <w:numPr>
          <w:ilvl w:val="0"/>
          <w:numId w:val="38"/>
        </w:numPr>
        <w:ind w:right="-270"/>
        <w:rPr>
          <w:rFonts w:ascii="Arial Narrow" w:hAnsi="Arial Narrow"/>
          <w:color w:val="000000" w:themeColor="text1"/>
        </w:rPr>
      </w:pPr>
      <w:r w:rsidRPr="00192056">
        <w:rPr>
          <w:rFonts w:ascii="Arial Narrow" w:hAnsi="Arial Narrow"/>
          <w:b/>
          <w:bCs/>
          <w:color w:val="000000" w:themeColor="text1"/>
        </w:rPr>
        <w:t>Breaking the bow</w:t>
      </w:r>
      <w:r>
        <w:rPr>
          <w:rFonts w:ascii="Arial Narrow" w:hAnsi="Arial Narrow"/>
          <w:color w:val="000000" w:themeColor="text1"/>
        </w:rPr>
        <w:t xml:space="preserve">- </w:t>
      </w:r>
      <w:r w:rsidR="007259A0">
        <w:rPr>
          <w:rFonts w:ascii="Arial Narrow" w:hAnsi="Arial Narrow"/>
          <w:color w:val="000000" w:themeColor="text1"/>
        </w:rPr>
        <w:t>The bow is the symbol</w:t>
      </w:r>
      <w:r w:rsidR="003022BD">
        <w:rPr>
          <w:rFonts w:ascii="Arial Narrow" w:hAnsi="Arial Narrow"/>
          <w:color w:val="000000" w:themeColor="text1"/>
        </w:rPr>
        <w:t xml:space="preserve"> of </w:t>
      </w:r>
      <w:r w:rsidR="00CC6A41">
        <w:rPr>
          <w:rFonts w:ascii="Arial Narrow" w:hAnsi="Arial Narrow"/>
          <w:color w:val="000000" w:themeColor="text1"/>
        </w:rPr>
        <w:t>m</w:t>
      </w:r>
      <w:r w:rsidR="003022BD">
        <w:rPr>
          <w:rFonts w:ascii="Arial Narrow" w:hAnsi="Arial Narrow"/>
          <w:color w:val="000000" w:themeColor="text1"/>
        </w:rPr>
        <w:t>ight and</w:t>
      </w:r>
      <w:r w:rsidR="007259A0">
        <w:rPr>
          <w:rFonts w:ascii="Arial Narrow" w:hAnsi="Arial Narrow"/>
          <w:color w:val="000000" w:themeColor="text1"/>
        </w:rPr>
        <w:t xml:space="preserve"> </w:t>
      </w:r>
      <w:r w:rsidR="003022BD">
        <w:rPr>
          <w:rFonts w:ascii="Arial Narrow" w:hAnsi="Arial Narrow"/>
          <w:color w:val="000000" w:themeColor="text1"/>
        </w:rPr>
        <w:t xml:space="preserve">falsehood/deception. </w:t>
      </w:r>
    </w:p>
    <w:p w14:paraId="70A070C6" w14:textId="4FA5EFBC" w:rsidR="009F5349" w:rsidRDefault="009F5349" w:rsidP="009F5349">
      <w:pPr>
        <w:ind w:right="-270"/>
        <w:rPr>
          <w:rFonts w:ascii="Arial Narrow" w:hAnsi="Arial Narrow"/>
          <w:color w:val="000000" w:themeColor="text1"/>
        </w:rPr>
      </w:pPr>
    </w:p>
    <w:p w14:paraId="2BEAE354" w14:textId="6D1FD3CC" w:rsidR="006667EB" w:rsidRDefault="006667EB" w:rsidP="009F5349">
      <w:pPr>
        <w:ind w:right="-270"/>
        <w:rPr>
          <w:rFonts w:ascii="Arial Narrow" w:hAnsi="Arial Narrow"/>
          <w:color w:val="000000" w:themeColor="text1"/>
        </w:rPr>
      </w:pPr>
    </w:p>
    <w:p w14:paraId="790D217B" w14:textId="77777777" w:rsidR="006667EB" w:rsidRDefault="006667EB" w:rsidP="009F5349">
      <w:pPr>
        <w:ind w:right="-270"/>
        <w:rPr>
          <w:rFonts w:ascii="Arial Narrow" w:hAnsi="Arial Narrow"/>
          <w:color w:val="000000" w:themeColor="text1"/>
        </w:rPr>
      </w:pPr>
    </w:p>
    <w:p w14:paraId="464C9615" w14:textId="0F319D68" w:rsidR="006667EB" w:rsidRPr="006667EB" w:rsidRDefault="006667EB" w:rsidP="006667EB">
      <w:pPr>
        <w:pStyle w:val="ListParagraph"/>
        <w:numPr>
          <w:ilvl w:val="0"/>
          <w:numId w:val="29"/>
        </w:numPr>
        <w:ind w:right="-270"/>
        <w:rPr>
          <w:rFonts w:ascii="Arial Narrow" w:hAnsi="Arial Narrow"/>
          <w:color w:val="000000" w:themeColor="text1"/>
        </w:rPr>
      </w:pPr>
      <w:r w:rsidRPr="006667EB">
        <w:rPr>
          <w:rFonts w:ascii="Arial Narrow" w:hAnsi="Arial Narrow"/>
          <w:b/>
          <w:bCs/>
          <w:color w:val="000000" w:themeColor="text1"/>
        </w:rPr>
        <w:t>Marriage is used</w:t>
      </w:r>
      <w:r>
        <w:rPr>
          <w:rFonts w:ascii="Arial Narrow" w:hAnsi="Arial Narrow"/>
          <w:color w:val="000000" w:themeColor="text1"/>
        </w:rPr>
        <w:t xml:space="preserve"> </w:t>
      </w:r>
      <w:r w:rsidR="003022BD">
        <w:rPr>
          <w:rFonts w:ascii="Arial Narrow" w:hAnsi="Arial Narrow"/>
          <w:color w:val="000000" w:themeColor="text1"/>
        </w:rPr>
        <w:t>once</w:t>
      </w:r>
      <w:r w:rsidR="00C405DB">
        <w:rPr>
          <w:rFonts w:ascii="Arial Narrow" w:hAnsi="Arial Narrow"/>
          <w:color w:val="000000" w:themeColor="text1"/>
        </w:rPr>
        <w:t xml:space="preserve"> again</w:t>
      </w:r>
      <w:r>
        <w:rPr>
          <w:rFonts w:ascii="Arial Narrow" w:hAnsi="Arial Narrow"/>
          <w:color w:val="000000" w:themeColor="text1"/>
        </w:rPr>
        <w:t xml:space="preserve"> </w:t>
      </w:r>
      <w:r w:rsidR="003022BD">
        <w:rPr>
          <w:rFonts w:ascii="Arial Narrow" w:hAnsi="Arial Narrow"/>
          <w:color w:val="000000" w:themeColor="text1"/>
        </w:rPr>
        <w:t>to</w:t>
      </w:r>
      <w:r>
        <w:rPr>
          <w:rFonts w:ascii="Arial Narrow" w:hAnsi="Arial Narrow"/>
          <w:color w:val="000000" w:themeColor="text1"/>
        </w:rPr>
        <w:t xml:space="preserve"> show the relationship between humanity and God. This happens throughout the scriptures over 3 dozen times</w:t>
      </w:r>
      <w:r w:rsidR="007259A0">
        <w:rPr>
          <w:rFonts w:ascii="Arial Narrow" w:hAnsi="Arial Narrow"/>
          <w:color w:val="000000" w:themeColor="text1"/>
        </w:rPr>
        <w:t xml:space="preserve"> from Genesis to Revelation.</w:t>
      </w:r>
    </w:p>
    <w:p w14:paraId="17273FA2" w14:textId="07CA6CF0" w:rsidR="007032FA" w:rsidRDefault="007032FA" w:rsidP="007032FA">
      <w:pPr>
        <w:ind w:right="-270"/>
        <w:rPr>
          <w:rFonts w:ascii="Arial Narrow" w:hAnsi="Arial Narrow"/>
          <w:color w:val="000000" w:themeColor="text1"/>
          <w:sz w:val="20"/>
          <w:szCs w:val="20"/>
        </w:rPr>
      </w:pPr>
    </w:p>
    <w:p w14:paraId="7BC1F366" w14:textId="5AA38371" w:rsidR="006667EB" w:rsidRDefault="006667EB" w:rsidP="007032FA">
      <w:pPr>
        <w:ind w:right="-270"/>
        <w:rPr>
          <w:rFonts w:ascii="Arial Narrow" w:hAnsi="Arial Narrow"/>
          <w:color w:val="000000" w:themeColor="text1"/>
          <w:sz w:val="20"/>
          <w:szCs w:val="20"/>
        </w:rPr>
      </w:pPr>
    </w:p>
    <w:p w14:paraId="4DF67BC3" w14:textId="77777777" w:rsidR="006667EB" w:rsidRDefault="006667EB" w:rsidP="007032FA">
      <w:pPr>
        <w:ind w:right="-270"/>
        <w:rPr>
          <w:rFonts w:ascii="Arial Narrow" w:hAnsi="Arial Narrow"/>
          <w:color w:val="000000" w:themeColor="text1"/>
          <w:sz w:val="20"/>
          <w:szCs w:val="20"/>
        </w:rPr>
      </w:pPr>
    </w:p>
    <w:p w14:paraId="22D139DF" w14:textId="77777777" w:rsidR="006667EB" w:rsidRPr="00B93703" w:rsidRDefault="006667EB" w:rsidP="007032FA">
      <w:pPr>
        <w:ind w:right="-270"/>
        <w:rPr>
          <w:rFonts w:ascii="Arial Narrow" w:hAnsi="Arial Narrow"/>
          <w:color w:val="000000" w:themeColor="text1"/>
          <w:sz w:val="20"/>
          <w:szCs w:val="20"/>
        </w:rPr>
      </w:pPr>
    </w:p>
    <w:p w14:paraId="4EADF6F7" w14:textId="17618564" w:rsidR="00283765" w:rsidRPr="00283765" w:rsidRDefault="007032FA" w:rsidP="00283765">
      <w:pPr>
        <w:shd w:val="clear" w:color="auto" w:fill="F2F2F2" w:themeFill="background1" w:themeFillShade="F2"/>
        <w:ind w:right="-360"/>
        <w:rPr>
          <w:rFonts w:ascii="Arial Narrow" w:hAnsi="Arial Narrow"/>
          <w:i/>
          <w:iCs/>
          <w:color w:val="000000" w:themeColor="text1"/>
          <w:sz w:val="21"/>
          <w:szCs w:val="21"/>
        </w:rPr>
      </w:pPr>
      <w:r w:rsidRPr="007032FA">
        <w:rPr>
          <w:rFonts w:ascii="Arial Narrow" w:hAnsi="Arial Narrow"/>
          <w:i/>
          <w:iCs/>
          <w:color w:val="C00000"/>
          <w:sz w:val="21"/>
          <w:szCs w:val="21"/>
        </w:rPr>
        <w:t>*</w:t>
      </w:r>
      <w:r w:rsidR="00283765">
        <w:rPr>
          <w:rFonts w:ascii="Arial Narrow" w:hAnsi="Arial Narrow"/>
          <w:i/>
          <w:iCs/>
          <w:color w:val="C00000"/>
          <w:sz w:val="21"/>
          <w:szCs w:val="21"/>
        </w:rPr>
        <w:t xml:space="preserve">Hosea 1:6 </w:t>
      </w:r>
      <w:r w:rsidR="00283765" w:rsidRPr="00283765">
        <w:rPr>
          <w:rFonts w:ascii="Arial Narrow" w:hAnsi="Arial Narrow"/>
          <w:i/>
          <w:iCs/>
          <w:color w:val="000000" w:themeColor="text1"/>
          <w:sz w:val="21"/>
          <w:szCs w:val="21"/>
        </w:rPr>
        <w:t xml:space="preserve"> Gomer conceived again and gave birth to a daughter. Then the LORD said to Hosea, "Call her Lo-Ruhamah (which means "</w:t>
      </w:r>
      <w:r w:rsidR="00280E82">
        <w:rPr>
          <w:rFonts w:ascii="Arial Narrow" w:hAnsi="Arial Narrow"/>
          <w:i/>
          <w:iCs/>
          <w:color w:val="000000" w:themeColor="text1"/>
          <w:sz w:val="21"/>
          <w:szCs w:val="21"/>
        </w:rPr>
        <w:t>no mercy</w:t>
      </w:r>
      <w:r w:rsidR="00283765" w:rsidRPr="00283765">
        <w:rPr>
          <w:rFonts w:ascii="Arial Narrow" w:hAnsi="Arial Narrow"/>
          <w:i/>
          <w:iCs/>
          <w:color w:val="000000" w:themeColor="text1"/>
          <w:sz w:val="21"/>
          <w:szCs w:val="21"/>
        </w:rPr>
        <w:t xml:space="preserve">"), for I will no longer show love to Israel, that I should at all forgive them. 7 Yet I </w:t>
      </w:r>
      <w:r w:rsidR="00283765" w:rsidRPr="00167D43">
        <w:rPr>
          <w:rFonts w:ascii="Arial Narrow" w:hAnsi="Arial Narrow"/>
          <w:i/>
          <w:iCs/>
          <w:color w:val="000000" w:themeColor="text1"/>
          <w:sz w:val="21"/>
          <w:szCs w:val="21"/>
          <w:u w:val="single"/>
        </w:rPr>
        <w:t>will show love to Judah</w:t>
      </w:r>
      <w:r w:rsidR="00283765" w:rsidRPr="00283765">
        <w:rPr>
          <w:rFonts w:ascii="Arial Narrow" w:hAnsi="Arial Narrow"/>
          <w:i/>
          <w:iCs/>
          <w:color w:val="000000" w:themeColor="text1"/>
          <w:sz w:val="21"/>
          <w:szCs w:val="21"/>
        </w:rPr>
        <w:t>; and I will save them—not by bow, sword or battle, or by horses and horsemen, but I, the LORD their God, will save them."</w:t>
      </w:r>
    </w:p>
    <w:p w14:paraId="02E83D72" w14:textId="77777777" w:rsidR="00283765" w:rsidRPr="00567DE0" w:rsidRDefault="00283765" w:rsidP="00283765">
      <w:pPr>
        <w:shd w:val="clear" w:color="auto" w:fill="F2F2F2" w:themeFill="background1" w:themeFillShade="F2"/>
        <w:ind w:right="-360"/>
        <w:rPr>
          <w:rFonts w:ascii="Arial Narrow" w:hAnsi="Arial Narrow"/>
          <w:i/>
          <w:iCs/>
          <w:color w:val="000000" w:themeColor="text1"/>
          <w:sz w:val="10"/>
          <w:szCs w:val="10"/>
        </w:rPr>
      </w:pPr>
    </w:p>
    <w:p w14:paraId="609F890E" w14:textId="55EE3816" w:rsidR="007032FA" w:rsidRDefault="00283765" w:rsidP="00172C81">
      <w:pPr>
        <w:shd w:val="clear" w:color="auto" w:fill="F2F2F2" w:themeFill="background1" w:themeFillShade="F2"/>
        <w:ind w:right="-360"/>
        <w:rPr>
          <w:rFonts w:ascii="Arial Narrow" w:hAnsi="Arial Narrow"/>
          <w:i/>
          <w:iCs/>
          <w:color w:val="000000" w:themeColor="text1"/>
          <w:sz w:val="21"/>
          <w:szCs w:val="21"/>
        </w:rPr>
      </w:pPr>
      <w:r w:rsidRPr="00283765">
        <w:rPr>
          <w:rFonts w:ascii="Arial Narrow" w:hAnsi="Arial Narrow"/>
          <w:i/>
          <w:iCs/>
          <w:color w:val="000000" w:themeColor="text1"/>
          <w:sz w:val="21"/>
          <w:szCs w:val="21"/>
        </w:rPr>
        <w:t>8 After she had weaned Lo-Ruhamah, Gomer had another son. 9 Then the LORD said, "Call him Lo-Ammi (which means "not my people"), for you are not my people, and I am not your God.</w:t>
      </w:r>
    </w:p>
    <w:p w14:paraId="2EEA7896" w14:textId="487F0F07" w:rsidR="00172C81" w:rsidRDefault="00172C81" w:rsidP="0024379B">
      <w:pPr>
        <w:ind w:right="-360"/>
        <w:rPr>
          <w:rFonts w:ascii="Arial Narrow" w:hAnsi="Arial Narrow"/>
          <w:i/>
          <w:iCs/>
          <w:color w:val="000000" w:themeColor="text1"/>
          <w:sz w:val="21"/>
          <w:szCs w:val="21"/>
        </w:rPr>
      </w:pPr>
    </w:p>
    <w:p w14:paraId="4D7054E3" w14:textId="77777777" w:rsidR="00167D43" w:rsidRDefault="00167D43" w:rsidP="0024379B">
      <w:pPr>
        <w:ind w:right="-360"/>
        <w:rPr>
          <w:rFonts w:ascii="Arial Narrow" w:hAnsi="Arial Narrow"/>
          <w:i/>
          <w:iCs/>
          <w:color w:val="000000" w:themeColor="text1"/>
          <w:sz w:val="21"/>
          <w:szCs w:val="21"/>
        </w:rPr>
      </w:pPr>
    </w:p>
    <w:p w14:paraId="1FD914D3" w14:textId="3A8DBDA1" w:rsidR="000F29AA" w:rsidRPr="00C405DB" w:rsidRDefault="00280E82" w:rsidP="00C405DB">
      <w:pPr>
        <w:pStyle w:val="ListParagraph"/>
        <w:numPr>
          <w:ilvl w:val="0"/>
          <w:numId w:val="30"/>
        </w:numPr>
        <w:ind w:right="-900"/>
        <w:rPr>
          <w:rFonts w:ascii="Arial Narrow" w:hAnsi="Arial Narrow"/>
          <w:color w:val="C00000"/>
        </w:rPr>
      </w:pPr>
      <w:r>
        <w:rPr>
          <w:rFonts w:ascii="Arial Narrow" w:hAnsi="Arial Narrow"/>
          <w:b/>
          <w:bCs/>
          <w:color w:val="000000" w:themeColor="text1"/>
        </w:rPr>
        <w:t>Growing apostasy</w:t>
      </w:r>
      <w:r w:rsidR="00192056">
        <w:rPr>
          <w:rFonts w:ascii="Arial Narrow" w:hAnsi="Arial Narrow"/>
          <w:color w:val="000000" w:themeColor="text1"/>
        </w:rPr>
        <w:t xml:space="preserve"> </w:t>
      </w:r>
      <w:r>
        <w:rPr>
          <w:rFonts w:ascii="Arial Narrow" w:hAnsi="Arial Narrow"/>
          <w:color w:val="000000" w:themeColor="text1"/>
        </w:rPr>
        <w:t>becomes two-fold. Gomer’s daughter would be known as a double-edged sword. She would have no mercy and God will show no mercy in His judgment of her.</w:t>
      </w:r>
      <w:r w:rsidR="00C405DB">
        <w:rPr>
          <w:rFonts w:ascii="Arial Narrow" w:hAnsi="Arial Narrow"/>
          <w:color w:val="000000" w:themeColor="text1"/>
        </w:rPr>
        <w:t xml:space="preserve"> </w:t>
      </w:r>
      <w:r w:rsidR="00C405DB" w:rsidRPr="00C405DB">
        <w:rPr>
          <w:rFonts w:ascii="Arial Narrow" w:hAnsi="Arial Narrow"/>
          <w:color w:val="C00000"/>
        </w:rPr>
        <w:t>Exodus 34:6-7</w:t>
      </w:r>
    </w:p>
    <w:p w14:paraId="5FE16B9A" w14:textId="599BBDD8" w:rsidR="00654EBC" w:rsidRDefault="00167D43" w:rsidP="00167D43">
      <w:pPr>
        <w:pStyle w:val="ListParagraph"/>
        <w:numPr>
          <w:ilvl w:val="0"/>
          <w:numId w:val="40"/>
        </w:numPr>
        <w:ind w:right="-360"/>
        <w:rPr>
          <w:rFonts w:ascii="Arial Narrow" w:hAnsi="Arial Narrow"/>
          <w:color w:val="000000" w:themeColor="text1"/>
        </w:rPr>
      </w:pPr>
      <w:r w:rsidRPr="00A979F8">
        <w:rPr>
          <w:rFonts w:ascii="Arial Narrow" w:hAnsi="Arial Narrow"/>
          <w:b/>
          <w:bCs/>
          <w:color w:val="000000" w:themeColor="text1"/>
        </w:rPr>
        <w:t>God promises</w:t>
      </w:r>
      <w:r>
        <w:rPr>
          <w:rFonts w:ascii="Arial Narrow" w:hAnsi="Arial Narrow"/>
          <w:color w:val="000000" w:themeColor="text1"/>
        </w:rPr>
        <w:t xml:space="preserve"> to save those that trust in Him.</w:t>
      </w:r>
    </w:p>
    <w:p w14:paraId="417AB721" w14:textId="5A1A8C0F" w:rsidR="00167D43" w:rsidRPr="00167D43" w:rsidRDefault="00167D43" w:rsidP="00167D43">
      <w:pPr>
        <w:pStyle w:val="ListParagraph"/>
        <w:numPr>
          <w:ilvl w:val="0"/>
          <w:numId w:val="40"/>
        </w:numPr>
        <w:ind w:right="-360"/>
        <w:rPr>
          <w:rFonts w:ascii="Arial Narrow" w:hAnsi="Arial Narrow"/>
          <w:color w:val="000000" w:themeColor="text1"/>
        </w:rPr>
      </w:pPr>
      <w:r w:rsidRPr="00A979F8">
        <w:rPr>
          <w:rFonts w:ascii="Arial Narrow" w:hAnsi="Arial Narrow"/>
          <w:b/>
          <w:bCs/>
          <w:color w:val="000000" w:themeColor="text1"/>
        </w:rPr>
        <w:t>This is a supernatural</w:t>
      </w:r>
      <w:r>
        <w:rPr>
          <w:rFonts w:ascii="Arial Narrow" w:hAnsi="Arial Narrow"/>
          <w:color w:val="000000" w:themeColor="text1"/>
        </w:rPr>
        <w:t xml:space="preserve"> saving implying salvation.</w:t>
      </w:r>
    </w:p>
    <w:p w14:paraId="7AD8315C" w14:textId="52EA80AB" w:rsidR="00654EBC" w:rsidRDefault="00654EBC" w:rsidP="00654EBC">
      <w:pPr>
        <w:ind w:right="-360"/>
        <w:rPr>
          <w:rFonts w:ascii="Arial Narrow" w:hAnsi="Arial Narrow"/>
          <w:color w:val="000000" w:themeColor="text1"/>
        </w:rPr>
      </w:pPr>
    </w:p>
    <w:p w14:paraId="09570FD8" w14:textId="08CA4C79" w:rsidR="00654EBC" w:rsidRDefault="00654EBC" w:rsidP="00654EBC">
      <w:pPr>
        <w:ind w:right="-360"/>
        <w:rPr>
          <w:rFonts w:ascii="Arial Narrow" w:hAnsi="Arial Narrow"/>
          <w:color w:val="000000" w:themeColor="text1"/>
        </w:rPr>
      </w:pPr>
    </w:p>
    <w:p w14:paraId="53E4758E" w14:textId="7E7E99E1" w:rsidR="00A979F8" w:rsidRDefault="00A979F8" w:rsidP="00654EBC">
      <w:pPr>
        <w:ind w:right="-360"/>
        <w:rPr>
          <w:rFonts w:ascii="Arial Narrow" w:hAnsi="Arial Narrow"/>
          <w:color w:val="000000" w:themeColor="text1"/>
        </w:rPr>
      </w:pPr>
    </w:p>
    <w:p w14:paraId="59E25003" w14:textId="77777777" w:rsidR="00A979F8" w:rsidRPr="00654EBC" w:rsidRDefault="00A979F8" w:rsidP="00654EBC">
      <w:pPr>
        <w:ind w:right="-360"/>
        <w:rPr>
          <w:rFonts w:ascii="Arial Narrow" w:hAnsi="Arial Narrow"/>
          <w:color w:val="000000" w:themeColor="text1"/>
        </w:rPr>
      </w:pPr>
    </w:p>
    <w:p w14:paraId="351D35DA" w14:textId="117DA290" w:rsidR="00192056" w:rsidRDefault="00192056" w:rsidP="00C405DB">
      <w:pPr>
        <w:pStyle w:val="ListParagraph"/>
        <w:numPr>
          <w:ilvl w:val="0"/>
          <w:numId w:val="30"/>
        </w:numPr>
        <w:ind w:right="-450"/>
        <w:rPr>
          <w:rFonts w:ascii="Arial Narrow" w:hAnsi="Arial Narrow"/>
          <w:color w:val="000000" w:themeColor="text1"/>
        </w:rPr>
      </w:pPr>
      <w:r w:rsidRPr="00654EBC">
        <w:rPr>
          <w:rFonts w:ascii="Arial Narrow" w:hAnsi="Arial Narrow"/>
          <w:b/>
          <w:bCs/>
          <w:color w:val="000000" w:themeColor="text1"/>
        </w:rPr>
        <w:t>Not my people</w:t>
      </w:r>
      <w:r w:rsidR="00280E82">
        <w:rPr>
          <w:rFonts w:ascii="Arial Narrow" w:hAnsi="Arial Narrow"/>
          <w:b/>
          <w:bCs/>
          <w:color w:val="000000" w:themeColor="text1"/>
        </w:rPr>
        <w:t xml:space="preserve">. </w:t>
      </w:r>
      <w:r w:rsidR="00280E82">
        <w:rPr>
          <w:rFonts w:ascii="Arial Narrow" w:hAnsi="Arial Narrow"/>
          <w:color w:val="000000" w:themeColor="text1"/>
        </w:rPr>
        <w:t xml:space="preserve">Gomer’s next son would not identify with God and God would declare </w:t>
      </w:r>
      <w:r w:rsidR="008615CC">
        <w:rPr>
          <w:rFonts w:ascii="Arial Narrow" w:hAnsi="Arial Narrow"/>
          <w:color w:val="000000" w:themeColor="text1"/>
        </w:rPr>
        <w:t>they are not my people.</w:t>
      </w:r>
      <w:r>
        <w:rPr>
          <w:rFonts w:ascii="Arial Narrow" w:hAnsi="Arial Narrow"/>
          <w:color w:val="000000" w:themeColor="text1"/>
        </w:rPr>
        <w:t xml:space="preserve"> </w:t>
      </w:r>
      <w:r w:rsidR="008615CC">
        <w:rPr>
          <w:rFonts w:ascii="Arial Narrow" w:hAnsi="Arial Narrow"/>
          <w:color w:val="000000" w:themeColor="text1"/>
        </w:rPr>
        <w:t>In the last days</w:t>
      </w:r>
      <w:r>
        <w:rPr>
          <w:rFonts w:ascii="Arial Narrow" w:hAnsi="Arial Narrow"/>
          <w:color w:val="000000" w:themeColor="text1"/>
        </w:rPr>
        <w:t xml:space="preserve"> Jesus words to the foolish virgins I do not know you.</w:t>
      </w:r>
      <w:r w:rsidR="00C405DB">
        <w:rPr>
          <w:rFonts w:ascii="Arial Narrow" w:hAnsi="Arial Narrow"/>
          <w:color w:val="000000" w:themeColor="text1"/>
        </w:rPr>
        <w:t xml:space="preserve"> </w:t>
      </w:r>
      <w:r w:rsidR="00C405DB" w:rsidRPr="00C405DB">
        <w:rPr>
          <w:rFonts w:ascii="Arial Narrow" w:hAnsi="Arial Narrow"/>
          <w:color w:val="C00000"/>
        </w:rPr>
        <w:t>Matt. 25:12</w:t>
      </w:r>
    </w:p>
    <w:p w14:paraId="535CF819" w14:textId="6649090D" w:rsidR="005E2C21" w:rsidRDefault="007F1BB5" w:rsidP="007F1BB5">
      <w:pPr>
        <w:pStyle w:val="ListParagraph"/>
        <w:numPr>
          <w:ilvl w:val="0"/>
          <w:numId w:val="41"/>
        </w:numPr>
        <w:ind w:right="-360"/>
        <w:rPr>
          <w:rFonts w:ascii="Arial Narrow" w:hAnsi="Arial Narrow"/>
          <w:color w:val="000000" w:themeColor="text1"/>
        </w:rPr>
      </w:pPr>
      <w:r w:rsidRPr="00A979F8">
        <w:rPr>
          <w:rFonts w:ascii="Arial Narrow" w:hAnsi="Arial Narrow"/>
          <w:b/>
          <w:bCs/>
          <w:color w:val="000000" w:themeColor="text1"/>
        </w:rPr>
        <w:t>God’s words</w:t>
      </w:r>
      <w:r>
        <w:rPr>
          <w:rFonts w:ascii="Arial Narrow" w:hAnsi="Arial Narrow"/>
          <w:color w:val="000000" w:themeColor="text1"/>
        </w:rPr>
        <w:t xml:space="preserve"> in Hebrew to </w:t>
      </w:r>
      <w:r w:rsidR="00A979F8">
        <w:rPr>
          <w:rFonts w:ascii="Arial Narrow" w:hAnsi="Arial Narrow"/>
          <w:color w:val="000000" w:themeColor="text1"/>
        </w:rPr>
        <w:t xml:space="preserve">the northern kingdom is I am not the “I Am” to you. </w:t>
      </w:r>
    </w:p>
    <w:p w14:paraId="3A1B0DFB" w14:textId="59D0BD85" w:rsidR="00A979F8" w:rsidRDefault="00A979F8" w:rsidP="007F1BB5">
      <w:pPr>
        <w:pStyle w:val="ListParagraph"/>
        <w:numPr>
          <w:ilvl w:val="0"/>
          <w:numId w:val="41"/>
        </w:numPr>
        <w:ind w:right="-360"/>
        <w:rPr>
          <w:rFonts w:ascii="Arial Narrow" w:hAnsi="Arial Narrow"/>
          <w:color w:val="000000" w:themeColor="text1"/>
        </w:rPr>
      </w:pPr>
      <w:r w:rsidRPr="00A979F8">
        <w:rPr>
          <w:rFonts w:ascii="Arial Narrow" w:hAnsi="Arial Narrow"/>
          <w:b/>
          <w:bCs/>
          <w:color w:val="000000" w:themeColor="text1"/>
        </w:rPr>
        <w:t>When people separate</w:t>
      </w:r>
      <w:r>
        <w:rPr>
          <w:rFonts w:ascii="Arial Narrow" w:hAnsi="Arial Narrow"/>
          <w:color w:val="000000" w:themeColor="text1"/>
        </w:rPr>
        <w:t xml:space="preserve"> themselves from God. God will allow their free will choice to let them feel the loss. </w:t>
      </w:r>
    </w:p>
    <w:p w14:paraId="339828AA" w14:textId="0BA30A2E" w:rsidR="00A979F8" w:rsidRPr="007F1BB5" w:rsidRDefault="00A979F8" w:rsidP="007F1BB5">
      <w:pPr>
        <w:pStyle w:val="ListParagraph"/>
        <w:numPr>
          <w:ilvl w:val="0"/>
          <w:numId w:val="41"/>
        </w:numPr>
        <w:ind w:right="-360"/>
        <w:rPr>
          <w:rFonts w:ascii="Arial Narrow" w:hAnsi="Arial Narrow"/>
          <w:color w:val="000000" w:themeColor="text1"/>
        </w:rPr>
      </w:pPr>
      <w:r>
        <w:rPr>
          <w:rFonts w:ascii="Arial Narrow" w:hAnsi="Arial Narrow"/>
          <w:b/>
          <w:bCs/>
          <w:color w:val="000000" w:themeColor="text1"/>
        </w:rPr>
        <w:t xml:space="preserve">This action </w:t>
      </w:r>
      <w:r>
        <w:rPr>
          <w:rFonts w:ascii="Arial Narrow" w:hAnsi="Arial Narrow"/>
          <w:color w:val="000000" w:themeColor="text1"/>
        </w:rPr>
        <w:t>still applies in this present day to Israel and to the Gentiles who reject him.</w:t>
      </w:r>
    </w:p>
    <w:p w14:paraId="734AF603" w14:textId="77777777" w:rsidR="0013101E" w:rsidRPr="005E2C21" w:rsidRDefault="0013101E" w:rsidP="005E2C21">
      <w:pPr>
        <w:ind w:right="-360"/>
        <w:rPr>
          <w:rFonts w:ascii="Arial Narrow" w:hAnsi="Arial Narrow"/>
          <w:color w:val="000000" w:themeColor="text1"/>
        </w:rPr>
      </w:pPr>
    </w:p>
    <w:p w14:paraId="6CB9FB8F" w14:textId="44F9F457" w:rsidR="00B04BBC" w:rsidRDefault="00B04BBC" w:rsidP="00B04BBC">
      <w:pPr>
        <w:ind w:right="-360"/>
        <w:rPr>
          <w:rFonts w:ascii="Arial Narrow" w:hAnsi="Arial Narrow"/>
          <w:color w:val="000000" w:themeColor="text1"/>
        </w:rPr>
      </w:pPr>
    </w:p>
    <w:p w14:paraId="1F05F436" w14:textId="5A2465EB" w:rsidR="00143867" w:rsidRDefault="00143867" w:rsidP="00B04BBC">
      <w:pPr>
        <w:ind w:right="-360"/>
        <w:rPr>
          <w:rFonts w:ascii="Arial Narrow" w:hAnsi="Arial Narrow"/>
          <w:color w:val="000000" w:themeColor="text1"/>
        </w:rPr>
      </w:pPr>
    </w:p>
    <w:p w14:paraId="4166D89D" w14:textId="77777777" w:rsidR="00A979F8" w:rsidRDefault="00A979F8" w:rsidP="00B04BBC">
      <w:pPr>
        <w:ind w:right="-360"/>
        <w:rPr>
          <w:rFonts w:ascii="Arial Narrow" w:hAnsi="Arial Narrow"/>
          <w:color w:val="000000" w:themeColor="text1"/>
        </w:rPr>
      </w:pPr>
    </w:p>
    <w:p w14:paraId="018FFB5B" w14:textId="29F8B102" w:rsidR="00D568BC" w:rsidRDefault="00C308A4" w:rsidP="002252B5">
      <w:pPr>
        <w:ind w:right="-540"/>
        <w:rPr>
          <w:rFonts w:ascii="Arial Narrow" w:hAnsi="Arial Narrow"/>
          <w:color w:val="000000" w:themeColor="text1"/>
          <w:sz w:val="21"/>
          <w:szCs w:val="21"/>
        </w:rPr>
      </w:pPr>
      <w:r w:rsidRPr="002252B5">
        <w:rPr>
          <w:rFonts w:ascii="Arial Narrow" w:hAnsi="Arial Narrow"/>
          <w:color w:val="C00000"/>
          <w:sz w:val="21"/>
          <w:szCs w:val="21"/>
          <w:shd w:val="clear" w:color="auto" w:fill="F2F2F2" w:themeFill="background1" w:themeFillShade="F2"/>
        </w:rPr>
        <w:t>*</w:t>
      </w:r>
      <w:r w:rsidR="00654EBC">
        <w:rPr>
          <w:rFonts w:ascii="Arial Narrow" w:hAnsi="Arial Narrow"/>
          <w:color w:val="C00000"/>
          <w:sz w:val="21"/>
          <w:szCs w:val="21"/>
          <w:shd w:val="clear" w:color="auto" w:fill="F2F2F2" w:themeFill="background1" w:themeFillShade="F2"/>
        </w:rPr>
        <w:t xml:space="preserve">Hosea 1:10 </w:t>
      </w:r>
      <w:r w:rsidR="00654EBC" w:rsidRPr="00654EBC">
        <w:rPr>
          <w:rFonts w:ascii="Arial Narrow" w:hAnsi="Arial Narrow"/>
          <w:color w:val="000000" w:themeColor="text1"/>
          <w:sz w:val="21"/>
          <w:szCs w:val="21"/>
          <w:shd w:val="clear" w:color="auto" w:fill="F2F2F2" w:themeFill="background1" w:themeFillShade="F2"/>
        </w:rPr>
        <w:t xml:space="preserve"> "Yet the Israelites will be like the sand on the seashore, which cannot be measured or counted. In the place where it was said to them, 'You are not my people,' they will be called 'children of the living God.'</w:t>
      </w:r>
      <w:r w:rsidR="00654EBC">
        <w:rPr>
          <w:rFonts w:ascii="Arial Narrow" w:hAnsi="Arial Narrow"/>
          <w:color w:val="000000" w:themeColor="text1"/>
          <w:sz w:val="21"/>
          <w:szCs w:val="21"/>
          <w:shd w:val="clear" w:color="auto" w:fill="F2F2F2" w:themeFill="background1" w:themeFillShade="F2"/>
        </w:rPr>
        <w:t xml:space="preserve"> </w:t>
      </w:r>
      <w:r w:rsidR="00654EBC" w:rsidRPr="00654EBC">
        <w:rPr>
          <w:rFonts w:ascii="Arial Narrow" w:hAnsi="Arial Narrow"/>
          <w:color w:val="000000" w:themeColor="text1"/>
          <w:sz w:val="21"/>
          <w:szCs w:val="21"/>
          <w:shd w:val="clear" w:color="auto" w:fill="F2F2F2" w:themeFill="background1" w:themeFillShade="F2"/>
        </w:rPr>
        <w:t xml:space="preserve"> 11 The people of Judah and the people of Israel will come together; they will appoint one leader and will come up out of the land, for great will be the day of Jezreel.</w:t>
      </w:r>
    </w:p>
    <w:p w14:paraId="61101DC3" w14:textId="4252A51F" w:rsidR="00C308A4" w:rsidRDefault="00C308A4" w:rsidP="00C308A4">
      <w:pPr>
        <w:ind w:right="-360"/>
        <w:rPr>
          <w:rFonts w:ascii="Arial Narrow" w:hAnsi="Arial Narrow"/>
          <w:color w:val="000000" w:themeColor="text1"/>
          <w:sz w:val="21"/>
          <w:szCs w:val="21"/>
        </w:rPr>
      </w:pPr>
    </w:p>
    <w:p w14:paraId="77956396" w14:textId="4029A604" w:rsidR="00C308A4" w:rsidRPr="006B2E3C" w:rsidRDefault="006B2E3C" w:rsidP="006B2E3C">
      <w:pPr>
        <w:ind w:right="-360"/>
        <w:rPr>
          <w:rFonts w:ascii="Arial Narrow" w:hAnsi="Arial Narrow"/>
          <w:color w:val="0070C0"/>
          <w:sz w:val="28"/>
          <w:szCs w:val="28"/>
        </w:rPr>
      </w:pPr>
      <w:r>
        <w:rPr>
          <w:rFonts w:ascii="Arial Narrow" w:hAnsi="Arial Narrow"/>
          <w:color w:val="0070C0"/>
          <w:sz w:val="28"/>
          <w:szCs w:val="28"/>
        </w:rPr>
        <w:t>*The God of mercy and grace is revealed in the book of Hosea</w:t>
      </w:r>
      <w:r w:rsidR="00C308A4" w:rsidRPr="006B2E3C">
        <w:rPr>
          <w:rFonts w:ascii="Arial Narrow" w:hAnsi="Arial Narrow"/>
          <w:color w:val="0070C0"/>
          <w:sz w:val="28"/>
          <w:szCs w:val="28"/>
        </w:rPr>
        <w:t xml:space="preserve">. </w:t>
      </w:r>
    </w:p>
    <w:p w14:paraId="02427B20" w14:textId="4B7A1AB2" w:rsidR="00C308A4" w:rsidRDefault="00C308A4" w:rsidP="00C308A4">
      <w:pPr>
        <w:ind w:right="-360"/>
        <w:rPr>
          <w:rFonts w:ascii="Arial Narrow" w:hAnsi="Arial Narrow"/>
          <w:color w:val="0070C0"/>
          <w:sz w:val="28"/>
          <w:szCs w:val="28"/>
        </w:rPr>
      </w:pPr>
    </w:p>
    <w:p w14:paraId="265EEE9E" w14:textId="692067A0" w:rsidR="00C308A4" w:rsidRDefault="006B2E3C" w:rsidP="00C308A4">
      <w:pPr>
        <w:pStyle w:val="ListParagraph"/>
        <w:numPr>
          <w:ilvl w:val="0"/>
          <w:numId w:val="37"/>
        </w:numPr>
        <w:ind w:right="-360"/>
        <w:rPr>
          <w:rFonts w:ascii="Arial Narrow" w:hAnsi="Arial Narrow"/>
          <w:color w:val="000000" w:themeColor="text1"/>
        </w:rPr>
      </w:pPr>
      <w:r>
        <w:rPr>
          <w:rFonts w:ascii="Arial Narrow" w:hAnsi="Arial Narrow"/>
          <w:b/>
          <w:bCs/>
          <w:color w:val="000000" w:themeColor="text1"/>
        </w:rPr>
        <w:t>Israel and Christians</w:t>
      </w:r>
      <w:r w:rsidR="00C308A4">
        <w:rPr>
          <w:rFonts w:ascii="Arial Narrow" w:hAnsi="Arial Narrow"/>
          <w:color w:val="000000" w:themeColor="text1"/>
        </w:rPr>
        <w:t xml:space="preserve"> </w:t>
      </w:r>
      <w:r>
        <w:rPr>
          <w:rFonts w:ascii="Arial Narrow" w:hAnsi="Arial Narrow"/>
          <w:color w:val="000000" w:themeColor="text1"/>
        </w:rPr>
        <w:t>will never make</w:t>
      </w:r>
      <w:r w:rsidR="00BC7D1E">
        <w:rPr>
          <w:rFonts w:ascii="Arial Narrow" w:hAnsi="Arial Narrow"/>
          <w:color w:val="000000" w:themeColor="text1"/>
        </w:rPr>
        <w:t xml:space="preserve"> it to heaven</w:t>
      </w:r>
      <w:r>
        <w:rPr>
          <w:rFonts w:ascii="Arial Narrow" w:hAnsi="Arial Narrow"/>
          <w:color w:val="000000" w:themeColor="text1"/>
        </w:rPr>
        <w:t xml:space="preserve"> based on their performance. Salvation is by grace alone.</w:t>
      </w:r>
    </w:p>
    <w:p w14:paraId="4345EDC0" w14:textId="3FBA12EF" w:rsidR="006B2E3C" w:rsidRDefault="006B2E3C" w:rsidP="006B2E3C">
      <w:pPr>
        <w:ind w:right="-360"/>
        <w:rPr>
          <w:rFonts w:ascii="Arial Narrow" w:hAnsi="Arial Narrow"/>
          <w:color w:val="000000" w:themeColor="text1"/>
        </w:rPr>
      </w:pPr>
    </w:p>
    <w:p w14:paraId="6075242D" w14:textId="559B46A0" w:rsidR="006B2E3C" w:rsidRDefault="006B2E3C" w:rsidP="006B2E3C">
      <w:pPr>
        <w:ind w:right="-360"/>
        <w:rPr>
          <w:rFonts w:ascii="Arial Narrow" w:hAnsi="Arial Narrow"/>
          <w:color w:val="000000" w:themeColor="text1"/>
        </w:rPr>
      </w:pPr>
    </w:p>
    <w:p w14:paraId="40F158AB" w14:textId="77777777" w:rsidR="00015150" w:rsidRPr="006B2E3C" w:rsidRDefault="00015150" w:rsidP="006B2E3C">
      <w:pPr>
        <w:ind w:right="-360"/>
        <w:rPr>
          <w:rFonts w:ascii="Arial Narrow" w:hAnsi="Arial Narrow"/>
          <w:color w:val="000000" w:themeColor="text1"/>
        </w:rPr>
      </w:pPr>
    </w:p>
    <w:p w14:paraId="2C93B765" w14:textId="26B1AB1A" w:rsidR="00D979B7" w:rsidRDefault="00D2523E" w:rsidP="00C308A4">
      <w:pPr>
        <w:pStyle w:val="ListParagraph"/>
        <w:numPr>
          <w:ilvl w:val="0"/>
          <w:numId w:val="37"/>
        </w:numPr>
        <w:ind w:right="-360"/>
        <w:rPr>
          <w:rFonts w:ascii="Arial Narrow" w:hAnsi="Arial Narrow"/>
          <w:color w:val="000000" w:themeColor="text1"/>
        </w:rPr>
      </w:pPr>
      <w:r>
        <w:rPr>
          <w:rFonts w:ascii="Arial Narrow" w:hAnsi="Arial Narrow"/>
          <w:b/>
          <w:bCs/>
          <w:color w:val="000000" w:themeColor="text1"/>
        </w:rPr>
        <w:t>The promise of God</w:t>
      </w:r>
      <w:r>
        <w:rPr>
          <w:rFonts w:ascii="Arial Narrow" w:hAnsi="Arial Narrow"/>
          <w:color w:val="000000" w:themeColor="text1"/>
        </w:rPr>
        <w:t xml:space="preserve"> to Israel</w:t>
      </w:r>
      <w:r w:rsidR="00924507">
        <w:rPr>
          <w:rFonts w:ascii="Arial Narrow" w:hAnsi="Arial Narrow"/>
          <w:color w:val="000000" w:themeColor="text1"/>
        </w:rPr>
        <w:t xml:space="preserve"> </w:t>
      </w:r>
      <w:r w:rsidR="00BC7D1E">
        <w:rPr>
          <w:rFonts w:ascii="Arial Narrow" w:hAnsi="Arial Narrow"/>
          <w:color w:val="000000" w:themeColor="text1"/>
        </w:rPr>
        <w:t>as they</w:t>
      </w:r>
      <w:r>
        <w:rPr>
          <w:rFonts w:ascii="Arial Narrow" w:hAnsi="Arial Narrow"/>
          <w:color w:val="000000" w:themeColor="text1"/>
        </w:rPr>
        <w:t xml:space="preserve"> trust</w:t>
      </w:r>
      <w:r w:rsidR="00BC7D1E">
        <w:rPr>
          <w:rFonts w:ascii="Arial Narrow" w:hAnsi="Arial Narrow"/>
          <w:color w:val="000000" w:themeColor="text1"/>
        </w:rPr>
        <w:t xml:space="preserve"> in</w:t>
      </w:r>
      <w:r>
        <w:rPr>
          <w:rFonts w:ascii="Arial Narrow" w:hAnsi="Arial Narrow"/>
          <w:color w:val="000000" w:themeColor="text1"/>
        </w:rPr>
        <w:t xml:space="preserve"> God</w:t>
      </w:r>
      <w:r w:rsidR="00BC7D1E">
        <w:rPr>
          <w:rFonts w:ascii="Arial Narrow" w:hAnsi="Arial Narrow"/>
          <w:color w:val="000000" w:themeColor="text1"/>
        </w:rPr>
        <w:t>,</w:t>
      </w:r>
      <w:r>
        <w:rPr>
          <w:rFonts w:ascii="Arial Narrow" w:hAnsi="Arial Narrow"/>
          <w:color w:val="000000" w:themeColor="text1"/>
        </w:rPr>
        <w:t xml:space="preserve"> their number</w:t>
      </w:r>
      <w:r w:rsidR="00BC7D1E">
        <w:rPr>
          <w:rFonts w:ascii="Arial Narrow" w:hAnsi="Arial Narrow"/>
          <w:color w:val="000000" w:themeColor="text1"/>
        </w:rPr>
        <w:t xml:space="preserve"> (population)</w:t>
      </w:r>
      <w:r>
        <w:rPr>
          <w:rFonts w:ascii="Arial Narrow" w:hAnsi="Arial Narrow"/>
          <w:color w:val="000000" w:themeColor="text1"/>
        </w:rPr>
        <w:t xml:space="preserve"> will be </w:t>
      </w:r>
      <w:r w:rsidR="00924507">
        <w:rPr>
          <w:rFonts w:ascii="Arial Narrow" w:hAnsi="Arial Narrow"/>
          <w:color w:val="000000" w:themeColor="text1"/>
        </w:rPr>
        <w:t>as</w:t>
      </w:r>
      <w:r>
        <w:rPr>
          <w:rFonts w:ascii="Arial Narrow" w:hAnsi="Arial Narrow"/>
          <w:color w:val="000000" w:themeColor="text1"/>
        </w:rPr>
        <w:t xml:space="preserve"> </w:t>
      </w:r>
      <w:r w:rsidR="00924507">
        <w:rPr>
          <w:rFonts w:ascii="Arial Narrow" w:hAnsi="Arial Narrow"/>
          <w:color w:val="000000" w:themeColor="text1"/>
        </w:rPr>
        <w:t xml:space="preserve">the </w:t>
      </w:r>
      <w:r>
        <w:rPr>
          <w:rFonts w:ascii="Arial Narrow" w:hAnsi="Arial Narrow"/>
          <w:color w:val="000000" w:themeColor="text1"/>
        </w:rPr>
        <w:t>sand</w:t>
      </w:r>
      <w:r w:rsidR="00924507">
        <w:rPr>
          <w:rFonts w:ascii="Arial Narrow" w:hAnsi="Arial Narrow"/>
          <w:color w:val="000000" w:themeColor="text1"/>
        </w:rPr>
        <w:t>s</w:t>
      </w:r>
      <w:r>
        <w:rPr>
          <w:rFonts w:ascii="Arial Narrow" w:hAnsi="Arial Narrow"/>
          <w:color w:val="000000" w:themeColor="text1"/>
        </w:rPr>
        <w:t xml:space="preserve"> on the seashore.</w:t>
      </w:r>
    </w:p>
    <w:p w14:paraId="22E1179B" w14:textId="0D3766EE" w:rsidR="00D2523E" w:rsidRPr="00D2523E" w:rsidRDefault="00D2523E" w:rsidP="00D2523E">
      <w:pPr>
        <w:pStyle w:val="ListParagraph"/>
        <w:numPr>
          <w:ilvl w:val="0"/>
          <w:numId w:val="43"/>
        </w:numPr>
        <w:ind w:right="-720"/>
        <w:rPr>
          <w:rFonts w:ascii="Arial Narrow" w:hAnsi="Arial Narrow"/>
          <w:color w:val="000000" w:themeColor="text1"/>
        </w:rPr>
      </w:pPr>
      <w:r w:rsidRPr="00D2523E">
        <w:rPr>
          <w:rFonts w:ascii="Arial Narrow" w:hAnsi="Arial Narrow"/>
          <w:b/>
          <w:bCs/>
          <w:color w:val="000000" w:themeColor="text1"/>
        </w:rPr>
        <w:t xml:space="preserve">V:10 To the amillennialism </w:t>
      </w:r>
      <w:r w:rsidRPr="00D2523E">
        <w:rPr>
          <w:rFonts w:ascii="Arial Narrow" w:hAnsi="Arial Narrow"/>
          <w:color w:val="000000" w:themeColor="text1"/>
        </w:rPr>
        <w:t xml:space="preserve">God is not done with Israel. This is the proof there will be a millennial reign for a thousand years. Where the Jewish population will flourish. </w:t>
      </w:r>
      <w:r w:rsidRPr="00D2523E">
        <w:rPr>
          <w:rFonts w:ascii="Arial Narrow" w:hAnsi="Arial Narrow"/>
          <w:color w:val="C00000"/>
        </w:rPr>
        <w:t>Genesis 22:17</w:t>
      </w:r>
    </w:p>
    <w:p w14:paraId="2A8EEEDF" w14:textId="6DA40F30" w:rsidR="00D2523E" w:rsidRDefault="00924507" w:rsidP="00D2523E">
      <w:pPr>
        <w:pStyle w:val="ListParagraph"/>
        <w:numPr>
          <w:ilvl w:val="0"/>
          <w:numId w:val="43"/>
        </w:numPr>
        <w:ind w:right="-360"/>
        <w:rPr>
          <w:rFonts w:ascii="Arial Narrow" w:hAnsi="Arial Narrow"/>
          <w:color w:val="000000" w:themeColor="text1"/>
        </w:rPr>
      </w:pPr>
      <w:r>
        <w:rPr>
          <w:rFonts w:ascii="Arial Narrow" w:hAnsi="Arial Narrow"/>
          <w:b/>
          <w:bCs/>
          <w:color w:val="000000" w:themeColor="text1"/>
        </w:rPr>
        <w:t>Today’s</w:t>
      </w:r>
      <w:r w:rsidR="00D2523E">
        <w:rPr>
          <w:rFonts w:ascii="Arial Narrow" w:hAnsi="Arial Narrow"/>
          <w:b/>
          <w:bCs/>
          <w:color w:val="000000" w:themeColor="text1"/>
        </w:rPr>
        <w:t xml:space="preserve"> </w:t>
      </w:r>
      <w:r w:rsidR="00D2523E">
        <w:rPr>
          <w:rFonts w:ascii="Arial Narrow" w:hAnsi="Arial Narrow"/>
          <w:color w:val="000000" w:themeColor="text1"/>
        </w:rPr>
        <w:t>Israel is preparing for without even knowing it.</w:t>
      </w:r>
    </w:p>
    <w:p w14:paraId="38CA5BA5" w14:textId="67AEAEF8" w:rsidR="00D2523E" w:rsidRDefault="00D2523E" w:rsidP="00D2523E">
      <w:pPr>
        <w:ind w:right="-360"/>
        <w:rPr>
          <w:rFonts w:ascii="Arial Narrow" w:hAnsi="Arial Narrow"/>
          <w:color w:val="000000" w:themeColor="text1"/>
        </w:rPr>
      </w:pPr>
    </w:p>
    <w:p w14:paraId="337B3C8E" w14:textId="50C59ABF" w:rsidR="00D2523E" w:rsidRDefault="00D2523E" w:rsidP="00D2523E">
      <w:pPr>
        <w:ind w:right="-360"/>
        <w:rPr>
          <w:rFonts w:ascii="Arial Narrow" w:hAnsi="Arial Narrow"/>
          <w:color w:val="000000" w:themeColor="text1"/>
        </w:rPr>
      </w:pPr>
      <w:r>
        <w:rPr>
          <w:rFonts w:ascii="Arial Narrow" w:hAnsi="Arial Narrow"/>
          <w:color w:val="000000" w:themeColor="text1"/>
        </w:rPr>
        <w:t xml:space="preserve"> </w:t>
      </w:r>
    </w:p>
    <w:p w14:paraId="47CE7E08" w14:textId="57C5E148" w:rsidR="00015150" w:rsidRDefault="00015150" w:rsidP="00D2523E">
      <w:pPr>
        <w:ind w:right="-360"/>
        <w:rPr>
          <w:rFonts w:ascii="Arial Narrow" w:hAnsi="Arial Narrow"/>
          <w:color w:val="000000" w:themeColor="text1"/>
        </w:rPr>
      </w:pPr>
    </w:p>
    <w:p w14:paraId="5D6061F8" w14:textId="77777777" w:rsidR="00015150" w:rsidRDefault="00015150" w:rsidP="00D2523E">
      <w:pPr>
        <w:ind w:right="-360"/>
        <w:rPr>
          <w:rFonts w:ascii="Arial Narrow" w:hAnsi="Arial Narrow"/>
          <w:color w:val="000000" w:themeColor="text1"/>
        </w:rPr>
      </w:pPr>
    </w:p>
    <w:p w14:paraId="6DF81CDF" w14:textId="0566ACD9" w:rsidR="00D2523E" w:rsidRDefault="00015150" w:rsidP="00D2523E">
      <w:pPr>
        <w:pStyle w:val="ListParagraph"/>
        <w:numPr>
          <w:ilvl w:val="0"/>
          <w:numId w:val="37"/>
        </w:numPr>
        <w:ind w:right="-360"/>
        <w:rPr>
          <w:rFonts w:ascii="Arial Narrow" w:hAnsi="Arial Narrow"/>
          <w:color w:val="000000" w:themeColor="text1"/>
        </w:rPr>
      </w:pPr>
      <w:r w:rsidRPr="00015150">
        <w:rPr>
          <w:rFonts w:ascii="Arial Narrow" w:hAnsi="Arial Narrow"/>
          <w:b/>
          <w:bCs/>
          <w:color w:val="000000" w:themeColor="text1"/>
        </w:rPr>
        <w:t>When the day of judgment</w:t>
      </w:r>
      <w:r>
        <w:rPr>
          <w:rFonts w:ascii="Arial Narrow" w:hAnsi="Arial Narrow"/>
          <w:color w:val="000000" w:themeColor="text1"/>
        </w:rPr>
        <w:t xml:space="preserve"> is complete we will see a united Israel </w:t>
      </w:r>
      <w:r w:rsidR="00BC7D1E">
        <w:rPr>
          <w:rFonts w:ascii="Arial Narrow" w:hAnsi="Arial Narrow"/>
          <w:color w:val="000000" w:themeColor="text1"/>
        </w:rPr>
        <w:t>along with</w:t>
      </w:r>
      <w:r>
        <w:rPr>
          <w:rFonts w:ascii="Arial Narrow" w:hAnsi="Arial Narrow"/>
          <w:color w:val="000000" w:themeColor="text1"/>
        </w:rPr>
        <w:t xml:space="preserve"> the Gentiles </w:t>
      </w:r>
      <w:r w:rsidR="00BC7D1E">
        <w:rPr>
          <w:rFonts w:ascii="Arial Narrow" w:hAnsi="Arial Narrow"/>
          <w:color w:val="000000" w:themeColor="text1"/>
        </w:rPr>
        <w:t xml:space="preserve">we </w:t>
      </w:r>
      <w:r>
        <w:rPr>
          <w:rFonts w:ascii="Arial Narrow" w:hAnsi="Arial Narrow"/>
          <w:color w:val="000000" w:themeColor="text1"/>
        </w:rPr>
        <w:t>will</w:t>
      </w:r>
      <w:r w:rsidR="00BC7D1E">
        <w:rPr>
          <w:rFonts w:ascii="Arial Narrow" w:hAnsi="Arial Narrow"/>
          <w:color w:val="000000" w:themeColor="text1"/>
        </w:rPr>
        <w:t xml:space="preserve"> </w:t>
      </w:r>
      <w:r>
        <w:rPr>
          <w:rFonts w:ascii="Arial Narrow" w:hAnsi="Arial Narrow"/>
          <w:color w:val="000000" w:themeColor="text1"/>
        </w:rPr>
        <w:t>all</w:t>
      </w:r>
      <w:r w:rsidR="00BC7D1E">
        <w:rPr>
          <w:rFonts w:ascii="Arial Narrow" w:hAnsi="Arial Narrow"/>
          <w:color w:val="000000" w:themeColor="text1"/>
        </w:rPr>
        <w:t xml:space="preserve"> be</w:t>
      </w:r>
      <w:r>
        <w:rPr>
          <w:rFonts w:ascii="Arial Narrow" w:hAnsi="Arial Narrow"/>
          <w:color w:val="000000" w:themeColor="text1"/>
        </w:rPr>
        <w:t xml:space="preserve"> under one leader</w:t>
      </w:r>
      <w:r w:rsidR="00BC7D1E">
        <w:rPr>
          <w:rFonts w:ascii="Arial Narrow" w:hAnsi="Arial Narrow"/>
          <w:color w:val="000000" w:themeColor="text1"/>
        </w:rPr>
        <w:t>,</w:t>
      </w:r>
      <w:r>
        <w:rPr>
          <w:rFonts w:ascii="Arial Narrow" w:hAnsi="Arial Narrow"/>
          <w:color w:val="000000" w:themeColor="text1"/>
        </w:rPr>
        <w:t xml:space="preserve"> Jesus.</w:t>
      </w:r>
    </w:p>
    <w:p w14:paraId="60C9B65C" w14:textId="667ED947" w:rsidR="00634DDF" w:rsidRDefault="00634DDF" w:rsidP="00634DDF">
      <w:pPr>
        <w:ind w:right="-360"/>
        <w:rPr>
          <w:rFonts w:ascii="Arial Narrow" w:hAnsi="Arial Narrow"/>
          <w:color w:val="000000" w:themeColor="text1"/>
        </w:rPr>
      </w:pPr>
    </w:p>
    <w:p w14:paraId="2B625D59" w14:textId="77A3F007" w:rsidR="00634DDF" w:rsidRDefault="00634DDF" w:rsidP="00634DDF">
      <w:pPr>
        <w:ind w:right="-360"/>
        <w:rPr>
          <w:rFonts w:ascii="Arial Narrow" w:hAnsi="Arial Narrow"/>
          <w:color w:val="000000" w:themeColor="text1"/>
        </w:rPr>
      </w:pPr>
    </w:p>
    <w:p w14:paraId="673C2E6F" w14:textId="0ACE35C3" w:rsidR="00634DDF" w:rsidRDefault="00634DDF" w:rsidP="00634DDF">
      <w:pPr>
        <w:ind w:right="-360"/>
        <w:rPr>
          <w:rFonts w:ascii="Arial Narrow" w:hAnsi="Arial Narrow"/>
          <w:color w:val="000000" w:themeColor="text1"/>
        </w:rPr>
      </w:pPr>
    </w:p>
    <w:p w14:paraId="23F140B9" w14:textId="1C9AB152" w:rsidR="00634DDF" w:rsidRDefault="00634DDF" w:rsidP="00634DDF">
      <w:pPr>
        <w:pStyle w:val="ListParagraph"/>
        <w:numPr>
          <w:ilvl w:val="0"/>
          <w:numId w:val="37"/>
        </w:numPr>
        <w:ind w:right="-360"/>
        <w:rPr>
          <w:rFonts w:ascii="Arial Narrow" w:hAnsi="Arial Narrow"/>
          <w:color w:val="000000" w:themeColor="text1"/>
        </w:rPr>
      </w:pPr>
      <w:r w:rsidRPr="00CC6A41">
        <w:rPr>
          <w:rFonts w:ascii="Arial Narrow" w:hAnsi="Arial Narrow"/>
          <w:b/>
          <w:bCs/>
          <w:color w:val="000000" w:themeColor="text1"/>
        </w:rPr>
        <w:t>The History of Israel</w:t>
      </w:r>
      <w:r>
        <w:rPr>
          <w:rFonts w:ascii="Arial Narrow" w:hAnsi="Arial Narrow"/>
          <w:color w:val="000000" w:themeColor="text1"/>
        </w:rPr>
        <w:t xml:space="preserve"> is wrapped up in Gomer’s three children.</w:t>
      </w:r>
    </w:p>
    <w:p w14:paraId="75915893" w14:textId="17797057" w:rsidR="00634DDF" w:rsidRDefault="00634DDF" w:rsidP="00634DDF">
      <w:pPr>
        <w:pStyle w:val="ListParagraph"/>
        <w:numPr>
          <w:ilvl w:val="0"/>
          <w:numId w:val="44"/>
        </w:numPr>
        <w:ind w:right="-360"/>
        <w:rPr>
          <w:rFonts w:ascii="Arial Narrow" w:hAnsi="Arial Narrow"/>
          <w:color w:val="000000" w:themeColor="text1"/>
        </w:rPr>
      </w:pPr>
      <w:r w:rsidRPr="00CC6A41">
        <w:rPr>
          <w:rFonts w:ascii="Arial Narrow" w:hAnsi="Arial Narrow"/>
          <w:b/>
          <w:bCs/>
          <w:color w:val="000000" w:themeColor="text1"/>
        </w:rPr>
        <w:t>Jezreel</w:t>
      </w:r>
      <w:r>
        <w:rPr>
          <w:rFonts w:ascii="Arial Narrow" w:hAnsi="Arial Narrow"/>
          <w:color w:val="000000" w:themeColor="text1"/>
        </w:rPr>
        <w:t xml:space="preserve"> – the scattering of the people of Israel.</w:t>
      </w:r>
    </w:p>
    <w:p w14:paraId="50DA7F0D" w14:textId="29D899BD" w:rsidR="00634DDF" w:rsidRDefault="00634DDF" w:rsidP="00634DDF">
      <w:pPr>
        <w:pStyle w:val="ListParagraph"/>
        <w:numPr>
          <w:ilvl w:val="0"/>
          <w:numId w:val="44"/>
        </w:numPr>
        <w:ind w:right="-360"/>
        <w:rPr>
          <w:rFonts w:ascii="Arial Narrow" w:hAnsi="Arial Narrow"/>
          <w:color w:val="000000" w:themeColor="text1"/>
        </w:rPr>
      </w:pPr>
      <w:r w:rsidRPr="00CC6A41">
        <w:rPr>
          <w:rFonts w:ascii="Arial Narrow" w:hAnsi="Arial Narrow"/>
          <w:b/>
          <w:bCs/>
          <w:i/>
          <w:iCs/>
          <w:color w:val="000000" w:themeColor="text1"/>
          <w:sz w:val="21"/>
          <w:szCs w:val="21"/>
        </w:rPr>
        <w:t xml:space="preserve"> </w:t>
      </w:r>
      <w:r w:rsidRPr="00CC6A41">
        <w:rPr>
          <w:rFonts w:ascii="Arial Narrow" w:hAnsi="Arial Narrow"/>
          <w:b/>
          <w:bCs/>
          <w:color w:val="000000" w:themeColor="text1"/>
        </w:rPr>
        <w:t>Lo-Ruhamah</w:t>
      </w:r>
      <w:r>
        <w:rPr>
          <w:rFonts w:ascii="Arial Narrow" w:hAnsi="Arial Narrow"/>
          <w:color w:val="000000" w:themeColor="text1"/>
        </w:rPr>
        <w:t xml:space="preserve"> – the people who are without mercy.</w:t>
      </w:r>
    </w:p>
    <w:p w14:paraId="758EB414" w14:textId="27F99EFC" w:rsidR="00634DDF" w:rsidRPr="00634DDF" w:rsidRDefault="00634DDF" w:rsidP="00634DDF">
      <w:pPr>
        <w:pStyle w:val="ListParagraph"/>
        <w:numPr>
          <w:ilvl w:val="0"/>
          <w:numId w:val="44"/>
        </w:numPr>
        <w:ind w:right="-360"/>
        <w:rPr>
          <w:rFonts w:ascii="Arial Narrow" w:hAnsi="Arial Narrow"/>
          <w:color w:val="000000" w:themeColor="text1"/>
        </w:rPr>
      </w:pPr>
      <w:r w:rsidRPr="00CC6A41">
        <w:rPr>
          <w:rFonts w:ascii="Arial Narrow" w:hAnsi="Arial Narrow"/>
          <w:b/>
          <w:bCs/>
          <w:color w:val="000000" w:themeColor="text1"/>
        </w:rPr>
        <w:t>Lo-Ammi</w:t>
      </w:r>
      <w:r>
        <w:rPr>
          <w:rFonts w:ascii="Arial Narrow" w:hAnsi="Arial Narrow"/>
          <w:color w:val="000000" w:themeColor="text1"/>
        </w:rPr>
        <w:t xml:space="preserve"> </w:t>
      </w:r>
      <w:r w:rsidR="00CC6A41">
        <w:rPr>
          <w:rFonts w:ascii="Arial Narrow" w:hAnsi="Arial Narrow"/>
          <w:color w:val="000000" w:themeColor="text1"/>
        </w:rPr>
        <w:t>–</w:t>
      </w:r>
      <w:r>
        <w:rPr>
          <w:rFonts w:ascii="Arial Narrow" w:hAnsi="Arial Narrow"/>
          <w:color w:val="000000" w:themeColor="text1"/>
        </w:rPr>
        <w:t xml:space="preserve"> </w:t>
      </w:r>
      <w:r w:rsidR="00CC6A41">
        <w:rPr>
          <w:rFonts w:ascii="Arial Narrow" w:hAnsi="Arial Narrow"/>
          <w:color w:val="000000" w:themeColor="text1"/>
        </w:rPr>
        <w:t>they will not be God’s people until the latter part of the Great Tribulation.</w:t>
      </w:r>
    </w:p>
    <w:p w14:paraId="13FCDA27" w14:textId="514AAB91" w:rsidR="00D979B7" w:rsidRDefault="00D979B7" w:rsidP="00D979B7">
      <w:pPr>
        <w:ind w:right="-360"/>
        <w:rPr>
          <w:rFonts w:ascii="Arial Narrow" w:hAnsi="Arial Narrow"/>
        </w:rPr>
      </w:pPr>
    </w:p>
    <w:p w14:paraId="29E5F665" w14:textId="77777777" w:rsidR="0027340F" w:rsidRPr="003435CD" w:rsidRDefault="0027340F" w:rsidP="003435CD">
      <w:pPr>
        <w:ind w:right="-720"/>
        <w:rPr>
          <w:rFonts w:ascii="Arial Narrow" w:hAnsi="Arial Narrow"/>
          <w:color w:val="000000" w:themeColor="text1"/>
        </w:rPr>
      </w:pPr>
    </w:p>
    <w:sectPr w:rsidR="0027340F" w:rsidRPr="003435CD" w:rsidSect="00C318ED">
      <w:pgSz w:w="12240" w:h="15840"/>
      <w:pgMar w:top="531" w:right="1800" w:bottom="68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509C8" w14:textId="77777777" w:rsidR="00991001" w:rsidRDefault="00991001" w:rsidP="00886B02">
      <w:r>
        <w:separator/>
      </w:r>
    </w:p>
  </w:endnote>
  <w:endnote w:type="continuationSeparator" w:id="0">
    <w:p w14:paraId="67460A46" w14:textId="77777777" w:rsidR="00991001" w:rsidRDefault="00991001" w:rsidP="0088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A8613" w14:textId="77777777" w:rsidR="00991001" w:rsidRDefault="00991001" w:rsidP="00886B02">
      <w:r>
        <w:separator/>
      </w:r>
    </w:p>
  </w:footnote>
  <w:footnote w:type="continuationSeparator" w:id="0">
    <w:p w14:paraId="4209D593" w14:textId="77777777" w:rsidR="00991001" w:rsidRDefault="00991001" w:rsidP="00886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A14"/>
    <w:multiLevelType w:val="hybridMultilevel"/>
    <w:tmpl w:val="73CE058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C174FB"/>
    <w:multiLevelType w:val="hybridMultilevel"/>
    <w:tmpl w:val="AA667FE8"/>
    <w:lvl w:ilvl="0" w:tplc="29B09D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6912A2"/>
    <w:multiLevelType w:val="hybridMultilevel"/>
    <w:tmpl w:val="D70EB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5801BB"/>
    <w:multiLevelType w:val="hybridMultilevel"/>
    <w:tmpl w:val="C4929D0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DE7C04"/>
    <w:multiLevelType w:val="hybridMultilevel"/>
    <w:tmpl w:val="F12482A2"/>
    <w:lvl w:ilvl="0" w:tplc="D64A6870">
      <w:start w:val="1"/>
      <w:numFmt w:val="upperLetter"/>
      <w:lvlText w:val="%1."/>
      <w:lvlJc w:val="left"/>
      <w:pPr>
        <w:ind w:left="1080" w:hanging="360"/>
      </w:pPr>
      <w:rPr>
        <w:rFonts w:hint="default"/>
        <w:i w:val="0"/>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42E7574"/>
    <w:multiLevelType w:val="hybridMultilevel"/>
    <w:tmpl w:val="84D092E8"/>
    <w:lvl w:ilvl="0" w:tplc="803E554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107232"/>
    <w:multiLevelType w:val="hybridMultilevel"/>
    <w:tmpl w:val="8412445E"/>
    <w:lvl w:ilvl="0" w:tplc="A404B9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65062AD"/>
    <w:multiLevelType w:val="hybridMultilevel"/>
    <w:tmpl w:val="546C4882"/>
    <w:lvl w:ilvl="0" w:tplc="3A8EB990">
      <w:start w:val="1"/>
      <w:numFmt w:val="upperLetter"/>
      <w:lvlText w:val="%1."/>
      <w:lvlJc w:val="left"/>
      <w:pPr>
        <w:ind w:left="1080" w:hanging="360"/>
      </w:pPr>
      <w:rPr>
        <w:rFonts w:hint="default"/>
        <w:i w:val="0"/>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BF56E46"/>
    <w:multiLevelType w:val="hybridMultilevel"/>
    <w:tmpl w:val="6B565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484170"/>
    <w:multiLevelType w:val="hybridMultilevel"/>
    <w:tmpl w:val="EA60138A"/>
    <w:lvl w:ilvl="0" w:tplc="05CA69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D7E3EE0"/>
    <w:multiLevelType w:val="hybridMultilevel"/>
    <w:tmpl w:val="F09AC2F0"/>
    <w:lvl w:ilvl="0" w:tplc="832CAF62">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19112DC"/>
    <w:multiLevelType w:val="hybridMultilevel"/>
    <w:tmpl w:val="783AE0B4"/>
    <w:lvl w:ilvl="0" w:tplc="7B784646">
      <w:start w:val="1"/>
      <w:numFmt w:val="upperLetter"/>
      <w:lvlText w:val="%1."/>
      <w:lvlJc w:val="left"/>
      <w:pPr>
        <w:ind w:left="1080" w:hanging="360"/>
      </w:pPr>
      <w:rPr>
        <w:rFonts w:ascii="Arial Narrow" w:hAnsi="Arial Narrow" w:cs="Arial"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1F80D3B"/>
    <w:multiLevelType w:val="hybridMultilevel"/>
    <w:tmpl w:val="6AEAF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A37D3C"/>
    <w:multiLevelType w:val="hybridMultilevel"/>
    <w:tmpl w:val="65980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F3107A"/>
    <w:multiLevelType w:val="hybridMultilevel"/>
    <w:tmpl w:val="BD86313E"/>
    <w:lvl w:ilvl="0" w:tplc="AF4448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5DE2B10"/>
    <w:multiLevelType w:val="hybridMultilevel"/>
    <w:tmpl w:val="AA7E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802640"/>
    <w:multiLevelType w:val="hybridMultilevel"/>
    <w:tmpl w:val="BA445FA0"/>
    <w:lvl w:ilvl="0" w:tplc="0409000F">
      <w:start w:val="1"/>
      <w:numFmt w:val="decimal"/>
      <w:lvlText w:val="%1."/>
      <w:lvlJc w:val="left"/>
      <w:pPr>
        <w:ind w:left="720" w:hanging="360"/>
      </w:pPr>
      <w:rPr>
        <w:rFonts w:hint="default"/>
      </w:rPr>
    </w:lvl>
    <w:lvl w:ilvl="1" w:tplc="E8221AA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B72930"/>
    <w:multiLevelType w:val="hybridMultilevel"/>
    <w:tmpl w:val="F0488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F74E70"/>
    <w:multiLevelType w:val="hybridMultilevel"/>
    <w:tmpl w:val="BA445FA0"/>
    <w:lvl w:ilvl="0" w:tplc="0409000F">
      <w:start w:val="1"/>
      <w:numFmt w:val="decimal"/>
      <w:lvlText w:val="%1."/>
      <w:lvlJc w:val="left"/>
      <w:pPr>
        <w:ind w:left="720" w:hanging="360"/>
      </w:pPr>
      <w:rPr>
        <w:rFonts w:hint="default"/>
      </w:rPr>
    </w:lvl>
    <w:lvl w:ilvl="1" w:tplc="E8221AA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3753CA"/>
    <w:multiLevelType w:val="hybridMultilevel"/>
    <w:tmpl w:val="A4FE31F4"/>
    <w:lvl w:ilvl="0" w:tplc="8CC282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1E854D9"/>
    <w:multiLevelType w:val="hybridMultilevel"/>
    <w:tmpl w:val="16506582"/>
    <w:lvl w:ilvl="0" w:tplc="6DDC009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64414C2"/>
    <w:multiLevelType w:val="hybridMultilevel"/>
    <w:tmpl w:val="F030F37C"/>
    <w:lvl w:ilvl="0" w:tplc="BE36D39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AA63377"/>
    <w:multiLevelType w:val="hybridMultilevel"/>
    <w:tmpl w:val="DFF0BD02"/>
    <w:lvl w:ilvl="0" w:tplc="FC7A69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ADC3C37"/>
    <w:multiLevelType w:val="hybridMultilevel"/>
    <w:tmpl w:val="9DC65F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F04A32"/>
    <w:multiLevelType w:val="hybridMultilevel"/>
    <w:tmpl w:val="DEA2A5C4"/>
    <w:lvl w:ilvl="0" w:tplc="C4126700">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CD44CD4"/>
    <w:multiLevelType w:val="hybridMultilevel"/>
    <w:tmpl w:val="1A0E0C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157286"/>
    <w:multiLevelType w:val="hybridMultilevel"/>
    <w:tmpl w:val="1DDA7716"/>
    <w:lvl w:ilvl="0" w:tplc="85AECF10">
      <w:start w:val="1"/>
      <w:numFmt w:val="decimal"/>
      <w:lvlText w:val="%1."/>
      <w:lvlJc w:val="left"/>
      <w:pPr>
        <w:ind w:left="720" w:hanging="360"/>
      </w:pPr>
      <w:rPr>
        <w:rFonts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5B6E0E"/>
    <w:multiLevelType w:val="hybridMultilevel"/>
    <w:tmpl w:val="CE542B88"/>
    <w:lvl w:ilvl="0" w:tplc="B6DA44E0">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ECA1D62"/>
    <w:multiLevelType w:val="hybridMultilevel"/>
    <w:tmpl w:val="A882180C"/>
    <w:lvl w:ilvl="0" w:tplc="00BA376C">
      <w:start w:val="1"/>
      <w:numFmt w:val="decimal"/>
      <w:lvlText w:val="%1."/>
      <w:lvlJc w:val="left"/>
      <w:pPr>
        <w:ind w:left="720" w:hanging="360"/>
      </w:pPr>
      <w:rPr>
        <w:rFonts w:ascii="Arial" w:hAnsi="Arial"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776BD7"/>
    <w:multiLevelType w:val="hybridMultilevel"/>
    <w:tmpl w:val="6D86388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0A76F8"/>
    <w:multiLevelType w:val="hybridMultilevel"/>
    <w:tmpl w:val="E034C41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4ED0113"/>
    <w:multiLevelType w:val="hybridMultilevel"/>
    <w:tmpl w:val="4BBCF316"/>
    <w:lvl w:ilvl="0" w:tplc="DAA6A60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6434170"/>
    <w:multiLevelType w:val="hybridMultilevel"/>
    <w:tmpl w:val="DC1CC1F2"/>
    <w:lvl w:ilvl="0" w:tplc="DC206D30">
      <w:start w:val="1"/>
      <w:numFmt w:val="decimal"/>
      <w:lvlText w:val="%1."/>
      <w:lvlJc w:val="left"/>
      <w:pPr>
        <w:ind w:left="1080" w:hanging="360"/>
      </w:pPr>
      <w:rPr>
        <w:rFonts w:ascii="Arial Narrow" w:eastAsia="Times New Roman" w:hAnsi="Arial Narrow" w:cs="Times New Roman"/>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B2B0456"/>
    <w:multiLevelType w:val="hybridMultilevel"/>
    <w:tmpl w:val="E460C7E4"/>
    <w:lvl w:ilvl="0" w:tplc="D486D954">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05C22E5"/>
    <w:multiLevelType w:val="hybridMultilevel"/>
    <w:tmpl w:val="F1167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C70969"/>
    <w:multiLevelType w:val="hybridMultilevel"/>
    <w:tmpl w:val="3F7258C2"/>
    <w:lvl w:ilvl="0" w:tplc="132608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AD01DE3"/>
    <w:multiLevelType w:val="hybridMultilevel"/>
    <w:tmpl w:val="04E06EF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D9F6252"/>
    <w:multiLevelType w:val="hybridMultilevel"/>
    <w:tmpl w:val="C860B0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A53E48"/>
    <w:multiLevelType w:val="hybridMultilevel"/>
    <w:tmpl w:val="9294A45E"/>
    <w:lvl w:ilvl="0" w:tplc="9F5C045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DA6E35"/>
    <w:multiLevelType w:val="hybridMultilevel"/>
    <w:tmpl w:val="8D406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4B0E57"/>
    <w:multiLevelType w:val="hybridMultilevel"/>
    <w:tmpl w:val="142C5002"/>
    <w:lvl w:ilvl="0" w:tplc="E708C9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A81081C"/>
    <w:multiLevelType w:val="hybridMultilevel"/>
    <w:tmpl w:val="1A302CE0"/>
    <w:lvl w:ilvl="0" w:tplc="0602D15C">
      <w:start w:val="1"/>
      <w:numFmt w:val="upperLetter"/>
      <w:lvlText w:val="%1."/>
      <w:lvlJc w:val="left"/>
      <w:pPr>
        <w:ind w:left="1080" w:hanging="360"/>
      </w:pPr>
      <w:rPr>
        <w:rFonts w:ascii="Arial Narrow" w:eastAsia="Times New Roman" w:hAnsi="Arial Narrow"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B694E7F"/>
    <w:multiLevelType w:val="hybridMultilevel"/>
    <w:tmpl w:val="310A9AFC"/>
    <w:lvl w:ilvl="0" w:tplc="D79C0AC2">
      <w:start w:val="1"/>
      <w:numFmt w:val="upperLetter"/>
      <w:lvlText w:val="%1."/>
      <w:lvlJc w:val="left"/>
      <w:pPr>
        <w:ind w:left="1440" w:hanging="360"/>
      </w:pPr>
      <w:rPr>
        <w:rFonts w:hint="default"/>
        <w:color w:val="C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BC50620"/>
    <w:multiLevelType w:val="hybridMultilevel"/>
    <w:tmpl w:val="6CA213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8"/>
  </w:num>
  <w:num w:numId="3">
    <w:abstractNumId w:val="32"/>
  </w:num>
  <w:num w:numId="4">
    <w:abstractNumId w:val="10"/>
  </w:num>
  <w:num w:numId="5">
    <w:abstractNumId w:val="0"/>
  </w:num>
  <w:num w:numId="6">
    <w:abstractNumId w:val="20"/>
  </w:num>
  <w:num w:numId="7">
    <w:abstractNumId w:val="9"/>
  </w:num>
  <w:num w:numId="8">
    <w:abstractNumId w:val="14"/>
  </w:num>
  <w:num w:numId="9">
    <w:abstractNumId w:val="29"/>
  </w:num>
  <w:num w:numId="10">
    <w:abstractNumId w:val="15"/>
  </w:num>
  <w:num w:numId="11">
    <w:abstractNumId w:val="6"/>
  </w:num>
  <w:num w:numId="12">
    <w:abstractNumId w:val="35"/>
  </w:num>
  <w:num w:numId="13">
    <w:abstractNumId w:val="42"/>
  </w:num>
  <w:num w:numId="14">
    <w:abstractNumId w:val="13"/>
  </w:num>
  <w:num w:numId="15">
    <w:abstractNumId w:val="8"/>
  </w:num>
  <w:num w:numId="16">
    <w:abstractNumId w:val="11"/>
  </w:num>
  <w:num w:numId="17">
    <w:abstractNumId w:val="24"/>
  </w:num>
  <w:num w:numId="18">
    <w:abstractNumId w:val="18"/>
  </w:num>
  <w:num w:numId="19">
    <w:abstractNumId w:val="23"/>
  </w:num>
  <w:num w:numId="20">
    <w:abstractNumId w:val="4"/>
  </w:num>
  <w:num w:numId="21">
    <w:abstractNumId w:val="39"/>
  </w:num>
  <w:num w:numId="22">
    <w:abstractNumId w:val="43"/>
  </w:num>
  <w:num w:numId="23">
    <w:abstractNumId w:val="16"/>
  </w:num>
  <w:num w:numId="24">
    <w:abstractNumId w:val="5"/>
  </w:num>
  <w:num w:numId="25">
    <w:abstractNumId w:val="26"/>
  </w:num>
  <w:num w:numId="26">
    <w:abstractNumId w:val="25"/>
  </w:num>
  <w:num w:numId="27">
    <w:abstractNumId w:val="38"/>
  </w:num>
  <w:num w:numId="28">
    <w:abstractNumId w:val="37"/>
  </w:num>
  <w:num w:numId="29">
    <w:abstractNumId w:val="34"/>
  </w:num>
  <w:num w:numId="30">
    <w:abstractNumId w:val="12"/>
  </w:num>
  <w:num w:numId="31">
    <w:abstractNumId w:val="33"/>
  </w:num>
  <w:num w:numId="32">
    <w:abstractNumId w:val="7"/>
  </w:num>
  <w:num w:numId="33">
    <w:abstractNumId w:val="36"/>
  </w:num>
  <w:num w:numId="34">
    <w:abstractNumId w:val="30"/>
  </w:num>
  <w:num w:numId="35">
    <w:abstractNumId w:val="21"/>
  </w:num>
  <w:num w:numId="36">
    <w:abstractNumId w:val="40"/>
  </w:num>
  <w:num w:numId="37">
    <w:abstractNumId w:val="17"/>
  </w:num>
  <w:num w:numId="38">
    <w:abstractNumId w:val="31"/>
  </w:num>
  <w:num w:numId="39">
    <w:abstractNumId w:val="27"/>
  </w:num>
  <w:num w:numId="40">
    <w:abstractNumId w:val="22"/>
  </w:num>
  <w:num w:numId="41">
    <w:abstractNumId w:val="1"/>
  </w:num>
  <w:num w:numId="42">
    <w:abstractNumId w:val="3"/>
  </w:num>
  <w:num w:numId="43">
    <w:abstractNumId w:val="41"/>
  </w:num>
  <w:num w:numId="44">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568"/>
    <w:rsid w:val="000013B6"/>
    <w:rsid w:val="000059EF"/>
    <w:rsid w:val="00007A57"/>
    <w:rsid w:val="0001366F"/>
    <w:rsid w:val="00015150"/>
    <w:rsid w:val="00021CF2"/>
    <w:rsid w:val="00023233"/>
    <w:rsid w:val="00025B16"/>
    <w:rsid w:val="00030987"/>
    <w:rsid w:val="00031500"/>
    <w:rsid w:val="00031FBB"/>
    <w:rsid w:val="0003262D"/>
    <w:rsid w:val="00034481"/>
    <w:rsid w:val="00035AD5"/>
    <w:rsid w:val="00037057"/>
    <w:rsid w:val="00040F8D"/>
    <w:rsid w:val="000455F4"/>
    <w:rsid w:val="00053A2E"/>
    <w:rsid w:val="00053E6C"/>
    <w:rsid w:val="000551D9"/>
    <w:rsid w:val="00055282"/>
    <w:rsid w:val="00057820"/>
    <w:rsid w:val="00061B85"/>
    <w:rsid w:val="00064CD1"/>
    <w:rsid w:val="0006788F"/>
    <w:rsid w:val="00074DB6"/>
    <w:rsid w:val="00076A7E"/>
    <w:rsid w:val="00081BBD"/>
    <w:rsid w:val="00083129"/>
    <w:rsid w:val="000862FE"/>
    <w:rsid w:val="00086457"/>
    <w:rsid w:val="00086A26"/>
    <w:rsid w:val="00086F8A"/>
    <w:rsid w:val="00087244"/>
    <w:rsid w:val="000900EB"/>
    <w:rsid w:val="00091334"/>
    <w:rsid w:val="0009147E"/>
    <w:rsid w:val="0009147F"/>
    <w:rsid w:val="0009323D"/>
    <w:rsid w:val="000958C2"/>
    <w:rsid w:val="00097424"/>
    <w:rsid w:val="0009782A"/>
    <w:rsid w:val="000A1709"/>
    <w:rsid w:val="000A2DCB"/>
    <w:rsid w:val="000B05D7"/>
    <w:rsid w:val="000B1D3F"/>
    <w:rsid w:val="000B513F"/>
    <w:rsid w:val="000B5924"/>
    <w:rsid w:val="000C0D30"/>
    <w:rsid w:val="000C10E5"/>
    <w:rsid w:val="000D26C1"/>
    <w:rsid w:val="000D2DC7"/>
    <w:rsid w:val="000D4532"/>
    <w:rsid w:val="000D4881"/>
    <w:rsid w:val="000D4B1D"/>
    <w:rsid w:val="000E0EAB"/>
    <w:rsid w:val="000E12A7"/>
    <w:rsid w:val="000E2F27"/>
    <w:rsid w:val="000E3A38"/>
    <w:rsid w:val="000E4A6F"/>
    <w:rsid w:val="000E59E2"/>
    <w:rsid w:val="000E7269"/>
    <w:rsid w:val="000E7A10"/>
    <w:rsid w:val="000F29AA"/>
    <w:rsid w:val="000F2B18"/>
    <w:rsid w:val="000F4F54"/>
    <w:rsid w:val="000F5872"/>
    <w:rsid w:val="000F7515"/>
    <w:rsid w:val="001065FB"/>
    <w:rsid w:val="0010716A"/>
    <w:rsid w:val="001077C8"/>
    <w:rsid w:val="00107E0D"/>
    <w:rsid w:val="001107DA"/>
    <w:rsid w:val="00113FE5"/>
    <w:rsid w:val="00117A12"/>
    <w:rsid w:val="00117A53"/>
    <w:rsid w:val="00120B6C"/>
    <w:rsid w:val="00121376"/>
    <w:rsid w:val="00121F05"/>
    <w:rsid w:val="00122A84"/>
    <w:rsid w:val="00122EDF"/>
    <w:rsid w:val="001233CA"/>
    <w:rsid w:val="001258F7"/>
    <w:rsid w:val="0013101E"/>
    <w:rsid w:val="00131F7B"/>
    <w:rsid w:val="0013501E"/>
    <w:rsid w:val="00136C03"/>
    <w:rsid w:val="00140F11"/>
    <w:rsid w:val="001413B9"/>
    <w:rsid w:val="00141A47"/>
    <w:rsid w:val="00143867"/>
    <w:rsid w:val="00151067"/>
    <w:rsid w:val="00154A75"/>
    <w:rsid w:val="00157666"/>
    <w:rsid w:val="00157ACF"/>
    <w:rsid w:val="00160CDB"/>
    <w:rsid w:val="00163F3C"/>
    <w:rsid w:val="001646DB"/>
    <w:rsid w:val="0016779B"/>
    <w:rsid w:val="00167D43"/>
    <w:rsid w:val="00167EFD"/>
    <w:rsid w:val="00170BD1"/>
    <w:rsid w:val="00171558"/>
    <w:rsid w:val="00172C81"/>
    <w:rsid w:val="00173C45"/>
    <w:rsid w:val="001770BF"/>
    <w:rsid w:val="0017728E"/>
    <w:rsid w:val="001828AE"/>
    <w:rsid w:val="00182A83"/>
    <w:rsid w:val="001847E2"/>
    <w:rsid w:val="0018646F"/>
    <w:rsid w:val="00186B34"/>
    <w:rsid w:val="00187A71"/>
    <w:rsid w:val="001907BA"/>
    <w:rsid w:val="001908AB"/>
    <w:rsid w:val="00190F26"/>
    <w:rsid w:val="00192056"/>
    <w:rsid w:val="00192320"/>
    <w:rsid w:val="0019285F"/>
    <w:rsid w:val="00193336"/>
    <w:rsid w:val="001933F7"/>
    <w:rsid w:val="00194A99"/>
    <w:rsid w:val="0019634E"/>
    <w:rsid w:val="00196888"/>
    <w:rsid w:val="00196C5C"/>
    <w:rsid w:val="00197C3B"/>
    <w:rsid w:val="001A19F4"/>
    <w:rsid w:val="001A3517"/>
    <w:rsid w:val="001B0A6E"/>
    <w:rsid w:val="001B2226"/>
    <w:rsid w:val="001B3639"/>
    <w:rsid w:val="001B4D29"/>
    <w:rsid w:val="001B5E50"/>
    <w:rsid w:val="001C19A9"/>
    <w:rsid w:val="001C3486"/>
    <w:rsid w:val="001C393D"/>
    <w:rsid w:val="001C63D6"/>
    <w:rsid w:val="001C679D"/>
    <w:rsid w:val="001D025B"/>
    <w:rsid w:val="001D2964"/>
    <w:rsid w:val="001D49B7"/>
    <w:rsid w:val="001D4D08"/>
    <w:rsid w:val="001D5EDE"/>
    <w:rsid w:val="001D7B45"/>
    <w:rsid w:val="001D7D8E"/>
    <w:rsid w:val="001E4E35"/>
    <w:rsid w:val="001E4E4A"/>
    <w:rsid w:val="001E78E2"/>
    <w:rsid w:val="001F2107"/>
    <w:rsid w:val="001F350B"/>
    <w:rsid w:val="001F43EF"/>
    <w:rsid w:val="001F4654"/>
    <w:rsid w:val="001F4FB5"/>
    <w:rsid w:val="001F5D1C"/>
    <w:rsid w:val="001F6D19"/>
    <w:rsid w:val="001F74E8"/>
    <w:rsid w:val="00200398"/>
    <w:rsid w:val="002007D2"/>
    <w:rsid w:val="00200F20"/>
    <w:rsid w:val="00201335"/>
    <w:rsid w:val="002019F4"/>
    <w:rsid w:val="00203E8C"/>
    <w:rsid w:val="00206080"/>
    <w:rsid w:val="0020634D"/>
    <w:rsid w:val="00206AE7"/>
    <w:rsid w:val="00206C80"/>
    <w:rsid w:val="00207565"/>
    <w:rsid w:val="00213A15"/>
    <w:rsid w:val="00214B9C"/>
    <w:rsid w:val="00221A6D"/>
    <w:rsid w:val="00221F05"/>
    <w:rsid w:val="00222E5D"/>
    <w:rsid w:val="002244FC"/>
    <w:rsid w:val="002252B5"/>
    <w:rsid w:val="00226363"/>
    <w:rsid w:val="00226B68"/>
    <w:rsid w:val="00230189"/>
    <w:rsid w:val="00230A38"/>
    <w:rsid w:val="00231DDC"/>
    <w:rsid w:val="00232492"/>
    <w:rsid w:val="00232F67"/>
    <w:rsid w:val="00234105"/>
    <w:rsid w:val="00235559"/>
    <w:rsid w:val="00235FFC"/>
    <w:rsid w:val="0023768E"/>
    <w:rsid w:val="0024078F"/>
    <w:rsid w:val="0024137E"/>
    <w:rsid w:val="0024326D"/>
    <w:rsid w:val="0024379B"/>
    <w:rsid w:val="0024435D"/>
    <w:rsid w:val="00245510"/>
    <w:rsid w:val="00254F78"/>
    <w:rsid w:val="002554A7"/>
    <w:rsid w:val="0025618C"/>
    <w:rsid w:val="002562EA"/>
    <w:rsid w:val="00257932"/>
    <w:rsid w:val="0026085B"/>
    <w:rsid w:val="00261109"/>
    <w:rsid w:val="00261256"/>
    <w:rsid w:val="00262D5B"/>
    <w:rsid w:val="002654E7"/>
    <w:rsid w:val="0026646C"/>
    <w:rsid w:val="00266C5F"/>
    <w:rsid w:val="0027241D"/>
    <w:rsid w:val="0027340F"/>
    <w:rsid w:val="0027497A"/>
    <w:rsid w:val="00277F21"/>
    <w:rsid w:val="00280C70"/>
    <w:rsid w:val="00280E82"/>
    <w:rsid w:val="0028179C"/>
    <w:rsid w:val="00282B05"/>
    <w:rsid w:val="00283765"/>
    <w:rsid w:val="00284A96"/>
    <w:rsid w:val="00285464"/>
    <w:rsid w:val="00286A7F"/>
    <w:rsid w:val="00290394"/>
    <w:rsid w:val="0029114A"/>
    <w:rsid w:val="00291B57"/>
    <w:rsid w:val="00293143"/>
    <w:rsid w:val="002943F8"/>
    <w:rsid w:val="00297A0C"/>
    <w:rsid w:val="002A42BC"/>
    <w:rsid w:val="002A4B97"/>
    <w:rsid w:val="002A5FBE"/>
    <w:rsid w:val="002A6846"/>
    <w:rsid w:val="002A685A"/>
    <w:rsid w:val="002A6CA6"/>
    <w:rsid w:val="002A7BDA"/>
    <w:rsid w:val="002B0655"/>
    <w:rsid w:val="002B0725"/>
    <w:rsid w:val="002B1B24"/>
    <w:rsid w:val="002B4DF0"/>
    <w:rsid w:val="002B7ED8"/>
    <w:rsid w:val="002C59C5"/>
    <w:rsid w:val="002C5F1F"/>
    <w:rsid w:val="002D040A"/>
    <w:rsid w:val="002D0B8E"/>
    <w:rsid w:val="002D3A88"/>
    <w:rsid w:val="002D592F"/>
    <w:rsid w:val="002D5D63"/>
    <w:rsid w:val="002D5D6E"/>
    <w:rsid w:val="002D6B06"/>
    <w:rsid w:val="002E014E"/>
    <w:rsid w:val="002E0C1F"/>
    <w:rsid w:val="002E29A7"/>
    <w:rsid w:val="002E2F4F"/>
    <w:rsid w:val="002E368B"/>
    <w:rsid w:val="002E6DB6"/>
    <w:rsid w:val="002F069D"/>
    <w:rsid w:val="002F3587"/>
    <w:rsid w:val="003022BD"/>
    <w:rsid w:val="003039A2"/>
    <w:rsid w:val="003057AB"/>
    <w:rsid w:val="0030630F"/>
    <w:rsid w:val="00317AD2"/>
    <w:rsid w:val="00320759"/>
    <w:rsid w:val="0032273F"/>
    <w:rsid w:val="003302EF"/>
    <w:rsid w:val="003405CE"/>
    <w:rsid w:val="00341C2C"/>
    <w:rsid w:val="00342452"/>
    <w:rsid w:val="0034265D"/>
    <w:rsid w:val="003435CD"/>
    <w:rsid w:val="003455E8"/>
    <w:rsid w:val="003469BA"/>
    <w:rsid w:val="003474D5"/>
    <w:rsid w:val="00350E6A"/>
    <w:rsid w:val="00352130"/>
    <w:rsid w:val="0035428C"/>
    <w:rsid w:val="003613BF"/>
    <w:rsid w:val="00361CD0"/>
    <w:rsid w:val="00365292"/>
    <w:rsid w:val="00371062"/>
    <w:rsid w:val="003720D6"/>
    <w:rsid w:val="00372D99"/>
    <w:rsid w:val="003737C5"/>
    <w:rsid w:val="00375209"/>
    <w:rsid w:val="00376229"/>
    <w:rsid w:val="00383769"/>
    <w:rsid w:val="0038609C"/>
    <w:rsid w:val="0039107A"/>
    <w:rsid w:val="00391645"/>
    <w:rsid w:val="00391994"/>
    <w:rsid w:val="00397AE6"/>
    <w:rsid w:val="003A2DB6"/>
    <w:rsid w:val="003A3DCB"/>
    <w:rsid w:val="003A4261"/>
    <w:rsid w:val="003A4DAC"/>
    <w:rsid w:val="003B0609"/>
    <w:rsid w:val="003B060D"/>
    <w:rsid w:val="003B186E"/>
    <w:rsid w:val="003B3AFA"/>
    <w:rsid w:val="003B696D"/>
    <w:rsid w:val="003C0A9E"/>
    <w:rsid w:val="003C1515"/>
    <w:rsid w:val="003C1966"/>
    <w:rsid w:val="003C4345"/>
    <w:rsid w:val="003C6476"/>
    <w:rsid w:val="003D025D"/>
    <w:rsid w:val="003D06B1"/>
    <w:rsid w:val="003D12FB"/>
    <w:rsid w:val="003D30A7"/>
    <w:rsid w:val="003D4363"/>
    <w:rsid w:val="003D6B61"/>
    <w:rsid w:val="003D7A55"/>
    <w:rsid w:val="003E1F99"/>
    <w:rsid w:val="003E3A2F"/>
    <w:rsid w:val="003E3ABC"/>
    <w:rsid w:val="003E3EAF"/>
    <w:rsid w:val="003E403B"/>
    <w:rsid w:val="003E4855"/>
    <w:rsid w:val="003E6B5D"/>
    <w:rsid w:val="003E7541"/>
    <w:rsid w:val="003F1A27"/>
    <w:rsid w:val="003F23E4"/>
    <w:rsid w:val="003F275C"/>
    <w:rsid w:val="003F4151"/>
    <w:rsid w:val="003F4FC4"/>
    <w:rsid w:val="0040064A"/>
    <w:rsid w:val="0040187C"/>
    <w:rsid w:val="004018B5"/>
    <w:rsid w:val="00401ABE"/>
    <w:rsid w:val="00401CDD"/>
    <w:rsid w:val="0040253D"/>
    <w:rsid w:val="0040463A"/>
    <w:rsid w:val="00407901"/>
    <w:rsid w:val="00407936"/>
    <w:rsid w:val="00413778"/>
    <w:rsid w:val="00416B2C"/>
    <w:rsid w:val="004219BD"/>
    <w:rsid w:val="004222AF"/>
    <w:rsid w:val="00423BDE"/>
    <w:rsid w:val="00423F9F"/>
    <w:rsid w:val="00424392"/>
    <w:rsid w:val="0042598F"/>
    <w:rsid w:val="00430CF8"/>
    <w:rsid w:val="00433412"/>
    <w:rsid w:val="00434358"/>
    <w:rsid w:val="004345A5"/>
    <w:rsid w:val="00434AAD"/>
    <w:rsid w:val="00441923"/>
    <w:rsid w:val="00442890"/>
    <w:rsid w:val="0044588F"/>
    <w:rsid w:val="004515EF"/>
    <w:rsid w:val="004527CA"/>
    <w:rsid w:val="00454440"/>
    <w:rsid w:val="0046638C"/>
    <w:rsid w:val="00467526"/>
    <w:rsid w:val="004729E2"/>
    <w:rsid w:val="004732C3"/>
    <w:rsid w:val="00473678"/>
    <w:rsid w:val="00480F53"/>
    <w:rsid w:val="00482EF2"/>
    <w:rsid w:val="00484AA0"/>
    <w:rsid w:val="00484D6F"/>
    <w:rsid w:val="00492528"/>
    <w:rsid w:val="004925F0"/>
    <w:rsid w:val="004944FD"/>
    <w:rsid w:val="004A2ECB"/>
    <w:rsid w:val="004A4F14"/>
    <w:rsid w:val="004A69F2"/>
    <w:rsid w:val="004B23CB"/>
    <w:rsid w:val="004B2DFE"/>
    <w:rsid w:val="004B3EFB"/>
    <w:rsid w:val="004B74AB"/>
    <w:rsid w:val="004B7E0D"/>
    <w:rsid w:val="004C06DA"/>
    <w:rsid w:val="004C0B5D"/>
    <w:rsid w:val="004C6E32"/>
    <w:rsid w:val="004D5F89"/>
    <w:rsid w:val="004D7593"/>
    <w:rsid w:val="004D7764"/>
    <w:rsid w:val="004E30FE"/>
    <w:rsid w:val="004E48A1"/>
    <w:rsid w:val="004E624A"/>
    <w:rsid w:val="004E6BEE"/>
    <w:rsid w:val="004E6CC5"/>
    <w:rsid w:val="004E750A"/>
    <w:rsid w:val="004F2D9D"/>
    <w:rsid w:val="004F3FC1"/>
    <w:rsid w:val="00500808"/>
    <w:rsid w:val="00500B43"/>
    <w:rsid w:val="00501D06"/>
    <w:rsid w:val="00504024"/>
    <w:rsid w:val="00504500"/>
    <w:rsid w:val="00507FBE"/>
    <w:rsid w:val="00510ACD"/>
    <w:rsid w:val="00510DF4"/>
    <w:rsid w:val="00511396"/>
    <w:rsid w:val="00514DF1"/>
    <w:rsid w:val="00515C07"/>
    <w:rsid w:val="00521601"/>
    <w:rsid w:val="00521695"/>
    <w:rsid w:val="005219AB"/>
    <w:rsid w:val="00523696"/>
    <w:rsid w:val="00527028"/>
    <w:rsid w:val="005334D9"/>
    <w:rsid w:val="005342E1"/>
    <w:rsid w:val="005373F1"/>
    <w:rsid w:val="0053793D"/>
    <w:rsid w:val="005405E7"/>
    <w:rsid w:val="00540CC2"/>
    <w:rsid w:val="00543EE4"/>
    <w:rsid w:val="00543F4D"/>
    <w:rsid w:val="0054497F"/>
    <w:rsid w:val="005452C6"/>
    <w:rsid w:val="0054547B"/>
    <w:rsid w:val="005566EB"/>
    <w:rsid w:val="005602B4"/>
    <w:rsid w:val="00567DE0"/>
    <w:rsid w:val="0057576D"/>
    <w:rsid w:val="00576CE4"/>
    <w:rsid w:val="005776EB"/>
    <w:rsid w:val="00580F39"/>
    <w:rsid w:val="005906A2"/>
    <w:rsid w:val="00590B46"/>
    <w:rsid w:val="0059117A"/>
    <w:rsid w:val="00592169"/>
    <w:rsid w:val="00592331"/>
    <w:rsid w:val="005930A9"/>
    <w:rsid w:val="00593EDD"/>
    <w:rsid w:val="00597D16"/>
    <w:rsid w:val="005A009A"/>
    <w:rsid w:val="005A0188"/>
    <w:rsid w:val="005A02A9"/>
    <w:rsid w:val="005A3009"/>
    <w:rsid w:val="005A46C8"/>
    <w:rsid w:val="005A66DB"/>
    <w:rsid w:val="005A69EA"/>
    <w:rsid w:val="005B164A"/>
    <w:rsid w:val="005B7E94"/>
    <w:rsid w:val="005C3788"/>
    <w:rsid w:val="005C79AE"/>
    <w:rsid w:val="005C7EDB"/>
    <w:rsid w:val="005D3020"/>
    <w:rsid w:val="005D398B"/>
    <w:rsid w:val="005E024A"/>
    <w:rsid w:val="005E0C4C"/>
    <w:rsid w:val="005E2C21"/>
    <w:rsid w:val="005E2DDB"/>
    <w:rsid w:val="005E33DF"/>
    <w:rsid w:val="005E64B0"/>
    <w:rsid w:val="005E6E9D"/>
    <w:rsid w:val="005F1970"/>
    <w:rsid w:val="005F2869"/>
    <w:rsid w:val="005F2DDE"/>
    <w:rsid w:val="005F3541"/>
    <w:rsid w:val="005F46C2"/>
    <w:rsid w:val="005F7A2C"/>
    <w:rsid w:val="006017CD"/>
    <w:rsid w:val="006017F8"/>
    <w:rsid w:val="00602E26"/>
    <w:rsid w:val="006046C8"/>
    <w:rsid w:val="00604737"/>
    <w:rsid w:val="00605683"/>
    <w:rsid w:val="00606769"/>
    <w:rsid w:val="00607411"/>
    <w:rsid w:val="006204A9"/>
    <w:rsid w:val="0062072F"/>
    <w:rsid w:val="006227D5"/>
    <w:rsid w:val="00625B2A"/>
    <w:rsid w:val="0062754B"/>
    <w:rsid w:val="006276FD"/>
    <w:rsid w:val="006278DC"/>
    <w:rsid w:val="00627C9C"/>
    <w:rsid w:val="006320F5"/>
    <w:rsid w:val="00632873"/>
    <w:rsid w:val="00634DDF"/>
    <w:rsid w:val="0064023F"/>
    <w:rsid w:val="006467FC"/>
    <w:rsid w:val="006469B2"/>
    <w:rsid w:val="00646DF7"/>
    <w:rsid w:val="006518AF"/>
    <w:rsid w:val="00654EBC"/>
    <w:rsid w:val="0066326C"/>
    <w:rsid w:val="006638AB"/>
    <w:rsid w:val="00666630"/>
    <w:rsid w:val="006667EB"/>
    <w:rsid w:val="006679AA"/>
    <w:rsid w:val="00667CDC"/>
    <w:rsid w:val="006731DF"/>
    <w:rsid w:val="006734A8"/>
    <w:rsid w:val="00673D75"/>
    <w:rsid w:val="00674573"/>
    <w:rsid w:val="00681A99"/>
    <w:rsid w:val="00682ACE"/>
    <w:rsid w:val="0068510F"/>
    <w:rsid w:val="00686907"/>
    <w:rsid w:val="00687A9C"/>
    <w:rsid w:val="00691A2F"/>
    <w:rsid w:val="00693CE4"/>
    <w:rsid w:val="00694AA1"/>
    <w:rsid w:val="00695220"/>
    <w:rsid w:val="006952C5"/>
    <w:rsid w:val="0069555E"/>
    <w:rsid w:val="00695A32"/>
    <w:rsid w:val="00695ECA"/>
    <w:rsid w:val="006960B8"/>
    <w:rsid w:val="00696AA4"/>
    <w:rsid w:val="00697330"/>
    <w:rsid w:val="0069755D"/>
    <w:rsid w:val="006A49CA"/>
    <w:rsid w:val="006A73C2"/>
    <w:rsid w:val="006B1351"/>
    <w:rsid w:val="006B2E3C"/>
    <w:rsid w:val="006B3C08"/>
    <w:rsid w:val="006B49DE"/>
    <w:rsid w:val="006B5760"/>
    <w:rsid w:val="006B5B6F"/>
    <w:rsid w:val="006B5E00"/>
    <w:rsid w:val="006B6734"/>
    <w:rsid w:val="006C2654"/>
    <w:rsid w:val="006C5001"/>
    <w:rsid w:val="006C7A97"/>
    <w:rsid w:val="006D0A75"/>
    <w:rsid w:val="006D2576"/>
    <w:rsid w:val="006D3091"/>
    <w:rsid w:val="006D34C1"/>
    <w:rsid w:val="006D45F4"/>
    <w:rsid w:val="006D5892"/>
    <w:rsid w:val="006D6277"/>
    <w:rsid w:val="006E1FF9"/>
    <w:rsid w:val="006E206E"/>
    <w:rsid w:val="006E3326"/>
    <w:rsid w:val="006E6D59"/>
    <w:rsid w:val="006E7033"/>
    <w:rsid w:val="006E751E"/>
    <w:rsid w:val="006F0929"/>
    <w:rsid w:val="006F17CE"/>
    <w:rsid w:val="006F20AD"/>
    <w:rsid w:val="006F25BC"/>
    <w:rsid w:val="006F4671"/>
    <w:rsid w:val="006F57AD"/>
    <w:rsid w:val="006F6E22"/>
    <w:rsid w:val="007032FA"/>
    <w:rsid w:val="00706C8B"/>
    <w:rsid w:val="00710246"/>
    <w:rsid w:val="007120D9"/>
    <w:rsid w:val="007121DA"/>
    <w:rsid w:val="00713CFC"/>
    <w:rsid w:val="007159E4"/>
    <w:rsid w:val="00715ED1"/>
    <w:rsid w:val="00716808"/>
    <w:rsid w:val="00722B45"/>
    <w:rsid w:val="007259A0"/>
    <w:rsid w:val="007270DE"/>
    <w:rsid w:val="00730389"/>
    <w:rsid w:val="00731EE1"/>
    <w:rsid w:val="00732A27"/>
    <w:rsid w:val="007336D3"/>
    <w:rsid w:val="007336EA"/>
    <w:rsid w:val="00734724"/>
    <w:rsid w:val="007357A0"/>
    <w:rsid w:val="00735FED"/>
    <w:rsid w:val="00736D64"/>
    <w:rsid w:val="007634DA"/>
    <w:rsid w:val="00765060"/>
    <w:rsid w:val="0076514D"/>
    <w:rsid w:val="00766553"/>
    <w:rsid w:val="00767795"/>
    <w:rsid w:val="00767B91"/>
    <w:rsid w:val="0077048C"/>
    <w:rsid w:val="0077058A"/>
    <w:rsid w:val="007710D7"/>
    <w:rsid w:val="007725CB"/>
    <w:rsid w:val="00774B12"/>
    <w:rsid w:val="00775185"/>
    <w:rsid w:val="0077707C"/>
    <w:rsid w:val="00781108"/>
    <w:rsid w:val="007848A1"/>
    <w:rsid w:val="00785C50"/>
    <w:rsid w:val="00786798"/>
    <w:rsid w:val="00790C64"/>
    <w:rsid w:val="00792599"/>
    <w:rsid w:val="00792B33"/>
    <w:rsid w:val="007A019B"/>
    <w:rsid w:val="007A19F2"/>
    <w:rsid w:val="007A57A1"/>
    <w:rsid w:val="007A60B8"/>
    <w:rsid w:val="007A6CD6"/>
    <w:rsid w:val="007B097D"/>
    <w:rsid w:val="007B1575"/>
    <w:rsid w:val="007B2C36"/>
    <w:rsid w:val="007B3A19"/>
    <w:rsid w:val="007B6B04"/>
    <w:rsid w:val="007C0AAA"/>
    <w:rsid w:val="007C18EE"/>
    <w:rsid w:val="007C1973"/>
    <w:rsid w:val="007C25D5"/>
    <w:rsid w:val="007C4665"/>
    <w:rsid w:val="007D036D"/>
    <w:rsid w:val="007D0F6A"/>
    <w:rsid w:val="007D250E"/>
    <w:rsid w:val="007D47DA"/>
    <w:rsid w:val="007E0437"/>
    <w:rsid w:val="007E0B47"/>
    <w:rsid w:val="007E0C6E"/>
    <w:rsid w:val="007E3176"/>
    <w:rsid w:val="007E5343"/>
    <w:rsid w:val="007F1BB5"/>
    <w:rsid w:val="007F2466"/>
    <w:rsid w:val="007F4349"/>
    <w:rsid w:val="007F5AEE"/>
    <w:rsid w:val="007F714C"/>
    <w:rsid w:val="0080375D"/>
    <w:rsid w:val="00804A05"/>
    <w:rsid w:val="00804ECA"/>
    <w:rsid w:val="0081044D"/>
    <w:rsid w:val="00810A0D"/>
    <w:rsid w:val="00813497"/>
    <w:rsid w:val="00815604"/>
    <w:rsid w:val="00817C79"/>
    <w:rsid w:val="00820446"/>
    <w:rsid w:val="00820C79"/>
    <w:rsid w:val="00822FB5"/>
    <w:rsid w:val="00825A6B"/>
    <w:rsid w:val="00826699"/>
    <w:rsid w:val="00826EA7"/>
    <w:rsid w:val="00826FC7"/>
    <w:rsid w:val="00827984"/>
    <w:rsid w:val="00830020"/>
    <w:rsid w:val="00830871"/>
    <w:rsid w:val="008312C7"/>
    <w:rsid w:val="008328B0"/>
    <w:rsid w:val="0083337B"/>
    <w:rsid w:val="00833D89"/>
    <w:rsid w:val="0083429D"/>
    <w:rsid w:val="008402FC"/>
    <w:rsid w:val="008418EE"/>
    <w:rsid w:val="00842D6D"/>
    <w:rsid w:val="00843416"/>
    <w:rsid w:val="008572E6"/>
    <w:rsid w:val="00857B94"/>
    <w:rsid w:val="008615CC"/>
    <w:rsid w:val="00865112"/>
    <w:rsid w:val="00865496"/>
    <w:rsid w:val="00872DF5"/>
    <w:rsid w:val="00882A04"/>
    <w:rsid w:val="00883638"/>
    <w:rsid w:val="008863A2"/>
    <w:rsid w:val="00886B02"/>
    <w:rsid w:val="0088739E"/>
    <w:rsid w:val="00891B04"/>
    <w:rsid w:val="00892FC7"/>
    <w:rsid w:val="008A08A0"/>
    <w:rsid w:val="008A3332"/>
    <w:rsid w:val="008A5556"/>
    <w:rsid w:val="008A7B5C"/>
    <w:rsid w:val="008B488C"/>
    <w:rsid w:val="008B4EC4"/>
    <w:rsid w:val="008B6E82"/>
    <w:rsid w:val="008B7085"/>
    <w:rsid w:val="008C211D"/>
    <w:rsid w:val="008C2D42"/>
    <w:rsid w:val="008C4291"/>
    <w:rsid w:val="008C6539"/>
    <w:rsid w:val="008D0673"/>
    <w:rsid w:val="008D0BED"/>
    <w:rsid w:val="008D2A34"/>
    <w:rsid w:val="008D3F0A"/>
    <w:rsid w:val="008D4E84"/>
    <w:rsid w:val="008D5033"/>
    <w:rsid w:val="008D7CBC"/>
    <w:rsid w:val="008E09F1"/>
    <w:rsid w:val="008E2711"/>
    <w:rsid w:val="008E300A"/>
    <w:rsid w:val="008E6A2F"/>
    <w:rsid w:val="008E76A6"/>
    <w:rsid w:val="008F0DA9"/>
    <w:rsid w:val="008F2EDB"/>
    <w:rsid w:val="008F30C8"/>
    <w:rsid w:val="008F33DB"/>
    <w:rsid w:val="008F45DE"/>
    <w:rsid w:val="008F623D"/>
    <w:rsid w:val="008F647F"/>
    <w:rsid w:val="008F7628"/>
    <w:rsid w:val="0090017E"/>
    <w:rsid w:val="0090131E"/>
    <w:rsid w:val="00902BAF"/>
    <w:rsid w:val="009049C8"/>
    <w:rsid w:val="009057D2"/>
    <w:rsid w:val="009102F2"/>
    <w:rsid w:val="009112E5"/>
    <w:rsid w:val="00912FC4"/>
    <w:rsid w:val="009170A8"/>
    <w:rsid w:val="009170F3"/>
    <w:rsid w:val="00920B9F"/>
    <w:rsid w:val="00921137"/>
    <w:rsid w:val="0092167F"/>
    <w:rsid w:val="00923C1C"/>
    <w:rsid w:val="00924507"/>
    <w:rsid w:val="00924FFB"/>
    <w:rsid w:val="00925B53"/>
    <w:rsid w:val="00930035"/>
    <w:rsid w:val="00935905"/>
    <w:rsid w:val="00940E88"/>
    <w:rsid w:val="0094160D"/>
    <w:rsid w:val="00942302"/>
    <w:rsid w:val="0094453D"/>
    <w:rsid w:val="009529B6"/>
    <w:rsid w:val="00956C6F"/>
    <w:rsid w:val="00956CB5"/>
    <w:rsid w:val="00957812"/>
    <w:rsid w:val="00960885"/>
    <w:rsid w:val="00964618"/>
    <w:rsid w:val="00964A69"/>
    <w:rsid w:val="0096520F"/>
    <w:rsid w:val="00973629"/>
    <w:rsid w:val="009739D2"/>
    <w:rsid w:val="009749F5"/>
    <w:rsid w:val="00981F12"/>
    <w:rsid w:val="0098503C"/>
    <w:rsid w:val="00990125"/>
    <w:rsid w:val="0099073A"/>
    <w:rsid w:val="00991001"/>
    <w:rsid w:val="00992055"/>
    <w:rsid w:val="009931C7"/>
    <w:rsid w:val="00993A4C"/>
    <w:rsid w:val="00994ECD"/>
    <w:rsid w:val="00995117"/>
    <w:rsid w:val="00997A50"/>
    <w:rsid w:val="00997AF2"/>
    <w:rsid w:val="009A0061"/>
    <w:rsid w:val="009A3A61"/>
    <w:rsid w:val="009A4095"/>
    <w:rsid w:val="009A40E1"/>
    <w:rsid w:val="009A6C2A"/>
    <w:rsid w:val="009A7BBD"/>
    <w:rsid w:val="009B0104"/>
    <w:rsid w:val="009B2E90"/>
    <w:rsid w:val="009B44FF"/>
    <w:rsid w:val="009B7A41"/>
    <w:rsid w:val="009C0332"/>
    <w:rsid w:val="009C3125"/>
    <w:rsid w:val="009C3739"/>
    <w:rsid w:val="009C3A5E"/>
    <w:rsid w:val="009C5CE7"/>
    <w:rsid w:val="009C765F"/>
    <w:rsid w:val="009C7D79"/>
    <w:rsid w:val="009D7C63"/>
    <w:rsid w:val="009D7C96"/>
    <w:rsid w:val="009E1FD6"/>
    <w:rsid w:val="009E2B8A"/>
    <w:rsid w:val="009E6610"/>
    <w:rsid w:val="009F00AE"/>
    <w:rsid w:val="009F2553"/>
    <w:rsid w:val="009F5321"/>
    <w:rsid w:val="009F5349"/>
    <w:rsid w:val="009F54B4"/>
    <w:rsid w:val="009F66B0"/>
    <w:rsid w:val="00A02CB7"/>
    <w:rsid w:val="00A05B2F"/>
    <w:rsid w:val="00A060D4"/>
    <w:rsid w:val="00A0625D"/>
    <w:rsid w:val="00A07106"/>
    <w:rsid w:val="00A11086"/>
    <w:rsid w:val="00A20CB5"/>
    <w:rsid w:val="00A2403B"/>
    <w:rsid w:val="00A244FE"/>
    <w:rsid w:val="00A24671"/>
    <w:rsid w:val="00A249CE"/>
    <w:rsid w:val="00A31497"/>
    <w:rsid w:val="00A33AA2"/>
    <w:rsid w:val="00A33F3B"/>
    <w:rsid w:val="00A34DEB"/>
    <w:rsid w:val="00A40A71"/>
    <w:rsid w:val="00A43CD5"/>
    <w:rsid w:val="00A47D3F"/>
    <w:rsid w:val="00A52D82"/>
    <w:rsid w:val="00A52F41"/>
    <w:rsid w:val="00A53328"/>
    <w:rsid w:val="00A54455"/>
    <w:rsid w:val="00A54F44"/>
    <w:rsid w:val="00A62AE9"/>
    <w:rsid w:val="00A64181"/>
    <w:rsid w:val="00A6444A"/>
    <w:rsid w:val="00A66C40"/>
    <w:rsid w:val="00A704D2"/>
    <w:rsid w:val="00A72EE4"/>
    <w:rsid w:val="00A7364C"/>
    <w:rsid w:val="00A74987"/>
    <w:rsid w:val="00A764F3"/>
    <w:rsid w:val="00A77EE4"/>
    <w:rsid w:val="00A8062F"/>
    <w:rsid w:val="00A825B0"/>
    <w:rsid w:val="00A836D9"/>
    <w:rsid w:val="00A841DB"/>
    <w:rsid w:val="00A854FC"/>
    <w:rsid w:val="00A8561F"/>
    <w:rsid w:val="00A85F3B"/>
    <w:rsid w:val="00A86FDD"/>
    <w:rsid w:val="00A914A2"/>
    <w:rsid w:val="00A94FD8"/>
    <w:rsid w:val="00A952C7"/>
    <w:rsid w:val="00A95C4B"/>
    <w:rsid w:val="00A963BB"/>
    <w:rsid w:val="00A96CE1"/>
    <w:rsid w:val="00A96D65"/>
    <w:rsid w:val="00A97207"/>
    <w:rsid w:val="00A979F8"/>
    <w:rsid w:val="00AA2C6B"/>
    <w:rsid w:val="00AA4A28"/>
    <w:rsid w:val="00AA52EA"/>
    <w:rsid w:val="00AA7B2C"/>
    <w:rsid w:val="00AB5C2A"/>
    <w:rsid w:val="00AB6D31"/>
    <w:rsid w:val="00AC17C2"/>
    <w:rsid w:val="00AC326C"/>
    <w:rsid w:val="00AC3A31"/>
    <w:rsid w:val="00AC6281"/>
    <w:rsid w:val="00AC67F9"/>
    <w:rsid w:val="00AD2201"/>
    <w:rsid w:val="00AD3831"/>
    <w:rsid w:val="00AD513B"/>
    <w:rsid w:val="00AE07F8"/>
    <w:rsid w:val="00AE0B86"/>
    <w:rsid w:val="00AE1F53"/>
    <w:rsid w:val="00AE3661"/>
    <w:rsid w:val="00AE7775"/>
    <w:rsid w:val="00AF1C8B"/>
    <w:rsid w:val="00AF2D89"/>
    <w:rsid w:val="00AF351E"/>
    <w:rsid w:val="00AF3BA0"/>
    <w:rsid w:val="00AF54EA"/>
    <w:rsid w:val="00AF64FB"/>
    <w:rsid w:val="00B01268"/>
    <w:rsid w:val="00B02B9A"/>
    <w:rsid w:val="00B02F9B"/>
    <w:rsid w:val="00B0394E"/>
    <w:rsid w:val="00B04BBC"/>
    <w:rsid w:val="00B05B0D"/>
    <w:rsid w:val="00B06219"/>
    <w:rsid w:val="00B06F2A"/>
    <w:rsid w:val="00B10559"/>
    <w:rsid w:val="00B151F2"/>
    <w:rsid w:val="00B16808"/>
    <w:rsid w:val="00B1688C"/>
    <w:rsid w:val="00B169B3"/>
    <w:rsid w:val="00B2212B"/>
    <w:rsid w:val="00B23E90"/>
    <w:rsid w:val="00B26BE1"/>
    <w:rsid w:val="00B2776F"/>
    <w:rsid w:val="00B27D82"/>
    <w:rsid w:val="00B31656"/>
    <w:rsid w:val="00B361AC"/>
    <w:rsid w:val="00B3666E"/>
    <w:rsid w:val="00B40B5A"/>
    <w:rsid w:val="00B42E81"/>
    <w:rsid w:val="00B4590A"/>
    <w:rsid w:val="00B46762"/>
    <w:rsid w:val="00B50971"/>
    <w:rsid w:val="00B5275C"/>
    <w:rsid w:val="00B53FF7"/>
    <w:rsid w:val="00B55B25"/>
    <w:rsid w:val="00B5790F"/>
    <w:rsid w:val="00B606D9"/>
    <w:rsid w:val="00B61A30"/>
    <w:rsid w:val="00B62041"/>
    <w:rsid w:val="00B643A0"/>
    <w:rsid w:val="00B65D62"/>
    <w:rsid w:val="00B67481"/>
    <w:rsid w:val="00B70BDA"/>
    <w:rsid w:val="00B71AEE"/>
    <w:rsid w:val="00B76690"/>
    <w:rsid w:val="00B77E41"/>
    <w:rsid w:val="00B82949"/>
    <w:rsid w:val="00B84B22"/>
    <w:rsid w:val="00B84DB6"/>
    <w:rsid w:val="00B85B22"/>
    <w:rsid w:val="00B85E4F"/>
    <w:rsid w:val="00B86D6F"/>
    <w:rsid w:val="00B93703"/>
    <w:rsid w:val="00B95439"/>
    <w:rsid w:val="00B95DFD"/>
    <w:rsid w:val="00B9751A"/>
    <w:rsid w:val="00BA3AAB"/>
    <w:rsid w:val="00BA4C0D"/>
    <w:rsid w:val="00BA5568"/>
    <w:rsid w:val="00BA5905"/>
    <w:rsid w:val="00BA5D11"/>
    <w:rsid w:val="00BB029D"/>
    <w:rsid w:val="00BB1B58"/>
    <w:rsid w:val="00BB73A8"/>
    <w:rsid w:val="00BB758B"/>
    <w:rsid w:val="00BC7D1E"/>
    <w:rsid w:val="00BD086C"/>
    <w:rsid w:val="00BD29BE"/>
    <w:rsid w:val="00BD2A92"/>
    <w:rsid w:val="00BD477C"/>
    <w:rsid w:val="00BD52BB"/>
    <w:rsid w:val="00BE1335"/>
    <w:rsid w:val="00BE6950"/>
    <w:rsid w:val="00BE7A94"/>
    <w:rsid w:val="00BF416E"/>
    <w:rsid w:val="00BF4A45"/>
    <w:rsid w:val="00C0098C"/>
    <w:rsid w:val="00C01ED4"/>
    <w:rsid w:val="00C05310"/>
    <w:rsid w:val="00C10F07"/>
    <w:rsid w:val="00C111AB"/>
    <w:rsid w:val="00C12366"/>
    <w:rsid w:val="00C154BA"/>
    <w:rsid w:val="00C15FDC"/>
    <w:rsid w:val="00C17174"/>
    <w:rsid w:val="00C174C2"/>
    <w:rsid w:val="00C17656"/>
    <w:rsid w:val="00C202D7"/>
    <w:rsid w:val="00C2041C"/>
    <w:rsid w:val="00C20612"/>
    <w:rsid w:val="00C22CC6"/>
    <w:rsid w:val="00C230C6"/>
    <w:rsid w:val="00C266BC"/>
    <w:rsid w:val="00C3071F"/>
    <w:rsid w:val="00C308A4"/>
    <w:rsid w:val="00C318ED"/>
    <w:rsid w:val="00C34C89"/>
    <w:rsid w:val="00C34F46"/>
    <w:rsid w:val="00C4011B"/>
    <w:rsid w:val="00C4024C"/>
    <w:rsid w:val="00C405DB"/>
    <w:rsid w:val="00C422CB"/>
    <w:rsid w:val="00C4239A"/>
    <w:rsid w:val="00C426E9"/>
    <w:rsid w:val="00C43F02"/>
    <w:rsid w:val="00C46575"/>
    <w:rsid w:val="00C47267"/>
    <w:rsid w:val="00C50D82"/>
    <w:rsid w:val="00C51B07"/>
    <w:rsid w:val="00C53654"/>
    <w:rsid w:val="00C53C7A"/>
    <w:rsid w:val="00C53C90"/>
    <w:rsid w:val="00C55AB4"/>
    <w:rsid w:val="00C55D05"/>
    <w:rsid w:val="00C561E2"/>
    <w:rsid w:val="00C57BAF"/>
    <w:rsid w:val="00C60183"/>
    <w:rsid w:val="00C61073"/>
    <w:rsid w:val="00C6456A"/>
    <w:rsid w:val="00C64DF3"/>
    <w:rsid w:val="00C65644"/>
    <w:rsid w:val="00C713A1"/>
    <w:rsid w:val="00C72545"/>
    <w:rsid w:val="00C72ECB"/>
    <w:rsid w:val="00C73421"/>
    <w:rsid w:val="00C81294"/>
    <w:rsid w:val="00C815AA"/>
    <w:rsid w:val="00C8591D"/>
    <w:rsid w:val="00C868CC"/>
    <w:rsid w:val="00C90EB4"/>
    <w:rsid w:val="00C934CD"/>
    <w:rsid w:val="00C9378C"/>
    <w:rsid w:val="00C93B97"/>
    <w:rsid w:val="00C94427"/>
    <w:rsid w:val="00C95E9A"/>
    <w:rsid w:val="00C95F93"/>
    <w:rsid w:val="00C9760C"/>
    <w:rsid w:val="00CA0547"/>
    <w:rsid w:val="00CA1400"/>
    <w:rsid w:val="00CA2E09"/>
    <w:rsid w:val="00CA3583"/>
    <w:rsid w:val="00CA39B5"/>
    <w:rsid w:val="00CB132B"/>
    <w:rsid w:val="00CB48C8"/>
    <w:rsid w:val="00CB6116"/>
    <w:rsid w:val="00CC00FF"/>
    <w:rsid w:val="00CC156B"/>
    <w:rsid w:val="00CC4CC5"/>
    <w:rsid w:val="00CC6233"/>
    <w:rsid w:val="00CC6A41"/>
    <w:rsid w:val="00CC7077"/>
    <w:rsid w:val="00CD0EF5"/>
    <w:rsid w:val="00CD1D09"/>
    <w:rsid w:val="00CD455C"/>
    <w:rsid w:val="00CD54D1"/>
    <w:rsid w:val="00CD7FB3"/>
    <w:rsid w:val="00CE5130"/>
    <w:rsid w:val="00CE6EAD"/>
    <w:rsid w:val="00CF1941"/>
    <w:rsid w:val="00CF32A7"/>
    <w:rsid w:val="00CF3D5A"/>
    <w:rsid w:val="00CF3DB2"/>
    <w:rsid w:val="00CF5366"/>
    <w:rsid w:val="00CF55A9"/>
    <w:rsid w:val="00D01B37"/>
    <w:rsid w:val="00D0366D"/>
    <w:rsid w:val="00D03D31"/>
    <w:rsid w:val="00D06BFF"/>
    <w:rsid w:val="00D07CDB"/>
    <w:rsid w:val="00D12E97"/>
    <w:rsid w:val="00D14A12"/>
    <w:rsid w:val="00D14D7D"/>
    <w:rsid w:val="00D1578D"/>
    <w:rsid w:val="00D169A8"/>
    <w:rsid w:val="00D2051B"/>
    <w:rsid w:val="00D20729"/>
    <w:rsid w:val="00D223D2"/>
    <w:rsid w:val="00D23D79"/>
    <w:rsid w:val="00D2412C"/>
    <w:rsid w:val="00D2523E"/>
    <w:rsid w:val="00D25421"/>
    <w:rsid w:val="00D30A21"/>
    <w:rsid w:val="00D34436"/>
    <w:rsid w:val="00D378D5"/>
    <w:rsid w:val="00D3793D"/>
    <w:rsid w:val="00D433D9"/>
    <w:rsid w:val="00D43E6E"/>
    <w:rsid w:val="00D476A5"/>
    <w:rsid w:val="00D568BC"/>
    <w:rsid w:val="00D613E9"/>
    <w:rsid w:val="00D61C2D"/>
    <w:rsid w:val="00D63469"/>
    <w:rsid w:val="00D6368B"/>
    <w:rsid w:val="00D6517A"/>
    <w:rsid w:val="00D74AB6"/>
    <w:rsid w:val="00D776CF"/>
    <w:rsid w:val="00D8199E"/>
    <w:rsid w:val="00D8228F"/>
    <w:rsid w:val="00D84B52"/>
    <w:rsid w:val="00D87104"/>
    <w:rsid w:val="00D9799F"/>
    <w:rsid w:val="00D979B7"/>
    <w:rsid w:val="00D97B4B"/>
    <w:rsid w:val="00D97B67"/>
    <w:rsid w:val="00D97F25"/>
    <w:rsid w:val="00D97FE7"/>
    <w:rsid w:val="00DA02CA"/>
    <w:rsid w:val="00DA286A"/>
    <w:rsid w:val="00DA3449"/>
    <w:rsid w:val="00DB09C5"/>
    <w:rsid w:val="00DB0D5A"/>
    <w:rsid w:val="00DB40C0"/>
    <w:rsid w:val="00DB71D4"/>
    <w:rsid w:val="00DC0C2D"/>
    <w:rsid w:val="00DC39BC"/>
    <w:rsid w:val="00DD06EF"/>
    <w:rsid w:val="00DD1294"/>
    <w:rsid w:val="00DD19C7"/>
    <w:rsid w:val="00DD376E"/>
    <w:rsid w:val="00DD427B"/>
    <w:rsid w:val="00DE0874"/>
    <w:rsid w:val="00DE088A"/>
    <w:rsid w:val="00DE3320"/>
    <w:rsid w:val="00DE448B"/>
    <w:rsid w:val="00DE513F"/>
    <w:rsid w:val="00DE51F2"/>
    <w:rsid w:val="00DF10E0"/>
    <w:rsid w:val="00DF39E9"/>
    <w:rsid w:val="00DF5E8C"/>
    <w:rsid w:val="00DF7076"/>
    <w:rsid w:val="00DF731B"/>
    <w:rsid w:val="00DF7D4F"/>
    <w:rsid w:val="00E1135D"/>
    <w:rsid w:val="00E11934"/>
    <w:rsid w:val="00E1509C"/>
    <w:rsid w:val="00E16072"/>
    <w:rsid w:val="00E22343"/>
    <w:rsid w:val="00E25FFF"/>
    <w:rsid w:val="00E30E76"/>
    <w:rsid w:val="00E311F3"/>
    <w:rsid w:val="00E32CDF"/>
    <w:rsid w:val="00E37971"/>
    <w:rsid w:val="00E43365"/>
    <w:rsid w:val="00E43824"/>
    <w:rsid w:val="00E46DBB"/>
    <w:rsid w:val="00E54CC8"/>
    <w:rsid w:val="00E54EEF"/>
    <w:rsid w:val="00E5507B"/>
    <w:rsid w:val="00E57276"/>
    <w:rsid w:val="00E60D15"/>
    <w:rsid w:val="00E61830"/>
    <w:rsid w:val="00E64A98"/>
    <w:rsid w:val="00E66384"/>
    <w:rsid w:val="00E67714"/>
    <w:rsid w:val="00E71DF4"/>
    <w:rsid w:val="00E72712"/>
    <w:rsid w:val="00E738AC"/>
    <w:rsid w:val="00E76715"/>
    <w:rsid w:val="00E77F40"/>
    <w:rsid w:val="00E82CB8"/>
    <w:rsid w:val="00E82F61"/>
    <w:rsid w:val="00E85575"/>
    <w:rsid w:val="00E90595"/>
    <w:rsid w:val="00E932BC"/>
    <w:rsid w:val="00E94CF5"/>
    <w:rsid w:val="00E96531"/>
    <w:rsid w:val="00EA0923"/>
    <w:rsid w:val="00EA1929"/>
    <w:rsid w:val="00EA1A72"/>
    <w:rsid w:val="00EA394F"/>
    <w:rsid w:val="00EA48A0"/>
    <w:rsid w:val="00EA6AC4"/>
    <w:rsid w:val="00EB0489"/>
    <w:rsid w:val="00EB3706"/>
    <w:rsid w:val="00EB7940"/>
    <w:rsid w:val="00EC29D0"/>
    <w:rsid w:val="00EC2F10"/>
    <w:rsid w:val="00EC5185"/>
    <w:rsid w:val="00EC649F"/>
    <w:rsid w:val="00EC6B6D"/>
    <w:rsid w:val="00ED0AFC"/>
    <w:rsid w:val="00ED226E"/>
    <w:rsid w:val="00ED3DE6"/>
    <w:rsid w:val="00EE16E1"/>
    <w:rsid w:val="00EE3203"/>
    <w:rsid w:val="00EE41F4"/>
    <w:rsid w:val="00EE4A1C"/>
    <w:rsid w:val="00EE50F1"/>
    <w:rsid w:val="00EE6880"/>
    <w:rsid w:val="00EF0050"/>
    <w:rsid w:val="00EF119E"/>
    <w:rsid w:val="00EF25F9"/>
    <w:rsid w:val="00EF3E2A"/>
    <w:rsid w:val="00F0085B"/>
    <w:rsid w:val="00F02258"/>
    <w:rsid w:val="00F02346"/>
    <w:rsid w:val="00F04C67"/>
    <w:rsid w:val="00F061AC"/>
    <w:rsid w:val="00F06D0E"/>
    <w:rsid w:val="00F07BE1"/>
    <w:rsid w:val="00F1098F"/>
    <w:rsid w:val="00F115E0"/>
    <w:rsid w:val="00F145AA"/>
    <w:rsid w:val="00F17850"/>
    <w:rsid w:val="00F20007"/>
    <w:rsid w:val="00F21974"/>
    <w:rsid w:val="00F21E96"/>
    <w:rsid w:val="00F27C9D"/>
    <w:rsid w:val="00F30322"/>
    <w:rsid w:val="00F30B4A"/>
    <w:rsid w:val="00F3373D"/>
    <w:rsid w:val="00F35D43"/>
    <w:rsid w:val="00F36F31"/>
    <w:rsid w:val="00F41045"/>
    <w:rsid w:val="00F413BF"/>
    <w:rsid w:val="00F4151D"/>
    <w:rsid w:val="00F44604"/>
    <w:rsid w:val="00F5080E"/>
    <w:rsid w:val="00F50FCB"/>
    <w:rsid w:val="00F51EBD"/>
    <w:rsid w:val="00F54464"/>
    <w:rsid w:val="00F57B7B"/>
    <w:rsid w:val="00F60383"/>
    <w:rsid w:val="00F62181"/>
    <w:rsid w:val="00F66CA5"/>
    <w:rsid w:val="00F723A1"/>
    <w:rsid w:val="00F73F9B"/>
    <w:rsid w:val="00F750D3"/>
    <w:rsid w:val="00F77472"/>
    <w:rsid w:val="00F8178A"/>
    <w:rsid w:val="00F85740"/>
    <w:rsid w:val="00F85DAD"/>
    <w:rsid w:val="00F868E9"/>
    <w:rsid w:val="00F94197"/>
    <w:rsid w:val="00F94CB9"/>
    <w:rsid w:val="00FA1D2B"/>
    <w:rsid w:val="00FA6136"/>
    <w:rsid w:val="00FB28E0"/>
    <w:rsid w:val="00FC376A"/>
    <w:rsid w:val="00FD2431"/>
    <w:rsid w:val="00FD3A3E"/>
    <w:rsid w:val="00FE179B"/>
    <w:rsid w:val="00FE2529"/>
    <w:rsid w:val="00FE2E62"/>
    <w:rsid w:val="00FE321B"/>
    <w:rsid w:val="00FE3E94"/>
    <w:rsid w:val="00FE46F4"/>
    <w:rsid w:val="00FE562E"/>
    <w:rsid w:val="00FE77EF"/>
    <w:rsid w:val="00FF11CD"/>
    <w:rsid w:val="00FF252E"/>
    <w:rsid w:val="00FF4CCF"/>
    <w:rsid w:val="00FF5965"/>
    <w:rsid w:val="00FF5A94"/>
    <w:rsid w:val="00FF7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A186"/>
  <w14:defaultImageDpi w14:val="32767"/>
  <w15:chartTrackingRefBased/>
  <w15:docId w15:val="{984DBB38-9AFB-0A44-BAE1-0392AB39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3320"/>
    <w:rPr>
      <w:rFonts w:eastAsia="Times New Roman"/>
    </w:rPr>
  </w:style>
  <w:style w:type="paragraph" w:styleId="Heading1">
    <w:name w:val="heading 1"/>
    <w:basedOn w:val="Normal"/>
    <w:link w:val="Heading1Char"/>
    <w:uiPriority w:val="9"/>
    <w:qFormat/>
    <w:rsid w:val="001A351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65F"/>
    <w:pPr>
      <w:ind w:left="720"/>
      <w:contextualSpacing/>
    </w:pPr>
  </w:style>
  <w:style w:type="paragraph" w:styleId="NormalWeb">
    <w:name w:val="Normal (Web)"/>
    <w:basedOn w:val="Normal"/>
    <w:uiPriority w:val="99"/>
    <w:unhideWhenUsed/>
    <w:rsid w:val="009C765F"/>
    <w:pPr>
      <w:spacing w:before="100" w:beforeAutospacing="1" w:after="100" w:afterAutospacing="1"/>
    </w:pPr>
  </w:style>
  <w:style w:type="paragraph" w:customStyle="1" w:styleId="indent1">
    <w:name w:val="indent1"/>
    <w:basedOn w:val="Normal"/>
    <w:rsid w:val="008F30C8"/>
    <w:pPr>
      <w:spacing w:before="100" w:beforeAutospacing="1" w:after="100" w:afterAutospacing="1"/>
    </w:pPr>
  </w:style>
  <w:style w:type="character" w:styleId="Hyperlink">
    <w:name w:val="Hyperlink"/>
    <w:basedOn w:val="DefaultParagraphFont"/>
    <w:uiPriority w:val="99"/>
    <w:unhideWhenUsed/>
    <w:rsid w:val="008F30C8"/>
    <w:rPr>
      <w:color w:val="0000FF"/>
      <w:u w:val="single"/>
    </w:rPr>
  </w:style>
  <w:style w:type="paragraph" w:customStyle="1" w:styleId="indent2">
    <w:name w:val="indent2"/>
    <w:basedOn w:val="Normal"/>
    <w:rsid w:val="008F30C8"/>
    <w:pPr>
      <w:spacing w:before="100" w:beforeAutospacing="1" w:after="100" w:afterAutospacing="1"/>
    </w:pPr>
  </w:style>
  <w:style w:type="character" w:customStyle="1" w:styleId="apple-converted-space">
    <w:name w:val="apple-converted-space"/>
    <w:basedOn w:val="DefaultParagraphFont"/>
    <w:rsid w:val="008F30C8"/>
  </w:style>
  <w:style w:type="character" w:customStyle="1" w:styleId="maroon">
    <w:name w:val="maroon"/>
    <w:basedOn w:val="DefaultParagraphFont"/>
    <w:rsid w:val="008F30C8"/>
  </w:style>
  <w:style w:type="character" w:styleId="Strong">
    <w:name w:val="Strong"/>
    <w:basedOn w:val="DefaultParagraphFont"/>
    <w:uiPriority w:val="22"/>
    <w:qFormat/>
    <w:rsid w:val="00BA5905"/>
    <w:rPr>
      <w:b/>
      <w:bCs/>
    </w:rPr>
  </w:style>
  <w:style w:type="character" w:customStyle="1" w:styleId="verse-1">
    <w:name w:val="verse-1"/>
    <w:basedOn w:val="DefaultParagraphFont"/>
    <w:rsid w:val="00BA5905"/>
  </w:style>
  <w:style w:type="paragraph" w:styleId="Header">
    <w:name w:val="header"/>
    <w:basedOn w:val="Normal"/>
    <w:link w:val="HeaderChar"/>
    <w:uiPriority w:val="99"/>
    <w:unhideWhenUsed/>
    <w:rsid w:val="00886B02"/>
    <w:pPr>
      <w:tabs>
        <w:tab w:val="center" w:pos="4680"/>
        <w:tab w:val="right" w:pos="9360"/>
      </w:tabs>
    </w:pPr>
  </w:style>
  <w:style w:type="character" w:customStyle="1" w:styleId="HeaderChar">
    <w:name w:val="Header Char"/>
    <w:basedOn w:val="DefaultParagraphFont"/>
    <w:link w:val="Header"/>
    <w:uiPriority w:val="99"/>
    <w:rsid w:val="00886B02"/>
    <w:rPr>
      <w:rFonts w:eastAsia="Times New Roman"/>
    </w:rPr>
  </w:style>
  <w:style w:type="paragraph" w:styleId="Footer">
    <w:name w:val="footer"/>
    <w:basedOn w:val="Normal"/>
    <w:link w:val="FooterChar"/>
    <w:uiPriority w:val="99"/>
    <w:unhideWhenUsed/>
    <w:rsid w:val="00886B02"/>
    <w:pPr>
      <w:tabs>
        <w:tab w:val="center" w:pos="4680"/>
        <w:tab w:val="right" w:pos="9360"/>
      </w:tabs>
    </w:pPr>
  </w:style>
  <w:style w:type="character" w:customStyle="1" w:styleId="FooterChar">
    <w:name w:val="Footer Char"/>
    <w:basedOn w:val="DefaultParagraphFont"/>
    <w:link w:val="Footer"/>
    <w:uiPriority w:val="99"/>
    <w:rsid w:val="00886B02"/>
    <w:rPr>
      <w:rFonts w:eastAsia="Times New Roman"/>
    </w:rPr>
  </w:style>
  <w:style w:type="character" w:customStyle="1" w:styleId="Heading1Char">
    <w:name w:val="Heading 1 Char"/>
    <w:basedOn w:val="DefaultParagraphFont"/>
    <w:link w:val="Heading1"/>
    <w:uiPriority w:val="9"/>
    <w:rsid w:val="001A3517"/>
    <w:rPr>
      <w:rFonts w:eastAsia="Times New Roman"/>
      <w:b/>
      <w:bCs/>
      <w:kern w:val="36"/>
      <w:sz w:val="48"/>
      <w:szCs w:val="48"/>
    </w:rPr>
  </w:style>
  <w:style w:type="character" w:styleId="UnresolvedMention">
    <w:name w:val="Unresolved Mention"/>
    <w:basedOn w:val="DefaultParagraphFont"/>
    <w:uiPriority w:val="99"/>
    <w:rsid w:val="00107E0D"/>
    <w:rPr>
      <w:color w:val="605E5C"/>
      <w:shd w:val="clear" w:color="auto" w:fill="E1DFDD"/>
    </w:rPr>
  </w:style>
  <w:style w:type="character" w:styleId="FollowedHyperlink">
    <w:name w:val="FollowedHyperlink"/>
    <w:basedOn w:val="DefaultParagraphFont"/>
    <w:uiPriority w:val="99"/>
    <w:semiHidden/>
    <w:unhideWhenUsed/>
    <w:rsid w:val="002724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23543">
      <w:bodyDiv w:val="1"/>
      <w:marLeft w:val="0"/>
      <w:marRight w:val="0"/>
      <w:marTop w:val="0"/>
      <w:marBottom w:val="0"/>
      <w:divBdr>
        <w:top w:val="none" w:sz="0" w:space="0" w:color="auto"/>
        <w:left w:val="none" w:sz="0" w:space="0" w:color="auto"/>
        <w:bottom w:val="none" w:sz="0" w:space="0" w:color="auto"/>
        <w:right w:val="none" w:sz="0" w:space="0" w:color="auto"/>
      </w:divBdr>
    </w:div>
    <w:div w:id="218981081">
      <w:bodyDiv w:val="1"/>
      <w:marLeft w:val="0"/>
      <w:marRight w:val="0"/>
      <w:marTop w:val="0"/>
      <w:marBottom w:val="0"/>
      <w:divBdr>
        <w:top w:val="none" w:sz="0" w:space="0" w:color="auto"/>
        <w:left w:val="none" w:sz="0" w:space="0" w:color="auto"/>
        <w:bottom w:val="none" w:sz="0" w:space="0" w:color="auto"/>
        <w:right w:val="none" w:sz="0" w:space="0" w:color="auto"/>
      </w:divBdr>
    </w:div>
    <w:div w:id="241723593">
      <w:bodyDiv w:val="1"/>
      <w:marLeft w:val="0"/>
      <w:marRight w:val="0"/>
      <w:marTop w:val="0"/>
      <w:marBottom w:val="0"/>
      <w:divBdr>
        <w:top w:val="none" w:sz="0" w:space="0" w:color="auto"/>
        <w:left w:val="none" w:sz="0" w:space="0" w:color="auto"/>
        <w:bottom w:val="none" w:sz="0" w:space="0" w:color="auto"/>
        <w:right w:val="none" w:sz="0" w:space="0" w:color="auto"/>
      </w:divBdr>
    </w:div>
    <w:div w:id="242767390">
      <w:bodyDiv w:val="1"/>
      <w:marLeft w:val="0"/>
      <w:marRight w:val="0"/>
      <w:marTop w:val="0"/>
      <w:marBottom w:val="0"/>
      <w:divBdr>
        <w:top w:val="none" w:sz="0" w:space="0" w:color="auto"/>
        <w:left w:val="none" w:sz="0" w:space="0" w:color="auto"/>
        <w:bottom w:val="none" w:sz="0" w:space="0" w:color="auto"/>
        <w:right w:val="none" w:sz="0" w:space="0" w:color="auto"/>
      </w:divBdr>
    </w:div>
    <w:div w:id="380441217">
      <w:bodyDiv w:val="1"/>
      <w:marLeft w:val="0"/>
      <w:marRight w:val="0"/>
      <w:marTop w:val="0"/>
      <w:marBottom w:val="0"/>
      <w:divBdr>
        <w:top w:val="none" w:sz="0" w:space="0" w:color="auto"/>
        <w:left w:val="none" w:sz="0" w:space="0" w:color="auto"/>
        <w:bottom w:val="none" w:sz="0" w:space="0" w:color="auto"/>
        <w:right w:val="none" w:sz="0" w:space="0" w:color="auto"/>
      </w:divBdr>
    </w:div>
    <w:div w:id="477377204">
      <w:bodyDiv w:val="1"/>
      <w:marLeft w:val="0"/>
      <w:marRight w:val="0"/>
      <w:marTop w:val="0"/>
      <w:marBottom w:val="0"/>
      <w:divBdr>
        <w:top w:val="none" w:sz="0" w:space="0" w:color="auto"/>
        <w:left w:val="none" w:sz="0" w:space="0" w:color="auto"/>
        <w:bottom w:val="none" w:sz="0" w:space="0" w:color="auto"/>
        <w:right w:val="none" w:sz="0" w:space="0" w:color="auto"/>
      </w:divBdr>
    </w:div>
    <w:div w:id="550305930">
      <w:bodyDiv w:val="1"/>
      <w:marLeft w:val="0"/>
      <w:marRight w:val="0"/>
      <w:marTop w:val="0"/>
      <w:marBottom w:val="0"/>
      <w:divBdr>
        <w:top w:val="none" w:sz="0" w:space="0" w:color="auto"/>
        <w:left w:val="none" w:sz="0" w:space="0" w:color="auto"/>
        <w:bottom w:val="none" w:sz="0" w:space="0" w:color="auto"/>
        <w:right w:val="none" w:sz="0" w:space="0" w:color="auto"/>
      </w:divBdr>
    </w:div>
    <w:div w:id="687292642">
      <w:bodyDiv w:val="1"/>
      <w:marLeft w:val="0"/>
      <w:marRight w:val="0"/>
      <w:marTop w:val="0"/>
      <w:marBottom w:val="0"/>
      <w:divBdr>
        <w:top w:val="none" w:sz="0" w:space="0" w:color="auto"/>
        <w:left w:val="none" w:sz="0" w:space="0" w:color="auto"/>
        <w:bottom w:val="none" w:sz="0" w:space="0" w:color="auto"/>
        <w:right w:val="none" w:sz="0" w:space="0" w:color="auto"/>
      </w:divBdr>
      <w:divsChild>
        <w:div w:id="579484075">
          <w:marLeft w:val="1440"/>
          <w:marRight w:val="0"/>
          <w:marTop w:val="200"/>
          <w:marBottom w:val="0"/>
          <w:divBdr>
            <w:top w:val="none" w:sz="0" w:space="0" w:color="auto"/>
            <w:left w:val="none" w:sz="0" w:space="0" w:color="auto"/>
            <w:bottom w:val="none" w:sz="0" w:space="0" w:color="auto"/>
            <w:right w:val="none" w:sz="0" w:space="0" w:color="auto"/>
          </w:divBdr>
        </w:div>
        <w:div w:id="1858813700">
          <w:marLeft w:val="1440"/>
          <w:marRight w:val="0"/>
          <w:marTop w:val="200"/>
          <w:marBottom w:val="0"/>
          <w:divBdr>
            <w:top w:val="none" w:sz="0" w:space="0" w:color="auto"/>
            <w:left w:val="none" w:sz="0" w:space="0" w:color="auto"/>
            <w:bottom w:val="none" w:sz="0" w:space="0" w:color="auto"/>
            <w:right w:val="none" w:sz="0" w:space="0" w:color="auto"/>
          </w:divBdr>
        </w:div>
        <w:div w:id="2057385111">
          <w:marLeft w:val="1440"/>
          <w:marRight w:val="0"/>
          <w:marTop w:val="200"/>
          <w:marBottom w:val="0"/>
          <w:divBdr>
            <w:top w:val="none" w:sz="0" w:space="0" w:color="auto"/>
            <w:left w:val="none" w:sz="0" w:space="0" w:color="auto"/>
            <w:bottom w:val="none" w:sz="0" w:space="0" w:color="auto"/>
            <w:right w:val="none" w:sz="0" w:space="0" w:color="auto"/>
          </w:divBdr>
        </w:div>
      </w:divsChild>
    </w:div>
    <w:div w:id="836269769">
      <w:bodyDiv w:val="1"/>
      <w:marLeft w:val="0"/>
      <w:marRight w:val="0"/>
      <w:marTop w:val="0"/>
      <w:marBottom w:val="0"/>
      <w:divBdr>
        <w:top w:val="none" w:sz="0" w:space="0" w:color="auto"/>
        <w:left w:val="none" w:sz="0" w:space="0" w:color="auto"/>
        <w:bottom w:val="none" w:sz="0" w:space="0" w:color="auto"/>
        <w:right w:val="none" w:sz="0" w:space="0" w:color="auto"/>
      </w:divBdr>
    </w:div>
    <w:div w:id="1068651743">
      <w:bodyDiv w:val="1"/>
      <w:marLeft w:val="0"/>
      <w:marRight w:val="0"/>
      <w:marTop w:val="0"/>
      <w:marBottom w:val="0"/>
      <w:divBdr>
        <w:top w:val="none" w:sz="0" w:space="0" w:color="auto"/>
        <w:left w:val="none" w:sz="0" w:space="0" w:color="auto"/>
        <w:bottom w:val="none" w:sz="0" w:space="0" w:color="auto"/>
        <w:right w:val="none" w:sz="0" w:space="0" w:color="auto"/>
      </w:divBdr>
    </w:div>
    <w:div w:id="1091197038">
      <w:bodyDiv w:val="1"/>
      <w:marLeft w:val="0"/>
      <w:marRight w:val="0"/>
      <w:marTop w:val="0"/>
      <w:marBottom w:val="0"/>
      <w:divBdr>
        <w:top w:val="none" w:sz="0" w:space="0" w:color="auto"/>
        <w:left w:val="none" w:sz="0" w:space="0" w:color="auto"/>
        <w:bottom w:val="none" w:sz="0" w:space="0" w:color="auto"/>
        <w:right w:val="none" w:sz="0" w:space="0" w:color="auto"/>
      </w:divBdr>
    </w:div>
    <w:div w:id="1230850674">
      <w:bodyDiv w:val="1"/>
      <w:marLeft w:val="0"/>
      <w:marRight w:val="0"/>
      <w:marTop w:val="0"/>
      <w:marBottom w:val="0"/>
      <w:divBdr>
        <w:top w:val="none" w:sz="0" w:space="0" w:color="auto"/>
        <w:left w:val="none" w:sz="0" w:space="0" w:color="auto"/>
        <w:bottom w:val="none" w:sz="0" w:space="0" w:color="auto"/>
        <w:right w:val="none" w:sz="0" w:space="0" w:color="auto"/>
      </w:divBdr>
      <w:divsChild>
        <w:div w:id="76484346">
          <w:marLeft w:val="1440"/>
          <w:marRight w:val="0"/>
          <w:marTop w:val="200"/>
          <w:marBottom w:val="0"/>
          <w:divBdr>
            <w:top w:val="none" w:sz="0" w:space="0" w:color="auto"/>
            <w:left w:val="none" w:sz="0" w:space="0" w:color="auto"/>
            <w:bottom w:val="none" w:sz="0" w:space="0" w:color="auto"/>
            <w:right w:val="none" w:sz="0" w:space="0" w:color="auto"/>
          </w:divBdr>
        </w:div>
        <w:div w:id="890573724">
          <w:marLeft w:val="1440"/>
          <w:marRight w:val="0"/>
          <w:marTop w:val="200"/>
          <w:marBottom w:val="0"/>
          <w:divBdr>
            <w:top w:val="none" w:sz="0" w:space="0" w:color="auto"/>
            <w:left w:val="none" w:sz="0" w:space="0" w:color="auto"/>
            <w:bottom w:val="none" w:sz="0" w:space="0" w:color="auto"/>
            <w:right w:val="none" w:sz="0" w:space="0" w:color="auto"/>
          </w:divBdr>
        </w:div>
        <w:div w:id="1369833824">
          <w:marLeft w:val="1440"/>
          <w:marRight w:val="0"/>
          <w:marTop w:val="200"/>
          <w:marBottom w:val="0"/>
          <w:divBdr>
            <w:top w:val="none" w:sz="0" w:space="0" w:color="auto"/>
            <w:left w:val="none" w:sz="0" w:space="0" w:color="auto"/>
            <w:bottom w:val="none" w:sz="0" w:space="0" w:color="auto"/>
            <w:right w:val="none" w:sz="0" w:space="0" w:color="auto"/>
          </w:divBdr>
        </w:div>
      </w:divsChild>
    </w:div>
    <w:div w:id="1385911681">
      <w:bodyDiv w:val="1"/>
      <w:marLeft w:val="0"/>
      <w:marRight w:val="0"/>
      <w:marTop w:val="0"/>
      <w:marBottom w:val="0"/>
      <w:divBdr>
        <w:top w:val="none" w:sz="0" w:space="0" w:color="auto"/>
        <w:left w:val="none" w:sz="0" w:space="0" w:color="auto"/>
        <w:bottom w:val="none" w:sz="0" w:space="0" w:color="auto"/>
        <w:right w:val="none" w:sz="0" w:space="0" w:color="auto"/>
      </w:divBdr>
    </w:div>
    <w:div w:id="1438795202">
      <w:bodyDiv w:val="1"/>
      <w:marLeft w:val="0"/>
      <w:marRight w:val="0"/>
      <w:marTop w:val="0"/>
      <w:marBottom w:val="0"/>
      <w:divBdr>
        <w:top w:val="none" w:sz="0" w:space="0" w:color="auto"/>
        <w:left w:val="none" w:sz="0" w:space="0" w:color="auto"/>
        <w:bottom w:val="none" w:sz="0" w:space="0" w:color="auto"/>
        <w:right w:val="none" w:sz="0" w:space="0" w:color="auto"/>
      </w:divBdr>
    </w:div>
    <w:div w:id="1465466351">
      <w:bodyDiv w:val="1"/>
      <w:marLeft w:val="0"/>
      <w:marRight w:val="0"/>
      <w:marTop w:val="0"/>
      <w:marBottom w:val="0"/>
      <w:divBdr>
        <w:top w:val="none" w:sz="0" w:space="0" w:color="auto"/>
        <w:left w:val="none" w:sz="0" w:space="0" w:color="auto"/>
        <w:bottom w:val="none" w:sz="0" w:space="0" w:color="auto"/>
        <w:right w:val="none" w:sz="0" w:space="0" w:color="auto"/>
      </w:divBdr>
    </w:div>
    <w:div w:id="1466199724">
      <w:bodyDiv w:val="1"/>
      <w:marLeft w:val="0"/>
      <w:marRight w:val="0"/>
      <w:marTop w:val="0"/>
      <w:marBottom w:val="0"/>
      <w:divBdr>
        <w:top w:val="none" w:sz="0" w:space="0" w:color="auto"/>
        <w:left w:val="none" w:sz="0" w:space="0" w:color="auto"/>
        <w:bottom w:val="none" w:sz="0" w:space="0" w:color="auto"/>
        <w:right w:val="none" w:sz="0" w:space="0" w:color="auto"/>
      </w:divBdr>
      <w:divsChild>
        <w:div w:id="730661772">
          <w:marLeft w:val="1440"/>
          <w:marRight w:val="0"/>
          <w:marTop w:val="200"/>
          <w:marBottom w:val="0"/>
          <w:divBdr>
            <w:top w:val="none" w:sz="0" w:space="0" w:color="auto"/>
            <w:left w:val="none" w:sz="0" w:space="0" w:color="auto"/>
            <w:bottom w:val="none" w:sz="0" w:space="0" w:color="auto"/>
            <w:right w:val="none" w:sz="0" w:space="0" w:color="auto"/>
          </w:divBdr>
        </w:div>
        <w:div w:id="1316567611">
          <w:marLeft w:val="1440"/>
          <w:marRight w:val="0"/>
          <w:marTop w:val="200"/>
          <w:marBottom w:val="0"/>
          <w:divBdr>
            <w:top w:val="none" w:sz="0" w:space="0" w:color="auto"/>
            <w:left w:val="none" w:sz="0" w:space="0" w:color="auto"/>
            <w:bottom w:val="none" w:sz="0" w:space="0" w:color="auto"/>
            <w:right w:val="none" w:sz="0" w:space="0" w:color="auto"/>
          </w:divBdr>
        </w:div>
        <w:div w:id="1389381723">
          <w:marLeft w:val="1440"/>
          <w:marRight w:val="0"/>
          <w:marTop w:val="200"/>
          <w:marBottom w:val="0"/>
          <w:divBdr>
            <w:top w:val="none" w:sz="0" w:space="0" w:color="auto"/>
            <w:left w:val="none" w:sz="0" w:space="0" w:color="auto"/>
            <w:bottom w:val="none" w:sz="0" w:space="0" w:color="auto"/>
            <w:right w:val="none" w:sz="0" w:space="0" w:color="auto"/>
          </w:divBdr>
        </w:div>
        <w:div w:id="1844590469">
          <w:marLeft w:val="1440"/>
          <w:marRight w:val="0"/>
          <w:marTop w:val="200"/>
          <w:marBottom w:val="0"/>
          <w:divBdr>
            <w:top w:val="none" w:sz="0" w:space="0" w:color="auto"/>
            <w:left w:val="none" w:sz="0" w:space="0" w:color="auto"/>
            <w:bottom w:val="none" w:sz="0" w:space="0" w:color="auto"/>
            <w:right w:val="none" w:sz="0" w:space="0" w:color="auto"/>
          </w:divBdr>
        </w:div>
      </w:divsChild>
    </w:div>
    <w:div w:id="1488353697">
      <w:bodyDiv w:val="1"/>
      <w:marLeft w:val="0"/>
      <w:marRight w:val="0"/>
      <w:marTop w:val="0"/>
      <w:marBottom w:val="0"/>
      <w:divBdr>
        <w:top w:val="none" w:sz="0" w:space="0" w:color="auto"/>
        <w:left w:val="none" w:sz="0" w:space="0" w:color="auto"/>
        <w:bottom w:val="none" w:sz="0" w:space="0" w:color="auto"/>
        <w:right w:val="none" w:sz="0" w:space="0" w:color="auto"/>
      </w:divBdr>
    </w:div>
    <w:div w:id="1544514690">
      <w:bodyDiv w:val="1"/>
      <w:marLeft w:val="0"/>
      <w:marRight w:val="0"/>
      <w:marTop w:val="0"/>
      <w:marBottom w:val="0"/>
      <w:divBdr>
        <w:top w:val="none" w:sz="0" w:space="0" w:color="auto"/>
        <w:left w:val="none" w:sz="0" w:space="0" w:color="auto"/>
        <w:bottom w:val="none" w:sz="0" w:space="0" w:color="auto"/>
        <w:right w:val="none" w:sz="0" w:space="0" w:color="auto"/>
      </w:divBdr>
    </w:div>
    <w:div w:id="1643004458">
      <w:bodyDiv w:val="1"/>
      <w:marLeft w:val="0"/>
      <w:marRight w:val="0"/>
      <w:marTop w:val="0"/>
      <w:marBottom w:val="0"/>
      <w:divBdr>
        <w:top w:val="none" w:sz="0" w:space="0" w:color="auto"/>
        <w:left w:val="none" w:sz="0" w:space="0" w:color="auto"/>
        <w:bottom w:val="none" w:sz="0" w:space="0" w:color="auto"/>
        <w:right w:val="none" w:sz="0" w:space="0" w:color="auto"/>
      </w:divBdr>
    </w:div>
    <w:div w:id="1810779520">
      <w:bodyDiv w:val="1"/>
      <w:marLeft w:val="0"/>
      <w:marRight w:val="0"/>
      <w:marTop w:val="0"/>
      <w:marBottom w:val="0"/>
      <w:divBdr>
        <w:top w:val="none" w:sz="0" w:space="0" w:color="auto"/>
        <w:left w:val="none" w:sz="0" w:space="0" w:color="auto"/>
        <w:bottom w:val="none" w:sz="0" w:space="0" w:color="auto"/>
        <w:right w:val="none" w:sz="0" w:space="0" w:color="auto"/>
      </w:divBdr>
    </w:div>
    <w:div w:id="1831939952">
      <w:bodyDiv w:val="1"/>
      <w:marLeft w:val="0"/>
      <w:marRight w:val="0"/>
      <w:marTop w:val="0"/>
      <w:marBottom w:val="0"/>
      <w:divBdr>
        <w:top w:val="none" w:sz="0" w:space="0" w:color="auto"/>
        <w:left w:val="none" w:sz="0" w:space="0" w:color="auto"/>
        <w:bottom w:val="none" w:sz="0" w:space="0" w:color="auto"/>
        <w:right w:val="none" w:sz="0" w:space="0" w:color="auto"/>
      </w:divBdr>
    </w:div>
    <w:div w:id="1845393081">
      <w:bodyDiv w:val="1"/>
      <w:marLeft w:val="0"/>
      <w:marRight w:val="0"/>
      <w:marTop w:val="0"/>
      <w:marBottom w:val="0"/>
      <w:divBdr>
        <w:top w:val="none" w:sz="0" w:space="0" w:color="auto"/>
        <w:left w:val="none" w:sz="0" w:space="0" w:color="auto"/>
        <w:bottom w:val="none" w:sz="0" w:space="0" w:color="auto"/>
        <w:right w:val="none" w:sz="0" w:space="0" w:color="auto"/>
      </w:divBdr>
    </w:div>
    <w:div w:id="1915966224">
      <w:bodyDiv w:val="1"/>
      <w:marLeft w:val="0"/>
      <w:marRight w:val="0"/>
      <w:marTop w:val="0"/>
      <w:marBottom w:val="0"/>
      <w:divBdr>
        <w:top w:val="none" w:sz="0" w:space="0" w:color="auto"/>
        <w:left w:val="none" w:sz="0" w:space="0" w:color="auto"/>
        <w:bottom w:val="none" w:sz="0" w:space="0" w:color="auto"/>
        <w:right w:val="none" w:sz="0" w:space="0" w:color="auto"/>
      </w:divBdr>
    </w:div>
    <w:div w:id="1932159297">
      <w:bodyDiv w:val="1"/>
      <w:marLeft w:val="0"/>
      <w:marRight w:val="0"/>
      <w:marTop w:val="0"/>
      <w:marBottom w:val="0"/>
      <w:divBdr>
        <w:top w:val="none" w:sz="0" w:space="0" w:color="auto"/>
        <w:left w:val="none" w:sz="0" w:space="0" w:color="auto"/>
        <w:bottom w:val="none" w:sz="0" w:space="0" w:color="auto"/>
        <w:right w:val="none" w:sz="0" w:space="0" w:color="auto"/>
      </w:divBdr>
    </w:div>
    <w:div w:id="1941602168">
      <w:bodyDiv w:val="1"/>
      <w:marLeft w:val="0"/>
      <w:marRight w:val="0"/>
      <w:marTop w:val="0"/>
      <w:marBottom w:val="0"/>
      <w:divBdr>
        <w:top w:val="none" w:sz="0" w:space="0" w:color="auto"/>
        <w:left w:val="none" w:sz="0" w:space="0" w:color="auto"/>
        <w:bottom w:val="none" w:sz="0" w:space="0" w:color="auto"/>
        <w:right w:val="none" w:sz="0" w:space="0" w:color="auto"/>
      </w:divBdr>
    </w:div>
    <w:div w:id="2010788309">
      <w:bodyDiv w:val="1"/>
      <w:marLeft w:val="0"/>
      <w:marRight w:val="0"/>
      <w:marTop w:val="0"/>
      <w:marBottom w:val="0"/>
      <w:divBdr>
        <w:top w:val="none" w:sz="0" w:space="0" w:color="auto"/>
        <w:left w:val="none" w:sz="0" w:space="0" w:color="auto"/>
        <w:bottom w:val="none" w:sz="0" w:space="0" w:color="auto"/>
        <w:right w:val="none" w:sz="0" w:space="0" w:color="auto"/>
      </w:divBdr>
    </w:div>
    <w:div w:id="2085181834">
      <w:bodyDiv w:val="1"/>
      <w:marLeft w:val="0"/>
      <w:marRight w:val="0"/>
      <w:marTop w:val="0"/>
      <w:marBottom w:val="0"/>
      <w:divBdr>
        <w:top w:val="none" w:sz="0" w:space="0" w:color="auto"/>
        <w:left w:val="none" w:sz="0" w:space="0" w:color="auto"/>
        <w:bottom w:val="none" w:sz="0" w:space="0" w:color="auto"/>
        <w:right w:val="none" w:sz="0" w:space="0" w:color="auto"/>
      </w:divBdr>
      <w:divsChild>
        <w:div w:id="657269192">
          <w:marLeft w:val="1440"/>
          <w:marRight w:val="0"/>
          <w:marTop w:val="200"/>
          <w:marBottom w:val="0"/>
          <w:divBdr>
            <w:top w:val="none" w:sz="0" w:space="0" w:color="auto"/>
            <w:left w:val="none" w:sz="0" w:space="0" w:color="auto"/>
            <w:bottom w:val="none" w:sz="0" w:space="0" w:color="auto"/>
            <w:right w:val="none" w:sz="0" w:space="0" w:color="auto"/>
          </w:divBdr>
        </w:div>
        <w:div w:id="1160921918">
          <w:marLeft w:val="1440"/>
          <w:marRight w:val="0"/>
          <w:marTop w:val="200"/>
          <w:marBottom w:val="0"/>
          <w:divBdr>
            <w:top w:val="none" w:sz="0" w:space="0" w:color="auto"/>
            <w:left w:val="none" w:sz="0" w:space="0" w:color="auto"/>
            <w:bottom w:val="none" w:sz="0" w:space="0" w:color="auto"/>
            <w:right w:val="none" w:sz="0" w:space="0" w:color="auto"/>
          </w:divBdr>
        </w:div>
        <w:div w:id="1329554589">
          <w:marLeft w:val="1440"/>
          <w:marRight w:val="0"/>
          <w:marTop w:val="200"/>
          <w:marBottom w:val="0"/>
          <w:divBdr>
            <w:top w:val="none" w:sz="0" w:space="0" w:color="auto"/>
            <w:left w:val="none" w:sz="0" w:space="0" w:color="auto"/>
            <w:bottom w:val="none" w:sz="0" w:space="0" w:color="auto"/>
            <w:right w:val="none" w:sz="0" w:space="0" w:color="auto"/>
          </w:divBdr>
        </w:div>
      </w:divsChild>
    </w:div>
    <w:div w:id="21180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urchkevin/Desktop/The%20Evidence%20of%20Things%20not%20S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DA586A-96F6-B94F-9C0A-140392DEECD1}">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79314-2C1D-7A4B-AA5A-0FB4F901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Evidence of Things not Seen.dotx</Template>
  <TotalTime>2253</TotalTime>
  <Pages>2</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kmoconnor910@gmail.com</dc:creator>
  <cp:keywords/>
  <dc:description/>
  <cp:lastModifiedBy>Kevin OConnor</cp:lastModifiedBy>
  <cp:revision>96</cp:revision>
  <cp:lastPrinted>2022-01-05T19:18:00Z</cp:lastPrinted>
  <dcterms:created xsi:type="dcterms:W3CDTF">2021-10-06T20:28:00Z</dcterms:created>
  <dcterms:modified xsi:type="dcterms:W3CDTF">2022-01-05T19:20:00Z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documentId_5709</vt:lpwstr>
  </property>
  <property fmtid="{D5CDD505-2E9C-101B-9397-08002B2CF9AE}" pid="3" name="grammarly_documentContext">
    <vt:lpwstr>{"goals":[],"domain":"general","emotions":[],"dialect":"american"}</vt:lpwstr>
  </property>
</Properties>
</file>