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BD690" w14:textId="53C3DFDA" w:rsidR="00643875" w:rsidRPr="00DA29CC" w:rsidRDefault="00244A41" w:rsidP="00DA29CC">
      <w:pPr>
        <w:ind w:right="-630"/>
        <w:rPr>
          <w:rFonts w:ascii="Arial Narrow" w:hAnsi="Arial Narrow" w:cs="Arial"/>
          <w:b/>
          <w:bCs/>
          <w:noProof/>
          <w:color w:val="000000" w:themeColor="text1"/>
          <w:sz w:val="20"/>
          <w:szCs w:val="20"/>
        </w:rPr>
      </w:pPr>
      <w:r w:rsidRPr="002F4190">
        <w:rPr>
          <w:rFonts w:ascii="Arial Narrow" w:hAnsi="Arial Narrow" w:cs="Arial"/>
          <w:b/>
          <w:bCs/>
          <w:noProof/>
          <w:color w:val="000000" w:themeColor="text1"/>
          <w:sz w:val="20"/>
          <w:szCs w:val="20"/>
        </w:rPr>
        <w:drawing>
          <wp:anchor distT="0" distB="0" distL="114300" distR="114300" simplePos="0" relativeHeight="251658240" behindDoc="0" locked="0" layoutInCell="1" allowOverlap="1" wp14:anchorId="5A2A6E05" wp14:editId="2114BEF1">
            <wp:simplePos x="0" y="0"/>
            <wp:positionH relativeFrom="column">
              <wp:posOffset>76200</wp:posOffset>
            </wp:positionH>
            <wp:positionV relativeFrom="paragraph">
              <wp:posOffset>33020</wp:posOffset>
            </wp:positionV>
            <wp:extent cx="3342640" cy="1880235"/>
            <wp:effectExtent l="0" t="0" r="0" b="0"/>
            <wp:wrapThrough wrapText="bothSides">
              <wp:wrapPolygon edited="0">
                <wp:start x="0" y="0"/>
                <wp:lineTo x="0" y="21447"/>
                <wp:lineTo x="21502" y="21447"/>
                <wp:lineTo x="2150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3342640" cy="1880235"/>
                    </a:xfrm>
                    <a:prstGeom prst="rect">
                      <a:avLst/>
                    </a:prstGeom>
                  </pic:spPr>
                </pic:pic>
              </a:graphicData>
            </a:graphic>
            <wp14:sizeRelH relativeFrom="page">
              <wp14:pctWidth>0</wp14:pctWidth>
            </wp14:sizeRelH>
            <wp14:sizeRelV relativeFrom="page">
              <wp14:pctHeight>0</wp14:pctHeight>
            </wp14:sizeRelV>
          </wp:anchor>
        </w:drawing>
      </w:r>
    </w:p>
    <w:p w14:paraId="7EFA56D9" w14:textId="3C9EA30A" w:rsidR="00871D19" w:rsidRDefault="00871D19" w:rsidP="00DA29CC">
      <w:pPr>
        <w:ind w:right="-630"/>
        <w:rPr>
          <w:rFonts w:ascii="Arial Narrow" w:hAnsi="Arial Narrow" w:cs="Arial"/>
          <w:b/>
          <w:bCs/>
          <w:noProof/>
          <w:color w:val="000000" w:themeColor="text1"/>
          <w:sz w:val="20"/>
          <w:szCs w:val="20"/>
        </w:rPr>
      </w:pPr>
    </w:p>
    <w:p w14:paraId="63092A46" w14:textId="77777777" w:rsidR="0081423B" w:rsidRDefault="0081423B" w:rsidP="00DA29CC">
      <w:pPr>
        <w:ind w:right="-630"/>
        <w:rPr>
          <w:rFonts w:ascii="Arial Narrow" w:hAnsi="Arial Narrow" w:cs="Arial"/>
          <w:b/>
          <w:bCs/>
          <w:noProof/>
          <w:color w:val="000000" w:themeColor="text1"/>
          <w:sz w:val="20"/>
          <w:szCs w:val="20"/>
        </w:rPr>
      </w:pPr>
    </w:p>
    <w:p w14:paraId="45EEFAE5" w14:textId="77777777" w:rsidR="0081423B" w:rsidRDefault="0081423B" w:rsidP="00DA29CC">
      <w:pPr>
        <w:ind w:right="-630"/>
        <w:rPr>
          <w:rFonts w:ascii="Arial Narrow" w:hAnsi="Arial Narrow" w:cs="Arial"/>
          <w:b/>
          <w:bCs/>
          <w:noProof/>
          <w:color w:val="000000" w:themeColor="text1"/>
          <w:sz w:val="20"/>
          <w:szCs w:val="20"/>
        </w:rPr>
      </w:pPr>
    </w:p>
    <w:p w14:paraId="569F0668" w14:textId="77777777" w:rsidR="0081423B" w:rsidRDefault="0081423B" w:rsidP="00DA29CC">
      <w:pPr>
        <w:ind w:right="-630"/>
        <w:rPr>
          <w:rFonts w:ascii="Arial Narrow" w:hAnsi="Arial Narrow" w:cs="Arial"/>
          <w:b/>
          <w:bCs/>
          <w:noProof/>
          <w:color w:val="000000" w:themeColor="text1"/>
          <w:sz w:val="20"/>
          <w:szCs w:val="20"/>
        </w:rPr>
      </w:pPr>
    </w:p>
    <w:p w14:paraId="14C90592" w14:textId="77777777" w:rsidR="0081423B" w:rsidRDefault="0081423B" w:rsidP="00DA29CC">
      <w:pPr>
        <w:ind w:right="-630"/>
        <w:rPr>
          <w:rFonts w:ascii="Arial Narrow" w:hAnsi="Arial Narrow" w:cs="Arial"/>
          <w:b/>
          <w:bCs/>
          <w:noProof/>
          <w:color w:val="000000" w:themeColor="text1"/>
          <w:sz w:val="20"/>
          <w:szCs w:val="20"/>
        </w:rPr>
      </w:pPr>
    </w:p>
    <w:p w14:paraId="0E6D87C8" w14:textId="77777777" w:rsidR="0081423B" w:rsidRDefault="0081423B" w:rsidP="00DA29CC">
      <w:pPr>
        <w:ind w:right="-630"/>
        <w:rPr>
          <w:rFonts w:ascii="Arial Narrow" w:hAnsi="Arial Narrow" w:cs="Arial"/>
          <w:b/>
          <w:bCs/>
          <w:noProof/>
          <w:color w:val="000000" w:themeColor="text1"/>
          <w:sz w:val="20"/>
          <w:szCs w:val="20"/>
        </w:rPr>
      </w:pPr>
    </w:p>
    <w:p w14:paraId="3C5C3BA4" w14:textId="77777777" w:rsidR="0081423B" w:rsidRDefault="0081423B" w:rsidP="00DA29CC">
      <w:pPr>
        <w:ind w:right="-630"/>
        <w:rPr>
          <w:rFonts w:ascii="Arial Narrow" w:hAnsi="Arial Narrow" w:cs="Arial"/>
          <w:b/>
          <w:bCs/>
          <w:noProof/>
          <w:color w:val="000000" w:themeColor="text1"/>
          <w:sz w:val="20"/>
          <w:szCs w:val="20"/>
        </w:rPr>
      </w:pPr>
    </w:p>
    <w:p w14:paraId="04A3A027" w14:textId="77777777" w:rsidR="0081423B" w:rsidRDefault="0081423B" w:rsidP="00DA29CC">
      <w:pPr>
        <w:ind w:right="-630"/>
        <w:rPr>
          <w:rFonts w:ascii="Arial Narrow" w:hAnsi="Arial Narrow" w:cs="Arial"/>
          <w:b/>
          <w:bCs/>
          <w:noProof/>
          <w:color w:val="000000" w:themeColor="text1"/>
          <w:sz w:val="20"/>
          <w:szCs w:val="20"/>
        </w:rPr>
      </w:pPr>
    </w:p>
    <w:p w14:paraId="0498198C" w14:textId="77777777" w:rsidR="0081423B" w:rsidRDefault="0081423B" w:rsidP="00DA29CC">
      <w:pPr>
        <w:ind w:right="-630"/>
        <w:rPr>
          <w:rFonts w:ascii="Arial Narrow" w:hAnsi="Arial Narrow" w:cs="Arial"/>
          <w:b/>
          <w:bCs/>
          <w:noProof/>
          <w:color w:val="000000" w:themeColor="text1"/>
          <w:sz w:val="20"/>
          <w:szCs w:val="20"/>
        </w:rPr>
      </w:pPr>
    </w:p>
    <w:p w14:paraId="01F0D898" w14:textId="77777777" w:rsidR="0081423B" w:rsidRDefault="0081423B" w:rsidP="00DA29CC">
      <w:pPr>
        <w:ind w:right="-630"/>
        <w:rPr>
          <w:rFonts w:ascii="Arial Narrow" w:hAnsi="Arial Narrow" w:cs="Arial"/>
          <w:b/>
          <w:bCs/>
          <w:noProof/>
          <w:color w:val="000000" w:themeColor="text1"/>
          <w:sz w:val="20"/>
          <w:szCs w:val="20"/>
        </w:rPr>
      </w:pPr>
    </w:p>
    <w:p w14:paraId="35EF8869" w14:textId="77777777" w:rsidR="0081423B" w:rsidRDefault="0081423B" w:rsidP="00DA29CC">
      <w:pPr>
        <w:ind w:right="-630"/>
        <w:rPr>
          <w:rFonts w:ascii="Arial Narrow" w:hAnsi="Arial Narrow" w:cs="Arial"/>
          <w:b/>
          <w:bCs/>
          <w:noProof/>
          <w:color w:val="000000" w:themeColor="text1"/>
          <w:sz w:val="20"/>
          <w:szCs w:val="20"/>
        </w:rPr>
      </w:pPr>
    </w:p>
    <w:p w14:paraId="5C7CCF16" w14:textId="77777777" w:rsidR="0081423B" w:rsidRDefault="0081423B" w:rsidP="00DA29CC">
      <w:pPr>
        <w:ind w:right="-630"/>
        <w:rPr>
          <w:rFonts w:ascii="Arial Narrow" w:hAnsi="Arial Narrow" w:cs="Arial"/>
          <w:noProof/>
          <w:color w:val="000000" w:themeColor="text1"/>
          <w:sz w:val="20"/>
          <w:szCs w:val="20"/>
        </w:rPr>
      </w:pPr>
    </w:p>
    <w:p w14:paraId="123D8763" w14:textId="77777777" w:rsidR="00996B51" w:rsidRDefault="00996B51" w:rsidP="00DA29CC">
      <w:pPr>
        <w:ind w:right="-630"/>
        <w:rPr>
          <w:rFonts w:ascii="Arial Narrow" w:hAnsi="Arial Narrow" w:cs="Arial"/>
          <w:noProof/>
          <w:color w:val="000000" w:themeColor="text1"/>
          <w:sz w:val="20"/>
          <w:szCs w:val="20"/>
        </w:rPr>
      </w:pPr>
    </w:p>
    <w:p w14:paraId="436F7CB3" w14:textId="42C570E8" w:rsidR="00996B51" w:rsidRDefault="0081423B" w:rsidP="00DA29CC">
      <w:pPr>
        <w:ind w:right="-630"/>
        <w:rPr>
          <w:rFonts w:ascii="Arial Narrow" w:hAnsi="Arial Narrow" w:cs="Arial"/>
          <w:i/>
          <w:iCs/>
          <w:noProof/>
          <w:color w:val="0070C0"/>
          <w:sz w:val="32"/>
          <w:szCs w:val="32"/>
        </w:rPr>
      </w:pPr>
      <w:r>
        <w:rPr>
          <w:rFonts w:ascii="Arial Narrow" w:hAnsi="Arial Narrow" w:cs="Arial"/>
          <w:i/>
          <w:iCs/>
          <w:noProof/>
          <w:color w:val="0070C0"/>
          <w:sz w:val="32"/>
          <w:szCs w:val="32"/>
        </w:rPr>
        <w:t>*</w:t>
      </w:r>
      <w:r w:rsidR="007E44D8">
        <w:rPr>
          <w:rFonts w:ascii="Arial Narrow" w:hAnsi="Arial Narrow" w:cs="Arial"/>
          <w:i/>
          <w:iCs/>
          <w:noProof/>
          <w:color w:val="0070C0"/>
          <w:sz w:val="32"/>
          <w:szCs w:val="32"/>
        </w:rPr>
        <w:t>God Speak</w:t>
      </w:r>
      <w:r w:rsidR="00861E3E">
        <w:rPr>
          <w:rFonts w:ascii="Arial Narrow" w:hAnsi="Arial Narrow" w:cs="Arial"/>
          <w:i/>
          <w:iCs/>
          <w:noProof/>
          <w:color w:val="0070C0"/>
          <w:sz w:val="32"/>
          <w:szCs w:val="32"/>
        </w:rPr>
        <w:t>s</w:t>
      </w:r>
      <w:r w:rsidR="007E44D8">
        <w:rPr>
          <w:rFonts w:ascii="Arial Narrow" w:hAnsi="Arial Narrow" w:cs="Arial"/>
          <w:i/>
          <w:iCs/>
          <w:noProof/>
          <w:color w:val="0070C0"/>
          <w:sz w:val="32"/>
          <w:szCs w:val="32"/>
        </w:rPr>
        <w:t xml:space="preserve"> the Origin</w:t>
      </w:r>
      <w:r w:rsidR="00861E3E">
        <w:rPr>
          <w:rFonts w:ascii="Arial Narrow" w:hAnsi="Arial Narrow" w:cs="Arial"/>
          <w:i/>
          <w:iCs/>
          <w:noProof/>
          <w:color w:val="0070C0"/>
          <w:sz w:val="32"/>
          <w:szCs w:val="32"/>
        </w:rPr>
        <w:t>/</w:t>
      </w:r>
      <w:r w:rsidR="007E44D8">
        <w:rPr>
          <w:rFonts w:ascii="Arial Narrow" w:hAnsi="Arial Narrow" w:cs="Arial"/>
          <w:i/>
          <w:iCs/>
          <w:noProof/>
          <w:color w:val="0070C0"/>
          <w:sz w:val="32"/>
          <w:szCs w:val="32"/>
        </w:rPr>
        <w:t>Source of Life</w:t>
      </w:r>
      <w:r w:rsidR="00861E3E">
        <w:rPr>
          <w:rFonts w:ascii="Arial Narrow" w:hAnsi="Arial Narrow" w:cs="Arial"/>
          <w:i/>
          <w:iCs/>
          <w:noProof/>
          <w:color w:val="0070C0"/>
          <w:sz w:val="32"/>
          <w:szCs w:val="32"/>
        </w:rPr>
        <w:t xml:space="preserve"> in Existence</w:t>
      </w:r>
      <w:r w:rsidR="00D30660">
        <w:rPr>
          <w:rFonts w:ascii="Arial Narrow" w:hAnsi="Arial Narrow" w:cs="Arial"/>
          <w:i/>
          <w:iCs/>
          <w:noProof/>
          <w:color w:val="0070C0"/>
          <w:sz w:val="32"/>
          <w:szCs w:val="32"/>
        </w:rPr>
        <w:t>,</w:t>
      </w:r>
      <w:r w:rsidR="00861E3E">
        <w:rPr>
          <w:rFonts w:ascii="Arial Narrow" w:hAnsi="Arial Narrow" w:cs="Arial"/>
          <w:i/>
          <w:iCs/>
          <w:noProof/>
          <w:color w:val="0070C0"/>
          <w:sz w:val="32"/>
          <w:szCs w:val="32"/>
        </w:rPr>
        <w:t xml:space="preserve"> and The Heavens declare His Glory.</w:t>
      </w:r>
    </w:p>
    <w:p w14:paraId="43AE3E09" w14:textId="77777777" w:rsidR="00861E3E" w:rsidRPr="00861E3E" w:rsidRDefault="00861E3E" w:rsidP="00DA29CC">
      <w:pPr>
        <w:ind w:right="-630"/>
        <w:rPr>
          <w:rFonts w:ascii="Arial Narrow" w:hAnsi="Arial Narrow" w:cs="Arial"/>
          <w:i/>
          <w:iCs/>
          <w:noProof/>
          <w:color w:val="0070C0"/>
          <w:sz w:val="10"/>
          <w:szCs w:val="10"/>
        </w:rPr>
      </w:pPr>
    </w:p>
    <w:p w14:paraId="0DE6D11D" w14:textId="6B11129D" w:rsidR="007E44D8" w:rsidRPr="007E44D8" w:rsidRDefault="005F23F2" w:rsidP="007E44D8">
      <w:pPr>
        <w:ind w:right="-990"/>
        <w:rPr>
          <w:rFonts w:ascii="Arial Narrow" w:hAnsi="Arial Narrow" w:cs="Arial"/>
          <w:i/>
          <w:iCs/>
          <w:color w:val="000000" w:themeColor="text1"/>
          <w:sz w:val="20"/>
          <w:szCs w:val="20"/>
        </w:rPr>
      </w:pPr>
      <w:r w:rsidRPr="00DF6F3D">
        <w:rPr>
          <w:rFonts w:ascii="Arial Narrow" w:hAnsi="Arial Narrow" w:cs="Arial"/>
          <w:i/>
          <w:iCs/>
          <w:color w:val="C00000"/>
          <w:sz w:val="20"/>
          <w:szCs w:val="20"/>
        </w:rPr>
        <w:t>*</w:t>
      </w:r>
      <w:r w:rsidR="007E44D8">
        <w:rPr>
          <w:rFonts w:ascii="Arial Narrow" w:hAnsi="Arial Narrow" w:cs="Arial"/>
          <w:i/>
          <w:iCs/>
          <w:color w:val="C00000"/>
          <w:sz w:val="20"/>
          <w:szCs w:val="20"/>
        </w:rPr>
        <w:t>Genesis 1:1</w:t>
      </w:r>
      <w:r w:rsidRPr="00DF6F3D">
        <w:rPr>
          <w:rFonts w:ascii="Arial Narrow" w:hAnsi="Arial Narrow" w:cs="Arial"/>
          <w:i/>
          <w:iCs/>
          <w:color w:val="C00000"/>
          <w:sz w:val="20"/>
          <w:szCs w:val="20"/>
        </w:rPr>
        <w:t xml:space="preserve"> </w:t>
      </w:r>
      <w:r w:rsidR="007E44D8" w:rsidRPr="007E44D8">
        <w:rPr>
          <w:rFonts w:ascii="Arial Narrow" w:hAnsi="Arial Narrow" w:cs="Arial"/>
          <w:i/>
          <w:iCs/>
          <w:color w:val="000000" w:themeColor="text1"/>
          <w:sz w:val="20"/>
          <w:szCs w:val="20"/>
        </w:rPr>
        <w:t xml:space="preserve"> In the beginning God created the heavens and the earth. </w:t>
      </w:r>
      <w:r w:rsidR="007E44D8" w:rsidRPr="005A4EC7">
        <w:rPr>
          <w:rFonts w:ascii="Arial Narrow" w:hAnsi="Arial Narrow" w:cs="Arial"/>
          <w:i/>
          <w:iCs/>
          <w:color w:val="C00000"/>
          <w:sz w:val="20"/>
          <w:szCs w:val="20"/>
        </w:rPr>
        <w:t xml:space="preserve">2 </w:t>
      </w:r>
      <w:r w:rsidR="007E44D8" w:rsidRPr="007E44D8">
        <w:rPr>
          <w:rFonts w:ascii="Arial Narrow" w:hAnsi="Arial Narrow" w:cs="Arial"/>
          <w:i/>
          <w:iCs/>
          <w:color w:val="000000" w:themeColor="text1"/>
          <w:sz w:val="20"/>
          <w:szCs w:val="20"/>
        </w:rPr>
        <w:t>The earth was without form, and void; and darkness was on the face of the deep. And the Spirit of God was hovering over the face of the waters.</w:t>
      </w:r>
    </w:p>
    <w:p w14:paraId="6AF0FF74" w14:textId="2B895B29" w:rsidR="007E44D8" w:rsidRPr="007E44D8" w:rsidRDefault="007E44D8" w:rsidP="007E44D8">
      <w:pPr>
        <w:ind w:right="-990"/>
        <w:rPr>
          <w:rFonts w:ascii="Arial Narrow" w:hAnsi="Arial Narrow" w:cs="Arial"/>
          <w:i/>
          <w:iCs/>
          <w:color w:val="000000" w:themeColor="text1"/>
          <w:sz w:val="20"/>
          <w:szCs w:val="20"/>
        </w:rPr>
      </w:pPr>
      <w:r w:rsidRPr="005A4EC7">
        <w:rPr>
          <w:rFonts w:ascii="Arial Narrow" w:hAnsi="Arial Narrow" w:cs="Arial"/>
          <w:i/>
          <w:iCs/>
          <w:color w:val="C00000"/>
          <w:sz w:val="20"/>
          <w:szCs w:val="20"/>
        </w:rPr>
        <w:t>3</w:t>
      </w:r>
      <w:r w:rsidRPr="007E44D8">
        <w:rPr>
          <w:rFonts w:ascii="Arial Narrow" w:hAnsi="Arial Narrow" w:cs="Arial"/>
          <w:i/>
          <w:iCs/>
          <w:color w:val="000000" w:themeColor="text1"/>
          <w:sz w:val="20"/>
          <w:szCs w:val="20"/>
        </w:rPr>
        <w:t xml:space="preserve"> Then God said, “Let there be light” and there was light</w:t>
      </w:r>
      <w:r w:rsidRPr="005A4EC7">
        <w:rPr>
          <w:rFonts w:ascii="Arial Narrow" w:hAnsi="Arial Narrow" w:cs="Arial"/>
          <w:i/>
          <w:iCs/>
          <w:color w:val="C00000"/>
          <w:sz w:val="20"/>
          <w:szCs w:val="20"/>
        </w:rPr>
        <w:t>. 4</w:t>
      </w:r>
      <w:r w:rsidRPr="007E44D8">
        <w:rPr>
          <w:rFonts w:ascii="Arial Narrow" w:hAnsi="Arial Narrow" w:cs="Arial"/>
          <w:i/>
          <w:iCs/>
          <w:color w:val="000000" w:themeColor="text1"/>
          <w:sz w:val="20"/>
          <w:szCs w:val="20"/>
        </w:rPr>
        <w:t xml:space="preserve"> And God saw the light, that it was good; and God divided the light from the darkness. </w:t>
      </w:r>
      <w:r w:rsidRPr="005A4EC7">
        <w:rPr>
          <w:rFonts w:ascii="Arial Narrow" w:hAnsi="Arial Narrow" w:cs="Arial"/>
          <w:i/>
          <w:iCs/>
          <w:color w:val="C00000"/>
          <w:sz w:val="20"/>
          <w:szCs w:val="20"/>
        </w:rPr>
        <w:t xml:space="preserve">5 </w:t>
      </w:r>
      <w:r w:rsidRPr="007E44D8">
        <w:rPr>
          <w:rFonts w:ascii="Arial Narrow" w:hAnsi="Arial Narrow" w:cs="Arial"/>
          <w:i/>
          <w:iCs/>
          <w:color w:val="000000" w:themeColor="text1"/>
          <w:sz w:val="20"/>
          <w:szCs w:val="20"/>
        </w:rPr>
        <w:t>God called the light Day, and the darkness He called Night. So the evening and the morning were the first day.</w:t>
      </w:r>
    </w:p>
    <w:p w14:paraId="2E94A716" w14:textId="3A84EEA4" w:rsidR="00A6767D" w:rsidRPr="00DF6F3D" w:rsidRDefault="007E44D8" w:rsidP="007E44D8">
      <w:pPr>
        <w:ind w:right="-990"/>
        <w:rPr>
          <w:rFonts w:ascii="Arial Narrow" w:hAnsi="Arial Narrow" w:cs="Arial"/>
          <w:i/>
          <w:iCs/>
          <w:color w:val="000000" w:themeColor="text1"/>
          <w:sz w:val="20"/>
          <w:szCs w:val="20"/>
        </w:rPr>
      </w:pPr>
      <w:r w:rsidRPr="005A4EC7">
        <w:rPr>
          <w:rFonts w:ascii="Arial Narrow" w:hAnsi="Arial Narrow" w:cs="Arial"/>
          <w:i/>
          <w:iCs/>
          <w:color w:val="C00000"/>
          <w:sz w:val="20"/>
          <w:szCs w:val="20"/>
        </w:rPr>
        <w:t xml:space="preserve">6 </w:t>
      </w:r>
      <w:r w:rsidRPr="007E44D8">
        <w:rPr>
          <w:rFonts w:ascii="Arial Narrow" w:hAnsi="Arial Narrow" w:cs="Arial"/>
          <w:i/>
          <w:iCs/>
          <w:color w:val="000000" w:themeColor="text1"/>
          <w:sz w:val="20"/>
          <w:szCs w:val="20"/>
        </w:rPr>
        <w:t xml:space="preserve">Then God said, “Let there be a firmament in the midst of the waters, and let it divide the waters from the waters.” </w:t>
      </w:r>
      <w:r w:rsidRPr="005A4EC7">
        <w:rPr>
          <w:rFonts w:ascii="Arial Narrow" w:hAnsi="Arial Narrow" w:cs="Arial"/>
          <w:i/>
          <w:iCs/>
          <w:color w:val="C00000"/>
          <w:sz w:val="20"/>
          <w:szCs w:val="20"/>
        </w:rPr>
        <w:t>7</w:t>
      </w:r>
      <w:r w:rsidRPr="007E44D8">
        <w:rPr>
          <w:rFonts w:ascii="Arial Narrow" w:hAnsi="Arial Narrow" w:cs="Arial"/>
          <w:i/>
          <w:iCs/>
          <w:color w:val="000000" w:themeColor="text1"/>
          <w:sz w:val="20"/>
          <w:szCs w:val="20"/>
        </w:rPr>
        <w:t xml:space="preserve"> Thus God made the firmament, and divided the waters which were under the firmament from the waters which were above the firmament; and it was so. 8 And God called the firmament Heaven. So the evening and the morning were the second day.</w:t>
      </w:r>
    </w:p>
    <w:p w14:paraId="4F16D796" w14:textId="77777777" w:rsidR="00AA1B97" w:rsidRPr="00464669" w:rsidRDefault="00AA1B97" w:rsidP="00AA1B97">
      <w:pPr>
        <w:ind w:right="-810"/>
        <w:rPr>
          <w:rFonts w:ascii="Arial Narrow" w:hAnsi="Arial Narrow" w:cs="Arial"/>
          <w:b/>
          <w:bCs/>
          <w:i/>
          <w:iCs/>
          <w:color w:val="000000" w:themeColor="text1"/>
          <w:sz w:val="10"/>
          <w:szCs w:val="10"/>
        </w:rPr>
      </w:pPr>
    </w:p>
    <w:p w14:paraId="24A8B1EC" w14:textId="3711A53C" w:rsidR="00D21616" w:rsidRPr="000D361D" w:rsidRDefault="0081423B" w:rsidP="000D361D">
      <w:pPr>
        <w:pStyle w:val="ListParagraph"/>
        <w:numPr>
          <w:ilvl w:val="0"/>
          <w:numId w:val="80"/>
        </w:numPr>
        <w:ind w:right="-810"/>
        <w:rPr>
          <w:rFonts w:ascii="Arial Narrow" w:hAnsi="Arial Narrow" w:cs="Arial"/>
          <w:b/>
          <w:bCs/>
          <w:color w:val="000000" w:themeColor="text1"/>
        </w:rPr>
      </w:pPr>
      <w:r>
        <w:rPr>
          <w:rFonts w:ascii="Arial Narrow" w:hAnsi="Arial Narrow" w:cs="Arial"/>
          <w:color w:val="C00000"/>
        </w:rPr>
        <w:t>V:1</w:t>
      </w:r>
      <w:r w:rsidR="00A2252F">
        <w:rPr>
          <w:rFonts w:ascii="Arial Narrow" w:hAnsi="Arial Narrow" w:cs="Arial"/>
          <w:color w:val="C00000"/>
        </w:rPr>
        <w:t>-2</w:t>
      </w:r>
      <w:r w:rsidR="00D21616">
        <w:rPr>
          <w:rFonts w:ascii="Arial Narrow" w:hAnsi="Arial Narrow" w:cs="Arial"/>
          <w:color w:val="C00000"/>
        </w:rPr>
        <w:t xml:space="preserve"> </w:t>
      </w:r>
      <w:r w:rsidR="007E44D8">
        <w:rPr>
          <w:rFonts w:ascii="Arial Narrow" w:hAnsi="Arial Narrow" w:cs="Arial"/>
          <w:b/>
          <w:bCs/>
          <w:color w:val="000000" w:themeColor="text1"/>
        </w:rPr>
        <w:t>Chaos means to be without form, void, and darkness.</w:t>
      </w:r>
      <w:r w:rsidR="00227C01" w:rsidRPr="00111763">
        <w:rPr>
          <w:rFonts w:ascii="Arial Narrow" w:hAnsi="Arial Narrow" w:cs="Arial"/>
          <w:color w:val="000000" w:themeColor="text1"/>
        </w:rPr>
        <w:t xml:space="preserve"> </w:t>
      </w:r>
    </w:p>
    <w:p w14:paraId="73E587D6" w14:textId="4F7AF66E" w:rsidR="007E44D8" w:rsidRDefault="007E44D8" w:rsidP="00D21616">
      <w:pPr>
        <w:ind w:right="-810"/>
        <w:rPr>
          <w:rFonts w:ascii="Arial Narrow" w:hAnsi="Arial Narrow" w:cs="Arial"/>
          <w:color w:val="0070C0"/>
          <w:sz w:val="10"/>
          <w:szCs w:val="10"/>
        </w:rPr>
      </w:pPr>
      <w:r>
        <w:rPr>
          <w:rFonts w:ascii="Arial Narrow" w:hAnsi="Arial Narrow" w:cs="Arial"/>
          <w:b/>
          <w:bCs/>
          <w:color w:val="0070C0"/>
        </w:rPr>
        <w:t>As God creates</w:t>
      </w:r>
      <w:r w:rsidR="00D30660">
        <w:rPr>
          <w:rFonts w:ascii="Arial Narrow" w:hAnsi="Arial Narrow" w:cs="Arial"/>
          <w:b/>
          <w:bCs/>
          <w:color w:val="0070C0"/>
        </w:rPr>
        <w:t>,</w:t>
      </w:r>
      <w:r>
        <w:rPr>
          <w:rFonts w:ascii="Arial Narrow" w:hAnsi="Arial Narrow" w:cs="Arial"/>
          <w:b/>
          <w:bCs/>
          <w:color w:val="0070C0"/>
        </w:rPr>
        <w:t xml:space="preserve"> He removes Chaos. </w:t>
      </w:r>
      <w:r>
        <w:rPr>
          <w:rFonts w:ascii="Arial Narrow" w:hAnsi="Arial Narrow" w:cs="Arial"/>
          <w:color w:val="0070C0"/>
        </w:rPr>
        <w:t>God</w:t>
      </w:r>
      <w:r w:rsidR="00A2252F">
        <w:rPr>
          <w:rFonts w:ascii="Arial Narrow" w:hAnsi="Arial Narrow" w:cs="Arial"/>
          <w:color w:val="0070C0"/>
        </w:rPr>
        <w:t xml:space="preserve"> brings order as He</w:t>
      </w:r>
      <w:r>
        <w:rPr>
          <w:rFonts w:ascii="Arial Narrow" w:hAnsi="Arial Narrow" w:cs="Arial"/>
          <w:color w:val="0070C0"/>
        </w:rPr>
        <w:t xml:space="preserve"> establishes the day start</w:t>
      </w:r>
      <w:r w:rsidR="00A2252F">
        <w:rPr>
          <w:rFonts w:ascii="Arial Narrow" w:hAnsi="Arial Narrow" w:cs="Arial"/>
          <w:color w:val="0070C0"/>
        </w:rPr>
        <w:t>ed</w:t>
      </w:r>
      <w:r>
        <w:rPr>
          <w:rFonts w:ascii="Arial Narrow" w:hAnsi="Arial Narrow" w:cs="Arial"/>
          <w:color w:val="0070C0"/>
        </w:rPr>
        <w:t xml:space="preserve"> </w:t>
      </w:r>
      <w:r w:rsidR="00A2252F">
        <w:rPr>
          <w:rFonts w:ascii="Arial Narrow" w:hAnsi="Arial Narrow" w:cs="Arial"/>
          <w:color w:val="0070C0"/>
        </w:rPr>
        <w:t>in</w:t>
      </w:r>
      <w:r>
        <w:rPr>
          <w:rFonts w:ascii="Arial Narrow" w:hAnsi="Arial Narrow" w:cs="Arial"/>
          <w:color w:val="0070C0"/>
        </w:rPr>
        <w:t xml:space="preserve"> darkness. </w:t>
      </w:r>
      <w:r>
        <w:rPr>
          <w:rFonts w:ascii="Arial Narrow" w:hAnsi="Arial Narrow" w:cs="Arial"/>
          <w:color w:val="0070C0"/>
          <w:sz w:val="10"/>
          <w:szCs w:val="10"/>
        </w:rPr>
        <w:t xml:space="preserve"> </w:t>
      </w:r>
    </w:p>
    <w:p w14:paraId="2808EA97" w14:textId="03ABE10E" w:rsidR="00D21616" w:rsidRPr="007E44D8" w:rsidRDefault="007E44D8" w:rsidP="00D21616">
      <w:pPr>
        <w:ind w:right="-810"/>
        <w:rPr>
          <w:rFonts w:ascii="Arial Narrow" w:hAnsi="Arial Narrow" w:cs="Arial"/>
          <w:color w:val="0070C0"/>
          <w:sz w:val="10"/>
          <w:szCs w:val="10"/>
        </w:rPr>
      </w:pPr>
      <w:r>
        <w:rPr>
          <w:rFonts w:ascii="Arial Narrow" w:hAnsi="Arial Narrow" w:cs="Arial"/>
          <w:color w:val="0070C0"/>
        </w:rPr>
        <w:t xml:space="preserve"> </w:t>
      </w:r>
    </w:p>
    <w:p w14:paraId="5C83F89F" w14:textId="2F8B9C47" w:rsidR="007E44D8" w:rsidRDefault="007E44D8" w:rsidP="00D21616">
      <w:pPr>
        <w:ind w:right="-810"/>
        <w:rPr>
          <w:rFonts w:ascii="Arial Narrow" w:hAnsi="Arial Narrow" w:cs="Arial"/>
          <w:color w:val="0070C0"/>
        </w:rPr>
      </w:pPr>
      <w:r w:rsidRPr="007E44D8">
        <w:rPr>
          <w:rFonts w:ascii="Arial Narrow" w:hAnsi="Arial Narrow" w:cs="Arial"/>
          <w:b/>
          <w:bCs/>
          <w:color w:val="0070C0"/>
        </w:rPr>
        <w:t>Interestingly</w:t>
      </w:r>
      <w:r w:rsidR="00D30660">
        <w:rPr>
          <w:rFonts w:ascii="Arial Narrow" w:hAnsi="Arial Narrow" w:cs="Arial"/>
          <w:b/>
          <w:bCs/>
          <w:color w:val="0070C0"/>
        </w:rPr>
        <w:t>,</w:t>
      </w:r>
      <w:r w:rsidRPr="007E44D8">
        <w:rPr>
          <w:rFonts w:ascii="Arial Narrow" w:hAnsi="Arial Narrow" w:cs="Arial"/>
          <w:b/>
          <w:bCs/>
          <w:color w:val="0070C0"/>
        </w:rPr>
        <w:t xml:space="preserve"> </w:t>
      </w:r>
      <w:r w:rsidR="00073D73">
        <w:rPr>
          <w:rFonts w:ascii="Arial Narrow" w:hAnsi="Arial Narrow" w:cs="Arial"/>
          <w:b/>
          <w:bCs/>
          <w:color w:val="0070C0"/>
        </w:rPr>
        <w:t xml:space="preserve">most </w:t>
      </w:r>
      <w:r w:rsidR="00D30660">
        <w:rPr>
          <w:rFonts w:ascii="Arial Narrow" w:hAnsi="Arial Narrow" w:cs="Arial"/>
          <w:b/>
          <w:bCs/>
          <w:color w:val="0070C0"/>
        </w:rPr>
        <w:t>people</w:t>
      </w:r>
      <w:r w:rsidRPr="007E44D8">
        <w:rPr>
          <w:rFonts w:ascii="Arial Narrow" w:hAnsi="Arial Narrow" w:cs="Arial"/>
          <w:b/>
          <w:bCs/>
          <w:color w:val="0070C0"/>
        </w:rPr>
        <w:t xml:space="preserve"> start </w:t>
      </w:r>
      <w:r w:rsidR="00073D73">
        <w:rPr>
          <w:rFonts w:ascii="Arial Narrow" w:hAnsi="Arial Narrow" w:cs="Arial"/>
          <w:b/>
          <w:bCs/>
          <w:color w:val="0070C0"/>
        </w:rPr>
        <w:t>the</w:t>
      </w:r>
      <w:r w:rsidR="00D30660">
        <w:rPr>
          <w:rFonts w:ascii="Arial Narrow" w:hAnsi="Arial Narrow" w:cs="Arial"/>
          <w:b/>
          <w:bCs/>
          <w:color w:val="0070C0"/>
        </w:rPr>
        <w:t>ir</w:t>
      </w:r>
      <w:r w:rsidRPr="007E44D8">
        <w:rPr>
          <w:rFonts w:ascii="Arial Narrow" w:hAnsi="Arial Narrow" w:cs="Arial"/>
          <w:b/>
          <w:bCs/>
          <w:color w:val="0070C0"/>
        </w:rPr>
        <w:t xml:space="preserve"> day at </w:t>
      </w:r>
      <w:r w:rsidR="00D30660">
        <w:rPr>
          <w:rFonts w:ascii="Arial Narrow" w:hAnsi="Arial Narrow" w:cs="Arial"/>
          <w:b/>
          <w:bCs/>
          <w:color w:val="0070C0"/>
        </w:rPr>
        <w:t>midnight</w:t>
      </w:r>
      <w:r>
        <w:rPr>
          <w:rFonts w:ascii="Arial Narrow" w:hAnsi="Arial Narrow" w:cs="Arial"/>
          <w:color w:val="0070C0"/>
        </w:rPr>
        <w:t xml:space="preserve">, while the Jewish people start at sunset. Both have the day beginning without the sun. </w:t>
      </w:r>
      <w:r w:rsidR="00073D73">
        <w:rPr>
          <w:rFonts w:ascii="Arial Narrow" w:hAnsi="Arial Narrow" w:cs="Arial"/>
          <w:color w:val="0070C0"/>
        </w:rPr>
        <w:t>(There is no sun on the 1</w:t>
      </w:r>
      <w:r w:rsidR="00073D73" w:rsidRPr="00073D73">
        <w:rPr>
          <w:rFonts w:ascii="Arial Narrow" w:hAnsi="Arial Narrow" w:cs="Arial"/>
          <w:color w:val="0070C0"/>
          <w:vertAlign w:val="superscript"/>
        </w:rPr>
        <w:t>st</w:t>
      </w:r>
      <w:r w:rsidR="00073D73">
        <w:rPr>
          <w:rFonts w:ascii="Arial Narrow" w:hAnsi="Arial Narrow" w:cs="Arial"/>
          <w:color w:val="0070C0"/>
        </w:rPr>
        <w:t xml:space="preserve"> day of creation)</w:t>
      </w:r>
    </w:p>
    <w:p w14:paraId="1721CAE8" w14:textId="77777777" w:rsidR="000D361D" w:rsidRDefault="000D361D" w:rsidP="00D21616">
      <w:pPr>
        <w:ind w:right="-810"/>
        <w:rPr>
          <w:rFonts w:ascii="Arial Narrow" w:hAnsi="Arial Narrow" w:cs="Arial"/>
          <w:color w:val="0070C0"/>
          <w:sz w:val="10"/>
          <w:szCs w:val="10"/>
        </w:rPr>
      </w:pPr>
    </w:p>
    <w:p w14:paraId="35BAC143" w14:textId="66B68137" w:rsidR="000D361D" w:rsidRPr="000D361D" w:rsidRDefault="000D361D" w:rsidP="00D21616">
      <w:pPr>
        <w:ind w:right="-810"/>
        <w:rPr>
          <w:rFonts w:ascii="Arial Narrow" w:hAnsi="Arial Narrow" w:cs="Arial"/>
          <w:color w:val="0070C0"/>
        </w:rPr>
      </w:pPr>
      <w:r w:rsidRPr="000D361D">
        <w:rPr>
          <w:rFonts w:ascii="Arial Narrow" w:hAnsi="Arial Narrow" w:cs="Arial"/>
          <w:b/>
          <w:bCs/>
          <w:color w:val="0070C0"/>
        </w:rPr>
        <w:t>Earth is the name God gave our planet.</w:t>
      </w:r>
      <w:r>
        <w:rPr>
          <w:rFonts w:ascii="Arial Narrow" w:hAnsi="Arial Narrow" w:cs="Arial"/>
          <w:color w:val="0070C0"/>
        </w:rPr>
        <w:t xml:space="preserve"> It was without form. As Adam was created in a mature form, </w:t>
      </w:r>
      <w:r w:rsidR="00D30660">
        <w:rPr>
          <w:rFonts w:ascii="Arial Narrow" w:hAnsi="Arial Narrow" w:cs="Arial"/>
          <w:color w:val="0070C0"/>
        </w:rPr>
        <w:t>Is it</w:t>
      </w:r>
      <w:r>
        <w:rPr>
          <w:rFonts w:ascii="Arial Narrow" w:hAnsi="Arial Narrow" w:cs="Arial"/>
          <w:color w:val="0070C0"/>
        </w:rPr>
        <w:t xml:space="preserve"> possible God created the </w:t>
      </w:r>
      <w:r w:rsidR="00D30660">
        <w:rPr>
          <w:rFonts w:ascii="Arial Narrow" w:hAnsi="Arial Narrow" w:cs="Arial"/>
          <w:color w:val="0070C0"/>
        </w:rPr>
        <w:t>earth</w:t>
      </w:r>
      <w:r>
        <w:rPr>
          <w:rFonts w:ascii="Arial Narrow" w:hAnsi="Arial Narrow" w:cs="Arial"/>
          <w:color w:val="0070C0"/>
        </w:rPr>
        <w:t xml:space="preserve"> with maturity already built in</w:t>
      </w:r>
      <w:r w:rsidR="00D30660">
        <w:rPr>
          <w:rFonts w:ascii="Arial Narrow" w:hAnsi="Arial Narrow" w:cs="Arial"/>
          <w:color w:val="0070C0"/>
        </w:rPr>
        <w:t>?</w:t>
      </w:r>
    </w:p>
    <w:p w14:paraId="11B75B39" w14:textId="77777777" w:rsidR="00496AB7" w:rsidRDefault="00496AB7" w:rsidP="00D21616">
      <w:pPr>
        <w:ind w:right="-810"/>
        <w:rPr>
          <w:rFonts w:ascii="Arial Narrow" w:hAnsi="Arial Narrow" w:cs="Arial"/>
          <w:color w:val="0070C0"/>
        </w:rPr>
      </w:pPr>
    </w:p>
    <w:p w14:paraId="446FBDE5" w14:textId="64228F1D" w:rsidR="00496AB7" w:rsidRPr="005A4EC7" w:rsidRDefault="005A4EC7" w:rsidP="005A4EC7">
      <w:pPr>
        <w:pStyle w:val="ListParagraph"/>
        <w:numPr>
          <w:ilvl w:val="0"/>
          <w:numId w:val="80"/>
        </w:numPr>
        <w:ind w:right="-810"/>
        <w:rPr>
          <w:rFonts w:ascii="Arial Narrow" w:hAnsi="Arial Narrow" w:cs="Arial"/>
          <w:b/>
          <w:bCs/>
          <w:color w:val="000000" w:themeColor="text1"/>
        </w:rPr>
      </w:pPr>
      <w:r>
        <w:rPr>
          <w:rFonts w:ascii="Arial Narrow" w:hAnsi="Arial Narrow" w:cs="Arial"/>
          <w:color w:val="C00000"/>
        </w:rPr>
        <w:t xml:space="preserve">V:3-5 </w:t>
      </w:r>
      <w:r w:rsidRPr="005A4EC7">
        <w:rPr>
          <w:rFonts w:ascii="Arial Narrow" w:hAnsi="Arial Narrow" w:cs="Arial"/>
          <w:b/>
          <w:bCs/>
          <w:color w:val="000000" w:themeColor="text1"/>
        </w:rPr>
        <w:t xml:space="preserve">God </w:t>
      </w:r>
      <w:r w:rsidR="00B61368">
        <w:rPr>
          <w:rFonts w:ascii="Arial Narrow" w:hAnsi="Arial Narrow" w:cs="Arial"/>
          <w:b/>
          <w:bCs/>
          <w:color w:val="000000" w:themeColor="text1"/>
        </w:rPr>
        <w:t>sets</w:t>
      </w:r>
      <w:r w:rsidRPr="005A4EC7">
        <w:rPr>
          <w:rFonts w:ascii="Arial Narrow" w:hAnsi="Arial Narrow" w:cs="Arial"/>
          <w:b/>
          <w:bCs/>
          <w:color w:val="000000" w:themeColor="text1"/>
        </w:rPr>
        <w:t xml:space="preserve"> the</w:t>
      </w:r>
      <w:r w:rsidR="00B61368">
        <w:rPr>
          <w:rFonts w:ascii="Arial Narrow" w:hAnsi="Arial Narrow" w:cs="Arial"/>
          <w:b/>
          <w:bCs/>
          <w:color w:val="000000" w:themeColor="text1"/>
        </w:rPr>
        <w:t xml:space="preserve"> order of the day and </w:t>
      </w:r>
      <w:r w:rsidR="00D30660">
        <w:rPr>
          <w:rFonts w:ascii="Arial Narrow" w:hAnsi="Arial Narrow" w:cs="Arial"/>
          <w:b/>
          <w:bCs/>
          <w:color w:val="000000" w:themeColor="text1"/>
        </w:rPr>
        <w:t>its</w:t>
      </w:r>
      <w:r w:rsidRPr="005A4EC7">
        <w:rPr>
          <w:rFonts w:ascii="Arial Narrow" w:hAnsi="Arial Narrow" w:cs="Arial"/>
          <w:b/>
          <w:bCs/>
          <w:color w:val="000000" w:themeColor="text1"/>
        </w:rPr>
        <w:t xml:space="preserve"> vocabulary</w:t>
      </w:r>
      <w:r>
        <w:rPr>
          <w:rFonts w:ascii="Arial Narrow" w:hAnsi="Arial Narrow" w:cs="Arial"/>
          <w:color w:val="000000" w:themeColor="text1"/>
        </w:rPr>
        <w:t>.</w:t>
      </w:r>
    </w:p>
    <w:p w14:paraId="788684CE" w14:textId="10D381F9" w:rsidR="005A4EC7" w:rsidRDefault="00B61368" w:rsidP="005A4EC7">
      <w:pPr>
        <w:ind w:right="-810"/>
        <w:rPr>
          <w:rFonts w:ascii="Arial Narrow" w:hAnsi="Arial Narrow" w:cs="Arial"/>
          <w:color w:val="0070C0"/>
        </w:rPr>
      </w:pPr>
      <w:r>
        <w:rPr>
          <w:rFonts w:ascii="Arial Narrow" w:hAnsi="Arial Narrow" w:cs="Arial"/>
          <w:b/>
          <w:bCs/>
          <w:color w:val="0070C0"/>
        </w:rPr>
        <w:t>When you purchase a car</w:t>
      </w:r>
      <w:r w:rsidR="00D30660">
        <w:rPr>
          <w:rFonts w:ascii="Arial Narrow" w:hAnsi="Arial Narrow" w:cs="Arial"/>
          <w:b/>
          <w:bCs/>
          <w:color w:val="0070C0"/>
        </w:rPr>
        <w:t>,</w:t>
      </w:r>
      <w:r>
        <w:rPr>
          <w:rFonts w:ascii="Arial Narrow" w:hAnsi="Arial Narrow" w:cs="Arial"/>
          <w:b/>
          <w:bCs/>
          <w:color w:val="0070C0"/>
        </w:rPr>
        <w:t xml:space="preserve"> </w:t>
      </w:r>
      <w:r>
        <w:rPr>
          <w:rFonts w:ascii="Arial Narrow" w:hAnsi="Arial Narrow" w:cs="Arial"/>
          <w:color w:val="0070C0"/>
        </w:rPr>
        <w:t xml:space="preserve">the owner’s manual has named the different parts of the </w:t>
      </w:r>
      <w:r w:rsidR="00D30660">
        <w:rPr>
          <w:rFonts w:ascii="Arial Narrow" w:hAnsi="Arial Narrow" w:cs="Arial"/>
          <w:color w:val="0070C0"/>
        </w:rPr>
        <w:t>vehicle</w:t>
      </w:r>
      <w:r>
        <w:rPr>
          <w:rFonts w:ascii="Arial Narrow" w:hAnsi="Arial Narrow" w:cs="Arial"/>
          <w:color w:val="0070C0"/>
        </w:rPr>
        <w:t>. We would never think of changing the names in the directory</w:t>
      </w:r>
      <w:r w:rsidR="00D30660">
        <w:rPr>
          <w:rFonts w:ascii="Arial Narrow" w:hAnsi="Arial Narrow" w:cs="Arial"/>
          <w:color w:val="0070C0"/>
        </w:rPr>
        <w:t>; only</w:t>
      </w:r>
      <w:r>
        <w:rPr>
          <w:rFonts w:ascii="Arial Narrow" w:hAnsi="Arial Narrow" w:cs="Arial"/>
          <w:color w:val="0070C0"/>
        </w:rPr>
        <w:t xml:space="preserve"> the inventor and designer of the car </w:t>
      </w:r>
      <w:r w:rsidR="00D30660">
        <w:rPr>
          <w:rFonts w:ascii="Arial Narrow" w:hAnsi="Arial Narrow" w:cs="Arial"/>
          <w:color w:val="0070C0"/>
        </w:rPr>
        <w:t>have</w:t>
      </w:r>
      <w:r>
        <w:rPr>
          <w:rFonts w:ascii="Arial Narrow" w:hAnsi="Arial Narrow" w:cs="Arial"/>
          <w:color w:val="0070C0"/>
        </w:rPr>
        <w:t xml:space="preserve"> that right.</w:t>
      </w:r>
    </w:p>
    <w:p w14:paraId="05D7BC68" w14:textId="77777777" w:rsidR="00B61368" w:rsidRDefault="00B61368" w:rsidP="005A4EC7">
      <w:pPr>
        <w:ind w:right="-810"/>
        <w:rPr>
          <w:rFonts w:ascii="Arial Narrow" w:hAnsi="Arial Narrow" w:cs="Arial"/>
          <w:color w:val="0070C0"/>
          <w:sz w:val="10"/>
          <w:szCs w:val="10"/>
        </w:rPr>
      </w:pPr>
    </w:p>
    <w:p w14:paraId="78D82E0A" w14:textId="3BB3C7CE" w:rsidR="00B61368" w:rsidRDefault="00B61368" w:rsidP="005A4EC7">
      <w:pPr>
        <w:ind w:right="-810"/>
        <w:rPr>
          <w:rFonts w:ascii="Arial Narrow" w:hAnsi="Arial Narrow" w:cs="Arial"/>
          <w:color w:val="0070C0"/>
        </w:rPr>
      </w:pPr>
      <w:r w:rsidRPr="00B61368">
        <w:rPr>
          <w:rFonts w:ascii="Arial Narrow" w:hAnsi="Arial Narrow" w:cs="Arial"/>
          <w:b/>
          <w:bCs/>
          <w:color w:val="0070C0"/>
        </w:rPr>
        <w:t>Light is called Day</w:t>
      </w:r>
      <w:r>
        <w:rPr>
          <w:rFonts w:ascii="Arial Narrow" w:hAnsi="Arial Narrow" w:cs="Arial"/>
          <w:color w:val="0070C0"/>
        </w:rPr>
        <w:t xml:space="preserve"> and starts with the morning light</w:t>
      </w:r>
    </w:p>
    <w:p w14:paraId="478CF4B5" w14:textId="542A3A50" w:rsidR="00B61368" w:rsidRDefault="00B61368" w:rsidP="005A4EC7">
      <w:pPr>
        <w:ind w:right="-810"/>
        <w:rPr>
          <w:rFonts w:ascii="Arial Narrow" w:hAnsi="Arial Narrow" w:cs="Arial"/>
          <w:color w:val="0070C0"/>
        </w:rPr>
      </w:pPr>
      <w:r w:rsidRPr="00B61368">
        <w:rPr>
          <w:rFonts w:ascii="Arial Narrow" w:hAnsi="Arial Narrow" w:cs="Arial"/>
          <w:b/>
          <w:bCs/>
          <w:color w:val="0070C0"/>
        </w:rPr>
        <w:t>Darkness God calls Night</w:t>
      </w:r>
      <w:r>
        <w:rPr>
          <w:rFonts w:ascii="Arial Narrow" w:hAnsi="Arial Narrow" w:cs="Arial"/>
          <w:color w:val="0070C0"/>
        </w:rPr>
        <w:t xml:space="preserve"> and is associated with the lack of light. </w:t>
      </w:r>
    </w:p>
    <w:p w14:paraId="2D7F3A3C" w14:textId="77777777" w:rsidR="00B61368" w:rsidRDefault="00B61368" w:rsidP="005A4EC7">
      <w:pPr>
        <w:ind w:right="-810"/>
        <w:rPr>
          <w:rFonts w:ascii="Arial Narrow" w:hAnsi="Arial Narrow" w:cs="Arial"/>
          <w:color w:val="0070C0"/>
          <w:sz w:val="10"/>
          <w:szCs w:val="10"/>
        </w:rPr>
      </w:pPr>
    </w:p>
    <w:p w14:paraId="5A3203FD" w14:textId="1790EACD" w:rsidR="00113618" w:rsidRPr="00B61368" w:rsidRDefault="00B61368" w:rsidP="00D21616">
      <w:pPr>
        <w:ind w:right="-810"/>
        <w:rPr>
          <w:rFonts w:ascii="Arial Narrow" w:hAnsi="Arial Narrow" w:cs="Arial"/>
          <w:color w:val="0070C0"/>
        </w:rPr>
      </w:pPr>
      <w:r w:rsidRPr="00B61368">
        <w:rPr>
          <w:rFonts w:ascii="Arial Narrow" w:hAnsi="Arial Narrow" w:cs="Arial"/>
          <w:b/>
          <w:bCs/>
          <w:color w:val="0070C0"/>
        </w:rPr>
        <w:t>There was darkness and light because</w:t>
      </w:r>
      <w:r>
        <w:rPr>
          <w:rFonts w:ascii="Arial Narrow" w:hAnsi="Arial Narrow" w:cs="Arial"/>
          <w:color w:val="0070C0"/>
        </w:rPr>
        <w:t xml:space="preserve"> God said so. Yet, there was no sun or moon.</w:t>
      </w:r>
    </w:p>
    <w:p w14:paraId="0115FD45" w14:textId="77777777" w:rsidR="00113618" w:rsidRPr="00D21616" w:rsidRDefault="00113618" w:rsidP="00D21616">
      <w:pPr>
        <w:ind w:right="-810"/>
        <w:rPr>
          <w:rFonts w:ascii="Arial Narrow" w:hAnsi="Arial Narrow" w:cs="Arial"/>
          <w:b/>
          <w:bCs/>
          <w:color w:val="000000" w:themeColor="text1"/>
        </w:rPr>
      </w:pPr>
    </w:p>
    <w:p w14:paraId="1ECDFD1F" w14:textId="7195F8BF" w:rsidR="00113618" w:rsidRPr="00DF50DF" w:rsidRDefault="00BC65D5" w:rsidP="00974A5E">
      <w:pPr>
        <w:pStyle w:val="ListParagraph"/>
        <w:numPr>
          <w:ilvl w:val="0"/>
          <w:numId w:val="80"/>
        </w:numPr>
        <w:ind w:right="-810"/>
        <w:rPr>
          <w:rFonts w:ascii="Arial Narrow" w:hAnsi="Arial Narrow" w:cs="Arial"/>
          <w:b/>
          <w:bCs/>
          <w:color w:val="0070C0"/>
        </w:rPr>
      </w:pPr>
      <w:r w:rsidRPr="00DF50DF">
        <w:rPr>
          <w:rFonts w:ascii="Arial Narrow" w:hAnsi="Arial Narrow" w:cs="Arial"/>
          <w:color w:val="C00000"/>
        </w:rPr>
        <w:t>V:</w:t>
      </w:r>
      <w:r w:rsidR="005A4EC7" w:rsidRPr="00DF50DF">
        <w:rPr>
          <w:rFonts w:ascii="Arial Narrow" w:hAnsi="Arial Narrow" w:cs="Arial"/>
          <w:color w:val="C00000"/>
        </w:rPr>
        <w:t>6</w:t>
      </w:r>
      <w:r w:rsidR="00DF50DF" w:rsidRPr="00DF50DF">
        <w:rPr>
          <w:rFonts w:ascii="Arial Narrow" w:hAnsi="Arial Narrow" w:cs="Arial"/>
          <w:color w:val="C00000"/>
        </w:rPr>
        <w:t>-8</w:t>
      </w:r>
      <w:r w:rsidR="00D30660">
        <w:rPr>
          <w:rFonts w:ascii="Arial Narrow" w:hAnsi="Arial Narrow" w:cs="Arial"/>
          <w:b/>
          <w:bCs/>
          <w:color w:val="C00000"/>
        </w:rPr>
        <w:t xml:space="preserve"> </w:t>
      </w:r>
      <w:r w:rsidR="00D30660">
        <w:rPr>
          <w:rFonts w:ascii="Arial Narrow" w:hAnsi="Arial Narrow" w:cs="Arial"/>
          <w:b/>
          <w:bCs/>
          <w:color w:val="000000" w:themeColor="text1"/>
        </w:rPr>
        <w:t>E</w:t>
      </w:r>
      <w:r w:rsidR="00D30660" w:rsidRPr="00D30660">
        <w:rPr>
          <w:rFonts w:ascii="Arial Narrow" w:hAnsi="Arial Narrow" w:cs="Arial"/>
          <w:b/>
          <w:bCs/>
          <w:color w:val="000000" w:themeColor="text1"/>
        </w:rPr>
        <w:t>very day</w:t>
      </w:r>
      <w:r w:rsidR="00DF50DF">
        <w:rPr>
          <w:rFonts w:ascii="Arial Narrow" w:hAnsi="Arial Narrow" w:cs="Arial"/>
          <w:b/>
          <w:bCs/>
          <w:color w:val="000000" w:themeColor="text1"/>
        </w:rPr>
        <w:t xml:space="preserve"> has a different purpose within it.</w:t>
      </w:r>
    </w:p>
    <w:p w14:paraId="0C3B481E" w14:textId="127DD298" w:rsidR="00113618" w:rsidRDefault="00B61368" w:rsidP="002F0E2F">
      <w:pPr>
        <w:ind w:right="-810"/>
        <w:rPr>
          <w:rFonts w:ascii="Arial Narrow" w:hAnsi="Arial Narrow" w:cs="Arial"/>
          <w:color w:val="0070C0"/>
        </w:rPr>
      </w:pPr>
      <w:r>
        <w:rPr>
          <w:rFonts w:ascii="Arial Narrow" w:hAnsi="Arial Narrow" w:cs="Arial"/>
          <w:b/>
          <w:bCs/>
          <w:color w:val="0070C0"/>
        </w:rPr>
        <w:t xml:space="preserve">The </w:t>
      </w:r>
      <w:r w:rsidR="00652DB2">
        <w:rPr>
          <w:rFonts w:ascii="Arial Narrow" w:hAnsi="Arial Narrow" w:cs="Arial"/>
          <w:b/>
          <w:bCs/>
          <w:color w:val="0070C0"/>
        </w:rPr>
        <w:t>Second</w:t>
      </w:r>
      <w:r>
        <w:rPr>
          <w:rFonts w:ascii="Arial Narrow" w:hAnsi="Arial Narrow" w:cs="Arial"/>
          <w:b/>
          <w:bCs/>
          <w:color w:val="0070C0"/>
        </w:rPr>
        <w:t xml:space="preserve"> day has </w:t>
      </w:r>
      <w:r w:rsidR="00652DB2">
        <w:rPr>
          <w:rFonts w:ascii="Arial Narrow" w:hAnsi="Arial Narrow" w:cs="Arial"/>
          <w:b/>
          <w:bCs/>
          <w:color w:val="0070C0"/>
        </w:rPr>
        <w:t>its</w:t>
      </w:r>
      <w:r>
        <w:rPr>
          <w:rFonts w:ascii="Arial Narrow" w:hAnsi="Arial Narrow" w:cs="Arial"/>
          <w:b/>
          <w:bCs/>
          <w:color w:val="0070C0"/>
        </w:rPr>
        <w:t xml:space="preserve"> unique characteristics. </w:t>
      </w:r>
      <w:r>
        <w:rPr>
          <w:rFonts w:ascii="Arial Narrow" w:hAnsi="Arial Narrow" w:cs="Arial"/>
          <w:color w:val="0070C0"/>
        </w:rPr>
        <w:t xml:space="preserve">Waters being divided from the waters was a given God’s </w:t>
      </w:r>
      <w:r w:rsidR="00652DB2">
        <w:rPr>
          <w:rFonts w:ascii="Arial Narrow" w:hAnsi="Arial Narrow" w:cs="Arial"/>
          <w:color w:val="0070C0"/>
        </w:rPr>
        <w:t>declares</w:t>
      </w:r>
      <w:r w:rsidR="00D30660">
        <w:rPr>
          <w:rFonts w:ascii="Arial Narrow" w:hAnsi="Arial Narrow" w:cs="Arial"/>
          <w:color w:val="0070C0"/>
        </w:rPr>
        <w:t>,</w:t>
      </w:r>
      <w:r w:rsidR="00652DB2">
        <w:rPr>
          <w:rFonts w:ascii="Arial Narrow" w:hAnsi="Arial Narrow" w:cs="Arial"/>
          <w:color w:val="0070C0"/>
        </w:rPr>
        <w:t xml:space="preserve"> and it was so</w:t>
      </w:r>
      <w:r>
        <w:rPr>
          <w:rFonts w:ascii="Arial Narrow" w:hAnsi="Arial Narrow" w:cs="Arial"/>
          <w:color w:val="0070C0"/>
        </w:rPr>
        <w:t>.</w:t>
      </w:r>
      <w:r w:rsidR="00652DB2">
        <w:rPr>
          <w:rFonts w:ascii="Arial Narrow" w:hAnsi="Arial Narrow" w:cs="Arial"/>
          <w:color w:val="0070C0"/>
        </w:rPr>
        <w:t xml:space="preserve"> </w:t>
      </w:r>
    </w:p>
    <w:p w14:paraId="0B985711" w14:textId="681EEBB6" w:rsidR="00652DB2" w:rsidRDefault="00C30CF3" w:rsidP="002F0E2F">
      <w:pPr>
        <w:ind w:right="-810"/>
        <w:rPr>
          <w:rFonts w:ascii="Arial Narrow" w:hAnsi="Arial Narrow" w:cs="Arial"/>
          <w:color w:val="0070C0"/>
        </w:rPr>
      </w:pPr>
      <w:r w:rsidRPr="002E2A2C">
        <w:rPr>
          <w:rFonts w:ascii="Arial Narrow" w:hAnsi="Arial Narrow" w:cs="Arial"/>
          <w:b/>
          <w:bCs/>
          <w:color w:val="0070C0"/>
        </w:rPr>
        <w:t>In life</w:t>
      </w:r>
      <w:r w:rsidR="00D30660">
        <w:rPr>
          <w:rFonts w:ascii="Arial Narrow" w:hAnsi="Arial Narrow" w:cs="Arial"/>
          <w:b/>
          <w:bCs/>
          <w:color w:val="0070C0"/>
        </w:rPr>
        <w:t>,</w:t>
      </w:r>
      <w:r w:rsidRPr="002E2A2C">
        <w:rPr>
          <w:rFonts w:ascii="Arial Narrow" w:hAnsi="Arial Narrow" w:cs="Arial"/>
          <w:b/>
          <w:bCs/>
          <w:color w:val="0070C0"/>
        </w:rPr>
        <w:t xml:space="preserve"> we </w:t>
      </w:r>
      <w:r w:rsidR="002E2A2C" w:rsidRPr="002E2A2C">
        <w:rPr>
          <w:rFonts w:ascii="Arial Narrow" w:hAnsi="Arial Narrow" w:cs="Arial"/>
          <w:b/>
          <w:bCs/>
          <w:color w:val="0070C0"/>
        </w:rPr>
        <w:t>deal with many situations</w:t>
      </w:r>
      <w:r w:rsidR="002E2A2C">
        <w:rPr>
          <w:rFonts w:ascii="Arial Narrow" w:hAnsi="Arial Narrow" w:cs="Arial"/>
          <w:color w:val="0070C0"/>
        </w:rPr>
        <w:t xml:space="preserve"> that are not good</w:t>
      </w:r>
      <w:r>
        <w:rPr>
          <w:rFonts w:ascii="Arial Narrow" w:hAnsi="Arial Narrow" w:cs="Arial"/>
          <w:color w:val="0070C0"/>
        </w:rPr>
        <w:t xml:space="preserve">. </w:t>
      </w:r>
      <w:r w:rsidR="00D30660">
        <w:rPr>
          <w:rFonts w:ascii="Arial Narrow" w:hAnsi="Arial Narrow" w:cs="Arial"/>
          <w:color w:val="0070C0"/>
        </w:rPr>
        <w:t>Believers</w:t>
      </w:r>
      <w:r>
        <w:rPr>
          <w:rFonts w:ascii="Arial Narrow" w:hAnsi="Arial Narrow" w:cs="Arial"/>
          <w:color w:val="0070C0"/>
        </w:rPr>
        <w:t xml:space="preserve"> can say</w:t>
      </w:r>
      <w:r w:rsidR="00D30660">
        <w:rPr>
          <w:rFonts w:ascii="Arial Narrow" w:hAnsi="Arial Narrow" w:cs="Arial"/>
          <w:color w:val="0070C0"/>
        </w:rPr>
        <w:t>,</w:t>
      </w:r>
      <w:r>
        <w:rPr>
          <w:rFonts w:ascii="Arial Narrow" w:hAnsi="Arial Narrow" w:cs="Arial"/>
          <w:color w:val="0070C0"/>
        </w:rPr>
        <w:t xml:space="preserve"> “And it was so</w:t>
      </w:r>
      <w:r w:rsidR="00D30660">
        <w:rPr>
          <w:rFonts w:ascii="Arial Narrow" w:hAnsi="Arial Narrow" w:cs="Arial"/>
          <w:color w:val="0070C0"/>
        </w:rPr>
        <w:t>,</w:t>
      </w:r>
      <w:r>
        <w:rPr>
          <w:rFonts w:ascii="Arial Narrow" w:hAnsi="Arial Narrow" w:cs="Arial"/>
          <w:color w:val="0070C0"/>
        </w:rPr>
        <w:t>” or Amen to whatever took place.</w:t>
      </w:r>
    </w:p>
    <w:p w14:paraId="47DF3A40" w14:textId="66C26129" w:rsidR="00B61368" w:rsidRDefault="002E2A2C" w:rsidP="002F0E2F">
      <w:pPr>
        <w:ind w:right="-810"/>
        <w:rPr>
          <w:rFonts w:ascii="Arial Narrow" w:hAnsi="Arial Narrow" w:cs="Arial"/>
          <w:color w:val="0070C0"/>
        </w:rPr>
      </w:pPr>
      <w:r w:rsidRPr="002E2A2C">
        <w:rPr>
          <w:rFonts w:ascii="Arial Narrow" w:hAnsi="Arial Narrow" w:cs="Arial"/>
          <w:b/>
          <w:bCs/>
          <w:color w:val="0070C0"/>
        </w:rPr>
        <w:t>It’s a season of holding</w:t>
      </w:r>
      <w:r>
        <w:rPr>
          <w:rFonts w:ascii="Arial Narrow" w:hAnsi="Arial Narrow" w:cs="Arial"/>
          <w:color w:val="0070C0"/>
        </w:rPr>
        <w:t xml:space="preserve"> on as God is working.</w:t>
      </w:r>
    </w:p>
    <w:p w14:paraId="043D8270" w14:textId="77777777" w:rsidR="003F5B0C" w:rsidRPr="00D65C6F" w:rsidRDefault="003F5B0C" w:rsidP="004A7E0D">
      <w:pPr>
        <w:ind w:right="-810"/>
        <w:rPr>
          <w:rFonts w:ascii="Arial Narrow" w:hAnsi="Arial Narrow" w:cs="Arial"/>
          <w:b/>
          <w:bCs/>
          <w:color w:val="0070C0"/>
        </w:rPr>
      </w:pPr>
    </w:p>
    <w:p w14:paraId="291C7ADF" w14:textId="5262838E" w:rsidR="00112BF5" w:rsidRPr="002015F1" w:rsidRDefault="00227C01" w:rsidP="002015F1">
      <w:pPr>
        <w:ind w:right="-810"/>
        <w:rPr>
          <w:rFonts w:ascii="Arial Narrow" w:hAnsi="Arial Narrow" w:cs="Arial"/>
          <w:color w:val="0070C0"/>
          <w:sz w:val="36"/>
          <w:szCs w:val="36"/>
        </w:rPr>
      </w:pPr>
      <w:r>
        <w:rPr>
          <w:rFonts w:ascii="Arial Narrow" w:hAnsi="Arial Narrow" w:cs="Arial"/>
          <w:color w:val="0070C0"/>
          <w:sz w:val="36"/>
          <w:szCs w:val="36"/>
        </w:rPr>
        <w:t>*</w:t>
      </w:r>
      <w:r w:rsidR="00DF50DF">
        <w:rPr>
          <w:rFonts w:ascii="Arial Narrow" w:hAnsi="Arial Narrow" w:cs="Arial"/>
          <w:color w:val="0070C0"/>
          <w:sz w:val="36"/>
          <w:szCs w:val="36"/>
        </w:rPr>
        <w:t>A Double Good Day</w:t>
      </w:r>
      <w:r w:rsidR="0081423B">
        <w:rPr>
          <w:rFonts w:ascii="Arial Narrow" w:hAnsi="Arial Narrow" w:cs="Arial"/>
          <w:color w:val="0070C0"/>
          <w:sz w:val="36"/>
          <w:szCs w:val="36"/>
        </w:rPr>
        <w:t>.</w:t>
      </w:r>
    </w:p>
    <w:p w14:paraId="58C76ACE" w14:textId="77777777" w:rsidR="00112BF5" w:rsidRPr="00112BF5" w:rsidRDefault="00112BF5" w:rsidP="004A7E0D">
      <w:pPr>
        <w:ind w:right="-810"/>
        <w:rPr>
          <w:rFonts w:ascii="Arial Narrow" w:hAnsi="Arial Narrow" w:cs="Arial"/>
          <w:color w:val="0070C0"/>
          <w:sz w:val="10"/>
          <w:szCs w:val="10"/>
        </w:rPr>
      </w:pPr>
    </w:p>
    <w:p w14:paraId="45510FE4" w14:textId="01C41ECD" w:rsidR="00DF50DF" w:rsidRPr="00DF50DF" w:rsidRDefault="00112BF5" w:rsidP="00DF50DF">
      <w:pPr>
        <w:ind w:right="-810"/>
        <w:rPr>
          <w:rFonts w:ascii="Arial Narrow" w:hAnsi="Arial Narrow" w:cs="Arial"/>
          <w:i/>
          <w:iCs/>
          <w:color w:val="000000" w:themeColor="text1"/>
          <w:sz w:val="20"/>
          <w:szCs w:val="20"/>
        </w:rPr>
      </w:pPr>
      <w:r w:rsidRPr="002015F1">
        <w:rPr>
          <w:rFonts w:ascii="Arial Narrow" w:hAnsi="Arial Narrow" w:cs="Arial"/>
          <w:i/>
          <w:iCs/>
          <w:color w:val="C00000"/>
          <w:sz w:val="20"/>
          <w:szCs w:val="20"/>
        </w:rPr>
        <w:t>*</w:t>
      </w:r>
      <w:r w:rsidR="00DF50DF">
        <w:rPr>
          <w:rFonts w:ascii="Arial Narrow" w:hAnsi="Arial Narrow" w:cs="Arial"/>
          <w:i/>
          <w:iCs/>
          <w:color w:val="C00000"/>
          <w:sz w:val="20"/>
          <w:szCs w:val="20"/>
        </w:rPr>
        <w:t>Genesis 1:9</w:t>
      </w:r>
      <w:r w:rsidRPr="002015F1">
        <w:rPr>
          <w:rFonts w:ascii="Arial Narrow" w:hAnsi="Arial Narrow" w:cs="Arial"/>
          <w:i/>
          <w:iCs/>
          <w:color w:val="C00000"/>
          <w:sz w:val="20"/>
          <w:szCs w:val="20"/>
        </w:rPr>
        <w:t xml:space="preserve"> </w:t>
      </w:r>
      <w:r w:rsidR="00DF50DF" w:rsidRPr="00DF50DF">
        <w:rPr>
          <w:rFonts w:ascii="Arial Narrow" w:hAnsi="Arial Narrow" w:cs="Arial"/>
          <w:i/>
          <w:iCs/>
          <w:color w:val="000000" w:themeColor="text1"/>
          <w:sz w:val="20"/>
          <w:szCs w:val="20"/>
        </w:rPr>
        <w:t xml:space="preserve">Then God said, “Let the waters under the heavens be gathered together into one place, and let the dry land appear”; and it was so. </w:t>
      </w:r>
      <w:r w:rsidR="00DF50DF" w:rsidRPr="002E2A2C">
        <w:rPr>
          <w:rFonts w:ascii="Arial Narrow" w:hAnsi="Arial Narrow" w:cs="Arial"/>
          <w:i/>
          <w:iCs/>
          <w:color w:val="C00000"/>
          <w:sz w:val="20"/>
          <w:szCs w:val="20"/>
        </w:rPr>
        <w:t>10</w:t>
      </w:r>
      <w:r w:rsidR="00DF50DF" w:rsidRPr="00DF50DF">
        <w:rPr>
          <w:rFonts w:ascii="Arial Narrow" w:hAnsi="Arial Narrow" w:cs="Arial"/>
          <w:i/>
          <w:iCs/>
          <w:color w:val="000000" w:themeColor="text1"/>
          <w:sz w:val="20"/>
          <w:szCs w:val="20"/>
        </w:rPr>
        <w:t xml:space="preserve"> And God called the dry land Earth, and the gathering together of the waters He called Seas. And God saw that it was good.</w:t>
      </w:r>
    </w:p>
    <w:p w14:paraId="6F58A277" w14:textId="3620BA86" w:rsidR="000C5209" w:rsidRPr="002015F1" w:rsidRDefault="00DF50DF" w:rsidP="00DF50DF">
      <w:pPr>
        <w:ind w:right="-810"/>
        <w:rPr>
          <w:rFonts w:ascii="Arial Narrow" w:hAnsi="Arial Narrow" w:cs="Arial"/>
          <w:i/>
          <w:iCs/>
          <w:color w:val="000000" w:themeColor="text1"/>
          <w:sz w:val="20"/>
          <w:szCs w:val="20"/>
        </w:rPr>
      </w:pPr>
      <w:r w:rsidRPr="002E2A2C">
        <w:rPr>
          <w:rFonts w:ascii="Arial Narrow" w:hAnsi="Arial Narrow" w:cs="Arial"/>
          <w:i/>
          <w:iCs/>
          <w:color w:val="C00000"/>
          <w:sz w:val="20"/>
          <w:szCs w:val="20"/>
        </w:rPr>
        <w:t>11</w:t>
      </w:r>
      <w:r w:rsidRPr="00DF50DF">
        <w:rPr>
          <w:rFonts w:ascii="Arial Narrow" w:hAnsi="Arial Narrow" w:cs="Arial"/>
          <w:i/>
          <w:iCs/>
          <w:color w:val="000000" w:themeColor="text1"/>
          <w:sz w:val="20"/>
          <w:szCs w:val="20"/>
        </w:rPr>
        <w:t xml:space="preserve"> Then God said, “Let the earth bring forth grass, the herb that yields seed, and the fruit tree that yields fruit according to its kind, whose seed is in itself, on the earth” and it was so. </w:t>
      </w:r>
      <w:r w:rsidRPr="002E2A2C">
        <w:rPr>
          <w:rFonts w:ascii="Arial Narrow" w:hAnsi="Arial Narrow" w:cs="Arial"/>
          <w:i/>
          <w:iCs/>
          <w:color w:val="C00000"/>
          <w:sz w:val="20"/>
          <w:szCs w:val="20"/>
        </w:rPr>
        <w:t>12</w:t>
      </w:r>
      <w:r w:rsidRPr="00DF50DF">
        <w:rPr>
          <w:rFonts w:ascii="Arial Narrow" w:hAnsi="Arial Narrow" w:cs="Arial"/>
          <w:i/>
          <w:iCs/>
          <w:color w:val="000000" w:themeColor="text1"/>
          <w:sz w:val="20"/>
          <w:szCs w:val="20"/>
        </w:rPr>
        <w:t xml:space="preserve"> And the earth brought forth grass, the herb that yields seed according to its kind, and the tree that yields fruit, whose seed is in itself according to its kind. And God saw that it was good. </w:t>
      </w:r>
      <w:r w:rsidRPr="002E2A2C">
        <w:rPr>
          <w:rFonts w:ascii="Arial Narrow" w:hAnsi="Arial Narrow" w:cs="Arial"/>
          <w:i/>
          <w:iCs/>
          <w:color w:val="C00000"/>
          <w:sz w:val="20"/>
          <w:szCs w:val="20"/>
        </w:rPr>
        <w:t>13</w:t>
      </w:r>
      <w:r w:rsidRPr="00DF50DF">
        <w:rPr>
          <w:rFonts w:ascii="Arial Narrow" w:hAnsi="Arial Narrow" w:cs="Arial"/>
          <w:i/>
          <w:iCs/>
          <w:color w:val="000000" w:themeColor="text1"/>
          <w:sz w:val="20"/>
          <w:szCs w:val="20"/>
        </w:rPr>
        <w:t xml:space="preserve"> So the evening and the morning were the third day.</w:t>
      </w:r>
    </w:p>
    <w:p w14:paraId="14E5CA16" w14:textId="77777777" w:rsidR="006D7A38" w:rsidRPr="006D7A38" w:rsidRDefault="006D7A38" w:rsidP="00F72233">
      <w:pPr>
        <w:ind w:right="-810"/>
        <w:rPr>
          <w:rFonts w:ascii="Arial Narrow" w:hAnsi="Arial Narrow" w:cs="Arial"/>
          <w:color w:val="000000" w:themeColor="text1"/>
          <w:sz w:val="10"/>
          <w:szCs w:val="10"/>
        </w:rPr>
      </w:pPr>
    </w:p>
    <w:p w14:paraId="288A5A8B" w14:textId="20A06F83" w:rsidR="002E2A2C" w:rsidRDefault="00464669" w:rsidP="00F72233">
      <w:pPr>
        <w:ind w:right="-810"/>
        <w:rPr>
          <w:rFonts w:ascii="Arial Narrow" w:hAnsi="Arial Narrow" w:cs="Arial"/>
          <w:color w:val="0070C0"/>
        </w:rPr>
      </w:pPr>
      <w:r>
        <w:rPr>
          <w:rFonts w:ascii="Arial Narrow" w:hAnsi="Arial Narrow" w:cs="Arial"/>
          <w:b/>
          <w:bCs/>
          <w:color w:val="0070C0"/>
        </w:rPr>
        <w:lastRenderedPageBreak/>
        <w:t>V:</w:t>
      </w:r>
      <w:r w:rsidR="002E2A2C">
        <w:rPr>
          <w:rFonts w:ascii="Arial Narrow" w:hAnsi="Arial Narrow" w:cs="Arial"/>
          <w:b/>
          <w:bCs/>
          <w:color w:val="0070C0"/>
        </w:rPr>
        <w:t>9-10</w:t>
      </w:r>
      <w:r w:rsidR="000C5209">
        <w:rPr>
          <w:rFonts w:ascii="Arial Narrow" w:hAnsi="Arial Narrow" w:cs="Arial"/>
          <w:b/>
          <w:bCs/>
          <w:color w:val="0070C0"/>
        </w:rPr>
        <w:t xml:space="preserve"> </w:t>
      </w:r>
      <w:r w:rsidR="002E2A2C">
        <w:rPr>
          <w:rFonts w:ascii="Arial Narrow" w:hAnsi="Arial Narrow" w:cs="Arial"/>
          <w:b/>
          <w:bCs/>
          <w:color w:val="0070C0"/>
        </w:rPr>
        <w:t>Let</w:t>
      </w:r>
      <w:r w:rsidR="000D361D">
        <w:rPr>
          <w:rFonts w:ascii="Arial Narrow" w:hAnsi="Arial Narrow" w:cs="Arial"/>
          <w:b/>
          <w:bCs/>
          <w:color w:val="0070C0"/>
        </w:rPr>
        <w:t xml:space="preserve"> the</w:t>
      </w:r>
      <w:r w:rsidR="002E2A2C">
        <w:rPr>
          <w:rFonts w:ascii="Arial Narrow" w:hAnsi="Arial Narrow" w:cs="Arial"/>
          <w:b/>
          <w:bCs/>
          <w:color w:val="0070C0"/>
        </w:rPr>
        <w:t xml:space="preserve"> dry land appear a</w:t>
      </w:r>
      <w:r w:rsidR="000D361D">
        <w:rPr>
          <w:rFonts w:ascii="Arial Narrow" w:hAnsi="Arial Narrow" w:cs="Arial"/>
          <w:b/>
          <w:bCs/>
          <w:color w:val="0070C0"/>
        </w:rPr>
        <w:t>gain</w:t>
      </w:r>
      <w:r w:rsidR="00F21476">
        <w:rPr>
          <w:rFonts w:ascii="Arial Narrow" w:hAnsi="Arial Narrow" w:cs="Arial"/>
          <w:b/>
          <w:bCs/>
          <w:color w:val="0070C0"/>
        </w:rPr>
        <w:t>.</w:t>
      </w:r>
      <w:r w:rsidR="000D361D">
        <w:rPr>
          <w:rFonts w:ascii="Arial Narrow" w:hAnsi="Arial Narrow" w:cs="Arial"/>
          <w:b/>
          <w:bCs/>
          <w:color w:val="0070C0"/>
        </w:rPr>
        <w:t xml:space="preserve"> </w:t>
      </w:r>
      <w:r w:rsidR="002E2A2C">
        <w:rPr>
          <w:rFonts w:ascii="Arial Narrow" w:hAnsi="Arial Narrow" w:cs="Arial"/>
          <w:b/>
          <w:bCs/>
          <w:color w:val="0070C0"/>
        </w:rPr>
        <w:t xml:space="preserve">God calls it earth. </w:t>
      </w:r>
      <w:r w:rsidR="002E2A2C">
        <w:rPr>
          <w:rFonts w:ascii="Arial Narrow" w:hAnsi="Arial Narrow" w:cs="Arial"/>
          <w:color w:val="0070C0"/>
        </w:rPr>
        <w:t>Declares Earth and the Seas as good.</w:t>
      </w:r>
    </w:p>
    <w:p w14:paraId="1254166A" w14:textId="77777777" w:rsidR="002E2A2C" w:rsidRDefault="002E2A2C" w:rsidP="00F72233">
      <w:pPr>
        <w:ind w:right="-810"/>
        <w:rPr>
          <w:rFonts w:ascii="Arial Narrow" w:hAnsi="Arial Narrow" w:cs="Arial"/>
          <w:color w:val="0070C0"/>
        </w:rPr>
      </w:pPr>
    </w:p>
    <w:p w14:paraId="5EEC9ED8" w14:textId="4E661686" w:rsidR="003F5B0C" w:rsidRPr="00BE03D2" w:rsidRDefault="002E2A2C" w:rsidP="00F21476">
      <w:pPr>
        <w:ind w:right="-1170"/>
        <w:rPr>
          <w:rFonts w:ascii="Arial Narrow" w:hAnsi="Arial Narrow" w:cs="Arial"/>
          <w:color w:val="0070C0"/>
        </w:rPr>
      </w:pPr>
      <w:r>
        <w:rPr>
          <w:rFonts w:ascii="Arial Narrow" w:hAnsi="Arial Narrow" w:cs="Arial"/>
          <w:b/>
          <w:bCs/>
          <w:color w:val="0070C0"/>
        </w:rPr>
        <w:t xml:space="preserve">V:11-13 Grass, </w:t>
      </w:r>
      <w:r w:rsidR="00BE03D2">
        <w:rPr>
          <w:rFonts w:ascii="Arial Narrow" w:hAnsi="Arial Narrow" w:cs="Arial"/>
          <w:b/>
          <w:bCs/>
          <w:color w:val="0070C0"/>
        </w:rPr>
        <w:t xml:space="preserve">the herb that yields seed and </w:t>
      </w:r>
      <w:r>
        <w:rPr>
          <w:rFonts w:ascii="Arial Narrow" w:hAnsi="Arial Narrow" w:cs="Arial"/>
          <w:b/>
          <w:bCs/>
          <w:color w:val="0070C0"/>
        </w:rPr>
        <w:t>fruit trees,</w:t>
      </w:r>
      <w:r w:rsidR="00BE03D2">
        <w:rPr>
          <w:rFonts w:ascii="Arial Narrow" w:hAnsi="Arial Narrow" w:cs="Arial"/>
          <w:b/>
          <w:bCs/>
          <w:color w:val="0070C0"/>
        </w:rPr>
        <w:t xml:space="preserve"> </w:t>
      </w:r>
      <w:r w:rsidR="00F21476">
        <w:rPr>
          <w:rFonts w:ascii="Arial Narrow" w:hAnsi="Arial Narrow" w:cs="Arial"/>
          <w:b/>
          <w:bCs/>
          <w:color w:val="0070C0"/>
        </w:rPr>
        <w:t>is</w:t>
      </w:r>
      <w:r w:rsidR="00BE03D2">
        <w:rPr>
          <w:rFonts w:ascii="Arial Narrow" w:hAnsi="Arial Narrow" w:cs="Arial"/>
          <w:b/>
          <w:bCs/>
          <w:color w:val="0070C0"/>
        </w:rPr>
        <w:t xml:space="preserve"> created. </w:t>
      </w:r>
      <w:r w:rsidR="00BE03D2">
        <w:rPr>
          <w:rFonts w:ascii="Arial Narrow" w:hAnsi="Arial Narrow" w:cs="Arial"/>
          <w:color w:val="0070C0"/>
        </w:rPr>
        <w:t xml:space="preserve">All were </w:t>
      </w:r>
      <w:r w:rsidR="00F21476">
        <w:rPr>
          <w:rFonts w:ascii="Arial Narrow" w:hAnsi="Arial Narrow" w:cs="Arial"/>
          <w:color w:val="0070C0"/>
        </w:rPr>
        <w:t>designed</w:t>
      </w:r>
      <w:r w:rsidR="00BE03D2">
        <w:rPr>
          <w:rFonts w:ascii="Arial Narrow" w:hAnsi="Arial Narrow" w:cs="Arial"/>
          <w:color w:val="0070C0"/>
        </w:rPr>
        <w:t xml:space="preserve"> according to their kind</w:t>
      </w:r>
      <w:r w:rsidR="00F21476">
        <w:rPr>
          <w:rFonts w:ascii="Arial Narrow" w:hAnsi="Arial Narrow" w:cs="Arial"/>
          <w:color w:val="0070C0"/>
        </w:rPr>
        <w:t>,</w:t>
      </w:r>
      <w:r w:rsidR="00BE03D2">
        <w:rPr>
          <w:rFonts w:ascii="Arial Narrow" w:hAnsi="Arial Narrow" w:cs="Arial"/>
          <w:color w:val="0070C0"/>
        </w:rPr>
        <w:t xml:space="preserve"> and God </w:t>
      </w:r>
      <w:r w:rsidR="00F21476">
        <w:rPr>
          <w:rFonts w:ascii="Arial Narrow" w:hAnsi="Arial Narrow" w:cs="Arial"/>
          <w:color w:val="0070C0"/>
        </w:rPr>
        <w:t>declared</w:t>
      </w:r>
      <w:r w:rsidR="00BE03D2">
        <w:rPr>
          <w:rFonts w:ascii="Arial Narrow" w:hAnsi="Arial Narrow" w:cs="Arial"/>
          <w:color w:val="0070C0"/>
        </w:rPr>
        <w:t xml:space="preserve"> this good. The Second good</w:t>
      </w:r>
      <w:r w:rsidR="00F21476">
        <w:rPr>
          <w:rFonts w:ascii="Arial Narrow" w:hAnsi="Arial Narrow" w:cs="Arial"/>
          <w:color w:val="0070C0"/>
        </w:rPr>
        <w:t xml:space="preserve"> spoken in one day</w:t>
      </w:r>
      <w:r w:rsidR="00BE03D2">
        <w:rPr>
          <w:rFonts w:ascii="Arial Narrow" w:hAnsi="Arial Narrow" w:cs="Arial"/>
          <w:color w:val="0070C0"/>
        </w:rPr>
        <w:t xml:space="preserve"> gets the attention of </w:t>
      </w:r>
      <w:r w:rsidR="00F21476">
        <w:rPr>
          <w:rFonts w:ascii="Arial Narrow" w:hAnsi="Arial Narrow" w:cs="Arial"/>
          <w:color w:val="0070C0"/>
        </w:rPr>
        <w:t xml:space="preserve">the </w:t>
      </w:r>
      <w:r w:rsidR="00BE03D2">
        <w:rPr>
          <w:rFonts w:ascii="Arial Narrow" w:hAnsi="Arial Narrow" w:cs="Arial"/>
          <w:color w:val="0070C0"/>
        </w:rPr>
        <w:t>Hebrew people. John Chapter 2</w:t>
      </w:r>
      <w:r w:rsidR="00F21476">
        <w:rPr>
          <w:rFonts w:ascii="Arial Narrow" w:hAnsi="Arial Narrow" w:cs="Arial"/>
          <w:color w:val="0070C0"/>
        </w:rPr>
        <w:t xml:space="preserve"> (The creation miracle)</w:t>
      </w:r>
    </w:p>
    <w:p w14:paraId="7AC7180C" w14:textId="40881020" w:rsidR="00665FF9" w:rsidRDefault="00665FF9" w:rsidP="00113618">
      <w:pPr>
        <w:ind w:right="-810"/>
        <w:rPr>
          <w:rFonts w:ascii="Arial Narrow" w:hAnsi="Arial Narrow" w:cs="Arial"/>
          <w:b/>
          <w:bCs/>
          <w:color w:val="0070C0"/>
        </w:rPr>
      </w:pPr>
    </w:p>
    <w:p w14:paraId="5A88B35B" w14:textId="1FC8CF5A" w:rsidR="00113618" w:rsidRDefault="00BE03D2" w:rsidP="00113618">
      <w:pPr>
        <w:ind w:right="-810"/>
        <w:rPr>
          <w:rFonts w:ascii="Arial Narrow" w:hAnsi="Arial Narrow" w:cs="Arial"/>
          <w:color w:val="0070C0"/>
        </w:rPr>
      </w:pPr>
      <w:r>
        <w:rPr>
          <w:rFonts w:ascii="Arial Narrow" w:hAnsi="Arial Narrow" w:cs="Arial"/>
          <w:color w:val="0070C0"/>
        </w:rPr>
        <w:t xml:space="preserve">Two books </w:t>
      </w:r>
    </w:p>
    <w:p w14:paraId="633CE167" w14:textId="65104C14" w:rsidR="00BE03D2" w:rsidRDefault="00BE03D2" w:rsidP="00CB0715">
      <w:pPr>
        <w:ind w:right="-810"/>
        <w:rPr>
          <w:rFonts w:ascii="Arial Narrow" w:hAnsi="Arial Narrow" w:cs="Arial"/>
          <w:color w:val="0070C0"/>
        </w:rPr>
      </w:pPr>
      <w:r>
        <w:rPr>
          <w:rFonts w:ascii="Arial Narrow" w:hAnsi="Arial Narrow" w:cs="Arial"/>
          <w:noProof/>
          <w:color w:val="0070C0"/>
        </w:rPr>
        <w:drawing>
          <wp:inline distT="0" distB="0" distL="0" distR="0" wp14:anchorId="25E18CE9" wp14:editId="1282A5B1">
            <wp:extent cx="1460500" cy="2324100"/>
            <wp:effectExtent l="0" t="0" r="0" b="0"/>
            <wp:docPr id="1254424658" name="Picture 1" descr="A book cover with a spiraling galax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4424658" name="Picture 1" descr="A book cover with a spiraling galaxy&#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460500" cy="2324100"/>
                    </a:xfrm>
                    <a:prstGeom prst="rect">
                      <a:avLst/>
                    </a:prstGeom>
                  </pic:spPr>
                </pic:pic>
              </a:graphicData>
            </a:graphic>
          </wp:inline>
        </w:drawing>
      </w:r>
      <w:r w:rsidR="00073D73">
        <w:rPr>
          <w:rFonts w:ascii="Arial Narrow" w:hAnsi="Arial Narrow" w:cs="Arial"/>
          <w:noProof/>
          <w:color w:val="0070C0"/>
        </w:rPr>
        <w:drawing>
          <wp:anchor distT="0" distB="0" distL="114300" distR="114300" simplePos="0" relativeHeight="251659264" behindDoc="0" locked="0" layoutInCell="1" allowOverlap="1" wp14:anchorId="4353E742" wp14:editId="000F4680">
            <wp:simplePos x="0" y="0"/>
            <wp:positionH relativeFrom="column">
              <wp:posOffset>1457960</wp:posOffset>
            </wp:positionH>
            <wp:positionV relativeFrom="paragraph">
              <wp:posOffset>0</wp:posOffset>
            </wp:positionV>
            <wp:extent cx="1466850" cy="2322830"/>
            <wp:effectExtent l="0" t="0" r="6350" b="1270"/>
            <wp:wrapThrough wrapText="bothSides">
              <wp:wrapPolygon edited="0">
                <wp:start x="0" y="0"/>
                <wp:lineTo x="0" y="21494"/>
                <wp:lineTo x="21506" y="21494"/>
                <wp:lineTo x="21506" y="0"/>
                <wp:lineTo x="0" y="0"/>
              </wp:wrapPolygon>
            </wp:wrapThrough>
            <wp:docPr id="813321111" name="Picture 2" descr="A cover of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3321111" name="Picture 2" descr="A cover of a book&#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466850" cy="2322830"/>
                    </a:xfrm>
                    <a:prstGeom prst="rect">
                      <a:avLst/>
                    </a:prstGeom>
                  </pic:spPr>
                </pic:pic>
              </a:graphicData>
            </a:graphic>
            <wp14:sizeRelH relativeFrom="page">
              <wp14:pctWidth>0</wp14:pctWidth>
            </wp14:sizeRelH>
            <wp14:sizeRelV relativeFrom="page">
              <wp14:pctHeight>0</wp14:pctHeight>
            </wp14:sizeRelV>
          </wp:anchor>
        </w:drawing>
      </w:r>
    </w:p>
    <w:p w14:paraId="61E7757C" w14:textId="77777777" w:rsidR="00073D73" w:rsidRPr="00073D73" w:rsidRDefault="00073D73" w:rsidP="00CB0715">
      <w:pPr>
        <w:ind w:right="-810"/>
        <w:rPr>
          <w:rFonts w:ascii="Arial Narrow" w:hAnsi="Arial Narrow" w:cs="Arial"/>
          <w:color w:val="0070C0"/>
          <w:sz w:val="10"/>
          <w:szCs w:val="10"/>
        </w:rPr>
      </w:pPr>
    </w:p>
    <w:p w14:paraId="67C1D80E" w14:textId="335153A4" w:rsidR="00F72233" w:rsidRDefault="006D7A38" w:rsidP="00CB0715">
      <w:pPr>
        <w:ind w:right="-810"/>
        <w:rPr>
          <w:rFonts w:ascii="Arial Narrow" w:hAnsi="Arial Narrow" w:cs="Arial"/>
          <w:i/>
          <w:iCs/>
          <w:color w:val="0070C0"/>
          <w:sz w:val="32"/>
          <w:szCs w:val="32"/>
        </w:rPr>
      </w:pPr>
      <w:r>
        <w:rPr>
          <w:rFonts w:ascii="Arial Narrow" w:hAnsi="Arial Narrow" w:cs="Arial"/>
          <w:i/>
          <w:iCs/>
          <w:color w:val="0070C0"/>
          <w:sz w:val="32"/>
          <w:szCs w:val="32"/>
        </w:rPr>
        <w:t>*</w:t>
      </w:r>
      <w:r w:rsidR="00DF50DF">
        <w:rPr>
          <w:rFonts w:ascii="Arial Narrow" w:hAnsi="Arial Narrow" w:cs="Arial"/>
          <w:i/>
          <w:iCs/>
          <w:color w:val="0070C0"/>
          <w:sz w:val="32"/>
          <w:szCs w:val="32"/>
        </w:rPr>
        <w:t xml:space="preserve">The Sacred and Signs </w:t>
      </w:r>
      <w:r w:rsidR="00C97EED">
        <w:rPr>
          <w:rFonts w:ascii="Arial Narrow" w:hAnsi="Arial Narrow" w:cs="Arial"/>
          <w:i/>
          <w:iCs/>
          <w:color w:val="0070C0"/>
          <w:sz w:val="32"/>
          <w:szCs w:val="32"/>
        </w:rPr>
        <w:t>are</w:t>
      </w:r>
      <w:r w:rsidR="0088519A">
        <w:rPr>
          <w:rFonts w:ascii="Arial Narrow" w:hAnsi="Arial Narrow" w:cs="Arial"/>
          <w:i/>
          <w:iCs/>
          <w:color w:val="0070C0"/>
          <w:sz w:val="32"/>
          <w:szCs w:val="32"/>
        </w:rPr>
        <w:t xml:space="preserve"> Part of</w:t>
      </w:r>
      <w:r w:rsidR="00DF50DF">
        <w:rPr>
          <w:rFonts w:ascii="Arial Narrow" w:hAnsi="Arial Narrow" w:cs="Arial"/>
          <w:i/>
          <w:iCs/>
          <w:color w:val="0070C0"/>
          <w:sz w:val="32"/>
          <w:szCs w:val="32"/>
        </w:rPr>
        <w:t xml:space="preserve"> the Plan </w:t>
      </w:r>
      <w:r w:rsidR="00F21476">
        <w:rPr>
          <w:rFonts w:ascii="Arial Narrow" w:hAnsi="Arial Narrow" w:cs="Arial"/>
          <w:i/>
          <w:iCs/>
          <w:color w:val="0070C0"/>
          <w:sz w:val="32"/>
          <w:szCs w:val="32"/>
        </w:rPr>
        <w:t>of</w:t>
      </w:r>
      <w:r w:rsidR="00DF50DF">
        <w:rPr>
          <w:rFonts w:ascii="Arial Narrow" w:hAnsi="Arial Narrow" w:cs="Arial"/>
          <w:i/>
          <w:iCs/>
          <w:color w:val="0070C0"/>
          <w:sz w:val="32"/>
          <w:szCs w:val="32"/>
        </w:rPr>
        <w:t xml:space="preserve"> Creation</w:t>
      </w:r>
      <w:r w:rsidR="006B7D46">
        <w:rPr>
          <w:rFonts w:ascii="Arial Narrow" w:hAnsi="Arial Narrow" w:cs="Arial"/>
          <w:i/>
          <w:iCs/>
          <w:color w:val="0070C0"/>
          <w:sz w:val="32"/>
          <w:szCs w:val="32"/>
        </w:rPr>
        <w:t xml:space="preserve"> </w:t>
      </w:r>
    </w:p>
    <w:p w14:paraId="6A26FFB9" w14:textId="77777777" w:rsidR="006D7A38" w:rsidRDefault="006D7A38" w:rsidP="00CB0715">
      <w:pPr>
        <w:ind w:right="-810"/>
        <w:rPr>
          <w:rFonts w:ascii="Arial Narrow" w:hAnsi="Arial Narrow" w:cs="Arial"/>
          <w:i/>
          <w:iCs/>
          <w:color w:val="0070C0"/>
          <w:sz w:val="10"/>
          <w:szCs w:val="10"/>
        </w:rPr>
      </w:pPr>
    </w:p>
    <w:p w14:paraId="65B5570B" w14:textId="28F2A44E" w:rsidR="006D7A38" w:rsidRPr="002015F1" w:rsidRDefault="006D7A38" w:rsidP="000C5209">
      <w:pPr>
        <w:ind w:right="-810"/>
        <w:rPr>
          <w:rFonts w:ascii="Arial Narrow" w:hAnsi="Arial Narrow" w:cs="Arial"/>
          <w:i/>
          <w:iCs/>
          <w:color w:val="000000" w:themeColor="text1"/>
          <w:sz w:val="20"/>
          <w:szCs w:val="20"/>
        </w:rPr>
      </w:pPr>
      <w:r w:rsidRPr="002015F1">
        <w:rPr>
          <w:rFonts w:ascii="Arial Narrow" w:hAnsi="Arial Narrow" w:cs="Arial"/>
          <w:i/>
          <w:iCs/>
          <w:color w:val="C00000"/>
          <w:sz w:val="20"/>
          <w:szCs w:val="20"/>
        </w:rPr>
        <w:t>*</w:t>
      </w:r>
      <w:r w:rsidR="00DF50DF">
        <w:rPr>
          <w:rFonts w:ascii="Arial Narrow" w:hAnsi="Arial Narrow" w:cs="Arial"/>
          <w:i/>
          <w:iCs/>
          <w:color w:val="C00000"/>
          <w:sz w:val="20"/>
          <w:szCs w:val="20"/>
        </w:rPr>
        <w:t>Genesis 1:14</w:t>
      </w:r>
      <w:r w:rsidRPr="002015F1">
        <w:rPr>
          <w:rFonts w:ascii="Arial Narrow" w:hAnsi="Arial Narrow" w:cs="Arial"/>
          <w:i/>
          <w:iCs/>
          <w:color w:val="C00000"/>
          <w:sz w:val="20"/>
          <w:szCs w:val="20"/>
        </w:rPr>
        <w:t xml:space="preserve"> </w:t>
      </w:r>
      <w:r w:rsidR="00DF50DF" w:rsidRPr="00DF50DF">
        <w:rPr>
          <w:rFonts w:ascii="Arial Narrow" w:hAnsi="Arial Narrow" w:cs="Arial"/>
          <w:i/>
          <w:iCs/>
          <w:color w:val="000000" w:themeColor="text1"/>
          <w:sz w:val="20"/>
          <w:szCs w:val="20"/>
        </w:rPr>
        <w:t xml:space="preserve">Then God said, “Let there be lights in the firmament of the heavens to divide the day from the night; and let them be for signs and seasons, and for days and years; </w:t>
      </w:r>
      <w:r w:rsidR="00DF50DF" w:rsidRPr="00DF50DF">
        <w:rPr>
          <w:rFonts w:ascii="Arial Narrow" w:hAnsi="Arial Narrow" w:cs="Arial"/>
          <w:i/>
          <w:iCs/>
          <w:color w:val="C00000"/>
          <w:sz w:val="20"/>
          <w:szCs w:val="20"/>
        </w:rPr>
        <w:t>15</w:t>
      </w:r>
      <w:r w:rsidR="00DF50DF" w:rsidRPr="00DF50DF">
        <w:rPr>
          <w:rFonts w:ascii="Arial Narrow" w:hAnsi="Arial Narrow" w:cs="Arial"/>
          <w:i/>
          <w:iCs/>
          <w:color w:val="000000" w:themeColor="text1"/>
          <w:sz w:val="20"/>
          <w:szCs w:val="20"/>
        </w:rPr>
        <w:t xml:space="preserve"> and let them be for lights in the firmament of the heavens to give light on the earth”; and it was so. </w:t>
      </w:r>
      <w:r w:rsidR="00DF50DF" w:rsidRPr="00146F34">
        <w:rPr>
          <w:rFonts w:ascii="Arial Narrow" w:hAnsi="Arial Narrow" w:cs="Arial"/>
          <w:i/>
          <w:iCs/>
          <w:color w:val="C00000"/>
          <w:sz w:val="20"/>
          <w:szCs w:val="20"/>
        </w:rPr>
        <w:t>16</w:t>
      </w:r>
      <w:r w:rsidR="00DF50DF" w:rsidRPr="00DF50DF">
        <w:rPr>
          <w:rFonts w:ascii="Arial Narrow" w:hAnsi="Arial Narrow" w:cs="Arial"/>
          <w:i/>
          <w:iCs/>
          <w:color w:val="000000" w:themeColor="text1"/>
          <w:sz w:val="20"/>
          <w:szCs w:val="20"/>
        </w:rPr>
        <w:t xml:space="preserve"> Then God made two great lights: the greater light to rule the day, and the lesser light to rule the night. He made the stars also. </w:t>
      </w:r>
      <w:r w:rsidR="00DF50DF" w:rsidRPr="00146F34">
        <w:rPr>
          <w:rFonts w:ascii="Arial Narrow" w:hAnsi="Arial Narrow" w:cs="Arial"/>
          <w:i/>
          <w:iCs/>
          <w:color w:val="C00000"/>
          <w:sz w:val="20"/>
          <w:szCs w:val="20"/>
        </w:rPr>
        <w:t>17</w:t>
      </w:r>
      <w:r w:rsidR="00DF50DF" w:rsidRPr="00DF50DF">
        <w:rPr>
          <w:rFonts w:ascii="Arial Narrow" w:hAnsi="Arial Narrow" w:cs="Arial"/>
          <w:i/>
          <w:iCs/>
          <w:color w:val="000000" w:themeColor="text1"/>
          <w:sz w:val="20"/>
          <w:szCs w:val="20"/>
        </w:rPr>
        <w:t xml:space="preserve"> God set them in the firmament of the heavens to give light on the earth, </w:t>
      </w:r>
      <w:r w:rsidR="00DF50DF" w:rsidRPr="00146F34">
        <w:rPr>
          <w:rFonts w:ascii="Arial Narrow" w:hAnsi="Arial Narrow" w:cs="Arial"/>
          <w:i/>
          <w:iCs/>
          <w:color w:val="C00000"/>
          <w:sz w:val="20"/>
          <w:szCs w:val="20"/>
        </w:rPr>
        <w:t>18</w:t>
      </w:r>
      <w:r w:rsidR="00DF50DF" w:rsidRPr="00DF50DF">
        <w:rPr>
          <w:rFonts w:ascii="Arial Narrow" w:hAnsi="Arial Narrow" w:cs="Arial"/>
          <w:i/>
          <w:iCs/>
          <w:color w:val="000000" w:themeColor="text1"/>
          <w:sz w:val="20"/>
          <w:szCs w:val="20"/>
        </w:rPr>
        <w:t xml:space="preserve"> and to rule over the day and over the night, and to divide the light from the darkness. And God saw that it was good. </w:t>
      </w:r>
      <w:r w:rsidR="00DF50DF" w:rsidRPr="00146F34">
        <w:rPr>
          <w:rFonts w:ascii="Arial Narrow" w:hAnsi="Arial Narrow" w:cs="Arial"/>
          <w:i/>
          <w:iCs/>
          <w:color w:val="C00000"/>
          <w:sz w:val="20"/>
          <w:szCs w:val="20"/>
        </w:rPr>
        <w:t>19</w:t>
      </w:r>
      <w:r w:rsidR="00DF50DF" w:rsidRPr="00DF50DF">
        <w:rPr>
          <w:rFonts w:ascii="Arial Narrow" w:hAnsi="Arial Narrow" w:cs="Arial"/>
          <w:i/>
          <w:iCs/>
          <w:color w:val="000000" w:themeColor="text1"/>
          <w:sz w:val="20"/>
          <w:szCs w:val="20"/>
        </w:rPr>
        <w:t xml:space="preserve"> So the evening and the morning were the fourth day.</w:t>
      </w:r>
    </w:p>
    <w:p w14:paraId="679BA512" w14:textId="77777777" w:rsidR="00F72233" w:rsidRDefault="00F72233" w:rsidP="00CB0715">
      <w:pPr>
        <w:ind w:right="-810"/>
        <w:rPr>
          <w:rFonts w:ascii="Arial Narrow" w:hAnsi="Arial Narrow" w:cs="Arial"/>
          <w:i/>
          <w:iCs/>
          <w:color w:val="0070C0"/>
          <w:sz w:val="10"/>
          <w:szCs w:val="10"/>
        </w:rPr>
      </w:pPr>
    </w:p>
    <w:p w14:paraId="7AFB92CB" w14:textId="39002011" w:rsidR="00D65C6F" w:rsidRDefault="00BE03D2" w:rsidP="00227C01">
      <w:pPr>
        <w:ind w:right="-810"/>
        <w:rPr>
          <w:rFonts w:ascii="Arial Narrow" w:hAnsi="Arial Narrow" w:cs="Arial"/>
          <w:color w:val="000000" w:themeColor="text1"/>
        </w:rPr>
      </w:pPr>
      <w:r>
        <w:rPr>
          <w:rFonts w:ascii="Arial Narrow" w:hAnsi="Arial Narrow" w:cs="Arial"/>
          <w:color w:val="C00000"/>
        </w:rPr>
        <w:t xml:space="preserve">V:14-16 </w:t>
      </w:r>
      <w:r w:rsidRPr="00BE03D2">
        <w:rPr>
          <w:rFonts w:ascii="Arial Narrow" w:hAnsi="Arial Narrow" w:cs="Arial"/>
          <w:b/>
          <w:bCs/>
          <w:color w:val="000000" w:themeColor="text1"/>
        </w:rPr>
        <w:t xml:space="preserve">The </w:t>
      </w:r>
      <w:r w:rsidR="00B91288">
        <w:rPr>
          <w:rFonts w:ascii="Arial Narrow" w:hAnsi="Arial Narrow" w:cs="Arial"/>
          <w:b/>
          <w:bCs/>
          <w:color w:val="000000" w:themeColor="text1"/>
        </w:rPr>
        <w:t>creation</w:t>
      </w:r>
      <w:r w:rsidRPr="00BE03D2">
        <w:rPr>
          <w:rFonts w:ascii="Arial Narrow" w:hAnsi="Arial Narrow" w:cs="Arial"/>
          <w:b/>
          <w:bCs/>
          <w:color w:val="000000" w:themeColor="text1"/>
        </w:rPr>
        <w:t xml:space="preserve"> of the sun, moon, stars</w:t>
      </w:r>
      <w:r w:rsidR="00B91288">
        <w:rPr>
          <w:rFonts w:ascii="Arial Narrow" w:hAnsi="Arial Narrow" w:cs="Arial"/>
          <w:b/>
          <w:bCs/>
          <w:color w:val="000000" w:themeColor="text1"/>
        </w:rPr>
        <w:t>,</w:t>
      </w:r>
      <w:r w:rsidRPr="00BE03D2">
        <w:rPr>
          <w:rFonts w:ascii="Arial Narrow" w:hAnsi="Arial Narrow" w:cs="Arial"/>
          <w:color w:val="000000" w:themeColor="text1"/>
        </w:rPr>
        <w:t xml:space="preserve"> and time itself raises more questions than it answers.</w:t>
      </w:r>
    </w:p>
    <w:p w14:paraId="61E299E8" w14:textId="77777777" w:rsidR="00BE03D2" w:rsidRDefault="00BE03D2" w:rsidP="00227C01">
      <w:pPr>
        <w:ind w:right="-810"/>
        <w:rPr>
          <w:rFonts w:ascii="Arial Narrow" w:hAnsi="Arial Narrow" w:cs="Arial"/>
          <w:color w:val="000000" w:themeColor="text1"/>
          <w:sz w:val="10"/>
          <w:szCs w:val="10"/>
        </w:rPr>
      </w:pPr>
    </w:p>
    <w:p w14:paraId="15BF190B" w14:textId="1EA0D4A9" w:rsidR="00BE03D2" w:rsidRDefault="00B91288" w:rsidP="00227C01">
      <w:pPr>
        <w:ind w:right="-810"/>
        <w:rPr>
          <w:rFonts w:ascii="Arial Narrow" w:hAnsi="Arial Narrow" w:cs="Arial"/>
          <w:b/>
          <w:bCs/>
          <w:color w:val="0070C0"/>
        </w:rPr>
      </w:pPr>
      <w:r>
        <w:rPr>
          <w:rFonts w:ascii="Arial Narrow" w:hAnsi="Arial Narrow" w:cs="Arial"/>
          <w:b/>
          <w:bCs/>
          <w:color w:val="0070C0"/>
        </w:rPr>
        <w:t>V:14-15 The</w:t>
      </w:r>
      <w:r w:rsidR="00BE03D2">
        <w:rPr>
          <w:rFonts w:ascii="Arial Narrow" w:hAnsi="Arial Narrow" w:cs="Arial"/>
          <w:b/>
          <w:bCs/>
          <w:color w:val="0070C0"/>
        </w:rPr>
        <w:t xml:space="preserve"> lights were created to mark signs and seasons.</w:t>
      </w:r>
    </w:p>
    <w:p w14:paraId="1842AD3F" w14:textId="41D7DECE" w:rsidR="00BE03D2" w:rsidRDefault="00BE03D2" w:rsidP="00BE03D2">
      <w:pPr>
        <w:pStyle w:val="ListParagraph"/>
        <w:numPr>
          <w:ilvl w:val="0"/>
          <w:numId w:val="85"/>
        </w:numPr>
        <w:ind w:right="-810"/>
        <w:rPr>
          <w:rFonts w:ascii="Arial Narrow" w:hAnsi="Arial Narrow" w:cs="Arial"/>
          <w:color w:val="0070C0"/>
        </w:rPr>
      </w:pPr>
      <w:r>
        <w:rPr>
          <w:rFonts w:ascii="Arial Narrow" w:hAnsi="Arial Narrow" w:cs="Arial"/>
          <w:color w:val="0070C0"/>
        </w:rPr>
        <w:t>Every season has a sign attached to it.</w:t>
      </w:r>
    </w:p>
    <w:p w14:paraId="2C70D0DD" w14:textId="667F1049" w:rsidR="00BE03D2" w:rsidRDefault="00BE03D2" w:rsidP="00BE03D2">
      <w:pPr>
        <w:pStyle w:val="ListParagraph"/>
        <w:numPr>
          <w:ilvl w:val="0"/>
          <w:numId w:val="85"/>
        </w:numPr>
        <w:ind w:right="-810"/>
        <w:rPr>
          <w:rFonts w:ascii="Arial Narrow" w:hAnsi="Arial Narrow" w:cs="Arial"/>
          <w:color w:val="0070C0"/>
        </w:rPr>
      </w:pPr>
      <w:r>
        <w:rPr>
          <w:rFonts w:ascii="Arial Narrow" w:hAnsi="Arial Narrow" w:cs="Arial"/>
          <w:color w:val="0070C0"/>
        </w:rPr>
        <w:t>Every sign has God’s plan ready to be revealed.</w:t>
      </w:r>
    </w:p>
    <w:p w14:paraId="37481F50" w14:textId="25AA6B0F" w:rsidR="00BE03D2" w:rsidRDefault="00BE03D2" w:rsidP="00BE03D2">
      <w:pPr>
        <w:pStyle w:val="ListParagraph"/>
        <w:numPr>
          <w:ilvl w:val="0"/>
          <w:numId w:val="85"/>
        </w:numPr>
        <w:ind w:right="-810"/>
        <w:rPr>
          <w:rFonts w:ascii="Arial Narrow" w:hAnsi="Arial Narrow" w:cs="Arial"/>
          <w:color w:val="0070C0"/>
        </w:rPr>
      </w:pPr>
      <w:r>
        <w:rPr>
          <w:rFonts w:ascii="Arial Narrow" w:hAnsi="Arial Narrow" w:cs="Arial"/>
          <w:color w:val="0070C0"/>
        </w:rPr>
        <w:t>Both are created before there is a human being to share in them.</w:t>
      </w:r>
    </w:p>
    <w:p w14:paraId="4182E97E" w14:textId="77777777" w:rsidR="0013721F" w:rsidRDefault="0013721F" w:rsidP="0013721F">
      <w:pPr>
        <w:ind w:right="-810"/>
        <w:rPr>
          <w:rFonts w:ascii="Arial Narrow" w:hAnsi="Arial Narrow" w:cs="Arial"/>
          <w:color w:val="0070C0"/>
        </w:rPr>
      </w:pPr>
    </w:p>
    <w:p w14:paraId="0A6CA2BA" w14:textId="147B7E5B" w:rsidR="0013721F" w:rsidRDefault="0013721F" w:rsidP="0013721F">
      <w:pPr>
        <w:ind w:right="-810"/>
        <w:rPr>
          <w:rFonts w:ascii="Arial Narrow" w:hAnsi="Arial Narrow" w:cs="Arial"/>
          <w:color w:val="0070C0"/>
        </w:rPr>
      </w:pPr>
      <w:r w:rsidRPr="00C52108">
        <w:rPr>
          <w:rFonts w:ascii="Arial Narrow" w:hAnsi="Arial Narrow" w:cs="Arial"/>
          <w:b/>
          <w:bCs/>
          <w:color w:val="0070C0"/>
        </w:rPr>
        <w:t>V:16</w:t>
      </w:r>
      <w:r>
        <w:rPr>
          <w:rFonts w:ascii="Arial Narrow" w:hAnsi="Arial Narrow" w:cs="Arial"/>
          <w:color w:val="0070C0"/>
        </w:rPr>
        <w:t xml:space="preserve"> The sun</w:t>
      </w:r>
      <w:r w:rsidR="00B91288">
        <w:rPr>
          <w:rFonts w:ascii="Arial Narrow" w:hAnsi="Arial Narrow" w:cs="Arial"/>
          <w:color w:val="0070C0"/>
        </w:rPr>
        <w:t>,</w:t>
      </w:r>
      <w:r>
        <w:rPr>
          <w:rFonts w:ascii="Arial Narrow" w:hAnsi="Arial Narrow" w:cs="Arial"/>
          <w:color w:val="0070C0"/>
        </w:rPr>
        <w:t xml:space="preserve"> the greater light the moon</w:t>
      </w:r>
      <w:r w:rsidR="00B91288">
        <w:rPr>
          <w:rFonts w:ascii="Arial Narrow" w:hAnsi="Arial Narrow" w:cs="Arial"/>
          <w:color w:val="0070C0"/>
        </w:rPr>
        <w:t>,</w:t>
      </w:r>
      <w:r>
        <w:rPr>
          <w:rFonts w:ascii="Arial Narrow" w:hAnsi="Arial Narrow" w:cs="Arial"/>
          <w:color w:val="0070C0"/>
        </w:rPr>
        <w:t xml:space="preserve"> the lesser light to rule the night.</w:t>
      </w:r>
    </w:p>
    <w:p w14:paraId="7A6ED968" w14:textId="77777777" w:rsidR="000F6793" w:rsidRDefault="000F6793" w:rsidP="0013721F">
      <w:pPr>
        <w:ind w:right="-810"/>
        <w:rPr>
          <w:rFonts w:ascii="Arial Narrow" w:hAnsi="Arial Narrow" w:cs="Arial"/>
          <w:color w:val="0070C0"/>
        </w:rPr>
      </w:pPr>
    </w:p>
    <w:p w14:paraId="1123D4F8" w14:textId="77777777" w:rsidR="000F6793" w:rsidRDefault="000F6793" w:rsidP="0013721F">
      <w:pPr>
        <w:ind w:right="-810"/>
        <w:rPr>
          <w:rFonts w:ascii="Arial Narrow" w:hAnsi="Arial Narrow" w:cs="Arial"/>
          <w:color w:val="0070C0"/>
        </w:rPr>
      </w:pPr>
    </w:p>
    <w:p w14:paraId="790F400F" w14:textId="77777777" w:rsidR="000F6793" w:rsidRDefault="000F6793" w:rsidP="0013721F">
      <w:pPr>
        <w:ind w:right="-810"/>
        <w:rPr>
          <w:rFonts w:ascii="Arial Narrow" w:hAnsi="Arial Narrow" w:cs="Arial"/>
          <w:color w:val="0070C0"/>
        </w:rPr>
      </w:pPr>
    </w:p>
    <w:p w14:paraId="6FB5E82C" w14:textId="77777777" w:rsidR="0013721F" w:rsidRDefault="0013721F" w:rsidP="0013721F">
      <w:pPr>
        <w:ind w:right="-810"/>
        <w:rPr>
          <w:rFonts w:ascii="Arial Narrow" w:hAnsi="Arial Narrow" w:cs="Arial"/>
          <w:b/>
          <w:bCs/>
          <w:color w:val="0070C0"/>
          <w:sz w:val="10"/>
          <w:szCs w:val="10"/>
        </w:rPr>
      </w:pPr>
    </w:p>
    <w:p w14:paraId="240DCD9B" w14:textId="435BAF5E" w:rsidR="0013721F" w:rsidRDefault="0013721F" w:rsidP="00C52108">
      <w:pPr>
        <w:ind w:right="-810"/>
        <w:jc w:val="center"/>
        <w:rPr>
          <w:rFonts w:ascii="Arial Narrow" w:hAnsi="Arial Narrow" w:cs="Arial"/>
          <w:color w:val="0070C0"/>
        </w:rPr>
      </w:pPr>
      <w:r>
        <w:rPr>
          <w:rFonts w:ascii="Arial Narrow" w:hAnsi="Arial Narrow" w:cs="Arial"/>
          <w:b/>
          <w:bCs/>
          <w:color w:val="0070C0"/>
        </w:rPr>
        <w:t xml:space="preserve">Inside verse 16 </w:t>
      </w:r>
      <w:r>
        <w:rPr>
          <w:rFonts w:ascii="Arial Narrow" w:hAnsi="Arial Narrow" w:cs="Arial"/>
          <w:color w:val="0070C0"/>
        </w:rPr>
        <w:t>is a job description.</w:t>
      </w:r>
    </w:p>
    <w:p w14:paraId="1526D24C" w14:textId="6E01C179" w:rsidR="0013721F" w:rsidRDefault="0013721F" w:rsidP="0013721F">
      <w:pPr>
        <w:ind w:right="-810"/>
        <w:rPr>
          <w:rFonts w:ascii="Arial Narrow" w:hAnsi="Arial Narrow" w:cs="Arial"/>
          <w:color w:val="0070C0"/>
        </w:rPr>
      </w:pPr>
      <w:r w:rsidRPr="00C52108">
        <w:rPr>
          <w:rFonts w:ascii="Arial Narrow" w:hAnsi="Arial Narrow" w:cs="Arial"/>
          <w:b/>
          <w:bCs/>
          <w:color w:val="0070C0"/>
        </w:rPr>
        <w:t xml:space="preserve">The moon gets </w:t>
      </w:r>
      <w:r w:rsidR="00B91288">
        <w:rPr>
          <w:rFonts w:ascii="Arial Narrow" w:hAnsi="Arial Narrow" w:cs="Arial"/>
          <w:b/>
          <w:bCs/>
          <w:color w:val="0070C0"/>
        </w:rPr>
        <w:t>its</w:t>
      </w:r>
      <w:r w:rsidRPr="00C52108">
        <w:rPr>
          <w:rFonts w:ascii="Arial Narrow" w:hAnsi="Arial Narrow" w:cs="Arial"/>
          <w:b/>
          <w:bCs/>
          <w:color w:val="0070C0"/>
        </w:rPr>
        <w:t xml:space="preserve"> light</w:t>
      </w:r>
      <w:r>
        <w:rPr>
          <w:rFonts w:ascii="Arial Narrow" w:hAnsi="Arial Narrow" w:cs="Arial"/>
          <w:color w:val="0070C0"/>
        </w:rPr>
        <w:t xml:space="preserve"> </w:t>
      </w:r>
      <w:r w:rsidR="00C52108">
        <w:rPr>
          <w:rFonts w:ascii="Arial Narrow" w:hAnsi="Arial Narrow" w:cs="Arial"/>
          <w:color w:val="0070C0"/>
        </w:rPr>
        <w:t>by being a reflector of the greater light. So must we reflect God’s light.</w:t>
      </w:r>
    </w:p>
    <w:p w14:paraId="30D14321" w14:textId="6487E406" w:rsidR="00C52108" w:rsidRDefault="00C52108" w:rsidP="0013721F">
      <w:pPr>
        <w:ind w:right="-810"/>
        <w:rPr>
          <w:rFonts w:ascii="Arial Narrow" w:hAnsi="Arial Narrow" w:cs="Arial"/>
          <w:color w:val="0070C0"/>
        </w:rPr>
      </w:pPr>
      <w:r w:rsidRPr="00C52108">
        <w:rPr>
          <w:rFonts w:ascii="Arial Narrow" w:hAnsi="Arial Narrow" w:cs="Arial"/>
          <w:b/>
          <w:bCs/>
          <w:color w:val="0070C0"/>
        </w:rPr>
        <w:t>The moon is assigned</w:t>
      </w:r>
      <w:r>
        <w:rPr>
          <w:rFonts w:ascii="Arial Narrow" w:hAnsi="Arial Narrow" w:cs="Arial"/>
          <w:color w:val="0070C0"/>
        </w:rPr>
        <w:t xml:space="preserve"> to rule the night. </w:t>
      </w:r>
    </w:p>
    <w:p w14:paraId="283CDCBA" w14:textId="77777777" w:rsidR="00C52108" w:rsidRDefault="00C52108" w:rsidP="0013721F">
      <w:pPr>
        <w:ind w:right="-810"/>
        <w:rPr>
          <w:rFonts w:ascii="Arial Narrow" w:hAnsi="Arial Narrow" w:cs="Arial"/>
          <w:color w:val="0070C0"/>
        </w:rPr>
      </w:pPr>
    </w:p>
    <w:p w14:paraId="2E1F83FE" w14:textId="7B596A09" w:rsidR="00C52108" w:rsidRPr="0013721F" w:rsidRDefault="00C52108" w:rsidP="0013721F">
      <w:pPr>
        <w:ind w:right="-810"/>
        <w:rPr>
          <w:rFonts w:ascii="Arial Narrow" w:hAnsi="Arial Narrow" w:cs="Arial"/>
          <w:color w:val="0070C0"/>
        </w:rPr>
      </w:pPr>
      <w:r w:rsidRPr="00C52108">
        <w:rPr>
          <w:rFonts w:ascii="Arial Narrow" w:hAnsi="Arial Narrow" w:cs="Arial"/>
          <w:b/>
          <w:bCs/>
          <w:color w:val="0070C0"/>
        </w:rPr>
        <w:t>V:17-19</w:t>
      </w:r>
      <w:r>
        <w:rPr>
          <w:rFonts w:ascii="Arial Narrow" w:hAnsi="Arial Narrow" w:cs="Arial"/>
          <w:color w:val="0070C0"/>
        </w:rPr>
        <w:t xml:space="preserve"> </w:t>
      </w:r>
      <w:r w:rsidRPr="000F6793">
        <w:rPr>
          <w:rFonts w:ascii="Arial Narrow" w:hAnsi="Arial Narrow" w:cs="Arial"/>
          <w:b/>
          <w:bCs/>
          <w:color w:val="0070C0"/>
        </w:rPr>
        <w:t xml:space="preserve">The greater </w:t>
      </w:r>
      <w:r w:rsidR="000F6793" w:rsidRPr="000F6793">
        <w:rPr>
          <w:rFonts w:ascii="Arial Narrow" w:hAnsi="Arial Narrow" w:cs="Arial"/>
          <w:b/>
          <w:bCs/>
          <w:color w:val="0070C0"/>
        </w:rPr>
        <w:t>and lesser light</w:t>
      </w:r>
      <w:r w:rsidRPr="000F6793">
        <w:rPr>
          <w:rFonts w:ascii="Arial Narrow" w:hAnsi="Arial Narrow" w:cs="Arial"/>
          <w:b/>
          <w:bCs/>
          <w:color w:val="0070C0"/>
        </w:rPr>
        <w:t xml:space="preserve"> rule over</w:t>
      </w:r>
      <w:r>
        <w:rPr>
          <w:rFonts w:ascii="Arial Narrow" w:hAnsi="Arial Narrow" w:cs="Arial"/>
          <w:color w:val="0070C0"/>
        </w:rPr>
        <w:t xml:space="preserve"> the day and the night. No darkness was ever created to </w:t>
      </w:r>
      <w:r w:rsidR="000F6793">
        <w:rPr>
          <w:rFonts w:ascii="Arial Narrow" w:hAnsi="Arial Narrow" w:cs="Arial"/>
          <w:color w:val="0070C0"/>
        </w:rPr>
        <w:t>have dominion</w:t>
      </w:r>
      <w:r>
        <w:rPr>
          <w:rFonts w:ascii="Arial Narrow" w:hAnsi="Arial Narrow" w:cs="Arial"/>
          <w:color w:val="0070C0"/>
        </w:rPr>
        <w:t xml:space="preserve"> but to be </w:t>
      </w:r>
      <w:r w:rsidR="000F6793">
        <w:rPr>
          <w:rFonts w:ascii="Arial Narrow" w:hAnsi="Arial Narrow" w:cs="Arial"/>
          <w:color w:val="0070C0"/>
        </w:rPr>
        <w:t>diminished</w:t>
      </w:r>
      <w:r>
        <w:rPr>
          <w:rFonts w:ascii="Arial Narrow" w:hAnsi="Arial Narrow" w:cs="Arial"/>
          <w:color w:val="0070C0"/>
        </w:rPr>
        <w:t xml:space="preserve"> </w:t>
      </w:r>
      <w:r w:rsidR="000F6793">
        <w:rPr>
          <w:rFonts w:ascii="Arial Narrow" w:hAnsi="Arial Narrow" w:cs="Arial"/>
          <w:color w:val="0070C0"/>
        </w:rPr>
        <w:t>by</w:t>
      </w:r>
      <w:r>
        <w:rPr>
          <w:rFonts w:ascii="Arial Narrow" w:hAnsi="Arial Narrow" w:cs="Arial"/>
          <w:color w:val="0070C0"/>
        </w:rPr>
        <w:t xml:space="preserve"> the light.</w:t>
      </w:r>
    </w:p>
    <w:sectPr w:rsidR="00C52108" w:rsidRPr="0013721F" w:rsidSect="00CF01A4">
      <w:type w:val="continuous"/>
      <w:pgSz w:w="12240" w:h="15840"/>
      <w:pgMar w:top="630" w:right="1800" w:bottom="89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DB863" w14:textId="77777777" w:rsidR="00CF01A4" w:rsidRDefault="00CF01A4" w:rsidP="00886B02">
      <w:r>
        <w:separator/>
      </w:r>
    </w:p>
  </w:endnote>
  <w:endnote w:type="continuationSeparator" w:id="0">
    <w:p w14:paraId="36458E10" w14:textId="77777777" w:rsidR="00CF01A4" w:rsidRDefault="00CF01A4" w:rsidP="0088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62752" w14:textId="77777777" w:rsidR="00CF01A4" w:rsidRDefault="00CF01A4" w:rsidP="00886B02">
      <w:r>
        <w:separator/>
      </w:r>
    </w:p>
  </w:footnote>
  <w:footnote w:type="continuationSeparator" w:id="0">
    <w:p w14:paraId="1D197E15" w14:textId="77777777" w:rsidR="00CF01A4" w:rsidRDefault="00CF01A4" w:rsidP="00886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0A5"/>
    <w:multiLevelType w:val="hybridMultilevel"/>
    <w:tmpl w:val="436291E4"/>
    <w:lvl w:ilvl="0" w:tplc="3BE88BF4">
      <w:start w:val="1"/>
      <w:numFmt w:val="decimal"/>
      <w:lvlText w:val="%1."/>
      <w:lvlJc w:val="left"/>
      <w:pPr>
        <w:ind w:left="720" w:hanging="360"/>
      </w:pPr>
      <w:rPr>
        <w:rFonts w:ascii="Arial Narrow" w:eastAsia="Times New Roman" w:hAnsi="Arial Narrow"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7207F"/>
    <w:multiLevelType w:val="hybridMultilevel"/>
    <w:tmpl w:val="66066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B47C4A"/>
    <w:multiLevelType w:val="hybridMultilevel"/>
    <w:tmpl w:val="E6340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B332D0"/>
    <w:multiLevelType w:val="hybridMultilevel"/>
    <w:tmpl w:val="85EEA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EC4793"/>
    <w:multiLevelType w:val="hybridMultilevel"/>
    <w:tmpl w:val="0EBEFE76"/>
    <w:lvl w:ilvl="0" w:tplc="1BC488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426647A"/>
    <w:multiLevelType w:val="hybridMultilevel"/>
    <w:tmpl w:val="C860BF66"/>
    <w:lvl w:ilvl="0" w:tplc="ACD601E4">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FD562E"/>
    <w:multiLevelType w:val="hybridMultilevel"/>
    <w:tmpl w:val="AA02B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4F20F5"/>
    <w:multiLevelType w:val="hybridMultilevel"/>
    <w:tmpl w:val="059A450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AD772C"/>
    <w:multiLevelType w:val="hybridMultilevel"/>
    <w:tmpl w:val="DCFC6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602633"/>
    <w:multiLevelType w:val="hybridMultilevel"/>
    <w:tmpl w:val="E7E4A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A15537"/>
    <w:multiLevelType w:val="hybridMultilevel"/>
    <w:tmpl w:val="7B6EB3B4"/>
    <w:lvl w:ilvl="0" w:tplc="92E4B8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0554DF5"/>
    <w:multiLevelType w:val="hybridMultilevel"/>
    <w:tmpl w:val="E3D02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785C48"/>
    <w:multiLevelType w:val="hybridMultilevel"/>
    <w:tmpl w:val="D7FC5E9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1BC1EAE"/>
    <w:multiLevelType w:val="hybridMultilevel"/>
    <w:tmpl w:val="932206C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131F56"/>
    <w:multiLevelType w:val="hybridMultilevel"/>
    <w:tmpl w:val="AA02B2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7A66CB3"/>
    <w:multiLevelType w:val="hybridMultilevel"/>
    <w:tmpl w:val="CED458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356512"/>
    <w:multiLevelType w:val="hybridMultilevel"/>
    <w:tmpl w:val="55F4C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790BC9"/>
    <w:multiLevelType w:val="hybridMultilevel"/>
    <w:tmpl w:val="2812BD9C"/>
    <w:lvl w:ilvl="0" w:tplc="0C4295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BA70296"/>
    <w:multiLevelType w:val="hybridMultilevel"/>
    <w:tmpl w:val="8B9AF554"/>
    <w:lvl w:ilvl="0" w:tplc="92E629C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DB90A80"/>
    <w:multiLevelType w:val="hybridMultilevel"/>
    <w:tmpl w:val="32A42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7078B7"/>
    <w:multiLevelType w:val="hybridMultilevel"/>
    <w:tmpl w:val="D6F4D162"/>
    <w:lvl w:ilvl="0" w:tplc="E3AA986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8D2E0F"/>
    <w:multiLevelType w:val="hybridMultilevel"/>
    <w:tmpl w:val="9DE02828"/>
    <w:lvl w:ilvl="0" w:tplc="602E48F6">
      <w:start w:val="1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55005F"/>
    <w:multiLevelType w:val="hybridMultilevel"/>
    <w:tmpl w:val="ECA89568"/>
    <w:lvl w:ilvl="0" w:tplc="C2CA79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2B64860"/>
    <w:multiLevelType w:val="hybridMultilevel"/>
    <w:tmpl w:val="06425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500218D"/>
    <w:multiLevelType w:val="hybridMultilevel"/>
    <w:tmpl w:val="E494A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5BC56F8"/>
    <w:multiLevelType w:val="hybridMultilevel"/>
    <w:tmpl w:val="0FD48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FE2BF4"/>
    <w:multiLevelType w:val="hybridMultilevel"/>
    <w:tmpl w:val="5078A3FC"/>
    <w:lvl w:ilvl="0" w:tplc="98C6611E">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60B22B3"/>
    <w:multiLevelType w:val="hybridMultilevel"/>
    <w:tmpl w:val="BF7C968A"/>
    <w:lvl w:ilvl="0" w:tplc="D7FECA9E">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7122014"/>
    <w:multiLevelType w:val="hybridMultilevel"/>
    <w:tmpl w:val="3E721B02"/>
    <w:lvl w:ilvl="0" w:tplc="6E6C8F7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94B6D5D"/>
    <w:multiLevelType w:val="hybridMultilevel"/>
    <w:tmpl w:val="010A4CC2"/>
    <w:lvl w:ilvl="0" w:tplc="A788A4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C851955"/>
    <w:multiLevelType w:val="hybridMultilevel"/>
    <w:tmpl w:val="EDA20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F0470CA"/>
    <w:multiLevelType w:val="hybridMultilevel"/>
    <w:tmpl w:val="5286718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0001DA0"/>
    <w:multiLevelType w:val="hybridMultilevel"/>
    <w:tmpl w:val="ABF084C6"/>
    <w:lvl w:ilvl="0" w:tplc="A268E682">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06559F2"/>
    <w:multiLevelType w:val="hybridMultilevel"/>
    <w:tmpl w:val="96F81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0D21E3D"/>
    <w:multiLevelType w:val="hybridMultilevel"/>
    <w:tmpl w:val="C998793C"/>
    <w:lvl w:ilvl="0" w:tplc="318ACC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1012ADF"/>
    <w:multiLevelType w:val="hybridMultilevel"/>
    <w:tmpl w:val="337EC7CC"/>
    <w:lvl w:ilvl="0" w:tplc="2AF68A8A">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22B46EE"/>
    <w:multiLevelType w:val="hybridMultilevel"/>
    <w:tmpl w:val="3C028850"/>
    <w:lvl w:ilvl="0" w:tplc="50AC320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3CD76EE"/>
    <w:multiLevelType w:val="hybridMultilevel"/>
    <w:tmpl w:val="B7363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6C679A7"/>
    <w:multiLevelType w:val="hybridMultilevel"/>
    <w:tmpl w:val="7EBA2804"/>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6E76925"/>
    <w:multiLevelType w:val="hybridMultilevel"/>
    <w:tmpl w:val="1F12791A"/>
    <w:lvl w:ilvl="0" w:tplc="3946B4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8BB2DCF"/>
    <w:multiLevelType w:val="hybridMultilevel"/>
    <w:tmpl w:val="678605D8"/>
    <w:lvl w:ilvl="0" w:tplc="B47EF396">
      <w:start w:val="1"/>
      <w:numFmt w:val="decimal"/>
      <w:lvlText w:val="%1."/>
      <w:lvlJc w:val="left"/>
      <w:pPr>
        <w:ind w:left="720" w:hanging="360"/>
      </w:pPr>
      <w:rPr>
        <w:rFonts w:hint="default"/>
        <w:b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9635B27"/>
    <w:multiLevelType w:val="hybridMultilevel"/>
    <w:tmpl w:val="D8200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AF9267D"/>
    <w:multiLevelType w:val="hybridMultilevel"/>
    <w:tmpl w:val="E5D85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B026DF2"/>
    <w:multiLevelType w:val="hybridMultilevel"/>
    <w:tmpl w:val="440845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DE537AD"/>
    <w:multiLevelType w:val="hybridMultilevel"/>
    <w:tmpl w:val="74F20C20"/>
    <w:lvl w:ilvl="0" w:tplc="EB583C0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3E4F2038"/>
    <w:multiLevelType w:val="hybridMultilevel"/>
    <w:tmpl w:val="3508EF38"/>
    <w:lvl w:ilvl="0" w:tplc="9FFE49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3E532D98"/>
    <w:multiLevelType w:val="hybridMultilevel"/>
    <w:tmpl w:val="EEDAA200"/>
    <w:lvl w:ilvl="0" w:tplc="2076D1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1145844"/>
    <w:multiLevelType w:val="hybridMultilevel"/>
    <w:tmpl w:val="F2AAECB4"/>
    <w:lvl w:ilvl="0" w:tplc="C420921E">
      <w:start w:val="3"/>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34F0176"/>
    <w:multiLevelType w:val="hybridMultilevel"/>
    <w:tmpl w:val="664CF150"/>
    <w:lvl w:ilvl="0" w:tplc="30EAE172">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62C3E37"/>
    <w:multiLevelType w:val="hybridMultilevel"/>
    <w:tmpl w:val="BA2004B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67A7DA2"/>
    <w:multiLevelType w:val="hybridMultilevel"/>
    <w:tmpl w:val="B16C04EE"/>
    <w:lvl w:ilvl="0" w:tplc="CD1AE004">
      <w:start w:val="12"/>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71C48C7"/>
    <w:multiLevelType w:val="hybridMultilevel"/>
    <w:tmpl w:val="F5B81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8332083"/>
    <w:multiLevelType w:val="hybridMultilevel"/>
    <w:tmpl w:val="A094D91E"/>
    <w:lvl w:ilvl="0" w:tplc="7DAA7D18">
      <w:start w:val="2"/>
      <w:numFmt w:val="decimal"/>
      <w:lvlText w:val="%1"/>
      <w:lvlJc w:val="left"/>
      <w:pPr>
        <w:ind w:left="460" w:hanging="360"/>
      </w:pPr>
      <w:rPr>
        <w:rFonts w:hint="default"/>
        <w:color w:val="000000" w:themeColor="text1"/>
        <w:sz w:val="24"/>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3" w15:restartNumberingAfterBreak="0">
    <w:nsid w:val="4B024795"/>
    <w:multiLevelType w:val="hybridMultilevel"/>
    <w:tmpl w:val="534275E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4B096C8F"/>
    <w:multiLevelType w:val="hybridMultilevel"/>
    <w:tmpl w:val="1BAA8D5A"/>
    <w:lvl w:ilvl="0" w:tplc="C2B66444">
      <w:start w:val="1"/>
      <w:numFmt w:val="decimal"/>
      <w:lvlText w:val="%1."/>
      <w:lvlJc w:val="left"/>
      <w:pPr>
        <w:ind w:left="720" w:hanging="360"/>
      </w:pPr>
      <w:rPr>
        <w:rFonts w:hint="default"/>
        <w:b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B4610D2"/>
    <w:multiLevelType w:val="hybridMultilevel"/>
    <w:tmpl w:val="FAAC25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E8D2D42"/>
    <w:multiLevelType w:val="hybridMultilevel"/>
    <w:tmpl w:val="290CF4D2"/>
    <w:lvl w:ilvl="0" w:tplc="BDA888A0">
      <w:start w:val="1"/>
      <w:numFmt w:val="upperLetter"/>
      <w:lvlText w:val="%1."/>
      <w:lvlJc w:val="left"/>
      <w:pPr>
        <w:ind w:left="1080" w:hanging="360"/>
      </w:pPr>
      <w:rPr>
        <w:rFonts w:ascii="Arial Narrow" w:eastAsia="Times New Roman" w:hAnsi="Arial Narrow"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4EEC7A62"/>
    <w:multiLevelType w:val="hybridMultilevel"/>
    <w:tmpl w:val="97A07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0E644FB"/>
    <w:multiLevelType w:val="hybridMultilevel"/>
    <w:tmpl w:val="FD94A1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10C6E6F"/>
    <w:multiLevelType w:val="hybridMultilevel"/>
    <w:tmpl w:val="89201B66"/>
    <w:lvl w:ilvl="0" w:tplc="5A70FE3A">
      <w:start w:val="1"/>
      <w:numFmt w:val="upperLetter"/>
      <w:lvlText w:val="%1."/>
      <w:lvlJc w:val="left"/>
      <w:pPr>
        <w:ind w:left="1080" w:hanging="360"/>
      </w:pPr>
      <w:rPr>
        <w:rFonts w:hint="default"/>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513E7590"/>
    <w:multiLevelType w:val="hybridMultilevel"/>
    <w:tmpl w:val="475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2205870"/>
    <w:multiLevelType w:val="hybridMultilevel"/>
    <w:tmpl w:val="60BC74BA"/>
    <w:lvl w:ilvl="0" w:tplc="BCA245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530822F9"/>
    <w:multiLevelType w:val="hybridMultilevel"/>
    <w:tmpl w:val="D5CC6DA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554D2545"/>
    <w:multiLevelType w:val="hybridMultilevel"/>
    <w:tmpl w:val="0C7A18CC"/>
    <w:lvl w:ilvl="0" w:tplc="4AA4F10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559E58B9"/>
    <w:multiLevelType w:val="hybridMultilevel"/>
    <w:tmpl w:val="74E2623A"/>
    <w:lvl w:ilvl="0" w:tplc="0888B3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57342E8B"/>
    <w:multiLevelType w:val="hybridMultilevel"/>
    <w:tmpl w:val="FD9C1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E8D0B13"/>
    <w:multiLevelType w:val="hybridMultilevel"/>
    <w:tmpl w:val="A0B6062E"/>
    <w:lvl w:ilvl="0" w:tplc="3B163A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11C276E"/>
    <w:multiLevelType w:val="hybridMultilevel"/>
    <w:tmpl w:val="494EB756"/>
    <w:lvl w:ilvl="0" w:tplc="0E5C4C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614D0658"/>
    <w:multiLevelType w:val="hybridMultilevel"/>
    <w:tmpl w:val="D4E6F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22D3718"/>
    <w:multiLevelType w:val="hybridMultilevel"/>
    <w:tmpl w:val="6386A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2D004F7"/>
    <w:multiLevelType w:val="hybridMultilevel"/>
    <w:tmpl w:val="F4A28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47C3A07"/>
    <w:multiLevelType w:val="hybridMultilevel"/>
    <w:tmpl w:val="8252F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C2C22EE"/>
    <w:multiLevelType w:val="hybridMultilevel"/>
    <w:tmpl w:val="D92E6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C69384C"/>
    <w:multiLevelType w:val="hybridMultilevel"/>
    <w:tmpl w:val="9A52A66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6D8E36C7"/>
    <w:multiLevelType w:val="multilevel"/>
    <w:tmpl w:val="767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71F176DC"/>
    <w:multiLevelType w:val="hybridMultilevel"/>
    <w:tmpl w:val="B7FCC96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73930F6E"/>
    <w:multiLevelType w:val="hybridMultilevel"/>
    <w:tmpl w:val="6B7AB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56D3368"/>
    <w:multiLevelType w:val="hybridMultilevel"/>
    <w:tmpl w:val="E3C481C4"/>
    <w:lvl w:ilvl="0" w:tplc="4086D74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768F1E23"/>
    <w:multiLevelType w:val="hybridMultilevel"/>
    <w:tmpl w:val="0B808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9F577CA"/>
    <w:multiLevelType w:val="hybridMultilevel"/>
    <w:tmpl w:val="49326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A240079"/>
    <w:multiLevelType w:val="hybridMultilevel"/>
    <w:tmpl w:val="32C4D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B0547DF"/>
    <w:multiLevelType w:val="hybridMultilevel"/>
    <w:tmpl w:val="37A04F5A"/>
    <w:lvl w:ilvl="0" w:tplc="934C77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7B5C3875"/>
    <w:multiLevelType w:val="hybridMultilevel"/>
    <w:tmpl w:val="1EDEB194"/>
    <w:lvl w:ilvl="0" w:tplc="04090001">
      <w:start w:val="2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E6675F0"/>
    <w:multiLevelType w:val="hybridMultilevel"/>
    <w:tmpl w:val="2C62FCF4"/>
    <w:lvl w:ilvl="0" w:tplc="E3FA7FE8">
      <w:start w:val="1"/>
      <w:numFmt w:val="upperLetter"/>
      <w:lvlText w:val="%1."/>
      <w:lvlJc w:val="left"/>
      <w:pPr>
        <w:ind w:left="1080" w:hanging="360"/>
      </w:pPr>
      <w:rPr>
        <w:rFonts w:ascii="Arial Narrow" w:eastAsia="Times New Roman" w:hAnsi="Arial Narrow"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7FC736BF"/>
    <w:multiLevelType w:val="hybridMultilevel"/>
    <w:tmpl w:val="E4A89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8334959">
    <w:abstractNumId w:val="20"/>
  </w:num>
  <w:num w:numId="2" w16cid:durableId="1236744940">
    <w:abstractNumId w:val="36"/>
  </w:num>
  <w:num w:numId="3" w16cid:durableId="512456338">
    <w:abstractNumId w:val="34"/>
  </w:num>
  <w:num w:numId="4" w16cid:durableId="617755279">
    <w:abstractNumId w:val="22"/>
  </w:num>
  <w:num w:numId="5" w16cid:durableId="47995897">
    <w:abstractNumId w:val="60"/>
  </w:num>
  <w:num w:numId="6" w16cid:durableId="1680958848">
    <w:abstractNumId w:val="63"/>
  </w:num>
  <w:num w:numId="7" w16cid:durableId="569392401">
    <w:abstractNumId w:val="44"/>
  </w:num>
  <w:num w:numId="8" w16cid:durableId="1197086030">
    <w:abstractNumId w:val="7"/>
  </w:num>
  <w:num w:numId="9" w16cid:durableId="674724330">
    <w:abstractNumId w:val="68"/>
  </w:num>
  <w:num w:numId="10" w16cid:durableId="1987396686">
    <w:abstractNumId w:val="48"/>
  </w:num>
  <w:num w:numId="11" w16cid:durableId="2125340003">
    <w:abstractNumId w:val="19"/>
  </w:num>
  <w:num w:numId="12" w16cid:durableId="1941907994">
    <w:abstractNumId w:val="75"/>
  </w:num>
  <w:num w:numId="13" w16cid:durableId="1360470529">
    <w:abstractNumId w:val="71"/>
  </w:num>
  <w:num w:numId="14" w16cid:durableId="1145195184">
    <w:abstractNumId w:val="65"/>
  </w:num>
  <w:num w:numId="15" w16cid:durableId="92942922">
    <w:abstractNumId w:val="82"/>
  </w:num>
  <w:num w:numId="16" w16cid:durableId="450637344">
    <w:abstractNumId w:val="18"/>
  </w:num>
  <w:num w:numId="17" w16cid:durableId="1612935790">
    <w:abstractNumId w:val="13"/>
  </w:num>
  <w:num w:numId="18" w16cid:durableId="2009942080">
    <w:abstractNumId w:val="35"/>
  </w:num>
  <w:num w:numId="19" w16cid:durableId="925384118">
    <w:abstractNumId w:val="31"/>
  </w:num>
  <w:num w:numId="20" w16cid:durableId="450247767">
    <w:abstractNumId w:val="64"/>
  </w:num>
  <w:num w:numId="21" w16cid:durableId="1310285138">
    <w:abstractNumId w:val="61"/>
  </w:num>
  <w:num w:numId="22" w16cid:durableId="1219246184">
    <w:abstractNumId w:val="83"/>
  </w:num>
  <w:num w:numId="23" w16cid:durableId="111483035">
    <w:abstractNumId w:val="39"/>
  </w:num>
  <w:num w:numId="24" w16cid:durableId="2085376607">
    <w:abstractNumId w:val="29"/>
  </w:num>
  <w:num w:numId="25" w16cid:durableId="1379090130">
    <w:abstractNumId w:val="45"/>
  </w:num>
  <w:num w:numId="26" w16cid:durableId="281691727">
    <w:abstractNumId w:val="56"/>
  </w:num>
  <w:num w:numId="27" w16cid:durableId="169180764">
    <w:abstractNumId w:val="32"/>
  </w:num>
  <w:num w:numId="28" w16cid:durableId="238364714">
    <w:abstractNumId w:val="77"/>
  </w:num>
  <w:num w:numId="29" w16cid:durableId="1728145750">
    <w:abstractNumId w:val="33"/>
  </w:num>
  <w:num w:numId="30" w16cid:durableId="335769943">
    <w:abstractNumId w:val="12"/>
  </w:num>
  <w:num w:numId="31" w16cid:durableId="1499079161">
    <w:abstractNumId w:val="55"/>
  </w:num>
  <w:num w:numId="32" w16cid:durableId="2079278436">
    <w:abstractNumId w:val="5"/>
  </w:num>
  <w:num w:numId="33" w16cid:durableId="722144124">
    <w:abstractNumId w:val="28"/>
  </w:num>
  <w:num w:numId="34" w16cid:durableId="483595273">
    <w:abstractNumId w:val="47"/>
  </w:num>
  <w:num w:numId="35" w16cid:durableId="1641954661">
    <w:abstractNumId w:val="70"/>
  </w:num>
  <w:num w:numId="36" w16cid:durableId="604001244">
    <w:abstractNumId w:val="15"/>
  </w:num>
  <w:num w:numId="37" w16cid:durableId="182982777">
    <w:abstractNumId w:val="78"/>
  </w:num>
  <w:num w:numId="38" w16cid:durableId="2139257844">
    <w:abstractNumId w:val="67"/>
  </w:num>
  <w:num w:numId="39" w16cid:durableId="1735397762">
    <w:abstractNumId w:val="62"/>
  </w:num>
  <w:num w:numId="40" w16cid:durableId="1660966172">
    <w:abstractNumId w:val="73"/>
  </w:num>
  <w:num w:numId="41" w16cid:durableId="2139299115">
    <w:abstractNumId w:val="53"/>
  </w:num>
  <w:num w:numId="42" w16cid:durableId="1894851081">
    <w:abstractNumId w:val="8"/>
  </w:num>
  <w:num w:numId="43" w16cid:durableId="1655332935">
    <w:abstractNumId w:val="40"/>
  </w:num>
  <w:num w:numId="44" w16cid:durableId="1383627677">
    <w:abstractNumId w:val="23"/>
  </w:num>
  <w:num w:numId="45" w16cid:durableId="582884368">
    <w:abstractNumId w:val="26"/>
  </w:num>
  <w:num w:numId="46" w16cid:durableId="877082286">
    <w:abstractNumId w:val="54"/>
  </w:num>
  <w:num w:numId="47" w16cid:durableId="1268654474">
    <w:abstractNumId w:val="50"/>
  </w:num>
  <w:num w:numId="48" w16cid:durableId="988171622">
    <w:abstractNumId w:val="51"/>
  </w:num>
  <w:num w:numId="49" w16cid:durableId="2033067875">
    <w:abstractNumId w:val="69"/>
  </w:num>
  <w:num w:numId="50" w16cid:durableId="1997032647">
    <w:abstractNumId w:val="43"/>
  </w:num>
  <w:num w:numId="51" w16cid:durableId="374895050">
    <w:abstractNumId w:val="74"/>
  </w:num>
  <w:num w:numId="52" w16cid:durableId="360982168">
    <w:abstractNumId w:val="38"/>
  </w:num>
  <w:num w:numId="53" w16cid:durableId="1294870181">
    <w:abstractNumId w:val="1"/>
  </w:num>
  <w:num w:numId="54" w16cid:durableId="1627277491">
    <w:abstractNumId w:val="57"/>
  </w:num>
  <w:num w:numId="55" w16cid:durableId="1362786086">
    <w:abstractNumId w:val="3"/>
  </w:num>
  <w:num w:numId="56" w16cid:durableId="1467163192">
    <w:abstractNumId w:val="24"/>
  </w:num>
  <w:num w:numId="57" w16cid:durableId="563876570">
    <w:abstractNumId w:val="41"/>
  </w:num>
  <w:num w:numId="58" w16cid:durableId="604506846">
    <w:abstractNumId w:val="4"/>
  </w:num>
  <w:num w:numId="59" w16cid:durableId="1451052139">
    <w:abstractNumId w:val="27"/>
  </w:num>
  <w:num w:numId="60" w16cid:durableId="1804929979">
    <w:abstractNumId w:val="59"/>
  </w:num>
  <w:num w:numId="61" w16cid:durableId="1163157842">
    <w:abstractNumId w:val="6"/>
  </w:num>
  <w:num w:numId="62" w16cid:durableId="1292370185">
    <w:abstractNumId w:val="14"/>
  </w:num>
  <w:num w:numId="63" w16cid:durableId="1133644024">
    <w:abstractNumId w:val="81"/>
  </w:num>
  <w:num w:numId="64" w16cid:durableId="1795710772">
    <w:abstractNumId w:val="46"/>
  </w:num>
  <w:num w:numId="65" w16cid:durableId="636180346">
    <w:abstractNumId w:val="66"/>
  </w:num>
  <w:num w:numId="66" w16cid:durableId="1614248143">
    <w:abstractNumId w:val="9"/>
  </w:num>
  <w:num w:numId="67" w16cid:durableId="2102674743">
    <w:abstractNumId w:val="79"/>
  </w:num>
  <w:num w:numId="68" w16cid:durableId="1780562467">
    <w:abstractNumId w:val="25"/>
  </w:num>
  <w:num w:numId="69" w16cid:durableId="857239525">
    <w:abstractNumId w:val="30"/>
  </w:num>
  <w:num w:numId="70" w16cid:durableId="574238999">
    <w:abstractNumId w:val="2"/>
  </w:num>
  <w:num w:numId="71" w16cid:durableId="2040928541">
    <w:abstractNumId w:val="76"/>
  </w:num>
  <w:num w:numId="72" w16cid:durableId="172652413">
    <w:abstractNumId w:val="0"/>
  </w:num>
  <w:num w:numId="73" w16cid:durableId="175923405">
    <w:abstractNumId w:val="49"/>
  </w:num>
  <w:num w:numId="74" w16cid:durableId="481233752">
    <w:abstractNumId w:val="84"/>
  </w:num>
  <w:num w:numId="75" w16cid:durableId="392852366">
    <w:abstractNumId w:val="11"/>
  </w:num>
  <w:num w:numId="76" w16cid:durableId="814952563">
    <w:abstractNumId w:val="72"/>
  </w:num>
  <w:num w:numId="77" w16cid:durableId="639963928">
    <w:abstractNumId w:val="16"/>
  </w:num>
  <w:num w:numId="78" w16cid:durableId="1814905513">
    <w:abstractNumId w:val="80"/>
  </w:num>
  <w:num w:numId="79" w16cid:durableId="304823154">
    <w:abstractNumId w:val="52"/>
  </w:num>
  <w:num w:numId="80" w16cid:durableId="1615821000">
    <w:abstractNumId w:val="42"/>
  </w:num>
  <w:num w:numId="81" w16cid:durableId="1842038517">
    <w:abstractNumId w:val="37"/>
  </w:num>
  <w:num w:numId="82" w16cid:durableId="360857129">
    <w:abstractNumId w:val="58"/>
  </w:num>
  <w:num w:numId="83" w16cid:durableId="612975368">
    <w:abstractNumId w:val="10"/>
  </w:num>
  <w:num w:numId="84" w16cid:durableId="133959815">
    <w:abstractNumId w:val="21"/>
  </w:num>
  <w:num w:numId="85" w16cid:durableId="1961186005">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568"/>
    <w:rsid w:val="00001061"/>
    <w:rsid w:val="0000127D"/>
    <w:rsid w:val="000013B6"/>
    <w:rsid w:val="00001CF5"/>
    <w:rsid w:val="00003250"/>
    <w:rsid w:val="00003D3C"/>
    <w:rsid w:val="00003F6E"/>
    <w:rsid w:val="00004464"/>
    <w:rsid w:val="00004757"/>
    <w:rsid w:val="00004B03"/>
    <w:rsid w:val="000050A1"/>
    <w:rsid w:val="000052B3"/>
    <w:rsid w:val="000059EF"/>
    <w:rsid w:val="00005CD7"/>
    <w:rsid w:val="00006248"/>
    <w:rsid w:val="0000697B"/>
    <w:rsid w:val="00006FB8"/>
    <w:rsid w:val="0000740C"/>
    <w:rsid w:val="00007A57"/>
    <w:rsid w:val="000106DB"/>
    <w:rsid w:val="00010945"/>
    <w:rsid w:val="0001300D"/>
    <w:rsid w:val="0001331D"/>
    <w:rsid w:val="0001364F"/>
    <w:rsid w:val="0001366F"/>
    <w:rsid w:val="00013831"/>
    <w:rsid w:val="00014B4D"/>
    <w:rsid w:val="00014E94"/>
    <w:rsid w:val="00015150"/>
    <w:rsid w:val="000153FB"/>
    <w:rsid w:val="0001554D"/>
    <w:rsid w:val="000156B0"/>
    <w:rsid w:val="00016DE1"/>
    <w:rsid w:val="00020267"/>
    <w:rsid w:val="000213D1"/>
    <w:rsid w:val="00021767"/>
    <w:rsid w:val="0002185B"/>
    <w:rsid w:val="00021CF2"/>
    <w:rsid w:val="00023233"/>
    <w:rsid w:val="000241D5"/>
    <w:rsid w:val="00024225"/>
    <w:rsid w:val="00024DFA"/>
    <w:rsid w:val="00025B16"/>
    <w:rsid w:val="00025D88"/>
    <w:rsid w:val="0002618E"/>
    <w:rsid w:val="00026CD4"/>
    <w:rsid w:val="0003033E"/>
    <w:rsid w:val="00030987"/>
    <w:rsid w:val="00030ECD"/>
    <w:rsid w:val="00031500"/>
    <w:rsid w:val="00031775"/>
    <w:rsid w:val="000317D2"/>
    <w:rsid w:val="00031FBB"/>
    <w:rsid w:val="00032237"/>
    <w:rsid w:val="0003262D"/>
    <w:rsid w:val="00033143"/>
    <w:rsid w:val="0003384D"/>
    <w:rsid w:val="00034481"/>
    <w:rsid w:val="00034AC8"/>
    <w:rsid w:val="0003508B"/>
    <w:rsid w:val="00035AD5"/>
    <w:rsid w:val="00035F0F"/>
    <w:rsid w:val="00037057"/>
    <w:rsid w:val="00037FC0"/>
    <w:rsid w:val="00040487"/>
    <w:rsid w:val="00040F8D"/>
    <w:rsid w:val="000410C9"/>
    <w:rsid w:val="000426C6"/>
    <w:rsid w:val="00042BA8"/>
    <w:rsid w:val="00043FD0"/>
    <w:rsid w:val="000455F4"/>
    <w:rsid w:val="000469B6"/>
    <w:rsid w:val="00046B92"/>
    <w:rsid w:val="0005046C"/>
    <w:rsid w:val="000506A7"/>
    <w:rsid w:val="00050DD2"/>
    <w:rsid w:val="000529F9"/>
    <w:rsid w:val="00053A2E"/>
    <w:rsid w:val="00053CCF"/>
    <w:rsid w:val="00053E6C"/>
    <w:rsid w:val="000541A0"/>
    <w:rsid w:val="000551D9"/>
    <w:rsid w:val="00055282"/>
    <w:rsid w:val="000555F9"/>
    <w:rsid w:val="000559B0"/>
    <w:rsid w:val="00055CED"/>
    <w:rsid w:val="00055E04"/>
    <w:rsid w:val="00056A9E"/>
    <w:rsid w:val="00056C70"/>
    <w:rsid w:val="00057628"/>
    <w:rsid w:val="00057820"/>
    <w:rsid w:val="0005793E"/>
    <w:rsid w:val="00061B85"/>
    <w:rsid w:val="000627E2"/>
    <w:rsid w:val="00064CD1"/>
    <w:rsid w:val="000662DA"/>
    <w:rsid w:val="0006766A"/>
    <w:rsid w:val="0006788F"/>
    <w:rsid w:val="00070BBD"/>
    <w:rsid w:val="00070F83"/>
    <w:rsid w:val="00071DAD"/>
    <w:rsid w:val="00071E01"/>
    <w:rsid w:val="000731CB"/>
    <w:rsid w:val="000737F8"/>
    <w:rsid w:val="00073B2E"/>
    <w:rsid w:val="00073D73"/>
    <w:rsid w:val="00074DB6"/>
    <w:rsid w:val="00075B17"/>
    <w:rsid w:val="00076A7E"/>
    <w:rsid w:val="00076BF1"/>
    <w:rsid w:val="00077CE7"/>
    <w:rsid w:val="000803F2"/>
    <w:rsid w:val="00080EEC"/>
    <w:rsid w:val="00081BBD"/>
    <w:rsid w:val="00081EC3"/>
    <w:rsid w:val="000826DF"/>
    <w:rsid w:val="00083129"/>
    <w:rsid w:val="00083AC9"/>
    <w:rsid w:val="00084104"/>
    <w:rsid w:val="000852C3"/>
    <w:rsid w:val="000855BD"/>
    <w:rsid w:val="00085A11"/>
    <w:rsid w:val="00085FDB"/>
    <w:rsid w:val="0008614D"/>
    <w:rsid w:val="000862FE"/>
    <w:rsid w:val="00086457"/>
    <w:rsid w:val="00086479"/>
    <w:rsid w:val="00086A26"/>
    <w:rsid w:val="00086A38"/>
    <w:rsid w:val="00086F8A"/>
    <w:rsid w:val="00087079"/>
    <w:rsid w:val="00087244"/>
    <w:rsid w:val="0008788A"/>
    <w:rsid w:val="000900EB"/>
    <w:rsid w:val="00090FB3"/>
    <w:rsid w:val="00091334"/>
    <w:rsid w:val="0009147E"/>
    <w:rsid w:val="0009147F"/>
    <w:rsid w:val="0009244D"/>
    <w:rsid w:val="0009323D"/>
    <w:rsid w:val="00095646"/>
    <w:rsid w:val="000958C2"/>
    <w:rsid w:val="0009607F"/>
    <w:rsid w:val="000965B3"/>
    <w:rsid w:val="000973DD"/>
    <w:rsid w:val="000973EC"/>
    <w:rsid w:val="00097424"/>
    <w:rsid w:val="0009758A"/>
    <w:rsid w:val="0009770D"/>
    <w:rsid w:val="0009782A"/>
    <w:rsid w:val="00097923"/>
    <w:rsid w:val="00097BFE"/>
    <w:rsid w:val="00097E01"/>
    <w:rsid w:val="000A0452"/>
    <w:rsid w:val="000A1709"/>
    <w:rsid w:val="000A1C5A"/>
    <w:rsid w:val="000A24B3"/>
    <w:rsid w:val="000A2DCB"/>
    <w:rsid w:val="000A2ED2"/>
    <w:rsid w:val="000A350D"/>
    <w:rsid w:val="000A4EF9"/>
    <w:rsid w:val="000A5105"/>
    <w:rsid w:val="000A54C6"/>
    <w:rsid w:val="000A560A"/>
    <w:rsid w:val="000A5B40"/>
    <w:rsid w:val="000A5B69"/>
    <w:rsid w:val="000A7027"/>
    <w:rsid w:val="000A73C0"/>
    <w:rsid w:val="000A7E25"/>
    <w:rsid w:val="000B014F"/>
    <w:rsid w:val="000B056D"/>
    <w:rsid w:val="000B05D7"/>
    <w:rsid w:val="000B1D3F"/>
    <w:rsid w:val="000B26C7"/>
    <w:rsid w:val="000B30EC"/>
    <w:rsid w:val="000B4225"/>
    <w:rsid w:val="000B4BD0"/>
    <w:rsid w:val="000B513F"/>
    <w:rsid w:val="000B55B8"/>
    <w:rsid w:val="000B576B"/>
    <w:rsid w:val="000B5924"/>
    <w:rsid w:val="000B6B74"/>
    <w:rsid w:val="000B6F61"/>
    <w:rsid w:val="000B78FE"/>
    <w:rsid w:val="000C01DF"/>
    <w:rsid w:val="000C041C"/>
    <w:rsid w:val="000C0CA0"/>
    <w:rsid w:val="000C0D30"/>
    <w:rsid w:val="000C10E5"/>
    <w:rsid w:val="000C2EBC"/>
    <w:rsid w:val="000C3A10"/>
    <w:rsid w:val="000C4A80"/>
    <w:rsid w:val="000C5209"/>
    <w:rsid w:val="000C5529"/>
    <w:rsid w:val="000C5B63"/>
    <w:rsid w:val="000C5F0A"/>
    <w:rsid w:val="000C5F4C"/>
    <w:rsid w:val="000C675B"/>
    <w:rsid w:val="000C6FDA"/>
    <w:rsid w:val="000C70B1"/>
    <w:rsid w:val="000D0D99"/>
    <w:rsid w:val="000D26C1"/>
    <w:rsid w:val="000D2C87"/>
    <w:rsid w:val="000D2DC7"/>
    <w:rsid w:val="000D342E"/>
    <w:rsid w:val="000D347E"/>
    <w:rsid w:val="000D361D"/>
    <w:rsid w:val="000D3F3B"/>
    <w:rsid w:val="000D4238"/>
    <w:rsid w:val="000D4532"/>
    <w:rsid w:val="000D4881"/>
    <w:rsid w:val="000D4B1D"/>
    <w:rsid w:val="000D5F3D"/>
    <w:rsid w:val="000D62FA"/>
    <w:rsid w:val="000D68F3"/>
    <w:rsid w:val="000D77D0"/>
    <w:rsid w:val="000E063D"/>
    <w:rsid w:val="000E0904"/>
    <w:rsid w:val="000E0EAB"/>
    <w:rsid w:val="000E12A7"/>
    <w:rsid w:val="000E197F"/>
    <w:rsid w:val="000E1C50"/>
    <w:rsid w:val="000E1F0B"/>
    <w:rsid w:val="000E2108"/>
    <w:rsid w:val="000E285B"/>
    <w:rsid w:val="000E2F27"/>
    <w:rsid w:val="000E2F79"/>
    <w:rsid w:val="000E3A38"/>
    <w:rsid w:val="000E4A6F"/>
    <w:rsid w:val="000E4FAE"/>
    <w:rsid w:val="000E54DD"/>
    <w:rsid w:val="000E59E2"/>
    <w:rsid w:val="000E5CF1"/>
    <w:rsid w:val="000E5F37"/>
    <w:rsid w:val="000E6EA1"/>
    <w:rsid w:val="000E7269"/>
    <w:rsid w:val="000E73C9"/>
    <w:rsid w:val="000E7A10"/>
    <w:rsid w:val="000F0064"/>
    <w:rsid w:val="000F0CAF"/>
    <w:rsid w:val="000F0CDC"/>
    <w:rsid w:val="000F29AA"/>
    <w:rsid w:val="000F2B18"/>
    <w:rsid w:val="000F2CEC"/>
    <w:rsid w:val="000F319E"/>
    <w:rsid w:val="000F4F54"/>
    <w:rsid w:val="000F5872"/>
    <w:rsid w:val="000F5B2D"/>
    <w:rsid w:val="000F609F"/>
    <w:rsid w:val="000F6479"/>
    <w:rsid w:val="000F662B"/>
    <w:rsid w:val="000F6726"/>
    <w:rsid w:val="000F6793"/>
    <w:rsid w:val="000F7051"/>
    <w:rsid w:val="000F72C2"/>
    <w:rsid w:val="000F73F3"/>
    <w:rsid w:val="000F7515"/>
    <w:rsid w:val="001002D8"/>
    <w:rsid w:val="00102CB5"/>
    <w:rsid w:val="001031C9"/>
    <w:rsid w:val="00104267"/>
    <w:rsid w:val="00104B50"/>
    <w:rsid w:val="00105C10"/>
    <w:rsid w:val="00106362"/>
    <w:rsid w:val="001065FB"/>
    <w:rsid w:val="0010716A"/>
    <w:rsid w:val="00107445"/>
    <w:rsid w:val="0010750E"/>
    <w:rsid w:val="001077C8"/>
    <w:rsid w:val="00107B59"/>
    <w:rsid w:val="00107E0D"/>
    <w:rsid w:val="001107DA"/>
    <w:rsid w:val="00110FCD"/>
    <w:rsid w:val="00111763"/>
    <w:rsid w:val="00111D35"/>
    <w:rsid w:val="00112BF5"/>
    <w:rsid w:val="00112E33"/>
    <w:rsid w:val="00113147"/>
    <w:rsid w:val="00113618"/>
    <w:rsid w:val="00113FE5"/>
    <w:rsid w:val="00114449"/>
    <w:rsid w:val="00114643"/>
    <w:rsid w:val="00114AAC"/>
    <w:rsid w:val="00114F41"/>
    <w:rsid w:val="001156F5"/>
    <w:rsid w:val="00115C4E"/>
    <w:rsid w:val="00117A12"/>
    <w:rsid w:val="00117A53"/>
    <w:rsid w:val="00120B6C"/>
    <w:rsid w:val="00121376"/>
    <w:rsid w:val="00121F05"/>
    <w:rsid w:val="00122A84"/>
    <w:rsid w:val="00122C11"/>
    <w:rsid w:val="00122EDF"/>
    <w:rsid w:val="001233CA"/>
    <w:rsid w:val="00124110"/>
    <w:rsid w:val="001258F7"/>
    <w:rsid w:val="00125D06"/>
    <w:rsid w:val="00126462"/>
    <w:rsid w:val="00126CA1"/>
    <w:rsid w:val="00126D15"/>
    <w:rsid w:val="00127782"/>
    <w:rsid w:val="00127B83"/>
    <w:rsid w:val="0013101E"/>
    <w:rsid w:val="00131734"/>
    <w:rsid w:val="00131F7B"/>
    <w:rsid w:val="00132453"/>
    <w:rsid w:val="0013272F"/>
    <w:rsid w:val="00132E0C"/>
    <w:rsid w:val="00133D38"/>
    <w:rsid w:val="00134166"/>
    <w:rsid w:val="0013501E"/>
    <w:rsid w:val="0013544A"/>
    <w:rsid w:val="00135FBD"/>
    <w:rsid w:val="00136511"/>
    <w:rsid w:val="001365DF"/>
    <w:rsid w:val="00136C03"/>
    <w:rsid w:val="0013721F"/>
    <w:rsid w:val="00137328"/>
    <w:rsid w:val="0013790A"/>
    <w:rsid w:val="00140ADA"/>
    <w:rsid w:val="00140C1A"/>
    <w:rsid w:val="00140C9B"/>
    <w:rsid w:val="00140F11"/>
    <w:rsid w:val="001413B9"/>
    <w:rsid w:val="00141457"/>
    <w:rsid w:val="00141A47"/>
    <w:rsid w:val="00141DDE"/>
    <w:rsid w:val="0014253A"/>
    <w:rsid w:val="00142D99"/>
    <w:rsid w:val="001434FA"/>
    <w:rsid w:val="00143867"/>
    <w:rsid w:val="00144179"/>
    <w:rsid w:val="00144533"/>
    <w:rsid w:val="00144C79"/>
    <w:rsid w:val="00144CA7"/>
    <w:rsid w:val="001457FE"/>
    <w:rsid w:val="00146A4E"/>
    <w:rsid w:val="00146F34"/>
    <w:rsid w:val="00147B4F"/>
    <w:rsid w:val="00147D2A"/>
    <w:rsid w:val="00147F20"/>
    <w:rsid w:val="00150694"/>
    <w:rsid w:val="001507ED"/>
    <w:rsid w:val="00151067"/>
    <w:rsid w:val="001515D5"/>
    <w:rsid w:val="00152134"/>
    <w:rsid w:val="00152229"/>
    <w:rsid w:val="001525F2"/>
    <w:rsid w:val="0015392C"/>
    <w:rsid w:val="00153F0E"/>
    <w:rsid w:val="00154A75"/>
    <w:rsid w:val="00156E98"/>
    <w:rsid w:val="001573B0"/>
    <w:rsid w:val="00157666"/>
    <w:rsid w:val="00157ACF"/>
    <w:rsid w:val="00157C26"/>
    <w:rsid w:val="00160773"/>
    <w:rsid w:val="0016088C"/>
    <w:rsid w:val="00160CDB"/>
    <w:rsid w:val="00161181"/>
    <w:rsid w:val="00161739"/>
    <w:rsid w:val="00161A7E"/>
    <w:rsid w:val="00162EAB"/>
    <w:rsid w:val="00163F3C"/>
    <w:rsid w:val="001646DB"/>
    <w:rsid w:val="0016538A"/>
    <w:rsid w:val="00165420"/>
    <w:rsid w:val="00165F33"/>
    <w:rsid w:val="0016779B"/>
    <w:rsid w:val="00167D43"/>
    <w:rsid w:val="00167EFD"/>
    <w:rsid w:val="001707D1"/>
    <w:rsid w:val="001708EA"/>
    <w:rsid w:val="00170BD1"/>
    <w:rsid w:val="00170D84"/>
    <w:rsid w:val="00170FCD"/>
    <w:rsid w:val="00171558"/>
    <w:rsid w:val="00171ED5"/>
    <w:rsid w:val="00172042"/>
    <w:rsid w:val="0017274C"/>
    <w:rsid w:val="00172C81"/>
    <w:rsid w:val="00173C45"/>
    <w:rsid w:val="001764F9"/>
    <w:rsid w:val="00176D31"/>
    <w:rsid w:val="00176EAC"/>
    <w:rsid w:val="001770BF"/>
    <w:rsid w:val="0017728E"/>
    <w:rsid w:val="001807CF"/>
    <w:rsid w:val="001828AE"/>
    <w:rsid w:val="00182A83"/>
    <w:rsid w:val="00183505"/>
    <w:rsid w:val="0018400B"/>
    <w:rsid w:val="0018431A"/>
    <w:rsid w:val="00184509"/>
    <w:rsid w:val="001847E2"/>
    <w:rsid w:val="00184D93"/>
    <w:rsid w:val="00185706"/>
    <w:rsid w:val="0018646F"/>
    <w:rsid w:val="001866B6"/>
    <w:rsid w:val="00186B34"/>
    <w:rsid w:val="00187A71"/>
    <w:rsid w:val="00187F24"/>
    <w:rsid w:val="00190085"/>
    <w:rsid w:val="001904D0"/>
    <w:rsid w:val="001907BA"/>
    <w:rsid w:val="001908AB"/>
    <w:rsid w:val="00190F26"/>
    <w:rsid w:val="0019168F"/>
    <w:rsid w:val="00191FD7"/>
    <w:rsid w:val="00192056"/>
    <w:rsid w:val="00192320"/>
    <w:rsid w:val="0019276F"/>
    <w:rsid w:val="0019285F"/>
    <w:rsid w:val="001931E6"/>
    <w:rsid w:val="00193336"/>
    <w:rsid w:val="001933F7"/>
    <w:rsid w:val="00193923"/>
    <w:rsid w:val="0019396A"/>
    <w:rsid w:val="00194109"/>
    <w:rsid w:val="0019493D"/>
    <w:rsid w:val="00194A99"/>
    <w:rsid w:val="00194EAD"/>
    <w:rsid w:val="00195229"/>
    <w:rsid w:val="001953DF"/>
    <w:rsid w:val="001954ED"/>
    <w:rsid w:val="00195E0E"/>
    <w:rsid w:val="00195EA1"/>
    <w:rsid w:val="0019634E"/>
    <w:rsid w:val="00196888"/>
    <w:rsid w:val="00196C5C"/>
    <w:rsid w:val="00196C82"/>
    <w:rsid w:val="00196FE0"/>
    <w:rsid w:val="0019777F"/>
    <w:rsid w:val="00197C3B"/>
    <w:rsid w:val="001A19F4"/>
    <w:rsid w:val="001A1E11"/>
    <w:rsid w:val="001A215F"/>
    <w:rsid w:val="001A3517"/>
    <w:rsid w:val="001A5039"/>
    <w:rsid w:val="001A6618"/>
    <w:rsid w:val="001A6646"/>
    <w:rsid w:val="001A6EC8"/>
    <w:rsid w:val="001B0A6E"/>
    <w:rsid w:val="001B190B"/>
    <w:rsid w:val="001B2226"/>
    <w:rsid w:val="001B250F"/>
    <w:rsid w:val="001B3639"/>
    <w:rsid w:val="001B4602"/>
    <w:rsid w:val="001B4867"/>
    <w:rsid w:val="001B48A1"/>
    <w:rsid w:val="001B49FE"/>
    <w:rsid w:val="001B4D29"/>
    <w:rsid w:val="001B5693"/>
    <w:rsid w:val="001B5754"/>
    <w:rsid w:val="001B5E50"/>
    <w:rsid w:val="001B7629"/>
    <w:rsid w:val="001C0A31"/>
    <w:rsid w:val="001C1397"/>
    <w:rsid w:val="001C19A9"/>
    <w:rsid w:val="001C231D"/>
    <w:rsid w:val="001C271D"/>
    <w:rsid w:val="001C283C"/>
    <w:rsid w:val="001C2E77"/>
    <w:rsid w:val="001C3486"/>
    <w:rsid w:val="001C384D"/>
    <w:rsid w:val="001C393D"/>
    <w:rsid w:val="001C437C"/>
    <w:rsid w:val="001C4764"/>
    <w:rsid w:val="001C4810"/>
    <w:rsid w:val="001C4BF4"/>
    <w:rsid w:val="001C4C15"/>
    <w:rsid w:val="001C5286"/>
    <w:rsid w:val="001C63D6"/>
    <w:rsid w:val="001C6428"/>
    <w:rsid w:val="001C679D"/>
    <w:rsid w:val="001C72F2"/>
    <w:rsid w:val="001D0234"/>
    <w:rsid w:val="001D025B"/>
    <w:rsid w:val="001D0DAB"/>
    <w:rsid w:val="001D1A24"/>
    <w:rsid w:val="001D259D"/>
    <w:rsid w:val="001D2964"/>
    <w:rsid w:val="001D38EC"/>
    <w:rsid w:val="001D4209"/>
    <w:rsid w:val="001D49B7"/>
    <w:rsid w:val="001D4D08"/>
    <w:rsid w:val="001D4DF9"/>
    <w:rsid w:val="001D5093"/>
    <w:rsid w:val="001D5C07"/>
    <w:rsid w:val="001D5EDE"/>
    <w:rsid w:val="001D63ED"/>
    <w:rsid w:val="001D68AA"/>
    <w:rsid w:val="001D7B45"/>
    <w:rsid w:val="001D7D8E"/>
    <w:rsid w:val="001E13E5"/>
    <w:rsid w:val="001E29BB"/>
    <w:rsid w:val="001E323B"/>
    <w:rsid w:val="001E3492"/>
    <w:rsid w:val="001E4073"/>
    <w:rsid w:val="001E4A0F"/>
    <w:rsid w:val="001E4E35"/>
    <w:rsid w:val="001E4E4A"/>
    <w:rsid w:val="001E760C"/>
    <w:rsid w:val="001E78E2"/>
    <w:rsid w:val="001F09FC"/>
    <w:rsid w:val="001F1DAD"/>
    <w:rsid w:val="001F2107"/>
    <w:rsid w:val="001F2723"/>
    <w:rsid w:val="001F350B"/>
    <w:rsid w:val="001F35BF"/>
    <w:rsid w:val="001F3794"/>
    <w:rsid w:val="001F39A9"/>
    <w:rsid w:val="001F3BF6"/>
    <w:rsid w:val="001F43EF"/>
    <w:rsid w:val="001F4654"/>
    <w:rsid w:val="001F4AB6"/>
    <w:rsid w:val="001F4AB7"/>
    <w:rsid w:val="001F4FB5"/>
    <w:rsid w:val="001F58D3"/>
    <w:rsid w:val="001F5D1C"/>
    <w:rsid w:val="001F6D19"/>
    <w:rsid w:val="001F6E94"/>
    <w:rsid w:val="001F74E8"/>
    <w:rsid w:val="001F76D9"/>
    <w:rsid w:val="001F7F69"/>
    <w:rsid w:val="00200398"/>
    <w:rsid w:val="002007D2"/>
    <w:rsid w:val="00200F20"/>
    <w:rsid w:val="00201335"/>
    <w:rsid w:val="002015F1"/>
    <w:rsid w:val="002019F4"/>
    <w:rsid w:val="00201F0B"/>
    <w:rsid w:val="00201F69"/>
    <w:rsid w:val="002021A1"/>
    <w:rsid w:val="00202AFC"/>
    <w:rsid w:val="00202F55"/>
    <w:rsid w:val="00203E8C"/>
    <w:rsid w:val="002046E4"/>
    <w:rsid w:val="00205393"/>
    <w:rsid w:val="00206080"/>
    <w:rsid w:val="0020633B"/>
    <w:rsid w:val="0020634D"/>
    <w:rsid w:val="00206AE7"/>
    <w:rsid w:val="00206C80"/>
    <w:rsid w:val="00207565"/>
    <w:rsid w:val="0020782F"/>
    <w:rsid w:val="00210C59"/>
    <w:rsid w:val="00213A15"/>
    <w:rsid w:val="00213A1E"/>
    <w:rsid w:val="002142F9"/>
    <w:rsid w:val="00214B9C"/>
    <w:rsid w:val="00215369"/>
    <w:rsid w:val="00215A91"/>
    <w:rsid w:val="00216AD6"/>
    <w:rsid w:val="00216F71"/>
    <w:rsid w:val="0021724D"/>
    <w:rsid w:val="00217355"/>
    <w:rsid w:val="00217F0F"/>
    <w:rsid w:val="00220CCF"/>
    <w:rsid w:val="00220E3F"/>
    <w:rsid w:val="00221A6D"/>
    <w:rsid w:val="00221BF7"/>
    <w:rsid w:val="00221F05"/>
    <w:rsid w:val="002227D9"/>
    <w:rsid w:val="00222E5D"/>
    <w:rsid w:val="002230EF"/>
    <w:rsid w:val="002244FC"/>
    <w:rsid w:val="00224E80"/>
    <w:rsid w:val="002252B5"/>
    <w:rsid w:val="00226363"/>
    <w:rsid w:val="002269D3"/>
    <w:rsid w:val="00226B68"/>
    <w:rsid w:val="002279F5"/>
    <w:rsid w:val="00227C01"/>
    <w:rsid w:val="00227CCD"/>
    <w:rsid w:val="00227E5B"/>
    <w:rsid w:val="00230189"/>
    <w:rsid w:val="00230A38"/>
    <w:rsid w:val="00230BFD"/>
    <w:rsid w:val="00230F35"/>
    <w:rsid w:val="002310C6"/>
    <w:rsid w:val="00231DDC"/>
    <w:rsid w:val="00232492"/>
    <w:rsid w:val="00232805"/>
    <w:rsid w:val="00232DAC"/>
    <w:rsid w:val="00232F67"/>
    <w:rsid w:val="00233771"/>
    <w:rsid w:val="00233995"/>
    <w:rsid w:val="00234105"/>
    <w:rsid w:val="0023519D"/>
    <w:rsid w:val="00235559"/>
    <w:rsid w:val="00235E10"/>
    <w:rsid w:val="00235FFC"/>
    <w:rsid w:val="00237264"/>
    <w:rsid w:val="0023768E"/>
    <w:rsid w:val="00237CB4"/>
    <w:rsid w:val="0024078F"/>
    <w:rsid w:val="002411A8"/>
    <w:rsid w:val="0024137E"/>
    <w:rsid w:val="0024144C"/>
    <w:rsid w:val="00241C5B"/>
    <w:rsid w:val="00241FBA"/>
    <w:rsid w:val="0024306A"/>
    <w:rsid w:val="0024320C"/>
    <w:rsid w:val="0024326D"/>
    <w:rsid w:val="0024379B"/>
    <w:rsid w:val="00243CBF"/>
    <w:rsid w:val="0024435D"/>
    <w:rsid w:val="00244A41"/>
    <w:rsid w:val="00244F27"/>
    <w:rsid w:val="0024508E"/>
    <w:rsid w:val="00245510"/>
    <w:rsid w:val="0024574E"/>
    <w:rsid w:val="00247099"/>
    <w:rsid w:val="0025090F"/>
    <w:rsid w:val="00252157"/>
    <w:rsid w:val="0025363A"/>
    <w:rsid w:val="0025451E"/>
    <w:rsid w:val="00254852"/>
    <w:rsid w:val="002549DB"/>
    <w:rsid w:val="00254CF3"/>
    <w:rsid w:val="00254F78"/>
    <w:rsid w:val="002554A7"/>
    <w:rsid w:val="0025618C"/>
    <w:rsid w:val="0025626B"/>
    <w:rsid w:val="002562EA"/>
    <w:rsid w:val="0025711D"/>
    <w:rsid w:val="00257728"/>
    <w:rsid w:val="00257932"/>
    <w:rsid w:val="00257A90"/>
    <w:rsid w:val="00260639"/>
    <w:rsid w:val="0026085B"/>
    <w:rsid w:val="00261109"/>
    <w:rsid w:val="00261256"/>
    <w:rsid w:val="00261318"/>
    <w:rsid w:val="0026142D"/>
    <w:rsid w:val="00261567"/>
    <w:rsid w:val="00261E53"/>
    <w:rsid w:val="00262271"/>
    <w:rsid w:val="00262D5B"/>
    <w:rsid w:val="00264518"/>
    <w:rsid w:val="00264855"/>
    <w:rsid w:val="00264934"/>
    <w:rsid w:val="00264DA4"/>
    <w:rsid w:val="002654E7"/>
    <w:rsid w:val="0026646C"/>
    <w:rsid w:val="00266C5F"/>
    <w:rsid w:val="00267606"/>
    <w:rsid w:val="00270189"/>
    <w:rsid w:val="002701FB"/>
    <w:rsid w:val="0027049A"/>
    <w:rsid w:val="00270577"/>
    <w:rsid w:val="00270B44"/>
    <w:rsid w:val="00271B3A"/>
    <w:rsid w:val="0027241D"/>
    <w:rsid w:val="00272510"/>
    <w:rsid w:val="00272D05"/>
    <w:rsid w:val="0027340F"/>
    <w:rsid w:val="0027497A"/>
    <w:rsid w:val="00274DBD"/>
    <w:rsid w:val="002754A5"/>
    <w:rsid w:val="00275804"/>
    <w:rsid w:val="00276800"/>
    <w:rsid w:val="00276BC1"/>
    <w:rsid w:val="00276CC4"/>
    <w:rsid w:val="002777F2"/>
    <w:rsid w:val="00277F21"/>
    <w:rsid w:val="002800FD"/>
    <w:rsid w:val="0028086E"/>
    <w:rsid w:val="00280C70"/>
    <w:rsid w:val="00280E82"/>
    <w:rsid w:val="00280FD9"/>
    <w:rsid w:val="002814C9"/>
    <w:rsid w:val="00281784"/>
    <w:rsid w:val="0028179C"/>
    <w:rsid w:val="00282219"/>
    <w:rsid w:val="00282269"/>
    <w:rsid w:val="00282B05"/>
    <w:rsid w:val="00283765"/>
    <w:rsid w:val="002842D7"/>
    <w:rsid w:val="00284A96"/>
    <w:rsid w:val="00285464"/>
    <w:rsid w:val="002857E7"/>
    <w:rsid w:val="0028606F"/>
    <w:rsid w:val="00286680"/>
    <w:rsid w:val="00286A7F"/>
    <w:rsid w:val="00286C6C"/>
    <w:rsid w:val="00290394"/>
    <w:rsid w:val="00290943"/>
    <w:rsid w:val="0029114A"/>
    <w:rsid w:val="0029116A"/>
    <w:rsid w:val="00291B57"/>
    <w:rsid w:val="00293143"/>
    <w:rsid w:val="002943F8"/>
    <w:rsid w:val="0029466D"/>
    <w:rsid w:val="00294938"/>
    <w:rsid w:val="00295FD8"/>
    <w:rsid w:val="00296810"/>
    <w:rsid w:val="00297A0C"/>
    <w:rsid w:val="002A14F8"/>
    <w:rsid w:val="002A1772"/>
    <w:rsid w:val="002A1DD0"/>
    <w:rsid w:val="002A298F"/>
    <w:rsid w:val="002A2C8F"/>
    <w:rsid w:val="002A42BC"/>
    <w:rsid w:val="002A4B97"/>
    <w:rsid w:val="002A50E0"/>
    <w:rsid w:val="002A5586"/>
    <w:rsid w:val="002A5FBE"/>
    <w:rsid w:val="002A6252"/>
    <w:rsid w:val="002A64EC"/>
    <w:rsid w:val="002A6846"/>
    <w:rsid w:val="002A685A"/>
    <w:rsid w:val="002A6CA6"/>
    <w:rsid w:val="002A7BDA"/>
    <w:rsid w:val="002B0655"/>
    <w:rsid w:val="002B0725"/>
    <w:rsid w:val="002B0BB1"/>
    <w:rsid w:val="002B1B24"/>
    <w:rsid w:val="002B4527"/>
    <w:rsid w:val="002B4557"/>
    <w:rsid w:val="002B4888"/>
    <w:rsid w:val="002B4DF0"/>
    <w:rsid w:val="002B5846"/>
    <w:rsid w:val="002B60B2"/>
    <w:rsid w:val="002B60FE"/>
    <w:rsid w:val="002B6C3C"/>
    <w:rsid w:val="002B6F33"/>
    <w:rsid w:val="002B7ED8"/>
    <w:rsid w:val="002C016C"/>
    <w:rsid w:val="002C160C"/>
    <w:rsid w:val="002C2DD0"/>
    <w:rsid w:val="002C2DFD"/>
    <w:rsid w:val="002C3174"/>
    <w:rsid w:val="002C3693"/>
    <w:rsid w:val="002C3E36"/>
    <w:rsid w:val="002C3E5C"/>
    <w:rsid w:val="002C59C5"/>
    <w:rsid w:val="002C5F1F"/>
    <w:rsid w:val="002C60BB"/>
    <w:rsid w:val="002C67CB"/>
    <w:rsid w:val="002C7069"/>
    <w:rsid w:val="002C706C"/>
    <w:rsid w:val="002C7B8B"/>
    <w:rsid w:val="002D040A"/>
    <w:rsid w:val="002D074F"/>
    <w:rsid w:val="002D0B8E"/>
    <w:rsid w:val="002D10FE"/>
    <w:rsid w:val="002D1141"/>
    <w:rsid w:val="002D1C7A"/>
    <w:rsid w:val="002D1E10"/>
    <w:rsid w:val="002D25FC"/>
    <w:rsid w:val="002D356F"/>
    <w:rsid w:val="002D3730"/>
    <w:rsid w:val="002D3A88"/>
    <w:rsid w:val="002D592F"/>
    <w:rsid w:val="002D5AC5"/>
    <w:rsid w:val="002D5D63"/>
    <w:rsid w:val="002D5D6E"/>
    <w:rsid w:val="002D6B06"/>
    <w:rsid w:val="002D7D68"/>
    <w:rsid w:val="002E014E"/>
    <w:rsid w:val="002E0C1F"/>
    <w:rsid w:val="002E2577"/>
    <w:rsid w:val="002E29A7"/>
    <w:rsid w:val="002E2A2C"/>
    <w:rsid w:val="002E2AFC"/>
    <w:rsid w:val="002E2F4F"/>
    <w:rsid w:val="002E368B"/>
    <w:rsid w:val="002E386B"/>
    <w:rsid w:val="002E3945"/>
    <w:rsid w:val="002E4166"/>
    <w:rsid w:val="002E4717"/>
    <w:rsid w:val="002E4767"/>
    <w:rsid w:val="002E501E"/>
    <w:rsid w:val="002E52A9"/>
    <w:rsid w:val="002E52D9"/>
    <w:rsid w:val="002E552B"/>
    <w:rsid w:val="002E60B6"/>
    <w:rsid w:val="002E65B1"/>
    <w:rsid w:val="002E67BF"/>
    <w:rsid w:val="002E6DB6"/>
    <w:rsid w:val="002F069D"/>
    <w:rsid w:val="002F0E2F"/>
    <w:rsid w:val="002F1E7D"/>
    <w:rsid w:val="002F3587"/>
    <w:rsid w:val="002F3B25"/>
    <w:rsid w:val="002F417D"/>
    <w:rsid w:val="002F4190"/>
    <w:rsid w:val="002F4B0D"/>
    <w:rsid w:val="002F539D"/>
    <w:rsid w:val="002F59CD"/>
    <w:rsid w:val="002F6ED9"/>
    <w:rsid w:val="002F7A7D"/>
    <w:rsid w:val="002F7EDB"/>
    <w:rsid w:val="002F7FD7"/>
    <w:rsid w:val="00301409"/>
    <w:rsid w:val="00301CD0"/>
    <w:rsid w:val="00301DBE"/>
    <w:rsid w:val="003022BD"/>
    <w:rsid w:val="0030391D"/>
    <w:rsid w:val="003039A2"/>
    <w:rsid w:val="003042BF"/>
    <w:rsid w:val="00304988"/>
    <w:rsid w:val="003057AB"/>
    <w:rsid w:val="00305CB9"/>
    <w:rsid w:val="00305DA4"/>
    <w:rsid w:val="0030630F"/>
    <w:rsid w:val="00311A70"/>
    <w:rsid w:val="0031239C"/>
    <w:rsid w:val="0031279A"/>
    <w:rsid w:val="0031295C"/>
    <w:rsid w:val="00312D87"/>
    <w:rsid w:val="00313C3C"/>
    <w:rsid w:val="00313D26"/>
    <w:rsid w:val="00314398"/>
    <w:rsid w:val="00315736"/>
    <w:rsid w:val="00316697"/>
    <w:rsid w:val="003176D6"/>
    <w:rsid w:val="003179F6"/>
    <w:rsid w:val="00317AD2"/>
    <w:rsid w:val="00317CBB"/>
    <w:rsid w:val="00320272"/>
    <w:rsid w:val="003205B3"/>
    <w:rsid w:val="00320759"/>
    <w:rsid w:val="003214BD"/>
    <w:rsid w:val="00321C49"/>
    <w:rsid w:val="0032273F"/>
    <w:rsid w:val="00323F7B"/>
    <w:rsid w:val="0032451D"/>
    <w:rsid w:val="003249BE"/>
    <w:rsid w:val="0032623D"/>
    <w:rsid w:val="0032661C"/>
    <w:rsid w:val="003302EF"/>
    <w:rsid w:val="00330E15"/>
    <w:rsid w:val="0033153A"/>
    <w:rsid w:val="00332187"/>
    <w:rsid w:val="00333A7F"/>
    <w:rsid w:val="00333C88"/>
    <w:rsid w:val="003350CC"/>
    <w:rsid w:val="00335AE5"/>
    <w:rsid w:val="00335B4D"/>
    <w:rsid w:val="003368C9"/>
    <w:rsid w:val="00336DB5"/>
    <w:rsid w:val="003375A6"/>
    <w:rsid w:val="00337946"/>
    <w:rsid w:val="00340241"/>
    <w:rsid w:val="003405CE"/>
    <w:rsid w:val="00341C2C"/>
    <w:rsid w:val="00342452"/>
    <w:rsid w:val="003424E3"/>
    <w:rsid w:val="0034265D"/>
    <w:rsid w:val="00343149"/>
    <w:rsid w:val="003435CD"/>
    <w:rsid w:val="00344403"/>
    <w:rsid w:val="00344B8E"/>
    <w:rsid w:val="00345122"/>
    <w:rsid w:val="003455E8"/>
    <w:rsid w:val="003469BA"/>
    <w:rsid w:val="00347287"/>
    <w:rsid w:val="003474D5"/>
    <w:rsid w:val="00347854"/>
    <w:rsid w:val="00350E6A"/>
    <w:rsid w:val="00351BD4"/>
    <w:rsid w:val="00352130"/>
    <w:rsid w:val="00353CC2"/>
    <w:rsid w:val="0035428C"/>
    <w:rsid w:val="00354491"/>
    <w:rsid w:val="0035588C"/>
    <w:rsid w:val="00355DA9"/>
    <w:rsid w:val="00356934"/>
    <w:rsid w:val="003577AE"/>
    <w:rsid w:val="00357D45"/>
    <w:rsid w:val="00360658"/>
    <w:rsid w:val="003613BF"/>
    <w:rsid w:val="00361C78"/>
    <w:rsid w:val="00361CD0"/>
    <w:rsid w:val="003622AE"/>
    <w:rsid w:val="00362309"/>
    <w:rsid w:val="00362CDC"/>
    <w:rsid w:val="00363B0C"/>
    <w:rsid w:val="0036448A"/>
    <w:rsid w:val="00365292"/>
    <w:rsid w:val="00366410"/>
    <w:rsid w:val="0036673D"/>
    <w:rsid w:val="00367CCE"/>
    <w:rsid w:val="00367CF6"/>
    <w:rsid w:val="003700B0"/>
    <w:rsid w:val="00371062"/>
    <w:rsid w:val="003720D6"/>
    <w:rsid w:val="00372841"/>
    <w:rsid w:val="00372D99"/>
    <w:rsid w:val="003737C5"/>
    <w:rsid w:val="00373D9E"/>
    <w:rsid w:val="00374F15"/>
    <w:rsid w:val="00375209"/>
    <w:rsid w:val="00376229"/>
    <w:rsid w:val="00376B5B"/>
    <w:rsid w:val="00377FE8"/>
    <w:rsid w:val="0038002A"/>
    <w:rsid w:val="00381FF5"/>
    <w:rsid w:val="00383422"/>
    <w:rsid w:val="00383769"/>
    <w:rsid w:val="003851B3"/>
    <w:rsid w:val="0038545E"/>
    <w:rsid w:val="00385A36"/>
    <w:rsid w:val="0038609C"/>
    <w:rsid w:val="0039001B"/>
    <w:rsid w:val="003900AF"/>
    <w:rsid w:val="00390CD0"/>
    <w:rsid w:val="0039107A"/>
    <w:rsid w:val="0039137B"/>
    <w:rsid w:val="00391645"/>
    <w:rsid w:val="003918BE"/>
    <w:rsid w:val="00391994"/>
    <w:rsid w:val="003937A0"/>
    <w:rsid w:val="00393BEA"/>
    <w:rsid w:val="00395C2B"/>
    <w:rsid w:val="00397207"/>
    <w:rsid w:val="003972A0"/>
    <w:rsid w:val="00397A50"/>
    <w:rsid w:val="00397AE6"/>
    <w:rsid w:val="00397CE3"/>
    <w:rsid w:val="003A0767"/>
    <w:rsid w:val="003A0814"/>
    <w:rsid w:val="003A0A48"/>
    <w:rsid w:val="003A170A"/>
    <w:rsid w:val="003A287F"/>
    <w:rsid w:val="003A2DB6"/>
    <w:rsid w:val="003A3DCB"/>
    <w:rsid w:val="003A4261"/>
    <w:rsid w:val="003A4DAC"/>
    <w:rsid w:val="003A5348"/>
    <w:rsid w:val="003A5CE6"/>
    <w:rsid w:val="003A5D4A"/>
    <w:rsid w:val="003A6F0E"/>
    <w:rsid w:val="003A7213"/>
    <w:rsid w:val="003B01A4"/>
    <w:rsid w:val="003B0609"/>
    <w:rsid w:val="003B060D"/>
    <w:rsid w:val="003B0A70"/>
    <w:rsid w:val="003B186E"/>
    <w:rsid w:val="003B1F58"/>
    <w:rsid w:val="003B24A5"/>
    <w:rsid w:val="003B3ACB"/>
    <w:rsid w:val="003B3AFA"/>
    <w:rsid w:val="003B4812"/>
    <w:rsid w:val="003B5047"/>
    <w:rsid w:val="003B520D"/>
    <w:rsid w:val="003B590E"/>
    <w:rsid w:val="003B5AD1"/>
    <w:rsid w:val="003B696D"/>
    <w:rsid w:val="003B7980"/>
    <w:rsid w:val="003C0A9E"/>
    <w:rsid w:val="003C0DAD"/>
    <w:rsid w:val="003C1515"/>
    <w:rsid w:val="003C1966"/>
    <w:rsid w:val="003C1F6B"/>
    <w:rsid w:val="003C3664"/>
    <w:rsid w:val="003C4345"/>
    <w:rsid w:val="003C44DF"/>
    <w:rsid w:val="003C4565"/>
    <w:rsid w:val="003C46C5"/>
    <w:rsid w:val="003C5862"/>
    <w:rsid w:val="003C6476"/>
    <w:rsid w:val="003C69B1"/>
    <w:rsid w:val="003C7585"/>
    <w:rsid w:val="003D025D"/>
    <w:rsid w:val="003D06B1"/>
    <w:rsid w:val="003D0787"/>
    <w:rsid w:val="003D089B"/>
    <w:rsid w:val="003D0EF8"/>
    <w:rsid w:val="003D12FB"/>
    <w:rsid w:val="003D1BBA"/>
    <w:rsid w:val="003D1D82"/>
    <w:rsid w:val="003D2000"/>
    <w:rsid w:val="003D30A7"/>
    <w:rsid w:val="003D3CED"/>
    <w:rsid w:val="003D3FA2"/>
    <w:rsid w:val="003D4363"/>
    <w:rsid w:val="003D45BF"/>
    <w:rsid w:val="003D506B"/>
    <w:rsid w:val="003D5486"/>
    <w:rsid w:val="003D54DB"/>
    <w:rsid w:val="003D66CF"/>
    <w:rsid w:val="003D6B61"/>
    <w:rsid w:val="003D7A55"/>
    <w:rsid w:val="003E1110"/>
    <w:rsid w:val="003E1251"/>
    <w:rsid w:val="003E1F99"/>
    <w:rsid w:val="003E31FE"/>
    <w:rsid w:val="003E34AE"/>
    <w:rsid w:val="003E3A2F"/>
    <w:rsid w:val="003E3A3D"/>
    <w:rsid w:val="003E3ABC"/>
    <w:rsid w:val="003E3E10"/>
    <w:rsid w:val="003E3EAB"/>
    <w:rsid w:val="003E3EAF"/>
    <w:rsid w:val="003E403B"/>
    <w:rsid w:val="003E414C"/>
    <w:rsid w:val="003E4170"/>
    <w:rsid w:val="003E4855"/>
    <w:rsid w:val="003E57C1"/>
    <w:rsid w:val="003E5B2D"/>
    <w:rsid w:val="003E6B5D"/>
    <w:rsid w:val="003E6CFA"/>
    <w:rsid w:val="003E7541"/>
    <w:rsid w:val="003F0D6D"/>
    <w:rsid w:val="003F0D7A"/>
    <w:rsid w:val="003F19D8"/>
    <w:rsid w:val="003F1A27"/>
    <w:rsid w:val="003F1AE5"/>
    <w:rsid w:val="003F1B39"/>
    <w:rsid w:val="003F23E4"/>
    <w:rsid w:val="003F275C"/>
    <w:rsid w:val="003F2F6F"/>
    <w:rsid w:val="003F31C0"/>
    <w:rsid w:val="003F3818"/>
    <w:rsid w:val="003F40F2"/>
    <w:rsid w:val="003F4151"/>
    <w:rsid w:val="003F49B8"/>
    <w:rsid w:val="003F4FC4"/>
    <w:rsid w:val="003F5B0C"/>
    <w:rsid w:val="003F661C"/>
    <w:rsid w:val="003F6C18"/>
    <w:rsid w:val="003F7CCB"/>
    <w:rsid w:val="0040064A"/>
    <w:rsid w:val="00400C02"/>
    <w:rsid w:val="0040109A"/>
    <w:rsid w:val="0040187C"/>
    <w:rsid w:val="004018B5"/>
    <w:rsid w:val="00401A9C"/>
    <w:rsid w:val="00401ABE"/>
    <w:rsid w:val="00401CDD"/>
    <w:rsid w:val="0040253D"/>
    <w:rsid w:val="00402CD0"/>
    <w:rsid w:val="00402E30"/>
    <w:rsid w:val="004033D4"/>
    <w:rsid w:val="00403631"/>
    <w:rsid w:val="0040463A"/>
    <w:rsid w:val="0040525C"/>
    <w:rsid w:val="00405F18"/>
    <w:rsid w:val="00406186"/>
    <w:rsid w:val="00407079"/>
    <w:rsid w:val="00407466"/>
    <w:rsid w:val="00407901"/>
    <w:rsid w:val="00407936"/>
    <w:rsid w:val="004101AA"/>
    <w:rsid w:val="0041042B"/>
    <w:rsid w:val="00410657"/>
    <w:rsid w:val="00410BEE"/>
    <w:rsid w:val="004114BE"/>
    <w:rsid w:val="00411BD6"/>
    <w:rsid w:val="00411CA7"/>
    <w:rsid w:val="0041242C"/>
    <w:rsid w:val="00412DAD"/>
    <w:rsid w:val="00413778"/>
    <w:rsid w:val="004143DB"/>
    <w:rsid w:val="00414777"/>
    <w:rsid w:val="00414A7A"/>
    <w:rsid w:val="00414F05"/>
    <w:rsid w:val="00415483"/>
    <w:rsid w:val="00416B2C"/>
    <w:rsid w:val="00417663"/>
    <w:rsid w:val="004207AC"/>
    <w:rsid w:val="004219BD"/>
    <w:rsid w:val="00421EC0"/>
    <w:rsid w:val="004222AF"/>
    <w:rsid w:val="00422F69"/>
    <w:rsid w:val="0042339C"/>
    <w:rsid w:val="0042359D"/>
    <w:rsid w:val="00423BDE"/>
    <w:rsid w:val="00423F9F"/>
    <w:rsid w:val="00424392"/>
    <w:rsid w:val="0042598F"/>
    <w:rsid w:val="00425F04"/>
    <w:rsid w:val="00427647"/>
    <w:rsid w:val="0043042D"/>
    <w:rsid w:val="00430CF8"/>
    <w:rsid w:val="0043116D"/>
    <w:rsid w:val="00431A8B"/>
    <w:rsid w:val="00431B0F"/>
    <w:rsid w:val="00433316"/>
    <w:rsid w:val="00433412"/>
    <w:rsid w:val="00433ED9"/>
    <w:rsid w:val="00434203"/>
    <w:rsid w:val="0043426A"/>
    <w:rsid w:val="00434358"/>
    <w:rsid w:val="004345A5"/>
    <w:rsid w:val="00434AAD"/>
    <w:rsid w:val="00435A0E"/>
    <w:rsid w:val="00435A67"/>
    <w:rsid w:val="00436443"/>
    <w:rsid w:val="004372DB"/>
    <w:rsid w:val="004373B1"/>
    <w:rsid w:val="004375D7"/>
    <w:rsid w:val="00440696"/>
    <w:rsid w:val="00440955"/>
    <w:rsid w:val="00441923"/>
    <w:rsid w:val="00441BE4"/>
    <w:rsid w:val="00441DBF"/>
    <w:rsid w:val="00442890"/>
    <w:rsid w:val="004428B8"/>
    <w:rsid w:val="00443148"/>
    <w:rsid w:val="00444048"/>
    <w:rsid w:val="004444D9"/>
    <w:rsid w:val="004454DA"/>
    <w:rsid w:val="0044588F"/>
    <w:rsid w:val="00446D35"/>
    <w:rsid w:val="00446F05"/>
    <w:rsid w:val="00447F2C"/>
    <w:rsid w:val="0045011E"/>
    <w:rsid w:val="00450DC8"/>
    <w:rsid w:val="004515EF"/>
    <w:rsid w:val="0045222A"/>
    <w:rsid w:val="00452752"/>
    <w:rsid w:val="004527CA"/>
    <w:rsid w:val="00452C9B"/>
    <w:rsid w:val="00452D00"/>
    <w:rsid w:val="00452E22"/>
    <w:rsid w:val="004533CD"/>
    <w:rsid w:val="00453425"/>
    <w:rsid w:val="00453881"/>
    <w:rsid w:val="00453B98"/>
    <w:rsid w:val="00453C0F"/>
    <w:rsid w:val="00454440"/>
    <w:rsid w:val="00454737"/>
    <w:rsid w:val="00455191"/>
    <w:rsid w:val="0045588E"/>
    <w:rsid w:val="00457A66"/>
    <w:rsid w:val="00460C1D"/>
    <w:rsid w:val="00460D0A"/>
    <w:rsid w:val="00460DB1"/>
    <w:rsid w:val="00461634"/>
    <w:rsid w:val="00462267"/>
    <w:rsid w:val="00464669"/>
    <w:rsid w:val="00464EC4"/>
    <w:rsid w:val="00465283"/>
    <w:rsid w:val="0046638C"/>
    <w:rsid w:val="00467526"/>
    <w:rsid w:val="004679B9"/>
    <w:rsid w:val="00470219"/>
    <w:rsid w:val="004703C3"/>
    <w:rsid w:val="00472339"/>
    <w:rsid w:val="00472362"/>
    <w:rsid w:val="004729E2"/>
    <w:rsid w:val="00472B59"/>
    <w:rsid w:val="004732C3"/>
    <w:rsid w:val="00473678"/>
    <w:rsid w:val="00473F0D"/>
    <w:rsid w:val="00474196"/>
    <w:rsid w:val="00476795"/>
    <w:rsid w:val="0047772B"/>
    <w:rsid w:val="00477746"/>
    <w:rsid w:val="00477D7B"/>
    <w:rsid w:val="004804FA"/>
    <w:rsid w:val="00480853"/>
    <w:rsid w:val="00480E8A"/>
    <w:rsid w:val="00480F53"/>
    <w:rsid w:val="004816E8"/>
    <w:rsid w:val="00481735"/>
    <w:rsid w:val="00481E2D"/>
    <w:rsid w:val="0048257D"/>
    <w:rsid w:val="00482EF2"/>
    <w:rsid w:val="00483C8D"/>
    <w:rsid w:val="004843BE"/>
    <w:rsid w:val="00484AA0"/>
    <w:rsid w:val="00484D6F"/>
    <w:rsid w:val="0048527F"/>
    <w:rsid w:val="00485693"/>
    <w:rsid w:val="00485BC6"/>
    <w:rsid w:val="00486101"/>
    <w:rsid w:val="004868BA"/>
    <w:rsid w:val="0049045D"/>
    <w:rsid w:val="00490793"/>
    <w:rsid w:val="0049128E"/>
    <w:rsid w:val="0049189D"/>
    <w:rsid w:val="004919E6"/>
    <w:rsid w:val="00491D7E"/>
    <w:rsid w:val="00491E98"/>
    <w:rsid w:val="0049241E"/>
    <w:rsid w:val="00492528"/>
    <w:rsid w:val="004925F0"/>
    <w:rsid w:val="0049268F"/>
    <w:rsid w:val="00492B3B"/>
    <w:rsid w:val="00493246"/>
    <w:rsid w:val="00494093"/>
    <w:rsid w:val="004941DC"/>
    <w:rsid w:val="004944FD"/>
    <w:rsid w:val="00494554"/>
    <w:rsid w:val="0049457B"/>
    <w:rsid w:val="004957C7"/>
    <w:rsid w:val="00496AB7"/>
    <w:rsid w:val="00496D6D"/>
    <w:rsid w:val="00497635"/>
    <w:rsid w:val="00497DAD"/>
    <w:rsid w:val="004A08AB"/>
    <w:rsid w:val="004A0E6A"/>
    <w:rsid w:val="004A209B"/>
    <w:rsid w:val="004A2DF6"/>
    <w:rsid w:val="004A2ECB"/>
    <w:rsid w:val="004A4B7C"/>
    <w:rsid w:val="004A4F14"/>
    <w:rsid w:val="004A69F2"/>
    <w:rsid w:val="004A7E0D"/>
    <w:rsid w:val="004A7FA2"/>
    <w:rsid w:val="004B015A"/>
    <w:rsid w:val="004B1F2C"/>
    <w:rsid w:val="004B23CB"/>
    <w:rsid w:val="004B2DFE"/>
    <w:rsid w:val="004B2F76"/>
    <w:rsid w:val="004B3459"/>
    <w:rsid w:val="004B3B26"/>
    <w:rsid w:val="004B3EFB"/>
    <w:rsid w:val="004B4A3F"/>
    <w:rsid w:val="004B4E4C"/>
    <w:rsid w:val="004B4F83"/>
    <w:rsid w:val="004B613C"/>
    <w:rsid w:val="004B7279"/>
    <w:rsid w:val="004B746A"/>
    <w:rsid w:val="004B74AB"/>
    <w:rsid w:val="004B7796"/>
    <w:rsid w:val="004B7A06"/>
    <w:rsid w:val="004B7E0D"/>
    <w:rsid w:val="004C06DA"/>
    <w:rsid w:val="004C0B5D"/>
    <w:rsid w:val="004C196D"/>
    <w:rsid w:val="004C217C"/>
    <w:rsid w:val="004C22F8"/>
    <w:rsid w:val="004C3649"/>
    <w:rsid w:val="004C3C01"/>
    <w:rsid w:val="004C4F74"/>
    <w:rsid w:val="004C546C"/>
    <w:rsid w:val="004C54DF"/>
    <w:rsid w:val="004C6E32"/>
    <w:rsid w:val="004C7B18"/>
    <w:rsid w:val="004C7E4E"/>
    <w:rsid w:val="004D0B92"/>
    <w:rsid w:val="004D159A"/>
    <w:rsid w:val="004D1BB5"/>
    <w:rsid w:val="004D2B49"/>
    <w:rsid w:val="004D2C46"/>
    <w:rsid w:val="004D46FD"/>
    <w:rsid w:val="004D59B2"/>
    <w:rsid w:val="004D5F89"/>
    <w:rsid w:val="004D6AC2"/>
    <w:rsid w:val="004D6F1F"/>
    <w:rsid w:val="004D7593"/>
    <w:rsid w:val="004D7764"/>
    <w:rsid w:val="004E02D0"/>
    <w:rsid w:val="004E1043"/>
    <w:rsid w:val="004E30FE"/>
    <w:rsid w:val="004E48A1"/>
    <w:rsid w:val="004E4986"/>
    <w:rsid w:val="004E624A"/>
    <w:rsid w:val="004E6BEE"/>
    <w:rsid w:val="004E6CC5"/>
    <w:rsid w:val="004E6E45"/>
    <w:rsid w:val="004E731E"/>
    <w:rsid w:val="004E750A"/>
    <w:rsid w:val="004E7AC6"/>
    <w:rsid w:val="004F1418"/>
    <w:rsid w:val="004F14C7"/>
    <w:rsid w:val="004F1513"/>
    <w:rsid w:val="004F16F1"/>
    <w:rsid w:val="004F2B46"/>
    <w:rsid w:val="004F2D9D"/>
    <w:rsid w:val="004F2E3A"/>
    <w:rsid w:val="004F3FAA"/>
    <w:rsid w:val="004F3FC1"/>
    <w:rsid w:val="004F45F7"/>
    <w:rsid w:val="004F5AAD"/>
    <w:rsid w:val="004F5ECC"/>
    <w:rsid w:val="004F65B1"/>
    <w:rsid w:val="004F6F3A"/>
    <w:rsid w:val="004F7F22"/>
    <w:rsid w:val="0050013A"/>
    <w:rsid w:val="00500808"/>
    <w:rsid w:val="00500B43"/>
    <w:rsid w:val="00501292"/>
    <w:rsid w:val="00501D06"/>
    <w:rsid w:val="00502317"/>
    <w:rsid w:val="00503872"/>
    <w:rsid w:val="005039E4"/>
    <w:rsid w:val="00504024"/>
    <w:rsid w:val="00504500"/>
    <w:rsid w:val="00505826"/>
    <w:rsid w:val="005061E5"/>
    <w:rsid w:val="005065FE"/>
    <w:rsid w:val="005066D2"/>
    <w:rsid w:val="00507107"/>
    <w:rsid w:val="00507DBE"/>
    <w:rsid w:val="00507FBE"/>
    <w:rsid w:val="0051008A"/>
    <w:rsid w:val="005105B0"/>
    <w:rsid w:val="00510ACD"/>
    <w:rsid w:val="00510DF4"/>
    <w:rsid w:val="00511396"/>
    <w:rsid w:val="00511B8E"/>
    <w:rsid w:val="00512FA0"/>
    <w:rsid w:val="005131BA"/>
    <w:rsid w:val="005141A2"/>
    <w:rsid w:val="00514DF1"/>
    <w:rsid w:val="00515C07"/>
    <w:rsid w:val="00516261"/>
    <w:rsid w:val="0051684C"/>
    <w:rsid w:val="0051722D"/>
    <w:rsid w:val="00517A37"/>
    <w:rsid w:val="005200A9"/>
    <w:rsid w:val="005204FF"/>
    <w:rsid w:val="00520CA7"/>
    <w:rsid w:val="005214E9"/>
    <w:rsid w:val="00521601"/>
    <w:rsid w:val="00521695"/>
    <w:rsid w:val="005219AB"/>
    <w:rsid w:val="005229F0"/>
    <w:rsid w:val="00523696"/>
    <w:rsid w:val="0052463C"/>
    <w:rsid w:val="00525345"/>
    <w:rsid w:val="00525510"/>
    <w:rsid w:val="00525AFD"/>
    <w:rsid w:val="00526737"/>
    <w:rsid w:val="00526E41"/>
    <w:rsid w:val="00527028"/>
    <w:rsid w:val="005276C0"/>
    <w:rsid w:val="005311A9"/>
    <w:rsid w:val="00531203"/>
    <w:rsid w:val="00531A00"/>
    <w:rsid w:val="005334D9"/>
    <w:rsid w:val="0053397A"/>
    <w:rsid w:val="0053428C"/>
    <w:rsid w:val="005342E1"/>
    <w:rsid w:val="0053574F"/>
    <w:rsid w:val="005362D2"/>
    <w:rsid w:val="00536B9E"/>
    <w:rsid w:val="005373F1"/>
    <w:rsid w:val="0053759B"/>
    <w:rsid w:val="00537706"/>
    <w:rsid w:val="005377CB"/>
    <w:rsid w:val="0053793D"/>
    <w:rsid w:val="00537FE4"/>
    <w:rsid w:val="005405E7"/>
    <w:rsid w:val="00540967"/>
    <w:rsid w:val="00540CC2"/>
    <w:rsid w:val="00542226"/>
    <w:rsid w:val="00542769"/>
    <w:rsid w:val="0054318A"/>
    <w:rsid w:val="0054327A"/>
    <w:rsid w:val="00543859"/>
    <w:rsid w:val="00543EE4"/>
    <w:rsid w:val="00543F4D"/>
    <w:rsid w:val="005440C4"/>
    <w:rsid w:val="0054497F"/>
    <w:rsid w:val="005452C6"/>
    <w:rsid w:val="0054547B"/>
    <w:rsid w:val="005509F9"/>
    <w:rsid w:val="005514E6"/>
    <w:rsid w:val="005518DE"/>
    <w:rsid w:val="00551A8D"/>
    <w:rsid w:val="00551EB9"/>
    <w:rsid w:val="00552333"/>
    <w:rsid w:val="00552466"/>
    <w:rsid w:val="00552C2A"/>
    <w:rsid w:val="00554231"/>
    <w:rsid w:val="00555199"/>
    <w:rsid w:val="00555F52"/>
    <w:rsid w:val="005566EB"/>
    <w:rsid w:val="00556791"/>
    <w:rsid w:val="00556BD8"/>
    <w:rsid w:val="00556BFF"/>
    <w:rsid w:val="005578B1"/>
    <w:rsid w:val="005602B4"/>
    <w:rsid w:val="00563809"/>
    <w:rsid w:val="00564AA0"/>
    <w:rsid w:val="005654EE"/>
    <w:rsid w:val="00567682"/>
    <w:rsid w:val="00567DE0"/>
    <w:rsid w:val="00570821"/>
    <w:rsid w:val="00570E17"/>
    <w:rsid w:val="0057168F"/>
    <w:rsid w:val="00572A5C"/>
    <w:rsid w:val="00573216"/>
    <w:rsid w:val="0057576D"/>
    <w:rsid w:val="005763A8"/>
    <w:rsid w:val="005764B1"/>
    <w:rsid w:val="00576CE4"/>
    <w:rsid w:val="005776EB"/>
    <w:rsid w:val="005777BB"/>
    <w:rsid w:val="00577A25"/>
    <w:rsid w:val="00580028"/>
    <w:rsid w:val="005802A2"/>
    <w:rsid w:val="00580355"/>
    <w:rsid w:val="00580F39"/>
    <w:rsid w:val="005812D2"/>
    <w:rsid w:val="00583485"/>
    <w:rsid w:val="0058374F"/>
    <w:rsid w:val="00583B04"/>
    <w:rsid w:val="00584176"/>
    <w:rsid w:val="00584DAB"/>
    <w:rsid w:val="00586228"/>
    <w:rsid w:val="005867FA"/>
    <w:rsid w:val="00587273"/>
    <w:rsid w:val="00587D74"/>
    <w:rsid w:val="00590463"/>
    <w:rsid w:val="005906A2"/>
    <w:rsid w:val="00590B46"/>
    <w:rsid w:val="00590FCE"/>
    <w:rsid w:val="0059117A"/>
    <w:rsid w:val="00591CE9"/>
    <w:rsid w:val="00592169"/>
    <w:rsid w:val="00592331"/>
    <w:rsid w:val="005930A9"/>
    <w:rsid w:val="00593EDD"/>
    <w:rsid w:val="0059488E"/>
    <w:rsid w:val="00594DEA"/>
    <w:rsid w:val="00595AC1"/>
    <w:rsid w:val="005963C2"/>
    <w:rsid w:val="00596DD4"/>
    <w:rsid w:val="00597334"/>
    <w:rsid w:val="00597D16"/>
    <w:rsid w:val="00597EAA"/>
    <w:rsid w:val="00597ED2"/>
    <w:rsid w:val="005A009A"/>
    <w:rsid w:val="005A0188"/>
    <w:rsid w:val="005A02A9"/>
    <w:rsid w:val="005A140D"/>
    <w:rsid w:val="005A14EF"/>
    <w:rsid w:val="005A3009"/>
    <w:rsid w:val="005A357D"/>
    <w:rsid w:val="005A46C8"/>
    <w:rsid w:val="005A4EC7"/>
    <w:rsid w:val="005A61C1"/>
    <w:rsid w:val="005A66DB"/>
    <w:rsid w:val="005A69EA"/>
    <w:rsid w:val="005B0726"/>
    <w:rsid w:val="005B0B65"/>
    <w:rsid w:val="005B0E26"/>
    <w:rsid w:val="005B13A4"/>
    <w:rsid w:val="005B164A"/>
    <w:rsid w:val="005B1775"/>
    <w:rsid w:val="005B179F"/>
    <w:rsid w:val="005B2BB1"/>
    <w:rsid w:val="005B41AB"/>
    <w:rsid w:val="005B43C8"/>
    <w:rsid w:val="005B4DDF"/>
    <w:rsid w:val="005B53E1"/>
    <w:rsid w:val="005B6833"/>
    <w:rsid w:val="005B6CA2"/>
    <w:rsid w:val="005B71B1"/>
    <w:rsid w:val="005B7CFD"/>
    <w:rsid w:val="005B7E94"/>
    <w:rsid w:val="005C04FB"/>
    <w:rsid w:val="005C0945"/>
    <w:rsid w:val="005C1606"/>
    <w:rsid w:val="005C1933"/>
    <w:rsid w:val="005C237D"/>
    <w:rsid w:val="005C2B7B"/>
    <w:rsid w:val="005C3788"/>
    <w:rsid w:val="005C4773"/>
    <w:rsid w:val="005C6509"/>
    <w:rsid w:val="005C679D"/>
    <w:rsid w:val="005C76BF"/>
    <w:rsid w:val="005C79AE"/>
    <w:rsid w:val="005C7BFE"/>
    <w:rsid w:val="005C7EDB"/>
    <w:rsid w:val="005D0592"/>
    <w:rsid w:val="005D3020"/>
    <w:rsid w:val="005D398B"/>
    <w:rsid w:val="005D3A6E"/>
    <w:rsid w:val="005D6068"/>
    <w:rsid w:val="005D6AD4"/>
    <w:rsid w:val="005E024A"/>
    <w:rsid w:val="005E06D6"/>
    <w:rsid w:val="005E07C2"/>
    <w:rsid w:val="005E0874"/>
    <w:rsid w:val="005E0C4C"/>
    <w:rsid w:val="005E1AE4"/>
    <w:rsid w:val="005E2374"/>
    <w:rsid w:val="005E2BCA"/>
    <w:rsid w:val="005E2C21"/>
    <w:rsid w:val="005E2DDB"/>
    <w:rsid w:val="005E304C"/>
    <w:rsid w:val="005E33DF"/>
    <w:rsid w:val="005E35F8"/>
    <w:rsid w:val="005E39C4"/>
    <w:rsid w:val="005E4A13"/>
    <w:rsid w:val="005E4FA2"/>
    <w:rsid w:val="005E4FFE"/>
    <w:rsid w:val="005E564E"/>
    <w:rsid w:val="005E59BD"/>
    <w:rsid w:val="005E64B0"/>
    <w:rsid w:val="005E6741"/>
    <w:rsid w:val="005E6B30"/>
    <w:rsid w:val="005E6E9D"/>
    <w:rsid w:val="005E711B"/>
    <w:rsid w:val="005E75C8"/>
    <w:rsid w:val="005F1364"/>
    <w:rsid w:val="005F1970"/>
    <w:rsid w:val="005F23F2"/>
    <w:rsid w:val="005F2869"/>
    <w:rsid w:val="005F2958"/>
    <w:rsid w:val="005F2DDE"/>
    <w:rsid w:val="005F3541"/>
    <w:rsid w:val="005F3A26"/>
    <w:rsid w:val="005F3A86"/>
    <w:rsid w:val="005F4599"/>
    <w:rsid w:val="005F46C2"/>
    <w:rsid w:val="005F4F93"/>
    <w:rsid w:val="005F516C"/>
    <w:rsid w:val="005F56B0"/>
    <w:rsid w:val="005F5A5A"/>
    <w:rsid w:val="005F63C9"/>
    <w:rsid w:val="005F6F66"/>
    <w:rsid w:val="005F700A"/>
    <w:rsid w:val="005F79AB"/>
    <w:rsid w:val="005F7A2C"/>
    <w:rsid w:val="005F7B69"/>
    <w:rsid w:val="005F7F3A"/>
    <w:rsid w:val="00600458"/>
    <w:rsid w:val="0060116C"/>
    <w:rsid w:val="00601793"/>
    <w:rsid w:val="006017CD"/>
    <w:rsid w:val="006017F8"/>
    <w:rsid w:val="0060215B"/>
    <w:rsid w:val="00602E26"/>
    <w:rsid w:val="006046C8"/>
    <w:rsid w:val="00604737"/>
    <w:rsid w:val="00604AF6"/>
    <w:rsid w:val="0060534C"/>
    <w:rsid w:val="00605683"/>
    <w:rsid w:val="00606769"/>
    <w:rsid w:val="00606EFB"/>
    <w:rsid w:val="00607411"/>
    <w:rsid w:val="00610D50"/>
    <w:rsid w:val="00610FDB"/>
    <w:rsid w:val="0061110B"/>
    <w:rsid w:val="006121E3"/>
    <w:rsid w:val="00612223"/>
    <w:rsid w:val="006204A9"/>
    <w:rsid w:val="0062072F"/>
    <w:rsid w:val="00620DC4"/>
    <w:rsid w:val="006210F0"/>
    <w:rsid w:val="006219EA"/>
    <w:rsid w:val="00622046"/>
    <w:rsid w:val="006226EB"/>
    <w:rsid w:val="0062270A"/>
    <w:rsid w:val="006227D5"/>
    <w:rsid w:val="0062294E"/>
    <w:rsid w:val="00622CD4"/>
    <w:rsid w:val="006235C0"/>
    <w:rsid w:val="00624039"/>
    <w:rsid w:val="0062488E"/>
    <w:rsid w:val="00624C97"/>
    <w:rsid w:val="00625A70"/>
    <w:rsid w:val="00625B2A"/>
    <w:rsid w:val="00626A06"/>
    <w:rsid w:val="00626A7A"/>
    <w:rsid w:val="0062754B"/>
    <w:rsid w:val="006276FD"/>
    <w:rsid w:val="006278DC"/>
    <w:rsid w:val="006279B4"/>
    <w:rsid w:val="00627C9C"/>
    <w:rsid w:val="00627CFA"/>
    <w:rsid w:val="00627E20"/>
    <w:rsid w:val="006307B1"/>
    <w:rsid w:val="006307BE"/>
    <w:rsid w:val="00631205"/>
    <w:rsid w:val="00631759"/>
    <w:rsid w:val="006320F5"/>
    <w:rsid w:val="00632873"/>
    <w:rsid w:val="00633305"/>
    <w:rsid w:val="00634102"/>
    <w:rsid w:val="00634DDF"/>
    <w:rsid w:val="00635981"/>
    <w:rsid w:val="00635D9F"/>
    <w:rsid w:val="0063625A"/>
    <w:rsid w:val="00636869"/>
    <w:rsid w:val="00636D45"/>
    <w:rsid w:val="00636DC7"/>
    <w:rsid w:val="00636E00"/>
    <w:rsid w:val="00637F72"/>
    <w:rsid w:val="0064023F"/>
    <w:rsid w:val="00640877"/>
    <w:rsid w:val="0064102A"/>
    <w:rsid w:val="006427DA"/>
    <w:rsid w:val="00642BCC"/>
    <w:rsid w:val="00642E1D"/>
    <w:rsid w:val="00643619"/>
    <w:rsid w:val="00643875"/>
    <w:rsid w:val="00644502"/>
    <w:rsid w:val="00645731"/>
    <w:rsid w:val="00645C41"/>
    <w:rsid w:val="006467FC"/>
    <w:rsid w:val="006469B2"/>
    <w:rsid w:val="00646DF7"/>
    <w:rsid w:val="00647324"/>
    <w:rsid w:val="006477A3"/>
    <w:rsid w:val="00647B45"/>
    <w:rsid w:val="0065060E"/>
    <w:rsid w:val="00650E87"/>
    <w:rsid w:val="006518AF"/>
    <w:rsid w:val="00652A6A"/>
    <w:rsid w:val="00652DB2"/>
    <w:rsid w:val="0065321F"/>
    <w:rsid w:val="00653B37"/>
    <w:rsid w:val="00653FC8"/>
    <w:rsid w:val="006546FF"/>
    <w:rsid w:val="00654EBC"/>
    <w:rsid w:val="00655A10"/>
    <w:rsid w:val="00655BF3"/>
    <w:rsid w:val="00655D70"/>
    <w:rsid w:val="0065720F"/>
    <w:rsid w:val="00660A7A"/>
    <w:rsid w:val="00660E0A"/>
    <w:rsid w:val="006616A2"/>
    <w:rsid w:val="0066274A"/>
    <w:rsid w:val="0066326C"/>
    <w:rsid w:val="006638AB"/>
    <w:rsid w:val="00663A1F"/>
    <w:rsid w:val="006643FA"/>
    <w:rsid w:val="0066538F"/>
    <w:rsid w:val="0066596F"/>
    <w:rsid w:val="00665FF9"/>
    <w:rsid w:val="00666630"/>
    <w:rsid w:val="006667EB"/>
    <w:rsid w:val="00666840"/>
    <w:rsid w:val="006679AA"/>
    <w:rsid w:val="00667C7B"/>
    <w:rsid w:val="00667CDC"/>
    <w:rsid w:val="006703D5"/>
    <w:rsid w:val="00671C58"/>
    <w:rsid w:val="006731DF"/>
    <w:rsid w:val="006734A8"/>
    <w:rsid w:val="006734DC"/>
    <w:rsid w:val="00673D75"/>
    <w:rsid w:val="00674573"/>
    <w:rsid w:val="00674AB1"/>
    <w:rsid w:val="00674B3E"/>
    <w:rsid w:val="00674E61"/>
    <w:rsid w:val="006759DD"/>
    <w:rsid w:val="00675D1D"/>
    <w:rsid w:val="006772C1"/>
    <w:rsid w:val="006778AA"/>
    <w:rsid w:val="00677D6C"/>
    <w:rsid w:val="00680AA0"/>
    <w:rsid w:val="006810CE"/>
    <w:rsid w:val="00681A99"/>
    <w:rsid w:val="006821FD"/>
    <w:rsid w:val="00682ACE"/>
    <w:rsid w:val="00682AF5"/>
    <w:rsid w:val="0068363C"/>
    <w:rsid w:val="006837E3"/>
    <w:rsid w:val="006847B1"/>
    <w:rsid w:val="0068488F"/>
    <w:rsid w:val="0068510F"/>
    <w:rsid w:val="00685776"/>
    <w:rsid w:val="00685A38"/>
    <w:rsid w:val="006866D0"/>
    <w:rsid w:val="00686907"/>
    <w:rsid w:val="0068707D"/>
    <w:rsid w:val="00687976"/>
    <w:rsid w:val="00687A9C"/>
    <w:rsid w:val="006912FD"/>
    <w:rsid w:val="006918B7"/>
    <w:rsid w:val="00691A2F"/>
    <w:rsid w:val="00691CFE"/>
    <w:rsid w:val="00693ACC"/>
    <w:rsid w:val="00693CE4"/>
    <w:rsid w:val="00694AA1"/>
    <w:rsid w:val="00695220"/>
    <w:rsid w:val="006952C5"/>
    <w:rsid w:val="0069555E"/>
    <w:rsid w:val="00695A32"/>
    <w:rsid w:val="00695AC0"/>
    <w:rsid w:val="00695C8C"/>
    <w:rsid w:val="00695ECA"/>
    <w:rsid w:val="006960B8"/>
    <w:rsid w:val="00696438"/>
    <w:rsid w:val="00696AA4"/>
    <w:rsid w:val="00697330"/>
    <w:rsid w:val="0069755D"/>
    <w:rsid w:val="006A003F"/>
    <w:rsid w:val="006A0F7C"/>
    <w:rsid w:val="006A2E5F"/>
    <w:rsid w:val="006A3F42"/>
    <w:rsid w:val="006A3F59"/>
    <w:rsid w:val="006A4068"/>
    <w:rsid w:val="006A410C"/>
    <w:rsid w:val="006A49CA"/>
    <w:rsid w:val="006A52B4"/>
    <w:rsid w:val="006A721B"/>
    <w:rsid w:val="006A73C2"/>
    <w:rsid w:val="006A73D4"/>
    <w:rsid w:val="006B079A"/>
    <w:rsid w:val="006B1351"/>
    <w:rsid w:val="006B2E3C"/>
    <w:rsid w:val="006B3297"/>
    <w:rsid w:val="006B3C08"/>
    <w:rsid w:val="006B3C56"/>
    <w:rsid w:val="006B45BD"/>
    <w:rsid w:val="006B46AA"/>
    <w:rsid w:val="006B49DE"/>
    <w:rsid w:val="006B5760"/>
    <w:rsid w:val="006B5B6F"/>
    <w:rsid w:val="006B5C0E"/>
    <w:rsid w:val="006B5C3A"/>
    <w:rsid w:val="006B5E00"/>
    <w:rsid w:val="006B5FAB"/>
    <w:rsid w:val="006B6734"/>
    <w:rsid w:val="006B6AC5"/>
    <w:rsid w:val="006B7D46"/>
    <w:rsid w:val="006C0A8C"/>
    <w:rsid w:val="006C2144"/>
    <w:rsid w:val="006C2654"/>
    <w:rsid w:val="006C2C8A"/>
    <w:rsid w:val="006C3BB1"/>
    <w:rsid w:val="006C3CD0"/>
    <w:rsid w:val="006C3E43"/>
    <w:rsid w:val="006C43A5"/>
    <w:rsid w:val="006C4761"/>
    <w:rsid w:val="006C4BF3"/>
    <w:rsid w:val="006C5001"/>
    <w:rsid w:val="006C53DD"/>
    <w:rsid w:val="006C56C6"/>
    <w:rsid w:val="006C70C4"/>
    <w:rsid w:val="006C7294"/>
    <w:rsid w:val="006C7A97"/>
    <w:rsid w:val="006D0A75"/>
    <w:rsid w:val="006D0C85"/>
    <w:rsid w:val="006D1E17"/>
    <w:rsid w:val="006D2138"/>
    <w:rsid w:val="006D2576"/>
    <w:rsid w:val="006D2F94"/>
    <w:rsid w:val="006D3091"/>
    <w:rsid w:val="006D34C1"/>
    <w:rsid w:val="006D41F9"/>
    <w:rsid w:val="006D45F4"/>
    <w:rsid w:val="006D5892"/>
    <w:rsid w:val="006D6277"/>
    <w:rsid w:val="006D63F2"/>
    <w:rsid w:val="006D64C7"/>
    <w:rsid w:val="006D68BA"/>
    <w:rsid w:val="006D6B17"/>
    <w:rsid w:val="006D72C9"/>
    <w:rsid w:val="006D7A38"/>
    <w:rsid w:val="006E0A13"/>
    <w:rsid w:val="006E178E"/>
    <w:rsid w:val="006E1F5F"/>
    <w:rsid w:val="006E1FF9"/>
    <w:rsid w:val="006E206E"/>
    <w:rsid w:val="006E2692"/>
    <w:rsid w:val="006E2E60"/>
    <w:rsid w:val="006E3326"/>
    <w:rsid w:val="006E383F"/>
    <w:rsid w:val="006E4B97"/>
    <w:rsid w:val="006E4D10"/>
    <w:rsid w:val="006E5312"/>
    <w:rsid w:val="006E5BFE"/>
    <w:rsid w:val="006E5E18"/>
    <w:rsid w:val="006E672C"/>
    <w:rsid w:val="006E687E"/>
    <w:rsid w:val="006E68A8"/>
    <w:rsid w:val="006E6D59"/>
    <w:rsid w:val="006E7033"/>
    <w:rsid w:val="006E7244"/>
    <w:rsid w:val="006E751E"/>
    <w:rsid w:val="006E753B"/>
    <w:rsid w:val="006E799F"/>
    <w:rsid w:val="006E7C38"/>
    <w:rsid w:val="006F0929"/>
    <w:rsid w:val="006F1218"/>
    <w:rsid w:val="006F17CE"/>
    <w:rsid w:val="006F20AD"/>
    <w:rsid w:val="006F25BC"/>
    <w:rsid w:val="006F30F7"/>
    <w:rsid w:val="006F4671"/>
    <w:rsid w:val="006F57AD"/>
    <w:rsid w:val="006F5C10"/>
    <w:rsid w:val="006F5F25"/>
    <w:rsid w:val="006F6E22"/>
    <w:rsid w:val="006F72CF"/>
    <w:rsid w:val="006F7DA8"/>
    <w:rsid w:val="00700929"/>
    <w:rsid w:val="00700E30"/>
    <w:rsid w:val="0070161F"/>
    <w:rsid w:val="00701F36"/>
    <w:rsid w:val="00701FAD"/>
    <w:rsid w:val="007032FA"/>
    <w:rsid w:val="007035B5"/>
    <w:rsid w:val="007039B8"/>
    <w:rsid w:val="00703BD8"/>
    <w:rsid w:val="0070471E"/>
    <w:rsid w:val="00704E7A"/>
    <w:rsid w:val="00705036"/>
    <w:rsid w:val="0070542C"/>
    <w:rsid w:val="00705601"/>
    <w:rsid w:val="00706542"/>
    <w:rsid w:val="00706C8B"/>
    <w:rsid w:val="0070743A"/>
    <w:rsid w:val="00707E9A"/>
    <w:rsid w:val="00710246"/>
    <w:rsid w:val="00710601"/>
    <w:rsid w:val="00711272"/>
    <w:rsid w:val="00711818"/>
    <w:rsid w:val="007120D9"/>
    <w:rsid w:val="007121DA"/>
    <w:rsid w:val="00712994"/>
    <w:rsid w:val="00713CFC"/>
    <w:rsid w:val="007157A7"/>
    <w:rsid w:val="007159E4"/>
    <w:rsid w:val="00715ED1"/>
    <w:rsid w:val="00716808"/>
    <w:rsid w:val="007221B1"/>
    <w:rsid w:val="00722B45"/>
    <w:rsid w:val="00724274"/>
    <w:rsid w:val="007251DE"/>
    <w:rsid w:val="00725822"/>
    <w:rsid w:val="007259A0"/>
    <w:rsid w:val="007265FF"/>
    <w:rsid w:val="00726B4C"/>
    <w:rsid w:val="00726FA4"/>
    <w:rsid w:val="007270DE"/>
    <w:rsid w:val="00727C08"/>
    <w:rsid w:val="00727F86"/>
    <w:rsid w:val="00730389"/>
    <w:rsid w:val="00731EE1"/>
    <w:rsid w:val="007321E9"/>
    <w:rsid w:val="00732792"/>
    <w:rsid w:val="00732A27"/>
    <w:rsid w:val="007336D3"/>
    <w:rsid w:val="007336EA"/>
    <w:rsid w:val="00733ACF"/>
    <w:rsid w:val="007341D7"/>
    <w:rsid w:val="00734724"/>
    <w:rsid w:val="00734990"/>
    <w:rsid w:val="0073567B"/>
    <w:rsid w:val="007357A0"/>
    <w:rsid w:val="00735FED"/>
    <w:rsid w:val="00736B29"/>
    <w:rsid w:val="00736D64"/>
    <w:rsid w:val="00737C9D"/>
    <w:rsid w:val="007401D3"/>
    <w:rsid w:val="00740E82"/>
    <w:rsid w:val="00740EAD"/>
    <w:rsid w:val="00742530"/>
    <w:rsid w:val="00742CF3"/>
    <w:rsid w:val="00743250"/>
    <w:rsid w:val="00743476"/>
    <w:rsid w:val="007436CF"/>
    <w:rsid w:val="00746E81"/>
    <w:rsid w:val="0074700F"/>
    <w:rsid w:val="0074745C"/>
    <w:rsid w:val="00747E90"/>
    <w:rsid w:val="00750841"/>
    <w:rsid w:val="00750A9B"/>
    <w:rsid w:val="00750FFD"/>
    <w:rsid w:val="0075239E"/>
    <w:rsid w:val="007535DE"/>
    <w:rsid w:val="0075421B"/>
    <w:rsid w:val="00754BCC"/>
    <w:rsid w:val="007554C2"/>
    <w:rsid w:val="007559F5"/>
    <w:rsid w:val="00756BA9"/>
    <w:rsid w:val="00757CB3"/>
    <w:rsid w:val="00761585"/>
    <w:rsid w:val="007625C7"/>
    <w:rsid w:val="007634DA"/>
    <w:rsid w:val="00763825"/>
    <w:rsid w:val="0076399C"/>
    <w:rsid w:val="00765060"/>
    <w:rsid w:val="0076514D"/>
    <w:rsid w:val="0076545F"/>
    <w:rsid w:val="00765930"/>
    <w:rsid w:val="00765BE3"/>
    <w:rsid w:val="007664E7"/>
    <w:rsid w:val="00766553"/>
    <w:rsid w:val="0076666B"/>
    <w:rsid w:val="007674C2"/>
    <w:rsid w:val="00767795"/>
    <w:rsid w:val="007678BB"/>
    <w:rsid w:val="00767B91"/>
    <w:rsid w:val="0077048C"/>
    <w:rsid w:val="0077058A"/>
    <w:rsid w:val="00770DD8"/>
    <w:rsid w:val="007710D7"/>
    <w:rsid w:val="00771833"/>
    <w:rsid w:val="00771CE1"/>
    <w:rsid w:val="007725CB"/>
    <w:rsid w:val="00773113"/>
    <w:rsid w:val="007736E1"/>
    <w:rsid w:val="00774A2D"/>
    <w:rsid w:val="00774B12"/>
    <w:rsid w:val="00775185"/>
    <w:rsid w:val="00775405"/>
    <w:rsid w:val="0077707C"/>
    <w:rsid w:val="00777960"/>
    <w:rsid w:val="00780E27"/>
    <w:rsid w:val="00781108"/>
    <w:rsid w:val="00781DC4"/>
    <w:rsid w:val="00782EFD"/>
    <w:rsid w:val="0078328A"/>
    <w:rsid w:val="0078480D"/>
    <w:rsid w:val="007848A1"/>
    <w:rsid w:val="00785C50"/>
    <w:rsid w:val="00786473"/>
    <w:rsid w:val="00786798"/>
    <w:rsid w:val="007876D2"/>
    <w:rsid w:val="00787D50"/>
    <w:rsid w:val="00790A0D"/>
    <w:rsid w:val="00790C64"/>
    <w:rsid w:val="007915B9"/>
    <w:rsid w:val="007922A6"/>
    <w:rsid w:val="00792599"/>
    <w:rsid w:val="00792845"/>
    <w:rsid w:val="00792B33"/>
    <w:rsid w:val="007936F6"/>
    <w:rsid w:val="00793F18"/>
    <w:rsid w:val="00794CB9"/>
    <w:rsid w:val="007950F6"/>
    <w:rsid w:val="007958F7"/>
    <w:rsid w:val="00796027"/>
    <w:rsid w:val="00796C2A"/>
    <w:rsid w:val="00796CB2"/>
    <w:rsid w:val="00796DB0"/>
    <w:rsid w:val="007978FD"/>
    <w:rsid w:val="00797E0B"/>
    <w:rsid w:val="007A019B"/>
    <w:rsid w:val="007A118B"/>
    <w:rsid w:val="007A19F2"/>
    <w:rsid w:val="007A3D39"/>
    <w:rsid w:val="007A3E23"/>
    <w:rsid w:val="007A5325"/>
    <w:rsid w:val="007A57A1"/>
    <w:rsid w:val="007A60B8"/>
    <w:rsid w:val="007A66BD"/>
    <w:rsid w:val="007A6CD6"/>
    <w:rsid w:val="007A726A"/>
    <w:rsid w:val="007A77F0"/>
    <w:rsid w:val="007B04B9"/>
    <w:rsid w:val="007B08D8"/>
    <w:rsid w:val="007B097D"/>
    <w:rsid w:val="007B131F"/>
    <w:rsid w:val="007B1575"/>
    <w:rsid w:val="007B1E35"/>
    <w:rsid w:val="007B255F"/>
    <w:rsid w:val="007B2BED"/>
    <w:rsid w:val="007B2C36"/>
    <w:rsid w:val="007B2DD7"/>
    <w:rsid w:val="007B35E4"/>
    <w:rsid w:val="007B3A19"/>
    <w:rsid w:val="007B3BF7"/>
    <w:rsid w:val="007B4471"/>
    <w:rsid w:val="007B51BD"/>
    <w:rsid w:val="007B59AA"/>
    <w:rsid w:val="007B5BF8"/>
    <w:rsid w:val="007B5EEF"/>
    <w:rsid w:val="007B6285"/>
    <w:rsid w:val="007B6B04"/>
    <w:rsid w:val="007C0200"/>
    <w:rsid w:val="007C0AAA"/>
    <w:rsid w:val="007C18EE"/>
    <w:rsid w:val="007C1973"/>
    <w:rsid w:val="007C1B60"/>
    <w:rsid w:val="007C23D8"/>
    <w:rsid w:val="007C25D5"/>
    <w:rsid w:val="007C2A56"/>
    <w:rsid w:val="007C2B6E"/>
    <w:rsid w:val="007C2E5A"/>
    <w:rsid w:val="007C30DF"/>
    <w:rsid w:val="007C31A7"/>
    <w:rsid w:val="007C4665"/>
    <w:rsid w:val="007C5866"/>
    <w:rsid w:val="007C5CF8"/>
    <w:rsid w:val="007D036D"/>
    <w:rsid w:val="007D0F42"/>
    <w:rsid w:val="007D0F6A"/>
    <w:rsid w:val="007D19B9"/>
    <w:rsid w:val="007D250E"/>
    <w:rsid w:val="007D3949"/>
    <w:rsid w:val="007D3ADE"/>
    <w:rsid w:val="007D3AFB"/>
    <w:rsid w:val="007D47DA"/>
    <w:rsid w:val="007D4B4B"/>
    <w:rsid w:val="007D534D"/>
    <w:rsid w:val="007D58B8"/>
    <w:rsid w:val="007D7233"/>
    <w:rsid w:val="007D7777"/>
    <w:rsid w:val="007D7CEA"/>
    <w:rsid w:val="007E0110"/>
    <w:rsid w:val="007E0437"/>
    <w:rsid w:val="007E0B47"/>
    <w:rsid w:val="007E0C6E"/>
    <w:rsid w:val="007E2265"/>
    <w:rsid w:val="007E3176"/>
    <w:rsid w:val="007E44D8"/>
    <w:rsid w:val="007E4A2B"/>
    <w:rsid w:val="007E5249"/>
    <w:rsid w:val="007E5343"/>
    <w:rsid w:val="007E55BA"/>
    <w:rsid w:val="007E59DE"/>
    <w:rsid w:val="007E5B4A"/>
    <w:rsid w:val="007E647D"/>
    <w:rsid w:val="007E6B08"/>
    <w:rsid w:val="007E730E"/>
    <w:rsid w:val="007E7E4E"/>
    <w:rsid w:val="007F0128"/>
    <w:rsid w:val="007F0514"/>
    <w:rsid w:val="007F1A27"/>
    <w:rsid w:val="007F1BB5"/>
    <w:rsid w:val="007F2466"/>
    <w:rsid w:val="007F26B3"/>
    <w:rsid w:val="007F2EDF"/>
    <w:rsid w:val="007F39C9"/>
    <w:rsid w:val="007F407B"/>
    <w:rsid w:val="007F4349"/>
    <w:rsid w:val="007F5AEE"/>
    <w:rsid w:val="007F6256"/>
    <w:rsid w:val="007F639E"/>
    <w:rsid w:val="007F6542"/>
    <w:rsid w:val="007F6F7B"/>
    <w:rsid w:val="007F714C"/>
    <w:rsid w:val="007F72F4"/>
    <w:rsid w:val="008010D1"/>
    <w:rsid w:val="0080128B"/>
    <w:rsid w:val="008020D2"/>
    <w:rsid w:val="0080236E"/>
    <w:rsid w:val="00802873"/>
    <w:rsid w:val="00802915"/>
    <w:rsid w:val="00802BEA"/>
    <w:rsid w:val="0080375D"/>
    <w:rsid w:val="00803987"/>
    <w:rsid w:val="00804A05"/>
    <w:rsid w:val="00804E03"/>
    <w:rsid w:val="00804ECA"/>
    <w:rsid w:val="008069AC"/>
    <w:rsid w:val="00807711"/>
    <w:rsid w:val="0081044D"/>
    <w:rsid w:val="00810A0D"/>
    <w:rsid w:val="00810A72"/>
    <w:rsid w:val="00810C78"/>
    <w:rsid w:val="00810F07"/>
    <w:rsid w:val="00811AD5"/>
    <w:rsid w:val="008124BE"/>
    <w:rsid w:val="00812FC8"/>
    <w:rsid w:val="00813111"/>
    <w:rsid w:val="00813497"/>
    <w:rsid w:val="0081364A"/>
    <w:rsid w:val="00813CBA"/>
    <w:rsid w:val="00813D38"/>
    <w:rsid w:val="0081423B"/>
    <w:rsid w:val="00815604"/>
    <w:rsid w:val="008172B8"/>
    <w:rsid w:val="0081777C"/>
    <w:rsid w:val="00817A73"/>
    <w:rsid w:val="00817C79"/>
    <w:rsid w:val="0082011E"/>
    <w:rsid w:val="00820446"/>
    <w:rsid w:val="00820C79"/>
    <w:rsid w:val="0082276D"/>
    <w:rsid w:val="00822FB5"/>
    <w:rsid w:val="0082383B"/>
    <w:rsid w:val="008239BB"/>
    <w:rsid w:val="00824A34"/>
    <w:rsid w:val="008250F7"/>
    <w:rsid w:val="00825386"/>
    <w:rsid w:val="00825A6B"/>
    <w:rsid w:val="00826289"/>
    <w:rsid w:val="00826699"/>
    <w:rsid w:val="00826EA7"/>
    <w:rsid w:val="00826FC7"/>
    <w:rsid w:val="00827445"/>
    <w:rsid w:val="008277E2"/>
    <w:rsid w:val="00827984"/>
    <w:rsid w:val="00827AD5"/>
    <w:rsid w:val="00827C27"/>
    <w:rsid w:val="00830020"/>
    <w:rsid w:val="008300CC"/>
    <w:rsid w:val="00830871"/>
    <w:rsid w:val="00830D42"/>
    <w:rsid w:val="008311ED"/>
    <w:rsid w:val="008312C7"/>
    <w:rsid w:val="008317EF"/>
    <w:rsid w:val="00831DBE"/>
    <w:rsid w:val="00831F1E"/>
    <w:rsid w:val="008328B0"/>
    <w:rsid w:val="0083337B"/>
    <w:rsid w:val="00833D89"/>
    <w:rsid w:val="0083429D"/>
    <w:rsid w:val="00834799"/>
    <w:rsid w:val="0083520D"/>
    <w:rsid w:val="008358EF"/>
    <w:rsid w:val="00835BE9"/>
    <w:rsid w:val="0083628F"/>
    <w:rsid w:val="00836D58"/>
    <w:rsid w:val="00836F5C"/>
    <w:rsid w:val="008402FC"/>
    <w:rsid w:val="008418EE"/>
    <w:rsid w:val="00841971"/>
    <w:rsid w:val="00842570"/>
    <w:rsid w:val="00842D6D"/>
    <w:rsid w:val="00842D72"/>
    <w:rsid w:val="00843123"/>
    <w:rsid w:val="00843416"/>
    <w:rsid w:val="0084409E"/>
    <w:rsid w:val="008445C7"/>
    <w:rsid w:val="00846095"/>
    <w:rsid w:val="008471E8"/>
    <w:rsid w:val="008503F1"/>
    <w:rsid w:val="00850E6E"/>
    <w:rsid w:val="00851022"/>
    <w:rsid w:val="00852BDB"/>
    <w:rsid w:val="008549DF"/>
    <w:rsid w:val="00854B7F"/>
    <w:rsid w:val="008553DC"/>
    <w:rsid w:val="008556FD"/>
    <w:rsid w:val="0085573C"/>
    <w:rsid w:val="00855CC7"/>
    <w:rsid w:val="008563B3"/>
    <w:rsid w:val="0085652A"/>
    <w:rsid w:val="008572E6"/>
    <w:rsid w:val="00857B94"/>
    <w:rsid w:val="00861271"/>
    <w:rsid w:val="008615CC"/>
    <w:rsid w:val="00861E3E"/>
    <w:rsid w:val="00861F0D"/>
    <w:rsid w:val="00862C89"/>
    <w:rsid w:val="00862D98"/>
    <w:rsid w:val="0086429A"/>
    <w:rsid w:val="008645E9"/>
    <w:rsid w:val="00864893"/>
    <w:rsid w:val="00865112"/>
    <w:rsid w:val="00865496"/>
    <w:rsid w:val="008678DB"/>
    <w:rsid w:val="008704F4"/>
    <w:rsid w:val="008711AE"/>
    <w:rsid w:val="00871765"/>
    <w:rsid w:val="00871D19"/>
    <w:rsid w:val="00872C59"/>
    <w:rsid w:val="00872DF5"/>
    <w:rsid w:val="0087358E"/>
    <w:rsid w:val="008752DE"/>
    <w:rsid w:val="00876A8F"/>
    <w:rsid w:val="00876B6D"/>
    <w:rsid w:val="00876C62"/>
    <w:rsid w:val="00876D66"/>
    <w:rsid w:val="008812D5"/>
    <w:rsid w:val="00881BE4"/>
    <w:rsid w:val="00882A04"/>
    <w:rsid w:val="00882C84"/>
    <w:rsid w:val="00883525"/>
    <w:rsid w:val="00883638"/>
    <w:rsid w:val="008843CD"/>
    <w:rsid w:val="00884E3A"/>
    <w:rsid w:val="0088519A"/>
    <w:rsid w:val="00885A36"/>
    <w:rsid w:val="008863A2"/>
    <w:rsid w:val="00886B02"/>
    <w:rsid w:val="0088739E"/>
    <w:rsid w:val="008905BD"/>
    <w:rsid w:val="00890629"/>
    <w:rsid w:val="00890E04"/>
    <w:rsid w:val="0089176B"/>
    <w:rsid w:val="00891B04"/>
    <w:rsid w:val="00891CCE"/>
    <w:rsid w:val="0089224F"/>
    <w:rsid w:val="0089283D"/>
    <w:rsid w:val="00892FC7"/>
    <w:rsid w:val="00893744"/>
    <w:rsid w:val="008938A0"/>
    <w:rsid w:val="0089410A"/>
    <w:rsid w:val="0089550A"/>
    <w:rsid w:val="008959DC"/>
    <w:rsid w:val="00895E49"/>
    <w:rsid w:val="00896BB7"/>
    <w:rsid w:val="008A08A0"/>
    <w:rsid w:val="008A1BE5"/>
    <w:rsid w:val="008A3332"/>
    <w:rsid w:val="008A3ECA"/>
    <w:rsid w:val="008A4005"/>
    <w:rsid w:val="008A4021"/>
    <w:rsid w:val="008A5556"/>
    <w:rsid w:val="008A77E7"/>
    <w:rsid w:val="008A7B5C"/>
    <w:rsid w:val="008B0C0A"/>
    <w:rsid w:val="008B0D96"/>
    <w:rsid w:val="008B0EAF"/>
    <w:rsid w:val="008B12A6"/>
    <w:rsid w:val="008B172B"/>
    <w:rsid w:val="008B1A0B"/>
    <w:rsid w:val="008B1B99"/>
    <w:rsid w:val="008B1F7B"/>
    <w:rsid w:val="008B328A"/>
    <w:rsid w:val="008B3FDC"/>
    <w:rsid w:val="008B43A6"/>
    <w:rsid w:val="008B488C"/>
    <w:rsid w:val="008B4A18"/>
    <w:rsid w:val="008B4EC4"/>
    <w:rsid w:val="008B5C45"/>
    <w:rsid w:val="008B5D78"/>
    <w:rsid w:val="008B6B79"/>
    <w:rsid w:val="008B6E82"/>
    <w:rsid w:val="008B7085"/>
    <w:rsid w:val="008B7192"/>
    <w:rsid w:val="008C0194"/>
    <w:rsid w:val="008C0F31"/>
    <w:rsid w:val="008C14FE"/>
    <w:rsid w:val="008C159E"/>
    <w:rsid w:val="008C1808"/>
    <w:rsid w:val="008C211D"/>
    <w:rsid w:val="008C2D42"/>
    <w:rsid w:val="008C2F5A"/>
    <w:rsid w:val="008C318F"/>
    <w:rsid w:val="008C3556"/>
    <w:rsid w:val="008C384C"/>
    <w:rsid w:val="008C4291"/>
    <w:rsid w:val="008C45FF"/>
    <w:rsid w:val="008C4665"/>
    <w:rsid w:val="008C5123"/>
    <w:rsid w:val="008C6539"/>
    <w:rsid w:val="008C6E06"/>
    <w:rsid w:val="008C7C45"/>
    <w:rsid w:val="008C7CB4"/>
    <w:rsid w:val="008D015A"/>
    <w:rsid w:val="008D0673"/>
    <w:rsid w:val="008D081D"/>
    <w:rsid w:val="008D0BED"/>
    <w:rsid w:val="008D1B2A"/>
    <w:rsid w:val="008D201A"/>
    <w:rsid w:val="008D2A34"/>
    <w:rsid w:val="008D3F0A"/>
    <w:rsid w:val="008D422F"/>
    <w:rsid w:val="008D4240"/>
    <w:rsid w:val="008D48C7"/>
    <w:rsid w:val="008D4BE8"/>
    <w:rsid w:val="008D4E84"/>
    <w:rsid w:val="008D5033"/>
    <w:rsid w:val="008D5BB5"/>
    <w:rsid w:val="008D66D6"/>
    <w:rsid w:val="008D6837"/>
    <w:rsid w:val="008D6DAF"/>
    <w:rsid w:val="008D6F9A"/>
    <w:rsid w:val="008D7CBC"/>
    <w:rsid w:val="008E06E4"/>
    <w:rsid w:val="008E09F1"/>
    <w:rsid w:val="008E1308"/>
    <w:rsid w:val="008E1529"/>
    <w:rsid w:val="008E1A09"/>
    <w:rsid w:val="008E20A3"/>
    <w:rsid w:val="008E2711"/>
    <w:rsid w:val="008E300A"/>
    <w:rsid w:val="008E3D8D"/>
    <w:rsid w:val="008E4D2E"/>
    <w:rsid w:val="008E57E9"/>
    <w:rsid w:val="008E5B19"/>
    <w:rsid w:val="008E6A2F"/>
    <w:rsid w:val="008E7487"/>
    <w:rsid w:val="008E76A6"/>
    <w:rsid w:val="008F0DA9"/>
    <w:rsid w:val="008F17A9"/>
    <w:rsid w:val="008F1F83"/>
    <w:rsid w:val="008F22AE"/>
    <w:rsid w:val="008F2650"/>
    <w:rsid w:val="008F2EDB"/>
    <w:rsid w:val="008F30C8"/>
    <w:rsid w:val="008F33DB"/>
    <w:rsid w:val="008F38BB"/>
    <w:rsid w:val="008F45DE"/>
    <w:rsid w:val="008F488A"/>
    <w:rsid w:val="008F4A02"/>
    <w:rsid w:val="008F4B38"/>
    <w:rsid w:val="008F538E"/>
    <w:rsid w:val="008F551E"/>
    <w:rsid w:val="008F58D6"/>
    <w:rsid w:val="008F623D"/>
    <w:rsid w:val="008F647F"/>
    <w:rsid w:val="008F6A7A"/>
    <w:rsid w:val="008F7628"/>
    <w:rsid w:val="009000FB"/>
    <w:rsid w:val="0090017E"/>
    <w:rsid w:val="0090131E"/>
    <w:rsid w:val="00901520"/>
    <w:rsid w:val="00902BAF"/>
    <w:rsid w:val="00902C18"/>
    <w:rsid w:val="00903302"/>
    <w:rsid w:val="00903442"/>
    <w:rsid w:val="009036F5"/>
    <w:rsid w:val="00903CB9"/>
    <w:rsid w:val="00904142"/>
    <w:rsid w:val="009049C8"/>
    <w:rsid w:val="009057D2"/>
    <w:rsid w:val="00906B3A"/>
    <w:rsid w:val="009102F2"/>
    <w:rsid w:val="00910680"/>
    <w:rsid w:val="0091085C"/>
    <w:rsid w:val="009112E5"/>
    <w:rsid w:val="009126FA"/>
    <w:rsid w:val="009129FE"/>
    <w:rsid w:val="00912A32"/>
    <w:rsid w:val="00912FC4"/>
    <w:rsid w:val="009137D2"/>
    <w:rsid w:val="00913AEA"/>
    <w:rsid w:val="009150A7"/>
    <w:rsid w:val="009155D8"/>
    <w:rsid w:val="00916284"/>
    <w:rsid w:val="0091631D"/>
    <w:rsid w:val="0091674D"/>
    <w:rsid w:val="00916E45"/>
    <w:rsid w:val="009170A8"/>
    <w:rsid w:val="009170F3"/>
    <w:rsid w:val="00917B10"/>
    <w:rsid w:val="00917B1F"/>
    <w:rsid w:val="00920109"/>
    <w:rsid w:val="009205D9"/>
    <w:rsid w:val="00920B9F"/>
    <w:rsid w:val="009210AB"/>
    <w:rsid w:val="00921137"/>
    <w:rsid w:val="0092134C"/>
    <w:rsid w:val="0092167F"/>
    <w:rsid w:val="00921E45"/>
    <w:rsid w:val="00921F3C"/>
    <w:rsid w:val="00923523"/>
    <w:rsid w:val="00923C1C"/>
    <w:rsid w:val="00924507"/>
    <w:rsid w:val="00924D04"/>
    <w:rsid w:val="00924FFB"/>
    <w:rsid w:val="00925B53"/>
    <w:rsid w:val="00925D0D"/>
    <w:rsid w:val="00925F59"/>
    <w:rsid w:val="009261C9"/>
    <w:rsid w:val="00926369"/>
    <w:rsid w:val="00926605"/>
    <w:rsid w:val="009267F8"/>
    <w:rsid w:val="00930035"/>
    <w:rsid w:val="0093157C"/>
    <w:rsid w:val="00932E56"/>
    <w:rsid w:val="00932EF8"/>
    <w:rsid w:val="00933482"/>
    <w:rsid w:val="00933FFC"/>
    <w:rsid w:val="00934285"/>
    <w:rsid w:val="0093491B"/>
    <w:rsid w:val="00935905"/>
    <w:rsid w:val="00937F0F"/>
    <w:rsid w:val="009402EF"/>
    <w:rsid w:val="0094049E"/>
    <w:rsid w:val="00940BC7"/>
    <w:rsid w:val="00940E88"/>
    <w:rsid w:val="0094160D"/>
    <w:rsid w:val="00942302"/>
    <w:rsid w:val="009427C0"/>
    <w:rsid w:val="0094453D"/>
    <w:rsid w:val="0094465E"/>
    <w:rsid w:val="00944A42"/>
    <w:rsid w:val="00944C90"/>
    <w:rsid w:val="00944E95"/>
    <w:rsid w:val="00945601"/>
    <w:rsid w:val="0094568E"/>
    <w:rsid w:val="009460C1"/>
    <w:rsid w:val="009466D2"/>
    <w:rsid w:val="00946FBF"/>
    <w:rsid w:val="0095003C"/>
    <w:rsid w:val="0095013C"/>
    <w:rsid w:val="00950F6D"/>
    <w:rsid w:val="00951E11"/>
    <w:rsid w:val="00952356"/>
    <w:rsid w:val="009529B6"/>
    <w:rsid w:val="00952AFF"/>
    <w:rsid w:val="009546FE"/>
    <w:rsid w:val="00954E95"/>
    <w:rsid w:val="00956C6F"/>
    <w:rsid w:val="00956CB5"/>
    <w:rsid w:val="00957609"/>
    <w:rsid w:val="00957812"/>
    <w:rsid w:val="00960885"/>
    <w:rsid w:val="00960B8F"/>
    <w:rsid w:val="00961AB0"/>
    <w:rsid w:val="0096207D"/>
    <w:rsid w:val="00963030"/>
    <w:rsid w:val="00964618"/>
    <w:rsid w:val="00964A69"/>
    <w:rsid w:val="0096520F"/>
    <w:rsid w:val="00965E43"/>
    <w:rsid w:val="0096679F"/>
    <w:rsid w:val="00967529"/>
    <w:rsid w:val="009676E7"/>
    <w:rsid w:val="009677D2"/>
    <w:rsid w:val="00970FBB"/>
    <w:rsid w:val="009710FE"/>
    <w:rsid w:val="0097131F"/>
    <w:rsid w:val="009722FB"/>
    <w:rsid w:val="00972F51"/>
    <w:rsid w:val="00972F85"/>
    <w:rsid w:val="00973629"/>
    <w:rsid w:val="009739D2"/>
    <w:rsid w:val="009746C0"/>
    <w:rsid w:val="009749F5"/>
    <w:rsid w:val="00974DA6"/>
    <w:rsid w:val="009753A9"/>
    <w:rsid w:val="00975CC1"/>
    <w:rsid w:val="00976144"/>
    <w:rsid w:val="0097741A"/>
    <w:rsid w:val="0098043D"/>
    <w:rsid w:val="009807BF"/>
    <w:rsid w:val="00980C2F"/>
    <w:rsid w:val="009810D1"/>
    <w:rsid w:val="0098129E"/>
    <w:rsid w:val="00981424"/>
    <w:rsid w:val="00981AD5"/>
    <w:rsid w:val="00981F03"/>
    <w:rsid w:val="00981F12"/>
    <w:rsid w:val="0098308E"/>
    <w:rsid w:val="00983C5A"/>
    <w:rsid w:val="00983FA3"/>
    <w:rsid w:val="009849D0"/>
    <w:rsid w:val="0098503C"/>
    <w:rsid w:val="0098541B"/>
    <w:rsid w:val="0098612A"/>
    <w:rsid w:val="00990125"/>
    <w:rsid w:val="0099073A"/>
    <w:rsid w:val="00990E3C"/>
    <w:rsid w:val="00991001"/>
    <w:rsid w:val="0099142F"/>
    <w:rsid w:val="009915AA"/>
    <w:rsid w:val="00992055"/>
    <w:rsid w:val="00992980"/>
    <w:rsid w:val="009930D9"/>
    <w:rsid w:val="009931C7"/>
    <w:rsid w:val="00993A4C"/>
    <w:rsid w:val="00993DBF"/>
    <w:rsid w:val="00994081"/>
    <w:rsid w:val="009949B1"/>
    <w:rsid w:val="00994A55"/>
    <w:rsid w:val="00994CF7"/>
    <w:rsid w:val="00994ECD"/>
    <w:rsid w:val="00994F24"/>
    <w:rsid w:val="00995117"/>
    <w:rsid w:val="00995B6C"/>
    <w:rsid w:val="00996348"/>
    <w:rsid w:val="00996B51"/>
    <w:rsid w:val="00997A50"/>
    <w:rsid w:val="00997AF2"/>
    <w:rsid w:val="009A0061"/>
    <w:rsid w:val="009A0499"/>
    <w:rsid w:val="009A1F7E"/>
    <w:rsid w:val="009A273A"/>
    <w:rsid w:val="009A2820"/>
    <w:rsid w:val="009A2880"/>
    <w:rsid w:val="009A2937"/>
    <w:rsid w:val="009A3A61"/>
    <w:rsid w:val="009A4095"/>
    <w:rsid w:val="009A40E1"/>
    <w:rsid w:val="009A44D8"/>
    <w:rsid w:val="009A6C2A"/>
    <w:rsid w:val="009A7064"/>
    <w:rsid w:val="009A715E"/>
    <w:rsid w:val="009A717F"/>
    <w:rsid w:val="009A722E"/>
    <w:rsid w:val="009A7BBD"/>
    <w:rsid w:val="009B0104"/>
    <w:rsid w:val="009B135E"/>
    <w:rsid w:val="009B2E90"/>
    <w:rsid w:val="009B39BB"/>
    <w:rsid w:val="009B3E9F"/>
    <w:rsid w:val="009B44FF"/>
    <w:rsid w:val="009B5C13"/>
    <w:rsid w:val="009B7A41"/>
    <w:rsid w:val="009B7C5F"/>
    <w:rsid w:val="009B7CB8"/>
    <w:rsid w:val="009B7FF2"/>
    <w:rsid w:val="009C0112"/>
    <w:rsid w:val="009C0332"/>
    <w:rsid w:val="009C2690"/>
    <w:rsid w:val="009C274D"/>
    <w:rsid w:val="009C2E06"/>
    <w:rsid w:val="009C3125"/>
    <w:rsid w:val="009C349D"/>
    <w:rsid w:val="009C36BF"/>
    <w:rsid w:val="009C3739"/>
    <w:rsid w:val="009C3A5E"/>
    <w:rsid w:val="009C3A66"/>
    <w:rsid w:val="009C4A6B"/>
    <w:rsid w:val="009C4EAD"/>
    <w:rsid w:val="009C5CE7"/>
    <w:rsid w:val="009C6059"/>
    <w:rsid w:val="009C6A41"/>
    <w:rsid w:val="009C765F"/>
    <w:rsid w:val="009C7D79"/>
    <w:rsid w:val="009C7F33"/>
    <w:rsid w:val="009D0222"/>
    <w:rsid w:val="009D263C"/>
    <w:rsid w:val="009D2653"/>
    <w:rsid w:val="009D291E"/>
    <w:rsid w:val="009D317C"/>
    <w:rsid w:val="009D34CD"/>
    <w:rsid w:val="009D35D9"/>
    <w:rsid w:val="009D49F5"/>
    <w:rsid w:val="009D52CC"/>
    <w:rsid w:val="009D6035"/>
    <w:rsid w:val="009D6983"/>
    <w:rsid w:val="009D6DD7"/>
    <w:rsid w:val="009D75BC"/>
    <w:rsid w:val="009D7C63"/>
    <w:rsid w:val="009D7C96"/>
    <w:rsid w:val="009E025E"/>
    <w:rsid w:val="009E1285"/>
    <w:rsid w:val="009E1FD6"/>
    <w:rsid w:val="009E2593"/>
    <w:rsid w:val="009E2B8A"/>
    <w:rsid w:val="009E364B"/>
    <w:rsid w:val="009E470A"/>
    <w:rsid w:val="009E4A0C"/>
    <w:rsid w:val="009E6610"/>
    <w:rsid w:val="009E6840"/>
    <w:rsid w:val="009E7AD5"/>
    <w:rsid w:val="009F00AE"/>
    <w:rsid w:val="009F0F66"/>
    <w:rsid w:val="009F13C4"/>
    <w:rsid w:val="009F2492"/>
    <w:rsid w:val="009F2553"/>
    <w:rsid w:val="009F3700"/>
    <w:rsid w:val="009F49A6"/>
    <w:rsid w:val="009F5321"/>
    <w:rsid w:val="009F5349"/>
    <w:rsid w:val="009F539A"/>
    <w:rsid w:val="009F54B4"/>
    <w:rsid w:val="009F5F72"/>
    <w:rsid w:val="009F6240"/>
    <w:rsid w:val="009F66B0"/>
    <w:rsid w:val="009F7258"/>
    <w:rsid w:val="009F73A5"/>
    <w:rsid w:val="00A00031"/>
    <w:rsid w:val="00A00296"/>
    <w:rsid w:val="00A008DC"/>
    <w:rsid w:val="00A01503"/>
    <w:rsid w:val="00A02CB7"/>
    <w:rsid w:val="00A02E97"/>
    <w:rsid w:val="00A045B3"/>
    <w:rsid w:val="00A0536B"/>
    <w:rsid w:val="00A0538B"/>
    <w:rsid w:val="00A05B2F"/>
    <w:rsid w:val="00A060D4"/>
    <w:rsid w:val="00A0625D"/>
    <w:rsid w:val="00A07106"/>
    <w:rsid w:val="00A07F97"/>
    <w:rsid w:val="00A11086"/>
    <w:rsid w:val="00A117F0"/>
    <w:rsid w:val="00A12046"/>
    <w:rsid w:val="00A12240"/>
    <w:rsid w:val="00A127E6"/>
    <w:rsid w:val="00A14C75"/>
    <w:rsid w:val="00A1559D"/>
    <w:rsid w:val="00A160A6"/>
    <w:rsid w:val="00A16EA4"/>
    <w:rsid w:val="00A20CB5"/>
    <w:rsid w:val="00A22028"/>
    <w:rsid w:val="00A2252F"/>
    <w:rsid w:val="00A2276F"/>
    <w:rsid w:val="00A22F59"/>
    <w:rsid w:val="00A231EA"/>
    <w:rsid w:val="00A23490"/>
    <w:rsid w:val="00A2403B"/>
    <w:rsid w:val="00A244FE"/>
    <w:rsid w:val="00A24671"/>
    <w:rsid w:val="00A249CE"/>
    <w:rsid w:val="00A27E95"/>
    <w:rsid w:val="00A31358"/>
    <w:rsid w:val="00A31497"/>
    <w:rsid w:val="00A32BEE"/>
    <w:rsid w:val="00A33AA2"/>
    <w:rsid w:val="00A33B7F"/>
    <w:rsid w:val="00A33D6C"/>
    <w:rsid w:val="00A33F3B"/>
    <w:rsid w:val="00A34AB7"/>
    <w:rsid w:val="00A34DEB"/>
    <w:rsid w:val="00A37505"/>
    <w:rsid w:val="00A379C5"/>
    <w:rsid w:val="00A37F3E"/>
    <w:rsid w:val="00A405BD"/>
    <w:rsid w:val="00A40A71"/>
    <w:rsid w:val="00A40E65"/>
    <w:rsid w:val="00A41DC2"/>
    <w:rsid w:val="00A41F1E"/>
    <w:rsid w:val="00A4221F"/>
    <w:rsid w:val="00A43612"/>
    <w:rsid w:val="00A4377C"/>
    <w:rsid w:val="00A43CD5"/>
    <w:rsid w:val="00A4468E"/>
    <w:rsid w:val="00A44EA9"/>
    <w:rsid w:val="00A45762"/>
    <w:rsid w:val="00A47D3F"/>
    <w:rsid w:val="00A50883"/>
    <w:rsid w:val="00A50BBF"/>
    <w:rsid w:val="00A510C1"/>
    <w:rsid w:val="00A52409"/>
    <w:rsid w:val="00A52AB8"/>
    <w:rsid w:val="00A52D82"/>
    <w:rsid w:val="00A52F41"/>
    <w:rsid w:val="00A52F97"/>
    <w:rsid w:val="00A53328"/>
    <w:rsid w:val="00A5387D"/>
    <w:rsid w:val="00A54455"/>
    <w:rsid w:val="00A549BC"/>
    <w:rsid w:val="00A54F44"/>
    <w:rsid w:val="00A55582"/>
    <w:rsid w:val="00A55958"/>
    <w:rsid w:val="00A57FD8"/>
    <w:rsid w:val="00A61394"/>
    <w:rsid w:val="00A62AE9"/>
    <w:rsid w:val="00A62E3D"/>
    <w:rsid w:val="00A63133"/>
    <w:rsid w:val="00A64181"/>
    <w:rsid w:val="00A6444A"/>
    <w:rsid w:val="00A64943"/>
    <w:rsid w:val="00A653DD"/>
    <w:rsid w:val="00A654EE"/>
    <w:rsid w:val="00A65C45"/>
    <w:rsid w:val="00A65F6D"/>
    <w:rsid w:val="00A66033"/>
    <w:rsid w:val="00A66B1E"/>
    <w:rsid w:val="00A66C40"/>
    <w:rsid w:val="00A66C5E"/>
    <w:rsid w:val="00A6767D"/>
    <w:rsid w:val="00A704D2"/>
    <w:rsid w:val="00A71108"/>
    <w:rsid w:val="00A71148"/>
    <w:rsid w:val="00A71244"/>
    <w:rsid w:val="00A71ED4"/>
    <w:rsid w:val="00A721D8"/>
    <w:rsid w:val="00A72C9F"/>
    <w:rsid w:val="00A72D94"/>
    <w:rsid w:val="00A72EE4"/>
    <w:rsid w:val="00A732C5"/>
    <w:rsid w:val="00A7364C"/>
    <w:rsid w:val="00A74310"/>
    <w:rsid w:val="00A74684"/>
    <w:rsid w:val="00A74987"/>
    <w:rsid w:val="00A74A87"/>
    <w:rsid w:val="00A764F3"/>
    <w:rsid w:val="00A77BF7"/>
    <w:rsid w:val="00A77C95"/>
    <w:rsid w:val="00A77EE4"/>
    <w:rsid w:val="00A8062F"/>
    <w:rsid w:val="00A81851"/>
    <w:rsid w:val="00A81B82"/>
    <w:rsid w:val="00A825B0"/>
    <w:rsid w:val="00A836D9"/>
    <w:rsid w:val="00A841DB"/>
    <w:rsid w:val="00A845C8"/>
    <w:rsid w:val="00A84659"/>
    <w:rsid w:val="00A84D1F"/>
    <w:rsid w:val="00A8533E"/>
    <w:rsid w:val="00A854FC"/>
    <w:rsid w:val="00A8561F"/>
    <w:rsid w:val="00A85BAE"/>
    <w:rsid w:val="00A85F3B"/>
    <w:rsid w:val="00A86251"/>
    <w:rsid w:val="00A86FDD"/>
    <w:rsid w:val="00A877C6"/>
    <w:rsid w:val="00A91084"/>
    <w:rsid w:val="00A914A2"/>
    <w:rsid w:val="00A91C14"/>
    <w:rsid w:val="00A9329F"/>
    <w:rsid w:val="00A941FA"/>
    <w:rsid w:val="00A945FC"/>
    <w:rsid w:val="00A94BCA"/>
    <w:rsid w:val="00A94F74"/>
    <w:rsid w:val="00A94FD8"/>
    <w:rsid w:val="00A952C7"/>
    <w:rsid w:val="00A9533F"/>
    <w:rsid w:val="00A95C4B"/>
    <w:rsid w:val="00A963BB"/>
    <w:rsid w:val="00A96CE1"/>
    <w:rsid w:val="00A96D65"/>
    <w:rsid w:val="00A96D73"/>
    <w:rsid w:val="00A97207"/>
    <w:rsid w:val="00A9770F"/>
    <w:rsid w:val="00A97734"/>
    <w:rsid w:val="00A979F8"/>
    <w:rsid w:val="00A97D84"/>
    <w:rsid w:val="00AA0023"/>
    <w:rsid w:val="00AA08F4"/>
    <w:rsid w:val="00AA1892"/>
    <w:rsid w:val="00AA1B97"/>
    <w:rsid w:val="00AA2B8C"/>
    <w:rsid w:val="00AA2C6B"/>
    <w:rsid w:val="00AA2CBA"/>
    <w:rsid w:val="00AA2DF6"/>
    <w:rsid w:val="00AA31D4"/>
    <w:rsid w:val="00AA349B"/>
    <w:rsid w:val="00AA36CD"/>
    <w:rsid w:val="00AA39C5"/>
    <w:rsid w:val="00AA3A26"/>
    <w:rsid w:val="00AA4A28"/>
    <w:rsid w:val="00AA52EA"/>
    <w:rsid w:val="00AA5365"/>
    <w:rsid w:val="00AA64BA"/>
    <w:rsid w:val="00AA651A"/>
    <w:rsid w:val="00AA6C22"/>
    <w:rsid w:val="00AA71B3"/>
    <w:rsid w:val="00AA7452"/>
    <w:rsid w:val="00AA7B2C"/>
    <w:rsid w:val="00AB08DE"/>
    <w:rsid w:val="00AB115D"/>
    <w:rsid w:val="00AB20F0"/>
    <w:rsid w:val="00AB2526"/>
    <w:rsid w:val="00AB3598"/>
    <w:rsid w:val="00AB3C09"/>
    <w:rsid w:val="00AB4772"/>
    <w:rsid w:val="00AB53DB"/>
    <w:rsid w:val="00AB5C2A"/>
    <w:rsid w:val="00AB6C79"/>
    <w:rsid w:val="00AB6D31"/>
    <w:rsid w:val="00AB73D1"/>
    <w:rsid w:val="00AB7D7A"/>
    <w:rsid w:val="00AC010B"/>
    <w:rsid w:val="00AC0923"/>
    <w:rsid w:val="00AC118C"/>
    <w:rsid w:val="00AC17C2"/>
    <w:rsid w:val="00AC18EE"/>
    <w:rsid w:val="00AC1C2E"/>
    <w:rsid w:val="00AC1E90"/>
    <w:rsid w:val="00AC326C"/>
    <w:rsid w:val="00AC3A31"/>
    <w:rsid w:val="00AC3C35"/>
    <w:rsid w:val="00AC3C9C"/>
    <w:rsid w:val="00AC3D67"/>
    <w:rsid w:val="00AC3E4E"/>
    <w:rsid w:val="00AC5F90"/>
    <w:rsid w:val="00AC6281"/>
    <w:rsid w:val="00AC67F9"/>
    <w:rsid w:val="00AD0006"/>
    <w:rsid w:val="00AD0463"/>
    <w:rsid w:val="00AD079B"/>
    <w:rsid w:val="00AD07A9"/>
    <w:rsid w:val="00AD08B3"/>
    <w:rsid w:val="00AD12E2"/>
    <w:rsid w:val="00AD1AD6"/>
    <w:rsid w:val="00AD2201"/>
    <w:rsid w:val="00AD2D5D"/>
    <w:rsid w:val="00AD32F8"/>
    <w:rsid w:val="00AD3831"/>
    <w:rsid w:val="00AD5008"/>
    <w:rsid w:val="00AD513B"/>
    <w:rsid w:val="00AD518B"/>
    <w:rsid w:val="00AD6421"/>
    <w:rsid w:val="00AD6618"/>
    <w:rsid w:val="00AD6AD5"/>
    <w:rsid w:val="00AE07EF"/>
    <w:rsid w:val="00AE07F8"/>
    <w:rsid w:val="00AE084C"/>
    <w:rsid w:val="00AE0B86"/>
    <w:rsid w:val="00AE1184"/>
    <w:rsid w:val="00AE1F53"/>
    <w:rsid w:val="00AE2D67"/>
    <w:rsid w:val="00AE3190"/>
    <w:rsid w:val="00AE3661"/>
    <w:rsid w:val="00AE3AC0"/>
    <w:rsid w:val="00AE4C7C"/>
    <w:rsid w:val="00AE505E"/>
    <w:rsid w:val="00AE55B5"/>
    <w:rsid w:val="00AE6152"/>
    <w:rsid w:val="00AE6A97"/>
    <w:rsid w:val="00AE6E50"/>
    <w:rsid w:val="00AE7775"/>
    <w:rsid w:val="00AF0633"/>
    <w:rsid w:val="00AF0849"/>
    <w:rsid w:val="00AF0CA3"/>
    <w:rsid w:val="00AF1C8B"/>
    <w:rsid w:val="00AF2D89"/>
    <w:rsid w:val="00AF351E"/>
    <w:rsid w:val="00AF3B70"/>
    <w:rsid w:val="00AF3BA0"/>
    <w:rsid w:val="00AF3FA4"/>
    <w:rsid w:val="00AF4684"/>
    <w:rsid w:val="00AF46FC"/>
    <w:rsid w:val="00AF54EA"/>
    <w:rsid w:val="00AF5517"/>
    <w:rsid w:val="00AF5A3E"/>
    <w:rsid w:val="00AF6173"/>
    <w:rsid w:val="00AF6216"/>
    <w:rsid w:val="00AF64FB"/>
    <w:rsid w:val="00AF6E7D"/>
    <w:rsid w:val="00AF7030"/>
    <w:rsid w:val="00AF775A"/>
    <w:rsid w:val="00AF77D8"/>
    <w:rsid w:val="00AF7E81"/>
    <w:rsid w:val="00B00054"/>
    <w:rsid w:val="00B0027D"/>
    <w:rsid w:val="00B00880"/>
    <w:rsid w:val="00B00BED"/>
    <w:rsid w:val="00B01268"/>
    <w:rsid w:val="00B02B9A"/>
    <w:rsid w:val="00B02F9B"/>
    <w:rsid w:val="00B0394E"/>
    <w:rsid w:val="00B04BBC"/>
    <w:rsid w:val="00B04CAB"/>
    <w:rsid w:val="00B05818"/>
    <w:rsid w:val="00B05B0D"/>
    <w:rsid w:val="00B06219"/>
    <w:rsid w:val="00B063B7"/>
    <w:rsid w:val="00B06CC3"/>
    <w:rsid w:val="00B06DA2"/>
    <w:rsid w:val="00B06F2A"/>
    <w:rsid w:val="00B072D5"/>
    <w:rsid w:val="00B073D1"/>
    <w:rsid w:val="00B078E5"/>
    <w:rsid w:val="00B07E9F"/>
    <w:rsid w:val="00B10559"/>
    <w:rsid w:val="00B1275A"/>
    <w:rsid w:val="00B127B5"/>
    <w:rsid w:val="00B1514B"/>
    <w:rsid w:val="00B151F2"/>
    <w:rsid w:val="00B16808"/>
    <w:rsid w:val="00B1688C"/>
    <w:rsid w:val="00B168DA"/>
    <w:rsid w:val="00B1695B"/>
    <w:rsid w:val="00B169B3"/>
    <w:rsid w:val="00B16A44"/>
    <w:rsid w:val="00B16B99"/>
    <w:rsid w:val="00B16E61"/>
    <w:rsid w:val="00B170AA"/>
    <w:rsid w:val="00B20F34"/>
    <w:rsid w:val="00B211CB"/>
    <w:rsid w:val="00B21664"/>
    <w:rsid w:val="00B2212B"/>
    <w:rsid w:val="00B22555"/>
    <w:rsid w:val="00B23421"/>
    <w:rsid w:val="00B2359E"/>
    <w:rsid w:val="00B23E90"/>
    <w:rsid w:val="00B245F9"/>
    <w:rsid w:val="00B24FA2"/>
    <w:rsid w:val="00B26B3B"/>
    <w:rsid w:val="00B26BE1"/>
    <w:rsid w:val="00B26CC7"/>
    <w:rsid w:val="00B2776F"/>
    <w:rsid w:val="00B27D82"/>
    <w:rsid w:val="00B30D30"/>
    <w:rsid w:val="00B30D69"/>
    <w:rsid w:val="00B31242"/>
    <w:rsid w:val="00B31656"/>
    <w:rsid w:val="00B3255C"/>
    <w:rsid w:val="00B34334"/>
    <w:rsid w:val="00B34EC2"/>
    <w:rsid w:val="00B360CF"/>
    <w:rsid w:val="00B361AC"/>
    <w:rsid w:val="00B363E8"/>
    <w:rsid w:val="00B3666E"/>
    <w:rsid w:val="00B36B3D"/>
    <w:rsid w:val="00B37582"/>
    <w:rsid w:val="00B40B5A"/>
    <w:rsid w:val="00B40C7B"/>
    <w:rsid w:val="00B40FA7"/>
    <w:rsid w:val="00B42794"/>
    <w:rsid w:val="00B427AC"/>
    <w:rsid w:val="00B42E81"/>
    <w:rsid w:val="00B435A7"/>
    <w:rsid w:val="00B44F16"/>
    <w:rsid w:val="00B4590A"/>
    <w:rsid w:val="00B45913"/>
    <w:rsid w:val="00B45D3C"/>
    <w:rsid w:val="00B45EF8"/>
    <w:rsid w:val="00B4605C"/>
    <w:rsid w:val="00B46762"/>
    <w:rsid w:val="00B4716C"/>
    <w:rsid w:val="00B47A53"/>
    <w:rsid w:val="00B50971"/>
    <w:rsid w:val="00B5275C"/>
    <w:rsid w:val="00B53FF7"/>
    <w:rsid w:val="00B55B25"/>
    <w:rsid w:val="00B56A1A"/>
    <w:rsid w:val="00B56D15"/>
    <w:rsid w:val="00B5715C"/>
    <w:rsid w:val="00B57247"/>
    <w:rsid w:val="00B5790F"/>
    <w:rsid w:val="00B606D9"/>
    <w:rsid w:val="00B609C3"/>
    <w:rsid w:val="00B60EC4"/>
    <w:rsid w:val="00B6101F"/>
    <w:rsid w:val="00B61368"/>
    <w:rsid w:val="00B617B6"/>
    <w:rsid w:val="00B61A30"/>
    <w:rsid w:val="00B62041"/>
    <w:rsid w:val="00B641CB"/>
    <w:rsid w:val="00B643A0"/>
    <w:rsid w:val="00B645D5"/>
    <w:rsid w:val="00B64986"/>
    <w:rsid w:val="00B65D62"/>
    <w:rsid w:val="00B65DB3"/>
    <w:rsid w:val="00B66559"/>
    <w:rsid w:val="00B666A2"/>
    <w:rsid w:val="00B66D9F"/>
    <w:rsid w:val="00B67481"/>
    <w:rsid w:val="00B705E7"/>
    <w:rsid w:val="00B70BDA"/>
    <w:rsid w:val="00B70E03"/>
    <w:rsid w:val="00B71AEE"/>
    <w:rsid w:val="00B723EC"/>
    <w:rsid w:val="00B7251E"/>
    <w:rsid w:val="00B72A07"/>
    <w:rsid w:val="00B73991"/>
    <w:rsid w:val="00B75648"/>
    <w:rsid w:val="00B7618D"/>
    <w:rsid w:val="00B76690"/>
    <w:rsid w:val="00B766BA"/>
    <w:rsid w:val="00B7762E"/>
    <w:rsid w:val="00B7780F"/>
    <w:rsid w:val="00B77E41"/>
    <w:rsid w:val="00B804F1"/>
    <w:rsid w:val="00B80D09"/>
    <w:rsid w:val="00B81D93"/>
    <w:rsid w:val="00B81F44"/>
    <w:rsid w:val="00B82166"/>
    <w:rsid w:val="00B82949"/>
    <w:rsid w:val="00B82BAE"/>
    <w:rsid w:val="00B84B22"/>
    <w:rsid w:val="00B84DB6"/>
    <w:rsid w:val="00B85B22"/>
    <w:rsid w:val="00B85E4F"/>
    <w:rsid w:val="00B85EAC"/>
    <w:rsid w:val="00B85F60"/>
    <w:rsid w:val="00B86D6F"/>
    <w:rsid w:val="00B86D84"/>
    <w:rsid w:val="00B91288"/>
    <w:rsid w:val="00B913E9"/>
    <w:rsid w:val="00B91450"/>
    <w:rsid w:val="00B916BA"/>
    <w:rsid w:val="00B91984"/>
    <w:rsid w:val="00B93703"/>
    <w:rsid w:val="00B94A01"/>
    <w:rsid w:val="00B94E63"/>
    <w:rsid w:val="00B95079"/>
    <w:rsid w:val="00B9512E"/>
    <w:rsid w:val="00B95439"/>
    <w:rsid w:val="00B95B9D"/>
    <w:rsid w:val="00B95DFD"/>
    <w:rsid w:val="00B969BA"/>
    <w:rsid w:val="00B9751A"/>
    <w:rsid w:val="00B9787C"/>
    <w:rsid w:val="00BA1AB7"/>
    <w:rsid w:val="00BA3AAB"/>
    <w:rsid w:val="00BA4C0D"/>
    <w:rsid w:val="00BA53EA"/>
    <w:rsid w:val="00BA5568"/>
    <w:rsid w:val="00BA5622"/>
    <w:rsid w:val="00BA5905"/>
    <w:rsid w:val="00BA5D11"/>
    <w:rsid w:val="00BB029D"/>
    <w:rsid w:val="00BB0620"/>
    <w:rsid w:val="00BB1B58"/>
    <w:rsid w:val="00BB1D7B"/>
    <w:rsid w:val="00BB1F84"/>
    <w:rsid w:val="00BB3268"/>
    <w:rsid w:val="00BB3B2C"/>
    <w:rsid w:val="00BB5134"/>
    <w:rsid w:val="00BB6B87"/>
    <w:rsid w:val="00BB73A8"/>
    <w:rsid w:val="00BB758B"/>
    <w:rsid w:val="00BB7933"/>
    <w:rsid w:val="00BC0241"/>
    <w:rsid w:val="00BC12C7"/>
    <w:rsid w:val="00BC3D9E"/>
    <w:rsid w:val="00BC4437"/>
    <w:rsid w:val="00BC51FE"/>
    <w:rsid w:val="00BC5501"/>
    <w:rsid w:val="00BC5608"/>
    <w:rsid w:val="00BC5D58"/>
    <w:rsid w:val="00BC62EB"/>
    <w:rsid w:val="00BC6380"/>
    <w:rsid w:val="00BC65D5"/>
    <w:rsid w:val="00BC6DB5"/>
    <w:rsid w:val="00BC75B2"/>
    <w:rsid w:val="00BC7C56"/>
    <w:rsid w:val="00BC7D1E"/>
    <w:rsid w:val="00BD086C"/>
    <w:rsid w:val="00BD0C70"/>
    <w:rsid w:val="00BD13C9"/>
    <w:rsid w:val="00BD20FA"/>
    <w:rsid w:val="00BD23B1"/>
    <w:rsid w:val="00BD24F6"/>
    <w:rsid w:val="00BD29BE"/>
    <w:rsid w:val="00BD2A92"/>
    <w:rsid w:val="00BD2EA1"/>
    <w:rsid w:val="00BD3306"/>
    <w:rsid w:val="00BD477C"/>
    <w:rsid w:val="00BD52BB"/>
    <w:rsid w:val="00BD5562"/>
    <w:rsid w:val="00BD5BD2"/>
    <w:rsid w:val="00BD5D8F"/>
    <w:rsid w:val="00BD639A"/>
    <w:rsid w:val="00BD6E53"/>
    <w:rsid w:val="00BD71A1"/>
    <w:rsid w:val="00BD74D7"/>
    <w:rsid w:val="00BD762B"/>
    <w:rsid w:val="00BE03D2"/>
    <w:rsid w:val="00BE07B1"/>
    <w:rsid w:val="00BE0D6A"/>
    <w:rsid w:val="00BE0EE0"/>
    <w:rsid w:val="00BE1335"/>
    <w:rsid w:val="00BE2E2A"/>
    <w:rsid w:val="00BE31E4"/>
    <w:rsid w:val="00BE358E"/>
    <w:rsid w:val="00BE4366"/>
    <w:rsid w:val="00BE4BCF"/>
    <w:rsid w:val="00BE5D52"/>
    <w:rsid w:val="00BE6300"/>
    <w:rsid w:val="00BE6950"/>
    <w:rsid w:val="00BE73FD"/>
    <w:rsid w:val="00BE7722"/>
    <w:rsid w:val="00BE7A94"/>
    <w:rsid w:val="00BE7E83"/>
    <w:rsid w:val="00BF0AAA"/>
    <w:rsid w:val="00BF2033"/>
    <w:rsid w:val="00BF2C8E"/>
    <w:rsid w:val="00BF416E"/>
    <w:rsid w:val="00BF4A45"/>
    <w:rsid w:val="00BF4E03"/>
    <w:rsid w:val="00BF6C6F"/>
    <w:rsid w:val="00BF7987"/>
    <w:rsid w:val="00C0098C"/>
    <w:rsid w:val="00C01354"/>
    <w:rsid w:val="00C01B3E"/>
    <w:rsid w:val="00C01ED4"/>
    <w:rsid w:val="00C02CAA"/>
    <w:rsid w:val="00C041C4"/>
    <w:rsid w:val="00C04DA8"/>
    <w:rsid w:val="00C05310"/>
    <w:rsid w:val="00C057A5"/>
    <w:rsid w:val="00C05E72"/>
    <w:rsid w:val="00C05E8B"/>
    <w:rsid w:val="00C07E10"/>
    <w:rsid w:val="00C07F4A"/>
    <w:rsid w:val="00C10767"/>
    <w:rsid w:val="00C1086B"/>
    <w:rsid w:val="00C10D24"/>
    <w:rsid w:val="00C10F07"/>
    <w:rsid w:val="00C11118"/>
    <w:rsid w:val="00C111AB"/>
    <w:rsid w:val="00C12366"/>
    <w:rsid w:val="00C13F54"/>
    <w:rsid w:val="00C142A3"/>
    <w:rsid w:val="00C14AD8"/>
    <w:rsid w:val="00C14DDB"/>
    <w:rsid w:val="00C152AD"/>
    <w:rsid w:val="00C15374"/>
    <w:rsid w:val="00C154BA"/>
    <w:rsid w:val="00C15FDC"/>
    <w:rsid w:val="00C167F0"/>
    <w:rsid w:val="00C16BE7"/>
    <w:rsid w:val="00C17174"/>
    <w:rsid w:val="00C174C2"/>
    <w:rsid w:val="00C17656"/>
    <w:rsid w:val="00C17C30"/>
    <w:rsid w:val="00C202D7"/>
    <w:rsid w:val="00C2041C"/>
    <w:rsid w:val="00C20612"/>
    <w:rsid w:val="00C2115B"/>
    <w:rsid w:val="00C22BFA"/>
    <w:rsid w:val="00C22CB2"/>
    <w:rsid w:val="00C22CC6"/>
    <w:rsid w:val="00C230C6"/>
    <w:rsid w:val="00C23C05"/>
    <w:rsid w:val="00C2406C"/>
    <w:rsid w:val="00C24811"/>
    <w:rsid w:val="00C266BC"/>
    <w:rsid w:val="00C26BDC"/>
    <w:rsid w:val="00C273F8"/>
    <w:rsid w:val="00C2771F"/>
    <w:rsid w:val="00C27737"/>
    <w:rsid w:val="00C3038C"/>
    <w:rsid w:val="00C3071F"/>
    <w:rsid w:val="00C308A4"/>
    <w:rsid w:val="00C30CF3"/>
    <w:rsid w:val="00C318ED"/>
    <w:rsid w:val="00C325D7"/>
    <w:rsid w:val="00C325F9"/>
    <w:rsid w:val="00C32897"/>
    <w:rsid w:val="00C32DF0"/>
    <w:rsid w:val="00C33ACF"/>
    <w:rsid w:val="00C33D56"/>
    <w:rsid w:val="00C34BEC"/>
    <w:rsid w:val="00C34C89"/>
    <w:rsid w:val="00C34F46"/>
    <w:rsid w:val="00C35409"/>
    <w:rsid w:val="00C370E8"/>
    <w:rsid w:val="00C377BF"/>
    <w:rsid w:val="00C37ADB"/>
    <w:rsid w:val="00C37D12"/>
    <w:rsid w:val="00C4011B"/>
    <w:rsid w:val="00C4024C"/>
    <w:rsid w:val="00C405DB"/>
    <w:rsid w:val="00C41287"/>
    <w:rsid w:val="00C41796"/>
    <w:rsid w:val="00C41BA9"/>
    <w:rsid w:val="00C422CB"/>
    <w:rsid w:val="00C4239A"/>
    <w:rsid w:val="00C426E9"/>
    <w:rsid w:val="00C43CE0"/>
    <w:rsid w:val="00C43F02"/>
    <w:rsid w:val="00C46575"/>
    <w:rsid w:val="00C47267"/>
    <w:rsid w:val="00C50A76"/>
    <w:rsid w:val="00C50D82"/>
    <w:rsid w:val="00C518B4"/>
    <w:rsid w:val="00C519CD"/>
    <w:rsid w:val="00C51A04"/>
    <w:rsid w:val="00C51B07"/>
    <w:rsid w:val="00C51E04"/>
    <w:rsid w:val="00C52108"/>
    <w:rsid w:val="00C52E5B"/>
    <w:rsid w:val="00C531E3"/>
    <w:rsid w:val="00C53654"/>
    <w:rsid w:val="00C53968"/>
    <w:rsid w:val="00C53C7A"/>
    <w:rsid w:val="00C53C90"/>
    <w:rsid w:val="00C558E1"/>
    <w:rsid w:val="00C55AB4"/>
    <w:rsid w:val="00C55D05"/>
    <w:rsid w:val="00C55E54"/>
    <w:rsid w:val="00C561E2"/>
    <w:rsid w:val="00C56A9B"/>
    <w:rsid w:val="00C57BAF"/>
    <w:rsid w:val="00C60183"/>
    <w:rsid w:val="00C61073"/>
    <w:rsid w:val="00C626A1"/>
    <w:rsid w:val="00C634E8"/>
    <w:rsid w:val="00C6456A"/>
    <w:rsid w:val="00C645F2"/>
    <w:rsid w:val="00C64683"/>
    <w:rsid w:val="00C64DF3"/>
    <w:rsid w:val="00C65644"/>
    <w:rsid w:val="00C65835"/>
    <w:rsid w:val="00C65C63"/>
    <w:rsid w:val="00C66873"/>
    <w:rsid w:val="00C66B38"/>
    <w:rsid w:val="00C676D8"/>
    <w:rsid w:val="00C67E97"/>
    <w:rsid w:val="00C711AD"/>
    <w:rsid w:val="00C713A1"/>
    <w:rsid w:val="00C71C5D"/>
    <w:rsid w:val="00C72545"/>
    <w:rsid w:val="00C729DD"/>
    <w:rsid w:val="00C72D13"/>
    <w:rsid w:val="00C72ECB"/>
    <w:rsid w:val="00C733BC"/>
    <w:rsid w:val="00C73421"/>
    <w:rsid w:val="00C739B7"/>
    <w:rsid w:val="00C746B6"/>
    <w:rsid w:val="00C75B3C"/>
    <w:rsid w:val="00C7689B"/>
    <w:rsid w:val="00C76FFF"/>
    <w:rsid w:val="00C81294"/>
    <w:rsid w:val="00C815AA"/>
    <w:rsid w:val="00C817E1"/>
    <w:rsid w:val="00C81EBD"/>
    <w:rsid w:val="00C82E4F"/>
    <w:rsid w:val="00C8502F"/>
    <w:rsid w:val="00C8591D"/>
    <w:rsid w:val="00C8623C"/>
    <w:rsid w:val="00C868CC"/>
    <w:rsid w:val="00C87C7C"/>
    <w:rsid w:val="00C901CA"/>
    <w:rsid w:val="00C90DD3"/>
    <w:rsid w:val="00C90EB4"/>
    <w:rsid w:val="00C911AB"/>
    <w:rsid w:val="00C91F87"/>
    <w:rsid w:val="00C92CEF"/>
    <w:rsid w:val="00C934CD"/>
    <w:rsid w:val="00C9378C"/>
    <w:rsid w:val="00C93831"/>
    <w:rsid w:val="00C9399D"/>
    <w:rsid w:val="00C93B97"/>
    <w:rsid w:val="00C940DD"/>
    <w:rsid w:val="00C94427"/>
    <w:rsid w:val="00C9474F"/>
    <w:rsid w:val="00C95279"/>
    <w:rsid w:val="00C95E9A"/>
    <w:rsid w:val="00C95F93"/>
    <w:rsid w:val="00C96A27"/>
    <w:rsid w:val="00C96B33"/>
    <w:rsid w:val="00C9760C"/>
    <w:rsid w:val="00C9767C"/>
    <w:rsid w:val="00C97BEE"/>
    <w:rsid w:val="00C97EED"/>
    <w:rsid w:val="00CA0527"/>
    <w:rsid w:val="00CA0547"/>
    <w:rsid w:val="00CA0656"/>
    <w:rsid w:val="00CA0C54"/>
    <w:rsid w:val="00CA1400"/>
    <w:rsid w:val="00CA192E"/>
    <w:rsid w:val="00CA2E09"/>
    <w:rsid w:val="00CA3583"/>
    <w:rsid w:val="00CA3789"/>
    <w:rsid w:val="00CA39B5"/>
    <w:rsid w:val="00CA469C"/>
    <w:rsid w:val="00CA5B67"/>
    <w:rsid w:val="00CA6BDA"/>
    <w:rsid w:val="00CA7395"/>
    <w:rsid w:val="00CA7414"/>
    <w:rsid w:val="00CB05ED"/>
    <w:rsid w:val="00CB0715"/>
    <w:rsid w:val="00CB0DAB"/>
    <w:rsid w:val="00CB132B"/>
    <w:rsid w:val="00CB2354"/>
    <w:rsid w:val="00CB243E"/>
    <w:rsid w:val="00CB30BC"/>
    <w:rsid w:val="00CB33E9"/>
    <w:rsid w:val="00CB4015"/>
    <w:rsid w:val="00CB418F"/>
    <w:rsid w:val="00CB48C8"/>
    <w:rsid w:val="00CB6116"/>
    <w:rsid w:val="00CB74D5"/>
    <w:rsid w:val="00CB7F13"/>
    <w:rsid w:val="00CC00FF"/>
    <w:rsid w:val="00CC13DB"/>
    <w:rsid w:val="00CC156B"/>
    <w:rsid w:val="00CC156C"/>
    <w:rsid w:val="00CC177E"/>
    <w:rsid w:val="00CC2B3A"/>
    <w:rsid w:val="00CC2BA2"/>
    <w:rsid w:val="00CC33D5"/>
    <w:rsid w:val="00CC3E70"/>
    <w:rsid w:val="00CC4326"/>
    <w:rsid w:val="00CC4CAD"/>
    <w:rsid w:val="00CC4CC5"/>
    <w:rsid w:val="00CC51E6"/>
    <w:rsid w:val="00CC553B"/>
    <w:rsid w:val="00CC59EB"/>
    <w:rsid w:val="00CC6233"/>
    <w:rsid w:val="00CC6A41"/>
    <w:rsid w:val="00CC7077"/>
    <w:rsid w:val="00CC7E0A"/>
    <w:rsid w:val="00CD0EF5"/>
    <w:rsid w:val="00CD10A7"/>
    <w:rsid w:val="00CD138F"/>
    <w:rsid w:val="00CD1D09"/>
    <w:rsid w:val="00CD2ACF"/>
    <w:rsid w:val="00CD2F49"/>
    <w:rsid w:val="00CD395D"/>
    <w:rsid w:val="00CD455C"/>
    <w:rsid w:val="00CD45E5"/>
    <w:rsid w:val="00CD4B55"/>
    <w:rsid w:val="00CD4DB5"/>
    <w:rsid w:val="00CD50A2"/>
    <w:rsid w:val="00CD54D1"/>
    <w:rsid w:val="00CD5960"/>
    <w:rsid w:val="00CD6B69"/>
    <w:rsid w:val="00CD7FB3"/>
    <w:rsid w:val="00CE02DC"/>
    <w:rsid w:val="00CE074B"/>
    <w:rsid w:val="00CE0D2D"/>
    <w:rsid w:val="00CE0FEB"/>
    <w:rsid w:val="00CE1002"/>
    <w:rsid w:val="00CE2D11"/>
    <w:rsid w:val="00CE2E91"/>
    <w:rsid w:val="00CE3379"/>
    <w:rsid w:val="00CE35DA"/>
    <w:rsid w:val="00CE3D59"/>
    <w:rsid w:val="00CE45E4"/>
    <w:rsid w:val="00CE5130"/>
    <w:rsid w:val="00CE5B0A"/>
    <w:rsid w:val="00CE5C38"/>
    <w:rsid w:val="00CE6241"/>
    <w:rsid w:val="00CE66F1"/>
    <w:rsid w:val="00CE6EAD"/>
    <w:rsid w:val="00CE73D5"/>
    <w:rsid w:val="00CE76D8"/>
    <w:rsid w:val="00CF01A4"/>
    <w:rsid w:val="00CF01EF"/>
    <w:rsid w:val="00CF1941"/>
    <w:rsid w:val="00CF32A7"/>
    <w:rsid w:val="00CF3D5A"/>
    <w:rsid w:val="00CF3DB2"/>
    <w:rsid w:val="00CF426E"/>
    <w:rsid w:val="00CF431C"/>
    <w:rsid w:val="00CF4B7C"/>
    <w:rsid w:val="00CF5358"/>
    <w:rsid w:val="00CF5366"/>
    <w:rsid w:val="00CF55A9"/>
    <w:rsid w:val="00CF69F8"/>
    <w:rsid w:val="00CF7315"/>
    <w:rsid w:val="00CF771E"/>
    <w:rsid w:val="00CF7B2C"/>
    <w:rsid w:val="00CF7CE0"/>
    <w:rsid w:val="00D01B37"/>
    <w:rsid w:val="00D020FC"/>
    <w:rsid w:val="00D024E3"/>
    <w:rsid w:val="00D02839"/>
    <w:rsid w:val="00D0366D"/>
    <w:rsid w:val="00D0375C"/>
    <w:rsid w:val="00D03A64"/>
    <w:rsid w:val="00D03D31"/>
    <w:rsid w:val="00D040B9"/>
    <w:rsid w:val="00D06658"/>
    <w:rsid w:val="00D06BFF"/>
    <w:rsid w:val="00D07BC7"/>
    <w:rsid w:val="00D07CDB"/>
    <w:rsid w:val="00D10312"/>
    <w:rsid w:val="00D10C6D"/>
    <w:rsid w:val="00D117B4"/>
    <w:rsid w:val="00D11F27"/>
    <w:rsid w:val="00D12354"/>
    <w:rsid w:val="00D126F0"/>
    <w:rsid w:val="00D127DA"/>
    <w:rsid w:val="00D1281F"/>
    <w:rsid w:val="00D12C35"/>
    <w:rsid w:val="00D12E97"/>
    <w:rsid w:val="00D13123"/>
    <w:rsid w:val="00D13152"/>
    <w:rsid w:val="00D1340B"/>
    <w:rsid w:val="00D13965"/>
    <w:rsid w:val="00D148C3"/>
    <w:rsid w:val="00D14A12"/>
    <w:rsid w:val="00D14D7D"/>
    <w:rsid w:val="00D1578D"/>
    <w:rsid w:val="00D16989"/>
    <w:rsid w:val="00D169A8"/>
    <w:rsid w:val="00D17649"/>
    <w:rsid w:val="00D17EB5"/>
    <w:rsid w:val="00D2051B"/>
    <w:rsid w:val="00D2067C"/>
    <w:rsid w:val="00D20729"/>
    <w:rsid w:val="00D21616"/>
    <w:rsid w:val="00D223D2"/>
    <w:rsid w:val="00D23097"/>
    <w:rsid w:val="00D237CC"/>
    <w:rsid w:val="00D23D79"/>
    <w:rsid w:val="00D2412C"/>
    <w:rsid w:val="00D25025"/>
    <w:rsid w:val="00D2523E"/>
    <w:rsid w:val="00D25421"/>
    <w:rsid w:val="00D25B9F"/>
    <w:rsid w:val="00D27B17"/>
    <w:rsid w:val="00D30153"/>
    <w:rsid w:val="00D30660"/>
    <w:rsid w:val="00D30A21"/>
    <w:rsid w:val="00D31D1C"/>
    <w:rsid w:val="00D31E4C"/>
    <w:rsid w:val="00D32029"/>
    <w:rsid w:val="00D3238C"/>
    <w:rsid w:val="00D3257E"/>
    <w:rsid w:val="00D32723"/>
    <w:rsid w:val="00D32769"/>
    <w:rsid w:val="00D3337A"/>
    <w:rsid w:val="00D33921"/>
    <w:rsid w:val="00D33D8C"/>
    <w:rsid w:val="00D34436"/>
    <w:rsid w:val="00D34EF8"/>
    <w:rsid w:val="00D35683"/>
    <w:rsid w:val="00D3576C"/>
    <w:rsid w:val="00D35AA1"/>
    <w:rsid w:val="00D35B3C"/>
    <w:rsid w:val="00D35E38"/>
    <w:rsid w:val="00D378D5"/>
    <w:rsid w:val="00D3793D"/>
    <w:rsid w:val="00D40101"/>
    <w:rsid w:val="00D408A0"/>
    <w:rsid w:val="00D40AE2"/>
    <w:rsid w:val="00D41D00"/>
    <w:rsid w:val="00D4283D"/>
    <w:rsid w:val="00D42C03"/>
    <w:rsid w:val="00D42F14"/>
    <w:rsid w:val="00D433D9"/>
    <w:rsid w:val="00D434CC"/>
    <w:rsid w:val="00D43E6E"/>
    <w:rsid w:val="00D44593"/>
    <w:rsid w:val="00D44D9D"/>
    <w:rsid w:val="00D44E31"/>
    <w:rsid w:val="00D44F09"/>
    <w:rsid w:val="00D45BC2"/>
    <w:rsid w:val="00D46663"/>
    <w:rsid w:val="00D476A5"/>
    <w:rsid w:val="00D47710"/>
    <w:rsid w:val="00D50E32"/>
    <w:rsid w:val="00D51057"/>
    <w:rsid w:val="00D52478"/>
    <w:rsid w:val="00D531C9"/>
    <w:rsid w:val="00D53524"/>
    <w:rsid w:val="00D53FF3"/>
    <w:rsid w:val="00D54936"/>
    <w:rsid w:val="00D55C33"/>
    <w:rsid w:val="00D55E26"/>
    <w:rsid w:val="00D568BC"/>
    <w:rsid w:val="00D56E36"/>
    <w:rsid w:val="00D57CC0"/>
    <w:rsid w:val="00D60174"/>
    <w:rsid w:val="00D613E9"/>
    <w:rsid w:val="00D61C2D"/>
    <w:rsid w:val="00D62733"/>
    <w:rsid w:val="00D63469"/>
    <w:rsid w:val="00D6368B"/>
    <w:rsid w:val="00D64A19"/>
    <w:rsid w:val="00D64CE6"/>
    <w:rsid w:val="00D6517A"/>
    <w:rsid w:val="00D6565B"/>
    <w:rsid w:val="00D65C6F"/>
    <w:rsid w:val="00D65C81"/>
    <w:rsid w:val="00D65F2B"/>
    <w:rsid w:val="00D65F98"/>
    <w:rsid w:val="00D660DB"/>
    <w:rsid w:val="00D669C7"/>
    <w:rsid w:val="00D66C34"/>
    <w:rsid w:val="00D66F33"/>
    <w:rsid w:val="00D67947"/>
    <w:rsid w:val="00D67BEE"/>
    <w:rsid w:val="00D67DCA"/>
    <w:rsid w:val="00D7076D"/>
    <w:rsid w:val="00D70B58"/>
    <w:rsid w:val="00D71A0E"/>
    <w:rsid w:val="00D71C09"/>
    <w:rsid w:val="00D72A4F"/>
    <w:rsid w:val="00D72F01"/>
    <w:rsid w:val="00D73A05"/>
    <w:rsid w:val="00D74AB6"/>
    <w:rsid w:val="00D7502E"/>
    <w:rsid w:val="00D76D5A"/>
    <w:rsid w:val="00D774F0"/>
    <w:rsid w:val="00D775C6"/>
    <w:rsid w:val="00D776CF"/>
    <w:rsid w:val="00D7772F"/>
    <w:rsid w:val="00D77909"/>
    <w:rsid w:val="00D8199E"/>
    <w:rsid w:val="00D820D3"/>
    <w:rsid w:val="00D8228F"/>
    <w:rsid w:val="00D82626"/>
    <w:rsid w:val="00D82E09"/>
    <w:rsid w:val="00D830C2"/>
    <w:rsid w:val="00D83E55"/>
    <w:rsid w:val="00D844D7"/>
    <w:rsid w:val="00D847AB"/>
    <w:rsid w:val="00D84B52"/>
    <w:rsid w:val="00D84BA0"/>
    <w:rsid w:val="00D84E1D"/>
    <w:rsid w:val="00D86109"/>
    <w:rsid w:val="00D86496"/>
    <w:rsid w:val="00D87104"/>
    <w:rsid w:val="00D87A1D"/>
    <w:rsid w:val="00D9050D"/>
    <w:rsid w:val="00D90947"/>
    <w:rsid w:val="00D911CC"/>
    <w:rsid w:val="00D91333"/>
    <w:rsid w:val="00D928A3"/>
    <w:rsid w:val="00D929E0"/>
    <w:rsid w:val="00D92FEF"/>
    <w:rsid w:val="00D93A1D"/>
    <w:rsid w:val="00D94AC1"/>
    <w:rsid w:val="00D94F5C"/>
    <w:rsid w:val="00D96024"/>
    <w:rsid w:val="00D96110"/>
    <w:rsid w:val="00D9799F"/>
    <w:rsid w:val="00D979B7"/>
    <w:rsid w:val="00D97A5C"/>
    <w:rsid w:val="00D97B4B"/>
    <w:rsid w:val="00D97B67"/>
    <w:rsid w:val="00D97E5A"/>
    <w:rsid w:val="00D97F25"/>
    <w:rsid w:val="00D97FE7"/>
    <w:rsid w:val="00DA0212"/>
    <w:rsid w:val="00DA02CA"/>
    <w:rsid w:val="00DA0A95"/>
    <w:rsid w:val="00DA1131"/>
    <w:rsid w:val="00DA11D9"/>
    <w:rsid w:val="00DA1421"/>
    <w:rsid w:val="00DA284A"/>
    <w:rsid w:val="00DA286A"/>
    <w:rsid w:val="00DA29CC"/>
    <w:rsid w:val="00DA3449"/>
    <w:rsid w:val="00DA355F"/>
    <w:rsid w:val="00DA3E21"/>
    <w:rsid w:val="00DA4955"/>
    <w:rsid w:val="00DA6203"/>
    <w:rsid w:val="00DA7503"/>
    <w:rsid w:val="00DA7E69"/>
    <w:rsid w:val="00DB0806"/>
    <w:rsid w:val="00DB09C5"/>
    <w:rsid w:val="00DB0D5A"/>
    <w:rsid w:val="00DB40C0"/>
    <w:rsid w:val="00DB43DE"/>
    <w:rsid w:val="00DB66D6"/>
    <w:rsid w:val="00DB6D28"/>
    <w:rsid w:val="00DB71D4"/>
    <w:rsid w:val="00DC0124"/>
    <w:rsid w:val="00DC0308"/>
    <w:rsid w:val="00DC0892"/>
    <w:rsid w:val="00DC0C2D"/>
    <w:rsid w:val="00DC11A1"/>
    <w:rsid w:val="00DC16BA"/>
    <w:rsid w:val="00DC2A7E"/>
    <w:rsid w:val="00DC2D22"/>
    <w:rsid w:val="00DC3984"/>
    <w:rsid w:val="00DC39BC"/>
    <w:rsid w:val="00DC39F1"/>
    <w:rsid w:val="00DC40EC"/>
    <w:rsid w:val="00DC4915"/>
    <w:rsid w:val="00DC4CF7"/>
    <w:rsid w:val="00DC5023"/>
    <w:rsid w:val="00DC53EF"/>
    <w:rsid w:val="00DC5481"/>
    <w:rsid w:val="00DC71FB"/>
    <w:rsid w:val="00DC7DEA"/>
    <w:rsid w:val="00DD06EF"/>
    <w:rsid w:val="00DD111E"/>
    <w:rsid w:val="00DD1294"/>
    <w:rsid w:val="00DD17C5"/>
    <w:rsid w:val="00DD17E7"/>
    <w:rsid w:val="00DD18AA"/>
    <w:rsid w:val="00DD19C7"/>
    <w:rsid w:val="00DD1AAD"/>
    <w:rsid w:val="00DD1D9A"/>
    <w:rsid w:val="00DD2CF4"/>
    <w:rsid w:val="00DD3126"/>
    <w:rsid w:val="00DD3424"/>
    <w:rsid w:val="00DD35DD"/>
    <w:rsid w:val="00DD376E"/>
    <w:rsid w:val="00DD38F7"/>
    <w:rsid w:val="00DD427B"/>
    <w:rsid w:val="00DD5C3F"/>
    <w:rsid w:val="00DD6E91"/>
    <w:rsid w:val="00DD71A0"/>
    <w:rsid w:val="00DE0266"/>
    <w:rsid w:val="00DE06DF"/>
    <w:rsid w:val="00DE0874"/>
    <w:rsid w:val="00DE088A"/>
    <w:rsid w:val="00DE0967"/>
    <w:rsid w:val="00DE2436"/>
    <w:rsid w:val="00DE2C18"/>
    <w:rsid w:val="00DE3320"/>
    <w:rsid w:val="00DE39FF"/>
    <w:rsid w:val="00DE448B"/>
    <w:rsid w:val="00DE513F"/>
    <w:rsid w:val="00DE51F2"/>
    <w:rsid w:val="00DE575F"/>
    <w:rsid w:val="00DE5A0F"/>
    <w:rsid w:val="00DE6687"/>
    <w:rsid w:val="00DE6AFA"/>
    <w:rsid w:val="00DE6E36"/>
    <w:rsid w:val="00DE7A86"/>
    <w:rsid w:val="00DE7B38"/>
    <w:rsid w:val="00DF0375"/>
    <w:rsid w:val="00DF10E0"/>
    <w:rsid w:val="00DF13B1"/>
    <w:rsid w:val="00DF2580"/>
    <w:rsid w:val="00DF25D4"/>
    <w:rsid w:val="00DF2763"/>
    <w:rsid w:val="00DF3581"/>
    <w:rsid w:val="00DF39E9"/>
    <w:rsid w:val="00DF458D"/>
    <w:rsid w:val="00DF50DF"/>
    <w:rsid w:val="00DF5461"/>
    <w:rsid w:val="00DF5E8C"/>
    <w:rsid w:val="00DF6B92"/>
    <w:rsid w:val="00DF6F3D"/>
    <w:rsid w:val="00DF7076"/>
    <w:rsid w:val="00DF731B"/>
    <w:rsid w:val="00DF7D4F"/>
    <w:rsid w:val="00E00218"/>
    <w:rsid w:val="00E00233"/>
    <w:rsid w:val="00E00605"/>
    <w:rsid w:val="00E009CF"/>
    <w:rsid w:val="00E00BFB"/>
    <w:rsid w:val="00E00DFA"/>
    <w:rsid w:val="00E01B1A"/>
    <w:rsid w:val="00E02CDA"/>
    <w:rsid w:val="00E02D13"/>
    <w:rsid w:val="00E034DD"/>
    <w:rsid w:val="00E0371B"/>
    <w:rsid w:val="00E05517"/>
    <w:rsid w:val="00E05B5D"/>
    <w:rsid w:val="00E05CC2"/>
    <w:rsid w:val="00E066D6"/>
    <w:rsid w:val="00E06F54"/>
    <w:rsid w:val="00E076C3"/>
    <w:rsid w:val="00E07A72"/>
    <w:rsid w:val="00E10331"/>
    <w:rsid w:val="00E10FBC"/>
    <w:rsid w:val="00E11017"/>
    <w:rsid w:val="00E11065"/>
    <w:rsid w:val="00E1135D"/>
    <w:rsid w:val="00E11798"/>
    <w:rsid w:val="00E11934"/>
    <w:rsid w:val="00E11CD5"/>
    <w:rsid w:val="00E12171"/>
    <w:rsid w:val="00E13792"/>
    <w:rsid w:val="00E1509C"/>
    <w:rsid w:val="00E15F2F"/>
    <w:rsid w:val="00E16072"/>
    <w:rsid w:val="00E16B64"/>
    <w:rsid w:val="00E212F2"/>
    <w:rsid w:val="00E2167B"/>
    <w:rsid w:val="00E21CDE"/>
    <w:rsid w:val="00E22343"/>
    <w:rsid w:val="00E23393"/>
    <w:rsid w:val="00E23C6D"/>
    <w:rsid w:val="00E245AA"/>
    <w:rsid w:val="00E25FFF"/>
    <w:rsid w:val="00E26197"/>
    <w:rsid w:val="00E261E4"/>
    <w:rsid w:val="00E273C5"/>
    <w:rsid w:val="00E278AA"/>
    <w:rsid w:val="00E30E76"/>
    <w:rsid w:val="00E311F3"/>
    <w:rsid w:val="00E31CB6"/>
    <w:rsid w:val="00E32146"/>
    <w:rsid w:val="00E325B2"/>
    <w:rsid w:val="00E32A36"/>
    <w:rsid w:val="00E32A48"/>
    <w:rsid w:val="00E32CDF"/>
    <w:rsid w:val="00E32F65"/>
    <w:rsid w:val="00E331B6"/>
    <w:rsid w:val="00E333AE"/>
    <w:rsid w:val="00E33F13"/>
    <w:rsid w:val="00E344FE"/>
    <w:rsid w:val="00E364A7"/>
    <w:rsid w:val="00E36AA2"/>
    <w:rsid w:val="00E36D04"/>
    <w:rsid w:val="00E3776E"/>
    <w:rsid w:val="00E37971"/>
    <w:rsid w:val="00E4058B"/>
    <w:rsid w:val="00E42DCB"/>
    <w:rsid w:val="00E43129"/>
    <w:rsid w:val="00E43365"/>
    <w:rsid w:val="00E433CD"/>
    <w:rsid w:val="00E43669"/>
    <w:rsid w:val="00E43824"/>
    <w:rsid w:val="00E4489B"/>
    <w:rsid w:val="00E44B82"/>
    <w:rsid w:val="00E45440"/>
    <w:rsid w:val="00E45640"/>
    <w:rsid w:val="00E45FD1"/>
    <w:rsid w:val="00E464ED"/>
    <w:rsid w:val="00E46DBB"/>
    <w:rsid w:val="00E47503"/>
    <w:rsid w:val="00E47702"/>
    <w:rsid w:val="00E517F7"/>
    <w:rsid w:val="00E52E0A"/>
    <w:rsid w:val="00E540EC"/>
    <w:rsid w:val="00E5469E"/>
    <w:rsid w:val="00E54859"/>
    <w:rsid w:val="00E54BD1"/>
    <w:rsid w:val="00E54C36"/>
    <w:rsid w:val="00E54CC8"/>
    <w:rsid w:val="00E54EEF"/>
    <w:rsid w:val="00E5507B"/>
    <w:rsid w:val="00E568C7"/>
    <w:rsid w:val="00E57017"/>
    <w:rsid w:val="00E57276"/>
    <w:rsid w:val="00E57CE7"/>
    <w:rsid w:val="00E600CA"/>
    <w:rsid w:val="00E601CA"/>
    <w:rsid w:val="00E606D1"/>
    <w:rsid w:val="00E60D15"/>
    <w:rsid w:val="00E6105C"/>
    <w:rsid w:val="00E61830"/>
    <w:rsid w:val="00E619F9"/>
    <w:rsid w:val="00E62730"/>
    <w:rsid w:val="00E62908"/>
    <w:rsid w:val="00E62B85"/>
    <w:rsid w:val="00E63BA4"/>
    <w:rsid w:val="00E64A98"/>
    <w:rsid w:val="00E64B88"/>
    <w:rsid w:val="00E6577B"/>
    <w:rsid w:val="00E66118"/>
    <w:rsid w:val="00E66384"/>
    <w:rsid w:val="00E66AC4"/>
    <w:rsid w:val="00E67714"/>
    <w:rsid w:val="00E703B9"/>
    <w:rsid w:val="00E70FF9"/>
    <w:rsid w:val="00E7184C"/>
    <w:rsid w:val="00E71DF4"/>
    <w:rsid w:val="00E7223D"/>
    <w:rsid w:val="00E72712"/>
    <w:rsid w:val="00E72B2E"/>
    <w:rsid w:val="00E72C23"/>
    <w:rsid w:val="00E738AC"/>
    <w:rsid w:val="00E738C8"/>
    <w:rsid w:val="00E73B41"/>
    <w:rsid w:val="00E73BC7"/>
    <w:rsid w:val="00E754BF"/>
    <w:rsid w:val="00E765C6"/>
    <w:rsid w:val="00E76715"/>
    <w:rsid w:val="00E77F40"/>
    <w:rsid w:val="00E800DC"/>
    <w:rsid w:val="00E807CC"/>
    <w:rsid w:val="00E82C25"/>
    <w:rsid w:val="00E82CB8"/>
    <w:rsid w:val="00E82F61"/>
    <w:rsid w:val="00E85575"/>
    <w:rsid w:val="00E85B69"/>
    <w:rsid w:val="00E85E38"/>
    <w:rsid w:val="00E862A0"/>
    <w:rsid w:val="00E863A2"/>
    <w:rsid w:val="00E8771D"/>
    <w:rsid w:val="00E9015C"/>
    <w:rsid w:val="00E90595"/>
    <w:rsid w:val="00E90AF5"/>
    <w:rsid w:val="00E91101"/>
    <w:rsid w:val="00E9111F"/>
    <w:rsid w:val="00E91DA9"/>
    <w:rsid w:val="00E9253E"/>
    <w:rsid w:val="00E93176"/>
    <w:rsid w:val="00E932A2"/>
    <w:rsid w:val="00E932BC"/>
    <w:rsid w:val="00E9365B"/>
    <w:rsid w:val="00E94443"/>
    <w:rsid w:val="00E94837"/>
    <w:rsid w:val="00E94B1A"/>
    <w:rsid w:val="00E94B8C"/>
    <w:rsid w:val="00E94CF5"/>
    <w:rsid w:val="00E96531"/>
    <w:rsid w:val="00E979FE"/>
    <w:rsid w:val="00EA006D"/>
    <w:rsid w:val="00EA0923"/>
    <w:rsid w:val="00EA16BB"/>
    <w:rsid w:val="00EA1929"/>
    <w:rsid w:val="00EA1A72"/>
    <w:rsid w:val="00EA1F1E"/>
    <w:rsid w:val="00EA33A9"/>
    <w:rsid w:val="00EA3787"/>
    <w:rsid w:val="00EA394F"/>
    <w:rsid w:val="00EA438D"/>
    <w:rsid w:val="00EA4735"/>
    <w:rsid w:val="00EA48A0"/>
    <w:rsid w:val="00EA5495"/>
    <w:rsid w:val="00EA5AD6"/>
    <w:rsid w:val="00EA6AC4"/>
    <w:rsid w:val="00EA7F3D"/>
    <w:rsid w:val="00EB020A"/>
    <w:rsid w:val="00EB0489"/>
    <w:rsid w:val="00EB0502"/>
    <w:rsid w:val="00EB1C6D"/>
    <w:rsid w:val="00EB2A55"/>
    <w:rsid w:val="00EB2D70"/>
    <w:rsid w:val="00EB3706"/>
    <w:rsid w:val="00EB3974"/>
    <w:rsid w:val="00EB39AF"/>
    <w:rsid w:val="00EB4C2D"/>
    <w:rsid w:val="00EB5C5B"/>
    <w:rsid w:val="00EB7940"/>
    <w:rsid w:val="00EC04A7"/>
    <w:rsid w:val="00EC204A"/>
    <w:rsid w:val="00EC2282"/>
    <w:rsid w:val="00EC29D0"/>
    <w:rsid w:val="00EC2F10"/>
    <w:rsid w:val="00EC32EB"/>
    <w:rsid w:val="00EC37CB"/>
    <w:rsid w:val="00EC510B"/>
    <w:rsid w:val="00EC5121"/>
    <w:rsid w:val="00EC5185"/>
    <w:rsid w:val="00EC5286"/>
    <w:rsid w:val="00EC57CE"/>
    <w:rsid w:val="00EC5BAA"/>
    <w:rsid w:val="00EC61AD"/>
    <w:rsid w:val="00EC649F"/>
    <w:rsid w:val="00EC66ED"/>
    <w:rsid w:val="00EC6981"/>
    <w:rsid w:val="00EC6B6D"/>
    <w:rsid w:val="00EC74CF"/>
    <w:rsid w:val="00ED0142"/>
    <w:rsid w:val="00ED06F7"/>
    <w:rsid w:val="00ED073D"/>
    <w:rsid w:val="00ED0891"/>
    <w:rsid w:val="00ED0AFC"/>
    <w:rsid w:val="00ED14E7"/>
    <w:rsid w:val="00ED1AA3"/>
    <w:rsid w:val="00ED1F86"/>
    <w:rsid w:val="00ED226E"/>
    <w:rsid w:val="00ED2488"/>
    <w:rsid w:val="00ED3B98"/>
    <w:rsid w:val="00ED3DE6"/>
    <w:rsid w:val="00ED3F60"/>
    <w:rsid w:val="00ED44C5"/>
    <w:rsid w:val="00ED4B7B"/>
    <w:rsid w:val="00ED51CD"/>
    <w:rsid w:val="00ED5969"/>
    <w:rsid w:val="00EE0F77"/>
    <w:rsid w:val="00EE16E1"/>
    <w:rsid w:val="00EE1AF0"/>
    <w:rsid w:val="00EE2291"/>
    <w:rsid w:val="00EE289E"/>
    <w:rsid w:val="00EE3203"/>
    <w:rsid w:val="00EE3645"/>
    <w:rsid w:val="00EE41F4"/>
    <w:rsid w:val="00EE4A1C"/>
    <w:rsid w:val="00EE50F1"/>
    <w:rsid w:val="00EE61E4"/>
    <w:rsid w:val="00EE6880"/>
    <w:rsid w:val="00EE6DA0"/>
    <w:rsid w:val="00EF0050"/>
    <w:rsid w:val="00EF04F0"/>
    <w:rsid w:val="00EF08B8"/>
    <w:rsid w:val="00EF119E"/>
    <w:rsid w:val="00EF1201"/>
    <w:rsid w:val="00EF1591"/>
    <w:rsid w:val="00EF1A50"/>
    <w:rsid w:val="00EF25F2"/>
    <w:rsid w:val="00EF25F9"/>
    <w:rsid w:val="00EF2B31"/>
    <w:rsid w:val="00EF2B4D"/>
    <w:rsid w:val="00EF2CB2"/>
    <w:rsid w:val="00EF2E15"/>
    <w:rsid w:val="00EF37D6"/>
    <w:rsid w:val="00EF3E2A"/>
    <w:rsid w:val="00EF4555"/>
    <w:rsid w:val="00EF4CB1"/>
    <w:rsid w:val="00EF65BC"/>
    <w:rsid w:val="00EF689F"/>
    <w:rsid w:val="00EF6CA8"/>
    <w:rsid w:val="00EF6DF4"/>
    <w:rsid w:val="00EF72B4"/>
    <w:rsid w:val="00EF72B6"/>
    <w:rsid w:val="00EF7318"/>
    <w:rsid w:val="00EF7A63"/>
    <w:rsid w:val="00F002FB"/>
    <w:rsid w:val="00F0085B"/>
    <w:rsid w:val="00F01517"/>
    <w:rsid w:val="00F01AD6"/>
    <w:rsid w:val="00F01F2A"/>
    <w:rsid w:val="00F02258"/>
    <w:rsid w:val="00F022D3"/>
    <w:rsid w:val="00F02346"/>
    <w:rsid w:val="00F026BB"/>
    <w:rsid w:val="00F029DC"/>
    <w:rsid w:val="00F02AAE"/>
    <w:rsid w:val="00F02FC2"/>
    <w:rsid w:val="00F038F3"/>
    <w:rsid w:val="00F03B7D"/>
    <w:rsid w:val="00F04C67"/>
    <w:rsid w:val="00F0550F"/>
    <w:rsid w:val="00F05D18"/>
    <w:rsid w:val="00F061AC"/>
    <w:rsid w:val="00F06D0E"/>
    <w:rsid w:val="00F07BE1"/>
    <w:rsid w:val="00F1098F"/>
    <w:rsid w:val="00F11556"/>
    <w:rsid w:val="00F115E0"/>
    <w:rsid w:val="00F11CA6"/>
    <w:rsid w:val="00F13F45"/>
    <w:rsid w:val="00F145AA"/>
    <w:rsid w:val="00F1594D"/>
    <w:rsid w:val="00F15A27"/>
    <w:rsid w:val="00F15A53"/>
    <w:rsid w:val="00F16195"/>
    <w:rsid w:val="00F16825"/>
    <w:rsid w:val="00F17850"/>
    <w:rsid w:val="00F20007"/>
    <w:rsid w:val="00F20895"/>
    <w:rsid w:val="00F21476"/>
    <w:rsid w:val="00F21974"/>
    <w:rsid w:val="00F21E96"/>
    <w:rsid w:val="00F2259B"/>
    <w:rsid w:val="00F22CB2"/>
    <w:rsid w:val="00F22F06"/>
    <w:rsid w:val="00F2367D"/>
    <w:rsid w:val="00F24C33"/>
    <w:rsid w:val="00F264D8"/>
    <w:rsid w:val="00F2667D"/>
    <w:rsid w:val="00F26ABC"/>
    <w:rsid w:val="00F27C9D"/>
    <w:rsid w:val="00F27EE4"/>
    <w:rsid w:val="00F30322"/>
    <w:rsid w:val="00F30B4A"/>
    <w:rsid w:val="00F31463"/>
    <w:rsid w:val="00F31F11"/>
    <w:rsid w:val="00F322AE"/>
    <w:rsid w:val="00F32C61"/>
    <w:rsid w:val="00F32DD8"/>
    <w:rsid w:val="00F3373D"/>
    <w:rsid w:val="00F33C92"/>
    <w:rsid w:val="00F33F43"/>
    <w:rsid w:val="00F343DD"/>
    <w:rsid w:val="00F34F65"/>
    <w:rsid w:val="00F35D43"/>
    <w:rsid w:val="00F3618B"/>
    <w:rsid w:val="00F36F31"/>
    <w:rsid w:val="00F3728D"/>
    <w:rsid w:val="00F37C63"/>
    <w:rsid w:val="00F4000E"/>
    <w:rsid w:val="00F41045"/>
    <w:rsid w:val="00F413BF"/>
    <w:rsid w:val="00F4151D"/>
    <w:rsid w:val="00F419AD"/>
    <w:rsid w:val="00F41C13"/>
    <w:rsid w:val="00F41CAF"/>
    <w:rsid w:val="00F41D98"/>
    <w:rsid w:val="00F43AD0"/>
    <w:rsid w:val="00F4425D"/>
    <w:rsid w:val="00F44604"/>
    <w:rsid w:val="00F45310"/>
    <w:rsid w:val="00F45917"/>
    <w:rsid w:val="00F45DD1"/>
    <w:rsid w:val="00F470DC"/>
    <w:rsid w:val="00F5021B"/>
    <w:rsid w:val="00F5080E"/>
    <w:rsid w:val="00F50FCB"/>
    <w:rsid w:val="00F51E4E"/>
    <w:rsid w:val="00F51EBD"/>
    <w:rsid w:val="00F54362"/>
    <w:rsid w:val="00F54464"/>
    <w:rsid w:val="00F54698"/>
    <w:rsid w:val="00F55CB5"/>
    <w:rsid w:val="00F55D96"/>
    <w:rsid w:val="00F56705"/>
    <w:rsid w:val="00F57B7B"/>
    <w:rsid w:val="00F57C8D"/>
    <w:rsid w:val="00F60253"/>
    <w:rsid w:val="00F60383"/>
    <w:rsid w:val="00F6106E"/>
    <w:rsid w:val="00F6190A"/>
    <w:rsid w:val="00F61A6F"/>
    <w:rsid w:val="00F61BAE"/>
    <w:rsid w:val="00F61E0B"/>
    <w:rsid w:val="00F62181"/>
    <w:rsid w:val="00F62334"/>
    <w:rsid w:val="00F6311D"/>
    <w:rsid w:val="00F63392"/>
    <w:rsid w:val="00F646AC"/>
    <w:rsid w:val="00F65957"/>
    <w:rsid w:val="00F66CA5"/>
    <w:rsid w:val="00F670C1"/>
    <w:rsid w:val="00F67336"/>
    <w:rsid w:val="00F705A7"/>
    <w:rsid w:val="00F71A26"/>
    <w:rsid w:val="00F72233"/>
    <w:rsid w:val="00F72261"/>
    <w:rsid w:val="00F723A1"/>
    <w:rsid w:val="00F72BDB"/>
    <w:rsid w:val="00F72E3C"/>
    <w:rsid w:val="00F72ED4"/>
    <w:rsid w:val="00F73F9B"/>
    <w:rsid w:val="00F74EED"/>
    <w:rsid w:val="00F750D3"/>
    <w:rsid w:val="00F76DA7"/>
    <w:rsid w:val="00F76DBB"/>
    <w:rsid w:val="00F77040"/>
    <w:rsid w:val="00F77472"/>
    <w:rsid w:val="00F777CC"/>
    <w:rsid w:val="00F77D10"/>
    <w:rsid w:val="00F80344"/>
    <w:rsid w:val="00F80E4A"/>
    <w:rsid w:val="00F8146C"/>
    <w:rsid w:val="00F8178A"/>
    <w:rsid w:val="00F81D07"/>
    <w:rsid w:val="00F81ECC"/>
    <w:rsid w:val="00F83858"/>
    <w:rsid w:val="00F84F60"/>
    <w:rsid w:val="00F85740"/>
    <w:rsid w:val="00F85DAD"/>
    <w:rsid w:val="00F86835"/>
    <w:rsid w:val="00F868E1"/>
    <w:rsid w:val="00F868E9"/>
    <w:rsid w:val="00F8713D"/>
    <w:rsid w:val="00F91AA1"/>
    <w:rsid w:val="00F924B1"/>
    <w:rsid w:val="00F92874"/>
    <w:rsid w:val="00F94034"/>
    <w:rsid w:val="00F94197"/>
    <w:rsid w:val="00F94CB9"/>
    <w:rsid w:val="00F96EBB"/>
    <w:rsid w:val="00F972F3"/>
    <w:rsid w:val="00F974D9"/>
    <w:rsid w:val="00F97B40"/>
    <w:rsid w:val="00FA0612"/>
    <w:rsid w:val="00FA06F5"/>
    <w:rsid w:val="00FA0E38"/>
    <w:rsid w:val="00FA0F0B"/>
    <w:rsid w:val="00FA17B8"/>
    <w:rsid w:val="00FA1D2B"/>
    <w:rsid w:val="00FA3661"/>
    <w:rsid w:val="00FA38C1"/>
    <w:rsid w:val="00FA3B80"/>
    <w:rsid w:val="00FA3E69"/>
    <w:rsid w:val="00FA4675"/>
    <w:rsid w:val="00FA493E"/>
    <w:rsid w:val="00FA5255"/>
    <w:rsid w:val="00FA6136"/>
    <w:rsid w:val="00FA784B"/>
    <w:rsid w:val="00FB172F"/>
    <w:rsid w:val="00FB1B95"/>
    <w:rsid w:val="00FB28E0"/>
    <w:rsid w:val="00FB33AF"/>
    <w:rsid w:val="00FB4E19"/>
    <w:rsid w:val="00FB4F04"/>
    <w:rsid w:val="00FB5001"/>
    <w:rsid w:val="00FB56F3"/>
    <w:rsid w:val="00FB5E74"/>
    <w:rsid w:val="00FB5ED2"/>
    <w:rsid w:val="00FB6B49"/>
    <w:rsid w:val="00FB7033"/>
    <w:rsid w:val="00FB7277"/>
    <w:rsid w:val="00FC0234"/>
    <w:rsid w:val="00FC0FFF"/>
    <w:rsid w:val="00FC21EB"/>
    <w:rsid w:val="00FC2FC9"/>
    <w:rsid w:val="00FC376A"/>
    <w:rsid w:val="00FC3B28"/>
    <w:rsid w:val="00FC5954"/>
    <w:rsid w:val="00FC65B0"/>
    <w:rsid w:val="00FC689D"/>
    <w:rsid w:val="00FC73E1"/>
    <w:rsid w:val="00FD035D"/>
    <w:rsid w:val="00FD0DC4"/>
    <w:rsid w:val="00FD2431"/>
    <w:rsid w:val="00FD3A3E"/>
    <w:rsid w:val="00FD405E"/>
    <w:rsid w:val="00FD442B"/>
    <w:rsid w:val="00FD541F"/>
    <w:rsid w:val="00FD590F"/>
    <w:rsid w:val="00FD7ABE"/>
    <w:rsid w:val="00FD7CC7"/>
    <w:rsid w:val="00FE065B"/>
    <w:rsid w:val="00FE0663"/>
    <w:rsid w:val="00FE1195"/>
    <w:rsid w:val="00FE179B"/>
    <w:rsid w:val="00FE2529"/>
    <w:rsid w:val="00FE2661"/>
    <w:rsid w:val="00FE2BDF"/>
    <w:rsid w:val="00FE2D3D"/>
    <w:rsid w:val="00FE2E62"/>
    <w:rsid w:val="00FE321B"/>
    <w:rsid w:val="00FE3E94"/>
    <w:rsid w:val="00FE46F4"/>
    <w:rsid w:val="00FE485D"/>
    <w:rsid w:val="00FE537A"/>
    <w:rsid w:val="00FE562E"/>
    <w:rsid w:val="00FE5A81"/>
    <w:rsid w:val="00FE6411"/>
    <w:rsid w:val="00FE74C5"/>
    <w:rsid w:val="00FE76BD"/>
    <w:rsid w:val="00FE77EF"/>
    <w:rsid w:val="00FF11CD"/>
    <w:rsid w:val="00FF2477"/>
    <w:rsid w:val="00FF252E"/>
    <w:rsid w:val="00FF3FB0"/>
    <w:rsid w:val="00FF4CCF"/>
    <w:rsid w:val="00FF53DE"/>
    <w:rsid w:val="00FF53FB"/>
    <w:rsid w:val="00FF5965"/>
    <w:rsid w:val="00FF5A94"/>
    <w:rsid w:val="00FF629A"/>
    <w:rsid w:val="00FF68C9"/>
    <w:rsid w:val="00FF6A1C"/>
    <w:rsid w:val="00FF7920"/>
    <w:rsid w:val="00FF7924"/>
    <w:rsid w:val="00FF793F"/>
    <w:rsid w:val="00FF7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A186"/>
  <w14:defaultImageDpi w14:val="32767"/>
  <w15:chartTrackingRefBased/>
  <w15:docId w15:val="{984DBB38-9AFB-0A44-BAE1-0392AB39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320"/>
    <w:rPr>
      <w:rFonts w:eastAsia="Times New Roman"/>
    </w:rPr>
  </w:style>
  <w:style w:type="paragraph" w:styleId="Heading1">
    <w:name w:val="heading 1"/>
    <w:basedOn w:val="Normal"/>
    <w:link w:val="Heading1Char"/>
    <w:uiPriority w:val="9"/>
    <w:qFormat/>
    <w:rsid w:val="001A351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65F"/>
    <w:pPr>
      <w:ind w:left="720"/>
      <w:contextualSpacing/>
    </w:pPr>
  </w:style>
  <w:style w:type="paragraph" w:styleId="NormalWeb">
    <w:name w:val="Normal (Web)"/>
    <w:basedOn w:val="Normal"/>
    <w:uiPriority w:val="99"/>
    <w:unhideWhenUsed/>
    <w:rsid w:val="009C765F"/>
    <w:pPr>
      <w:spacing w:before="100" w:beforeAutospacing="1" w:after="100" w:afterAutospacing="1"/>
    </w:pPr>
  </w:style>
  <w:style w:type="paragraph" w:customStyle="1" w:styleId="indent1">
    <w:name w:val="indent1"/>
    <w:basedOn w:val="Normal"/>
    <w:rsid w:val="008F30C8"/>
    <w:pPr>
      <w:spacing w:before="100" w:beforeAutospacing="1" w:after="100" w:afterAutospacing="1"/>
    </w:pPr>
  </w:style>
  <w:style w:type="character" w:styleId="Hyperlink">
    <w:name w:val="Hyperlink"/>
    <w:basedOn w:val="DefaultParagraphFont"/>
    <w:uiPriority w:val="99"/>
    <w:unhideWhenUsed/>
    <w:rsid w:val="008F30C8"/>
    <w:rPr>
      <w:color w:val="0000FF"/>
      <w:u w:val="single"/>
    </w:rPr>
  </w:style>
  <w:style w:type="paragraph" w:customStyle="1" w:styleId="indent2">
    <w:name w:val="indent2"/>
    <w:basedOn w:val="Normal"/>
    <w:rsid w:val="008F30C8"/>
    <w:pPr>
      <w:spacing w:before="100" w:beforeAutospacing="1" w:after="100" w:afterAutospacing="1"/>
    </w:pPr>
  </w:style>
  <w:style w:type="character" w:customStyle="1" w:styleId="apple-converted-space">
    <w:name w:val="apple-converted-space"/>
    <w:basedOn w:val="DefaultParagraphFont"/>
    <w:rsid w:val="008F30C8"/>
  </w:style>
  <w:style w:type="character" w:customStyle="1" w:styleId="maroon">
    <w:name w:val="maroon"/>
    <w:basedOn w:val="DefaultParagraphFont"/>
    <w:rsid w:val="008F30C8"/>
  </w:style>
  <w:style w:type="character" w:styleId="Strong">
    <w:name w:val="Strong"/>
    <w:basedOn w:val="DefaultParagraphFont"/>
    <w:uiPriority w:val="22"/>
    <w:qFormat/>
    <w:rsid w:val="00BA5905"/>
    <w:rPr>
      <w:b/>
      <w:bCs/>
    </w:rPr>
  </w:style>
  <w:style w:type="character" w:customStyle="1" w:styleId="verse-1">
    <w:name w:val="verse-1"/>
    <w:basedOn w:val="DefaultParagraphFont"/>
    <w:rsid w:val="00BA5905"/>
  </w:style>
  <w:style w:type="paragraph" w:styleId="Header">
    <w:name w:val="header"/>
    <w:basedOn w:val="Normal"/>
    <w:link w:val="HeaderChar"/>
    <w:uiPriority w:val="99"/>
    <w:unhideWhenUsed/>
    <w:rsid w:val="00886B02"/>
    <w:pPr>
      <w:tabs>
        <w:tab w:val="center" w:pos="4680"/>
        <w:tab w:val="right" w:pos="9360"/>
      </w:tabs>
    </w:pPr>
  </w:style>
  <w:style w:type="character" w:customStyle="1" w:styleId="HeaderChar">
    <w:name w:val="Header Char"/>
    <w:basedOn w:val="DefaultParagraphFont"/>
    <w:link w:val="Header"/>
    <w:uiPriority w:val="99"/>
    <w:rsid w:val="00886B02"/>
    <w:rPr>
      <w:rFonts w:eastAsia="Times New Roman"/>
    </w:rPr>
  </w:style>
  <w:style w:type="paragraph" w:styleId="Footer">
    <w:name w:val="footer"/>
    <w:basedOn w:val="Normal"/>
    <w:link w:val="FooterChar"/>
    <w:uiPriority w:val="99"/>
    <w:unhideWhenUsed/>
    <w:rsid w:val="00886B02"/>
    <w:pPr>
      <w:tabs>
        <w:tab w:val="center" w:pos="4680"/>
        <w:tab w:val="right" w:pos="9360"/>
      </w:tabs>
    </w:pPr>
  </w:style>
  <w:style w:type="character" w:customStyle="1" w:styleId="FooterChar">
    <w:name w:val="Footer Char"/>
    <w:basedOn w:val="DefaultParagraphFont"/>
    <w:link w:val="Footer"/>
    <w:uiPriority w:val="99"/>
    <w:rsid w:val="00886B02"/>
    <w:rPr>
      <w:rFonts w:eastAsia="Times New Roman"/>
    </w:rPr>
  </w:style>
  <w:style w:type="character" w:customStyle="1" w:styleId="Heading1Char">
    <w:name w:val="Heading 1 Char"/>
    <w:basedOn w:val="DefaultParagraphFont"/>
    <w:link w:val="Heading1"/>
    <w:uiPriority w:val="9"/>
    <w:rsid w:val="001A3517"/>
    <w:rPr>
      <w:rFonts w:eastAsia="Times New Roman"/>
      <w:b/>
      <w:bCs/>
      <w:kern w:val="36"/>
      <w:sz w:val="48"/>
      <w:szCs w:val="48"/>
    </w:rPr>
  </w:style>
  <w:style w:type="character" w:styleId="UnresolvedMention">
    <w:name w:val="Unresolved Mention"/>
    <w:basedOn w:val="DefaultParagraphFont"/>
    <w:uiPriority w:val="99"/>
    <w:rsid w:val="00107E0D"/>
    <w:rPr>
      <w:color w:val="605E5C"/>
      <w:shd w:val="clear" w:color="auto" w:fill="E1DFDD"/>
    </w:rPr>
  </w:style>
  <w:style w:type="character" w:styleId="FollowedHyperlink">
    <w:name w:val="FollowedHyperlink"/>
    <w:basedOn w:val="DefaultParagraphFont"/>
    <w:uiPriority w:val="99"/>
    <w:semiHidden/>
    <w:unhideWhenUsed/>
    <w:rsid w:val="0027241D"/>
    <w:rPr>
      <w:color w:val="954F72" w:themeColor="followedHyperlink"/>
      <w:u w:val="single"/>
    </w:rPr>
  </w:style>
  <w:style w:type="paragraph" w:customStyle="1" w:styleId="indent3">
    <w:name w:val="indent3"/>
    <w:basedOn w:val="Normal"/>
    <w:rsid w:val="00674E61"/>
    <w:pPr>
      <w:spacing w:before="100" w:beforeAutospacing="1" w:after="100" w:afterAutospacing="1"/>
    </w:pPr>
  </w:style>
  <w:style w:type="character" w:styleId="Emphasis">
    <w:name w:val="Emphasis"/>
    <w:basedOn w:val="DefaultParagraphFont"/>
    <w:uiPriority w:val="20"/>
    <w:qFormat/>
    <w:rsid w:val="00C41796"/>
    <w:rPr>
      <w:i/>
      <w:iCs/>
    </w:rPr>
  </w:style>
  <w:style w:type="paragraph" w:customStyle="1" w:styleId="line">
    <w:name w:val="line"/>
    <w:basedOn w:val="Normal"/>
    <w:rsid w:val="004454DA"/>
    <w:pPr>
      <w:spacing w:before="100" w:beforeAutospacing="1" w:after="100" w:afterAutospacing="1"/>
    </w:pPr>
  </w:style>
  <w:style w:type="character" w:customStyle="1" w:styleId="text">
    <w:name w:val="text"/>
    <w:basedOn w:val="DefaultParagraphFont"/>
    <w:rsid w:val="004454DA"/>
  </w:style>
  <w:style w:type="character" w:customStyle="1" w:styleId="indent-1-breaks">
    <w:name w:val="indent-1-breaks"/>
    <w:basedOn w:val="DefaultParagraphFont"/>
    <w:rsid w:val="00445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3951">
      <w:bodyDiv w:val="1"/>
      <w:marLeft w:val="0"/>
      <w:marRight w:val="0"/>
      <w:marTop w:val="0"/>
      <w:marBottom w:val="0"/>
      <w:divBdr>
        <w:top w:val="none" w:sz="0" w:space="0" w:color="auto"/>
        <w:left w:val="none" w:sz="0" w:space="0" w:color="auto"/>
        <w:bottom w:val="none" w:sz="0" w:space="0" w:color="auto"/>
        <w:right w:val="none" w:sz="0" w:space="0" w:color="auto"/>
      </w:divBdr>
    </w:div>
    <w:div w:id="121458408">
      <w:bodyDiv w:val="1"/>
      <w:marLeft w:val="0"/>
      <w:marRight w:val="0"/>
      <w:marTop w:val="0"/>
      <w:marBottom w:val="0"/>
      <w:divBdr>
        <w:top w:val="none" w:sz="0" w:space="0" w:color="auto"/>
        <w:left w:val="none" w:sz="0" w:space="0" w:color="auto"/>
        <w:bottom w:val="none" w:sz="0" w:space="0" w:color="auto"/>
        <w:right w:val="none" w:sz="0" w:space="0" w:color="auto"/>
      </w:divBdr>
    </w:div>
    <w:div w:id="164823543">
      <w:bodyDiv w:val="1"/>
      <w:marLeft w:val="0"/>
      <w:marRight w:val="0"/>
      <w:marTop w:val="0"/>
      <w:marBottom w:val="0"/>
      <w:divBdr>
        <w:top w:val="none" w:sz="0" w:space="0" w:color="auto"/>
        <w:left w:val="none" w:sz="0" w:space="0" w:color="auto"/>
        <w:bottom w:val="none" w:sz="0" w:space="0" w:color="auto"/>
        <w:right w:val="none" w:sz="0" w:space="0" w:color="auto"/>
      </w:divBdr>
    </w:div>
    <w:div w:id="218981081">
      <w:bodyDiv w:val="1"/>
      <w:marLeft w:val="0"/>
      <w:marRight w:val="0"/>
      <w:marTop w:val="0"/>
      <w:marBottom w:val="0"/>
      <w:divBdr>
        <w:top w:val="none" w:sz="0" w:space="0" w:color="auto"/>
        <w:left w:val="none" w:sz="0" w:space="0" w:color="auto"/>
        <w:bottom w:val="none" w:sz="0" w:space="0" w:color="auto"/>
        <w:right w:val="none" w:sz="0" w:space="0" w:color="auto"/>
      </w:divBdr>
    </w:div>
    <w:div w:id="241723593">
      <w:bodyDiv w:val="1"/>
      <w:marLeft w:val="0"/>
      <w:marRight w:val="0"/>
      <w:marTop w:val="0"/>
      <w:marBottom w:val="0"/>
      <w:divBdr>
        <w:top w:val="none" w:sz="0" w:space="0" w:color="auto"/>
        <w:left w:val="none" w:sz="0" w:space="0" w:color="auto"/>
        <w:bottom w:val="none" w:sz="0" w:space="0" w:color="auto"/>
        <w:right w:val="none" w:sz="0" w:space="0" w:color="auto"/>
      </w:divBdr>
    </w:div>
    <w:div w:id="242767390">
      <w:bodyDiv w:val="1"/>
      <w:marLeft w:val="0"/>
      <w:marRight w:val="0"/>
      <w:marTop w:val="0"/>
      <w:marBottom w:val="0"/>
      <w:divBdr>
        <w:top w:val="none" w:sz="0" w:space="0" w:color="auto"/>
        <w:left w:val="none" w:sz="0" w:space="0" w:color="auto"/>
        <w:bottom w:val="none" w:sz="0" w:space="0" w:color="auto"/>
        <w:right w:val="none" w:sz="0" w:space="0" w:color="auto"/>
      </w:divBdr>
    </w:div>
    <w:div w:id="313804531">
      <w:bodyDiv w:val="1"/>
      <w:marLeft w:val="0"/>
      <w:marRight w:val="0"/>
      <w:marTop w:val="0"/>
      <w:marBottom w:val="0"/>
      <w:divBdr>
        <w:top w:val="none" w:sz="0" w:space="0" w:color="auto"/>
        <w:left w:val="none" w:sz="0" w:space="0" w:color="auto"/>
        <w:bottom w:val="none" w:sz="0" w:space="0" w:color="auto"/>
        <w:right w:val="none" w:sz="0" w:space="0" w:color="auto"/>
      </w:divBdr>
    </w:div>
    <w:div w:id="324356494">
      <w:bodyDiv w:val="1"/>
      <w:marLeft w:val="0"/>
      <w:marRight w:val="0"/>
      <w:marTop w:val="0"/>
      <w:marBottom w:val="0"/>
      <w:divBdr>
        <w:top w:val="none" w:sz="0" w:space="0" w:color="auto"/>
        <w:left w:val="none" w:sz="0" w:space="0" w:color="auto"/>
        <w:bottom w:val="none" w:sz="0" w:space="0" w:color="auto"/>
        <w:right w:val="none" w:sz="0" w:space="0" w:color="auto"/>
      </w:divBdr>
      <w:divsChild>
        <w:div w:id="61177245">
          <w:marLeft w:val="0"/>
          <w:marRight w:val="0"/>
          <w:marTop w:val="0"/>
          <w:marBottom w:val="0"/>
          <w:divBdr>
            <w:top w:val="none" w:sz="0" w:space="0" w:color="auto"/>
            <w:left w:val="none" w:sz="0" w:space="0" w:color="auto"/>
            <w:bottom w:val="none" w:sz="0" w:space="0" w:color="auto"/>
            <w:right w:val="none" w:sz="0" w:space="0" w:color="auto"/>
          </w:divBdr>
          <w:divsChild>
            <w:div w:id="69372941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380441217">
      <w:bodyDiv w:val="1"/>
      <w:marLeft w:val="0"/>
      <w:marRight w:val="0"/>
      <w:marTop w:val="0"/>
      <w:marBottom w:val="0"/>
      <w:divBdr>
        <w:top w:val="none" w:sz="0" w:space="0" w:color="auto"/>
        <w:left w:val="none" w:sz="0" w:space="0" w:color="auto"/>
        <w:bottom w:val="none" w:sz="0" w:space="0" w:color="auto"/>
        <w:right w:val="none" w:sz="0" w:space="0" w:color="auto"/>
      </w:divBdr>
    </w:div>
    <w:div w:id="477377204">
      <w:bodyDiv w:val="1"/>
      <w:marLeft w:val="0"/>
      <w:marRight w:val="0"/>
      <w:marTop w:val="0"/>
      <w:marBottom w:val="0"/>
      <w:divBdr>
        <w:top w:val="none" w:sz="0" w:space="0" w:color="auto"/>
        <w:left w:val="none" w:sz="0" w:space="0" w:color="auto"/>
        <w:bottom w:val="none" w:sz="0" w:space="0" w:color="auto"/>
        <w:right w:val="none" w:sz="0" w:space="0" w:color="auto"/>
      </w:divBdr>
    </w:div>
    <w:div w:id="550305930">
      <w:bodyDiv w:val="1"/>
      <w:marLeft w:val="0"/>
      <w:marRight w:val="0"/>
      <w:marTop w:val="0"/>
      <w:marBottom w:val="0"/>
      <w:divBdr>
        <w:top w:val="none" w:sz="0" w:space="0" w:color="auto"/>
        <w:left w:val="none" w:sz="0" w:space="0" w:color="auto"/>
        <w:bottom w:val="none" w:sz="0" w:space="0" w:color="auto"/>
        <w:right w:val="none" w:sz="0" w:space="0" w:color="auto"/>
      </w:divBdr>
    </w:div>
    <w:div w:id="604966139">
      <w:bodyDiv w:val="1"/>
      <w:marLeft w:val="0"/>
      <w:marRight w:val="0"/>
      <w:marTop w:val="0"/>
      <w:marBottom w:val="0"/>
      <w:divBdr>
        <w:top w:val="none" w:sz="0" w:space="0" w:color="auto"/>
        <w:left w:val="none" w:sz="0" w:space="0" w:color="auto"/>
        <w:bottom w:val="none" w:sz="0" w:space="0" w:color="auto"/>
        <w:right w:val="none" w:sz="0" w:space="0" w:color="auto"/>
      </w:divBdr>
    </w:div>
    <w:div w:id="681082439">
      <w:bodyDiv w:val="1"/>
      <w:marLeft w:val="0"/>
      <w:marRight w:val="0"/>
      <w:marTop w:val="0"/>
      <w:marBottom w:val="0"/>
      <w:divBdr>
        <w:top w:val="none" w:sz="0" w:space="0" w:color="auto"/>
        <w:left w:val="none" w:sz="0" w:space="0" w:color="auto"/>
        <w:bottom w:val="none" w:sz="0" w:space="0" w:color="auto"/>
        <w:right w:val="none" w:sz="0" w:space="0" w:color="auto"/>
      </w:divBdr>
    </w:div>
    <w:div w:id="687292642">
      <w:bodyDiv w:val="1"/>
      <w:marLeft w:val="0"/>
      <w:marRight w:val="0"/>
      <w:marTop w:val="0"/>
      <w:marBottom w:val="0"/>
      <w:divBdr>
        <w:top w:val="none" w:sz="0" w:space="0" w:color="auto"/>
        <w:left w:val="none" w:sz="0" w:space="0" w:color="auto"/>
        <w:bottom w:val="none" w:sz="0" w:space="0" w:color="auto"/>
        <w:right w:val="none" w:sz="0" w:space="0" w:color="auto"/>
      </w:divBdr>
      <w:divsChild>
        <w:div w:id="579484075">
          <w:marLeft w:val="1440"/>
          <w:marRight w:val="0"/>
          <w:marTop w:val="200"/>
          <w:marBottom w:val="0"/>
          <w:divBdr>
            <w:top w:val="none" w:sz="0" w:space="0" w:color="auto"/>
            <w:left w:val="none" w:sz="0" w:space="0" w:color="auto"/>
            <w:bottom w:val="none" w:sz="0" w:space="0" w:color="auto"/>
            <w:right w:val="none" w:sz="0" w:space="0" w:color="auto"/>
          </w:divBdr>
        </w:div>
        <w:div w:id="1858813700">
          <w:marLeft w:val="1440"/>
          <w:marRight w:val="0"/>
          <w:marTop w:val="200"/>
          <w:marBottom w:val="0"/>
          <w:divBdr>
            <w:top w:val="none" w:sz="0" w:space="0" w:color="auto"/>
            <w:left w:val="none" w:sz="0" w:space="0" w:color="auto"/>
            <w:bottom w:val="none" w:sz="0" w:space="0" w:color="auto"/>
            <w:right w:val="none" w:sz="0" w:space="0" w:color="auto"/>
          </w:divBdr>
        </w:div>
        <w:div w:id="2057385111">
          <w:marLeft w:val="1440"/>
          <w:marRight w:val="0"/>
          <w:marTop w:val="200"/>
          <w:marBottom w:val="0"/>
          <w:divBdr>
            <w:top w:val="none" w:sz="0" w:space="0" w:color="auto"/>
            <w:left w:val="none" w:sz="0" w:space="0" w:color="auto"/>
            <w:bottom w:val="none" w:sz="0" w:space="0" w:color="auto"/>
            <w:right w:val="none" w:sz="0" w:space="0" w:color="auto"/>
          </w:divBdr>
        </w:div>
      </w:divsChild>
    </w:div>
    <w:div w:id="836269769">
      <w:bodyDiv w:val="1"/>
      <w:marLeft w:val="0"/>
      <w:marRight w:val="0"/>
      <w:marTop w:val="0"/>
      <w:marBottom w:val="0"/>
      <w:divBdr>
        <w:top w:val="none" w:sz="0" w:space="0" w:color="auto"/>
        <w:left w:val="none" w:sz="0" w:space="0" w:color="auto"/>
        <w:bottom w:val="none" w:sz="0" w:space="0" w:color="auto"/>
        <w:right w:val="none" w:sz="0" w:space="0" w:color="auto"/>
      </w:divBdr>
    </w:div>
    <w:div w:id="1068651743">
      <w:bodyDiv w:val="1"/>
      <w:marLeft w:val="0"/>
      <w:marRight w:val="0"/>
      <w:marTop w:val="0"/>
      <w:marBottom w:val="0"/>
      <w:divBdr>
        <w:top w:val="none" w:sz="0" w:space="0" w:color="auto"/>
        <w:left w:val="none" w:sz="0" w:space="0" w:color="auto"/>
        <w:bottom w:val="none" w:sz="0" w:space="0" w:color="auto"/>
        <w:right w:val="none" w:sz="0" w:space="0" w:color="auto"/>
      </w:divBdr>
    </w:div>
    <w:div w:id="1091197038">
      <w:bodyDiv w:val="1"/>
      <w:marLeft w:val="0"/>
      <w:marRight w:val="0"/>
      <w:marTop w:val="0"/>
      <w:marBottom w:val="0"/>
      <w:divBdr>
        <w:top w:val="none" w:sz="0" w:space="0" w:color="auto"/>
        <w:left w:val="none" w:sz="0" w:space="0" w:color="auto"/>
        <w:bottom w:val="none" w:sz="0" w:space="0" w:color="auto"/>
        <w:right w:val="none" w:sz="0" w:space="0" w:color="auto"/>
      </w:divBdr>
    </w:div>
    <w:div w:id="1093745651">
      <w:bodyDiv w:val="1"/>
      <w:marLeft w:val="0"/>
      <w:marRight w:val="0"/>
      <w:marTop w:val="0"/>
      <w:marBottom w:val="0"/>
      <w:divBdr>
        <w:top w:val="none" w:sz="0" w:space="0" w:color="auto"/>
        <w:left w:val="none" w:sz="0" w:space="0" w:color="auto"/>
        <w:bottom w:val="none" w:sz="0" w:space="0" w:color="auto"/>
        <w:right w:val="none" w:sz="0" w:space="0" w:color="auto"/>
      </w:divBdr>
    </w:div>
    <w:div w:id="1230850674">
      <w:bodyDiv w:val="1"/>
      <w:marLeft w:val="0"/>
      <w:marRight w:val="0"/>
      <w:marTop w:val="0"/>
      <w:marBottom w:val="0"/>
      <w:divBdr>
        <w:top w:val="none" w:sz="0" w:space="0" w:color="auto"/>
        <w:left w:val="none" w:sz="0" w:space="0" w:color="auto"/>
        <w:bottom w:val="none" w:sz="0" w:space="0" w:color="auto"/>
        <w:right w:val="none" w:sz="0" w:space="0" w:color="auto"/>
      </w:divBdr>
      <w:divsChild>
        <w:div w:id="76484346">
          <w:marLeft w:val="1440"/>
          <w:marRight w:val="0"/>
          <w:marTop w:val="200"/>
          <w:marBottom w:val="0"/>
          <w:divBdr>
            <w:top w:val="none" w:sz="0" w:space="0" w:color="auto"/>
            <w:left w:val="none" w:sz="0" w:space="0" w:color="auto"/>
            <w:bottom w:val="none" w:sz="0" w:space="0" w:color="auto"/>
            <w:right w:val="none" w:sz="0" w:space="0" w:color="auto"/>
          </w:divBdr>
        </w:div>
        <w:div w:id="890573724">
          <w:marLeft w:val="1440"/>
          <w:marRight w:val="0"/>
          <w:marTop w:val="200"/>
          <w:marBottom w:val="0"/>
          <w:divBdr>
            <w:top w:val="none" w:sz="0" w:space="0" w:color="auto"/>
            <w:left w:val="none" w:sz="0" w:space="0" w:color="auto"/>
            <w:bottom w:val="none" w:sz="0" w:space="0" w:color="auto"/>
            <w:right w:val="none" w:sz="0" w:space="0" w:color="auto"/>
          </w:divBdr>
        </w:div>
        <w:div w:id="1369833824">
          <w:marLeft w:val="1440"/>
          <w:marRight w:val="0"/>
          <w:marTop w:val="200"/>
          <w:marBottom w:val="0"/>
          <w:divBdr>
            <w:top w:val="none" w:sz="0" w:space="0" w:color="auto"/>
            <w:left w:val="none" w:sz="0" w:space="0" w:color="auto"/>
            <w:bottom w:val="none" w:sz="0" w:space="0" w:color="auto"/>
            <w:right w:val="none" w:sz="0" w:space="0" w:color="auto"/>
          </w:divBdr>
        </w:div>
      </w:divsChild>
    </w:div>
    <w:div w:id="1385911681">
      <w:bodyDiv w:val="1"/>
      <w:marLeft w:val="0"/>
      <w:marRight w:val="0"/>
      <w:marTop w:val="0"/>
      <w:marBottom w:val="0"/>
      <w:divBdr>
        <w:top w:val="none" w:sz="0" w:space="0" w:color="auto"/>
        <w:left w:val="none" w:sz="0" w:space="0" w:color="auto"/>
        <w:bottom w:val="none" w:sz="0" w:space="0" w:color="auto"/>
        <w:right w:val="none" w:sz="0" w:space="0" w:color="auto"/>
      </w:divBdr>
    </w:div>
    <w:div w:id="1438795202">
      <w:bodyDiv w:val="1"/>
      <w:marLeft w:val="0"/>
      <w:marRight w:val="0"/>
      <w:marTop w:val="0"/>
      <w:marBottom w:val="0"/>
      <w:divBdr>
        <w:top w:val="none" w:sz="0" w:space="0" w:color="auto"/>
        <w:left w:val="none" w:sz="0" w:space="0" w:color="auto"/>
        <w:bottom w:val="none" w:sz="0" w:space="0" w:color="auto"/>
        <w:right w:val="none" w:sz="0" w:space="0" w:color="auto"/>
      </w:divBdr>
    </w:div>
    <w:div w:id="1465466351">
      <w:bodyDiv w:val="1"/>
      <w:marLeft w:val="0"/>
      <w:marRight w:val="0"/>
      <w:marTop w:val="0"/>
      <w:marBottom w:val="0"/>
      <w:divBdr>
        <w:top w:val="none" w:sz="0" w:space="0" w:color="auto"/>
        <w:left w:val="none" w:sz="0" w:space="0" w:color="auto"/>
        <w:bottom w:val="none" w:sz="0" w:space="0" w:color="auto"/>
        <w:right w:val="none" w:sz="0" w:space="0" w:color="auto"/>
      </w:divBdr>
    </w:div>
    <w:div w:id="1466199724">
      <w:bodyDiv w:val="1"/>
      <w:marLeft w:val="0"/>
      <w:marRight w:val="0"/>
      <w:marTop w:val="0"/>
      <w:marBottom w:val="0"/>
      <w:divBdr>
        <w:top w:val="none" w:sz="0" w:space="0" w:color="auto"/>
        <w:left w:val="none" w:sz="0" w:space="0" w:color="auto"/>
        <w:bottom w:val="none" w:sz="0" w:space="0" w:color="auto"/>
        <w:right w:val="none" w:sz="0" w:space="0" w:color="auto"/>
      </w:divBdr>
      <w:divsChild>
        <w:div w:id="730661772">
          <w:marLeft w:val="1440"/>
          <w:marRight w:val="0"/>
          <w:marTop w:val="200"/>
          <w:marBottom w:val="0"/>
          <w:divBdr>
            <w:top w:val="none" w:sz="0" w:space="0" w:color="auto"/>
            <w:left w:val="none" w:sz="0" w:space="0" w:color="auto"/>
            <w:bottom w:val="none" w:sz="0" w:space="0" w:color="auto"/>
            <w:right w:val="none" w:sz="0" w:space="0" w:color="auto"/>
          </w:divBdr>
        </w:div>
        <w:div w:id="1316567611">
          <w:marLeft w:val="1440"/>
          <w:marRight w:val="0"/>
          <w:marTop w:val="200"/>
          <w:marBottom w:val="0"/>
          <w:divBdr>
            <w:top w:val="none" w:sz="0" w:space="0" w:color="auto"/>
            <w:left w:val="none" w:sz="0" w:space="0" w:color="auto"/>
            <w:bottom w:val="none" w:sz="0" w:space="0" w:color="auto"/>
            <w:right w:val="none" w:sz="0" w:space="0" w:color="auto"/>
          </w:divBdr>
        </w:div>
        <w:div w:id="1389381723">
          <w:marLeft w:val="1440"/>
          <w:marRight w:val="0"/>
          <w:marTop w:val="200"/>
          <w:marBottom w:val="0"/>
          <w:divBdr>
            <w:top w:val="none" w:sz="0" w:space="0" w:color="auto"/>
            <w:left w:val="none" w:sz="0" w:space="0" w:color="auto"/>
            <w:bottom w:val="none" w:sz="0" w:space="0" w:color="auto"/>
            <w:right w:val="none" w:sz="0" w:space="0" w:color="auto"/>
          </w:divBdr>
        </w:div>
        <w:div w:id="1844590469">
          <w:marLeft w:val="1440"/>
          <w:marRight w:val="0"/>
          <w:marTop w:val="200"/>
          <w:marBottom w:val="0"/>
          <w:divBdr>
            <w:top w:val="none" w:sz="0" w:space="0" w:color="auto"/>
            <w:left w:val="none" w:sz="0" w:space="0" w:color="auto"/>
            <w:bottom w:val="none" w:sz="0" w:space="0" w:color="auto"/>
            <w:right w:val="none" w:sz="0" w:space="0" w:color="auto"/>
          </w:divBdr>
        </w:div>
      </w:divsChild>
    </w:div>
    <w:div w:id="1488353697">
      <w:bodyDiv w:val="1"/>
      <w:marLeft w:val="0"/>
      <w:marRight w:val="0"/>
      <w:marTop w:val="0"/>
      <w:marBottom w:val="0"/>
      <w:divBdr>
        <w:top w:val="none" w:sz="0" w:space="0" w:color="auto"/>
        <w:left w:val="none" w:sz="0" w:space="0" w:color="auto"/>
        <w:bottom w:val="none" w:sz="0" w:space="0" w:color="auto"/>
        <w:right w:val="none" w:sz="0" w:space="0" w:color="auto"/>
      </w:divBdr>
    </w:div>
    <w:div w:id="1523743634">
      <w:bodyDiv w:val="1"/>
      <w:marLeft w:val="0"/>
      <w:marRight w:val="0"/>
      <w:marTop w:val="0"/>
      <w:marBottom w:val="0"/>
      <w:divBdr>
        <w:top w:val="none" w:sz="0" w:space="0" w:color="auto"/>
        <w:left w:val="none" w:sz="0" w:space="0" w:color="auto"/>
        <w:bottom w:val="none" w:sz="0" w:space="0" w:color="auto"/>
        <w:right w:val="none" w:sz="0" w:space="0" w:color="auto"/>
      </w:divBdr>
    </w:div>
    <w:div w:id="1544514690">
      <w:bodyDiv w:val="1"/>
      <w:marLeft w:val="0"/>
      <w:marRight w:val="0"/>
      <w:marTop w:val="0"/>
      <w:marBottom w:val="0"/>
      <w:divBdr>
        <w:top w:val="none" w:sz="0" w:space="0" w:color="auto"/>
        <w:left w:val="none" w:sz="0" w:space="0" w:color="auto"/>
        <w:bottom w:val="none" w:sz="0" w:space="0" w:color="auto"/>
        <w:right w:val="none" w:sz="0" w:space="0" w:color="auto"/>
      </w:divBdr>
    </w:div>
    <w:div w:id="1643004458">
      <w:bodyDiv w:val="1"/>
      <w:marLeft w:val="0"/>
      <w:marRight w:val="0"/>
      <w:marTop w:val="0"/>
      <w:marBottom w:val="0"/>
      <w:divBdr>
        <w:top w:val="none" w:sz="0" w:space="0" w:color="auto"/>
        <w:left w:val="none" w:sz="0" w:space="0" w:color="auto"/>
        <w:bottom w:val="none" w:sz="0" w:space="0" w:color="auto"/>
        <w:right w:val="none" w:sz="0" w:space="0" w:color="auto"/>
      </w:divBdr>
    </w:div>
    <w:div w:id="1778017701">
      <w:bodyDiv w:val="1"/>
      <w:marLeft w:val="0"/>
      <w:marRight w:val="0"/>
      <w:marTop w:val="0"/>
      <w:marBottom w:val="0"/>
      <w:divBdr>
        <w:top w:val="none" w:sz="0" w:space="0" w:color="auto"/>
        <w:left w:val="none" w:sz="0" w:space="0" w:color="auto"/>
        <w:bottom w:val="none" w:sz="0" w:space="0" w:color="auto"/>
        <w:right w:val="none" w:sz="0" w:space="0" w:color="auto"/>
      </w:divBdr>
    </w:div>
    <w:div w:id="1810779520">
      <w:bodyDiv w:val="1"/>
      <w:marLeft w:val="0"/>
      <w:marRight w:val="0"/>
      <w:marTop w:val="0"/>
      <w:marBottom w:val="0"/>
      <w:divBdr>
        <w:top w:val="none" w:sz="0" w:space="0" w:color="auto"/>
        <w:left w:val="none" w:sz="0" w:space="0" w:color="auto"/>
        <w:bottom w:val="none" w:sz="0" w:space="0" w:color="auto"/>
        <w:right w:val="none" w:sz="0" w:space="0" w:color="auto"/>
      </w:divBdr>
    </w:div>
    <w:div w:id="1831939952">
      <w:bodyDiv w:val="1"/>
      <w:marLeft w:val="0"/>
      <w:marRight w:val="0"/>
      <w:marTop w:val="0"/>
      <w:marBottom w:val="0"/>
      <w:divBdr>
        <w:top w:val="none" w:sz="0" w:space="0" w:color="auto"/>
        <w:left w:val="none" w:sz="0" w:space="0" w:color="auto"/>
        <w:bottom w:val="none" w:sz="0" w:space="0" w:color="auto"/>
        <w:right w:val="none" w:sz="0" w:space="0" w:color="auto"/>
      </w:divBdr>
    </w:div>
    <w:div w:id="1845393081">
      <w:bodyDiv w:val="1"/>
      <w:marLeft w:val="0"/>
      <w:marRight w:val="0"/>
      <w:marTop w:val="0"/>
      <w:marBottom w:val="0"/>
      <w:divBdr>
        <w:top w:val="none" w:sz="0" w:space="0" w:color="auto"/>
        <w:left w:val="none" w:sz="0" w:space="0" w:color="auto"/>
        <w:bottom w:val="none" w:sz="0" w:space="0" w:color="auto"/>
        <w:right w:val="none" w:sz="0" w:space="0" w:color="auto"/>
      </w:divBdr>
    </w:div>
    <w:div w:id="1915966224">
      <w:bodyDiv w:val="1"/>
      <w:marLeft w:val="0"/>
      <w:marRight w:val="0"/>
      <w:marTop w:val="0"/>
      <w:marBottom w:val="0"/>
      <w:divBdr>
        <w:top w:val="none" w:sz="0" w:space="0" w:color="auto"/>
        <w:left w:val="none" w:sz="0" w:space="0" w:color="auto"/>
        <w:bottom w:val="none" w:sz="0" w:space="0" w:color="auto"/>
        <w:right w:val="none" w:sz="0" w:space="0" w:color="auto"/>
      </w:divBdr>
    </w:div>
    <w:div w:id="1932159297">
      <w:bodyDiv w:val="1"/>
      <w:marLeft w:val="0"/>
      <w:marRight w:val="0"/>
      <w:marTop w:val="0"/>
      <w:marBottom w:val="0"/>
      <w:divBdr>
        <w:top w:val="none" w:sz="0" w:space="0" w:color="auto"/>
        <w:left w:val="none" w:sz="0" w:space="0" w:color="auto"/>
        <w:bottom w:val="none" w:sz="0" w:space="0" w:color="auto"/>
        <w:right w:val="none" w:sz="0" w:space="0" w:color="auto"/>
      </w:divBdr>
    </w:div>
    <w:div w:id="1941602168">
      <w:bodyDiv w:val="1"/>
      <w:marLeft w:val="0"/>
      <w:marRight w:val="0"/>
      <w:marTop w:val="0"/>
      <w:marBottom w:val="0"/>
      <w:divBdr>
        <w:top w:val="none" w:sz="0" w:space="0" w:color="auto"/>
        <w:left w:val="none" w:sz="0" w:space="0" w:color="auto"/>
        <w:bottom w:val="none" w:sz="0" w:space="0" w:color="auto"/>
        <w:right w:val="none" w:sz="0" w:space="0" w:color="auto"/>
      </w:divBdr>
    </w:div>
    <w:div w:id="1979190044">
      <w:bodyDiv w:val="1"/>
      <w:marLeft w:val="0"/>
      <w:marRight w:val="0"/>
      <w:marTop w:val="0"/>
      <w:marBottom w:val="0"/>
      <w:divBdr>
        <w:top w:val="none" w:sz="0" w:space="0" w:color="auto"/>
        <w:left w:val="none" w:sz="0" w:space="0" w:color="auto"/>
        <w:bottom w:val="none" w:sz="0" w:space="0" w:color="auto"/>
        <w:right w:val="none" w:sz="0" w:space="0" w:color="auto"/>
      </w:divBdr>
    </w:div>
    <w:div w:id="2010788309">
      <w:bodyDiv w:val="1"/>
      <w:marLeft w:val="0"/>
      <w:marRight w:val="0"/>
      <w:marTop w:val="0"/>
      <w:marBottom w:val="0"/>
      <w:divBdr>
        <w:top w:val="none" w:sz="0" w:space="0" w:color="auto"/>
        <w:left w:val="none" w:sz="0" w:space="0" w:color="auto"/>
        <w:bottom w:val="none" w:sz="0" w:space="0" w:color="auto"/>
        <w:right w:val="none" w:sz="0" w:space="0" w:color="auto"/>
      </w:divBdr>
    </w:div>
    <w:div w:id="2085181834">
      <w:bodyDiv w:val="1"/>
      <w:marLeft w:val="0"/>
      <w:marRight w:val="0"/>
      <w:marTop w:val="0"/>
      <w:marBottom w:val="0"/>
      <w:divBdr>
        <w:top w:val="none" w:sz="0" w:space="0" w:color="auto"/>
        <w:left w:val="none" w:sz="0" w:space="0" w:color="auto"/>
        <w:bottom w:val="none" w:sz="0" w:space="0" w:color="auto"/>
        <w:right w:val="none" w:sz="0" w:space="0" w:color="auto"/>
      </w:divBdr>
      <w:divsChild>
        <w:div w:id="657269192">
          <w:marLeft w:val="1440"/>
          <w:marRight w:val="0"/>
          <w:marTop w:val="200"/>
          <w:marBottom w:val="0"/>
          <w:divBdr>
            <w:top w:val="none" w:sz="0" w:space="0" w:color="auto"/>
            <w:left w:val="none" w:sz="0" w:space="0" w:color="auto"/>
            <w:bottom w:val="none" w:sz="0" w:space="0" w:color="auto"/>
            <w:right w:val="none" w:sz="0" w:space="0" w:color="auto"/>
          </w:divBdr>
        </w:div>
        <w:div w:id="1160921918">
          <w:marLeft w:val="1440"/>
          <w:marRight w:val="0"/>
          <w:marTop w:val="200"/>
          <w:marBottom w:val="0"/>
          <w:divBdr>
            <w:top w:val="none" w:sz="0" w:space="0" w:color="auto"/>
            <w:left w:val="none" w:sz="0" w:space="0" w:color="auto"/>
            <w:bottom w:val="none" w:sz="0" w:space="0" w:color="auto"/>
            <w:right w:val="none" w:sz="0" w:space="0" w:color="auto"/>
          </w:divBdr>
        </w:div>
        <w:div w:id="1329554589">
          <w:marLeft w:val="1440"/>
          <w:marRight w:val="0"/>
          <w:marTop w:val="200"/>
          <w:marBottom w:val="0"/>
          <w:divBdr>
            <w:top w:val="none" w:sz="0" w:space="0" w:color="auto"/>
            <w:left w:val="none" w:sz="0" w:space="0" w:color="auto"/>
            <w:bottom w:val="none" w:sz="0" w:space="0" w:color="auto"/>
            <w:right w:val="none" w:sz="0" w:space="0" w:color="auto"/>
          </w:divBdr>
        </w:div>
      </w:divsChild>
    </w:div>
    <w:div w:id="21180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urchkevin/Desktop/The%20Evidence%20of%20Things%20not%20S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DA586A-96F6-B94F-9C0A-140392DEECD1}">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79314-2C1D-7A4B-AA5A-0FB4F901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Evidence of Things not Seen.dotx</Template>
  <TotalTime>214</TotalTime>
  <Pages>2</Pages>
  <Words>927</Words>
  <Characters>3907</Characters>
  <Application>Microsoft Office Word</Application>
  <DocSecurity>0</DocSecurity>
  <Lines>95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kmoconnor910@gmail.com</dc:creator>
  <cp:keywords/>
  <dc:description/>
  <cp:lastModifiedBy>Kevin OConnor</cp:lastModifiedBy>
  <cp:revision>11</cp:revision>
  <cp:lastPrinted>2024-03-06T18:15:00Z</cp:lastPrinted>
  <dcterms:created xsi:type="dcterms:W3CDTF">2024-03-12T17:24:00Z</dcterms:created>
  <dcterms:modified xsi:type="dcterms:W3CDTF">2024-03-13T17:11:00Z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documentId_5709</vt:lpwstr>
  </property>
  <property fmtid="{D5CDD505-2E9C-101B-9397-08002B2CF9AE}" pid="3" name="grammarly_documentContext">
    <vt:lpwstr>{"goals":[],"domain":"general","emotions":[],"dialect":"american"}</vt:lpwstr>
  </property>
</Properties>
</file>