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DC32" w14:textId="756871FF" w:rsidR="003E31FE" w:rsidRDefault="000B26C7" w:rsidP="003E31FE">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4D7E2F5B">
            <wp:simplePos x="0" y="0"/>
            <wp:positionH relativeFrom="column">
              <wp:posOffset>1078865</wp:posOffset>
            </wp:positionH>
            <wp:positionV relativeFrom="paragraph">
              <wp:posOffset>13758</wp:posOffset>
            </wp:positionV>
            <wp:extent cx="3347085" cy="1882775"/>
            <wp:effectExtent l="0" t="0" r="5715" b="0"/>
            <wp:wrapThrough wrapText="bothSides">
              <wp:wrapPolygon edited="0">
                <wp:start x="0" y="0"/>
                <wp:lineTo x="0" y="21418"/>
                <wp:lineTo x="21555" y="21418"/>
                <wp:lineTo x="215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7085" cy="1882775"/>
                    </a:xfrm>
                    <a:prstGeom prst="rect">
                      <a:avLst/>
                    </a:prstGeom>
                  </pic:spPr>
                </pic:pic>
              </a:graphicData>
            </a:graphic>
            <wp14:sizeRelH relativeFrom="page">
              <wp14:pctWidth>0</wp14:pctWidth>
            </wp14:sizeRelH>
            <wp14:sizeRelV relativeFrom="page">
              <wp14:pctHeight>0</wp14:pctHeight>
            </wp14:sizeRelV>
          </wp:anchor>
        </w:drawing>
      </w:r>
    </w:p>
    <w:p w14:paraId="66688449" w14:textId="03422609" w:rsidR="003E31FE" w:rsidRDefault="003E31FE" w:rsidP="003E31FE">
      <w:pPr>
        <w:ind w:right="-630"/>
        <w:rPr>
          <w:rFonts w:ascii="Arial Narrow" w:hAnsi="Arial Narrow" w:cs="Arial"/>
          <w:b/>
          <w:bCs/>
          <w:noProof/>
          <w:color w:val="000000" w:themeColor="text1"/>
          <w:sz w:val="20"/>
          <w:szCs w:val="20"/>
        </w:rPr>
      </w:pPr>
    </w:p>
    <w:p w14:paraId="62243050" w14:textId="5C16E552" w:rsidR="009A44D8" w:rsidRPr="003E31FE" w:rsidRDefault="009A44D8" w:rsidP="003E31FE">
      <w:pPr>
        <w:ind w:right="-630"/>
        <w:rPr>
          <w:rFonts w:ascii="Arial Narrow" w:hAnsi="Arial Narrow" w:cs="Arial"/>
          <w:b/>
          <w:bCs/>
          <w:noProof/>
          <w:color w:val="000000" w:themeColor="text1"/>
          <w:sz w:val="20"/>
          <w:szCs w:val="20"/>
        </w:rPr>
      </w:pPr>
    </w:p>
    <w:p w14:paraId="2E3D5B68" w14:textId="77777777" w:rsidR="00441BE4" w:rsidRPr="00441BE4" w:rsidRDefault="00441BE4" w:rsidP="005E6741">
      <w:pPr>
        <w:ind w:right="-810"/>
        <w:rPr>
          <w:rFonts w:ascii="Arial Narrow" w:hAnsi="Arial Narrow" w:cs="Arial"/>
          <w:i/>
          <w:iCs/>
          <w:color w:val="0070C0"/>
          <w:sz w:val="10"/>
          <w:szCs w:val="10"/>
        </w:rPr>
      </w:pPr>
    </w:p>
    <w:p w14:paraId="0897BD17" w14:textId="77777777" w:rsidR="003E31FE" w:rsidRDefault="003E31FE" w:rsidP="005E6741">
      <w:pPr>
        <w:ind w:right="-810"/>
        <w:rPr>
          <w:rFonts w:ascii="Arial Narrow" w:hAnsi="Arial Narrow" w:cs="Arial"/>
          <w:i/>
          <w:iCs/>
          <w:color w:val="0070C0"/>
          <w:sz w:val="32"/>
          <w:szCs w:val="32"/>
        </w:rPr>
      </w:pPr>
    </w:p>
    <w:p w14:paraId="1C3D89AF" w14:textId="77777777" w:rsidR="003E31FE" w:rsidRDefault="003E31FE" w:rsidP="000B26C7">
      <w:pPr>
        <w:ind w:right="-810"/>
        <w:rPr>
          <w:rFonts w:ascii="Arial Narrow" w:hAnsi="Arial Narrow" w:cs="Arial"/>
          <w:i/>
          <w:iCs/>
          <w:color w:val="0070C0"/>
          <w:sz w:val="32"/>
          <w:szCs w:val="32"/>
        </w:rPr>
      </w:pPr>
    </w:p>
    <w:p w14:paraId="155CDA47" w14:textId="77777777" w:rsidR="003E31FE" w:rsidRDefault="003E31FE" w:rsidP="005E6741">
      <w:pPr>
        <w:ind w:right="-810"/>
        <w:rPr>
          <w:rFonts w:ascii="Arial Narrow" w:hAnsi="Arial Narrow" w:cs="Arial"/>
          <w:i/>
          <w:iCs/>
          <w:color w:val="0070C0"/>
          <w:sz w:val="32"/>
          <w:szCs w:val="32"/>
        </w:rPr>
      </w:pPr>
    </w:p>
    <w:p w14:paraId="6659FF70" w14:textId="77777777" w:rsidR="003E31FE" w:rsidRDefault="003E31FE" w:rsidP="005E6741">
      <w:pPr>
        <w:ind w:right="-810"/>
        <w:rPr>
          <w:rFonts w:ascii="Arial Narrow" w:hAnsi="Arial Narrow" w:cs="Arial"/>
          <w:i/>
          <w:iCs/>
          <w:color w:val="0070C0"/>
          <w:sz w:val="32"/>
          <w:szCs w:val="32"/>
        </w:rPr>
      </w:pPr>
    </w:p>
    <w:p w14:paraId="6CEAFA89" w14:textId="77777777" w:rsidR="003E31FE" w:rsidRDefault="003E31FE" w:rsidP="005E6741">
      <w:pPr>
        <w:ind w:right="-810"/>
        <w:rPr>
          <w:rFonts w:ascii="Arial Narrow" w:hAnsi="Arial Narrow" w:cs="Arial"/>
          <w:i/>
          <w:iCs/>
          <w:color w:val="0070C0"/>
          <w:sz w:val="32"/>
          <w:szCs w:val="32"/>
        </w:rPr>
      </w:pPr>
    </w:p>
    <w:p w14:paraId="5D24E0BF" w14:textId="77777777" w:rsidR="003E31FE" w:rsidRDefault="003E31FE" w:rsidP="005E6741">
      <w:pPr>
        <w:ind w:right="-810"/>
        <w:rPr>
          <w:rFonts w:ascii="Arial Narrow" w:hAnsi="Arial Narrow" w:cs="Arial"/>
          <w:i/>
          <w:iCs/>
          <w:color w:val="0070C0"/>
          <w:sz w:val="32"/>
          <w:szCs w:val="32"/>
        </w:rPr>
      </w:pPr>
    </w:p>
    <w:p w14:paraId="1FF6EF23" w14:textId="77777777" w:rsidR="003E31FE" w:rsidRPr="003E31FE" w:rsidRDefault="003E31FE" w:rsidP="005E6741">
      <w:pPr>
        <w:ind w:right="-810"/>
        <w:rPr>
          <w:rFonts w:ascii="Arial Narrow" w:hAnsi="Arial Narrow" w:cs="Arial"/>
          <w:i/>
          <w:iCs/>
          <w:color w:val="0070C0"/>
          <w:sz w:val="16"/>
          <w:szCs w:val="16"/>
        </w:rPr>
      </w:pPr>
    </w:p>
    <w:p w14:paraId="0CA3DA47" w14:textId="6ACEF0C0" w:rsidR="006226EB" w:rsidRPr="004D1BB5"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3E31FE">
        <w:rPr>
          <w:rFonts w:ascii="Arial Narrow" w:hAnsi="Arial Narrow" w:cs="Arial"/>
          <w:i/>
          <w:iCs/>
          <w:color w:val="0070C0"/>
          <w:sz w:val="32"/>
          <w:szCs w:val="32"/>
        </w:rPr>
        <w:t>Why is there such a dispute about the land of Israel</w:t>
      </w:r>
      <w:r w:rsidR="002B5846">
        <w:rPr>
          <w:rFonts w:ascii="Arial Narrow" w:hAnsi="Arial Narrow" w:cs="Arial"/>
          <w:i/>
          <w:iCs/>
          <w:color w:val="0070C0"/>
          <w:sz w:val="32"/>
          <w:szCs w:val="32"/>
        </w:rPr>
        <w:t>?</w:t>
      </w:r>
    </w:p>
    <w:p w14:paraId="6DB7A235" w14:textId="65AB3A8F" w:rsidR="00EB2A55" w:rsidRDefault="005867FA" w:rsidP="00EC66ED">
      <w:pPr>
        <w:ind w:right="-720"/>
        <w:rPr>
          <w:rFonts w:ascii="Arial Narrow" w:hAnsi="Arial Narrow" w:cs="Arial"/>
          <w:i/>
          <w:iCs/>
          <w:color w:val="000000" w:themeColor="text1"/>
          <w:sz w:val="18"/>
          <w:szCs w:val="18"/>
        </w:rPr>
      </w:pPr>
      <w:r w:rsidRPr="00EB2A55">
        <w:rPr>
          <w:rFonts w:ascii="Arial Narrow" w:hAnsi="Arial Narrow" w:cs="Arial"/>
          <w:i/>
          <w:iCs/>
          <w:color w:val="C00000"/>
          <w:sz w:val="18"/>
          <w:szCs w:val="18"/>
        </w:rPr>
        <w:t>*</w:t>
      </w:r>
      <w:r w:rsidR="003E31FE" w:rsidRPr="00EB2A55">
        <w:rPr>
          <w:rFonts w:ascii="Arial Narrow" w:hAnsi="Arial Narrow" w:cs="Arial"/>
          <w:i/>
          <w:iCs/>
          <w:color w:val="C00000"/>
          <w:sz w:val="18"/>
          <w:szCs w:val="18"/>
        </w:rPr>
        <w:t>Ezekiel 36:1</w:t>
      </w:r>
      <w:r w:rsidR="00EB2A55" w:rsidRPr="00EB2A55">
        <w:rPr>
          <w:rFonts w:ascii="Arial Narrow" w:hAnsi="Arial Narrow" w:cs="Arial"/>
          <w:i/>
          <w:iCs/>
          <w:color w:val="C00000"/>
          <w:sz w:val="18"/>
          <w:szCs w:val="18"/>
        </w:rPr>
        <w:t xml:space="preserve">:1 </w:t>
      </w:r>
      <w:r w:rsidR="00EB2A55" w:rsidRPr="00EB2A55">
        <w:rPr>
          <w:rFonts w:ascii="Arial Narrow" w:hAnsi="Arial Narrow" w:cs="Arial"/>
          <w:i/>
          <w:iCs/>
          <w:color w:val="000000" w:themeColor="text1"/>
          <w:sz w:val="18"/>
          <w:szCs w:val="18"/>
        </w:rPr>
        <w:t xml:space="preserve">“And you, son of man, prophesy to the mountains of Israel, and say, ‘O mountains of Israel, hear the word of the LORD! </w:t>
      </w:r>
      <w:r w:rsidR="00EB2A55" w:rsidRPr="00196C82">
        <w:rPr>
          <w:rFonts w:ascii="Arial Narrow" w:hAnsi="Arial Narrow" w:cs="Arial"/>
          <w:i/>
          <w:iCs/>
          <w:color w:val="C00000"/>
          <w:sz w:val="18"/>
          <w:szCs w:val="18"/>
        </w:rPr>
        <w:t>2</w:t>
      </w:r>
      <w:r w:rsidR="00EB2A55" w:rsidRPr="00EB2A55">
        <w:rPr>
          <w:rFonts w:ascii="Arial Narrow" w:hAnsi="Arial Narrow" w:cs="Arial"/>
          <w:i/>
          <w:iCs/>
          <w:color w:val="000000" w:themeColor="text1"/>
          <w:sz w:val="18"/>
          <w:szCs w:val="18"/>
        </w:rPr>
        <w:t xml:space="preserve"> Thus says the Lord GOD: “Because the enemy has said of you, ‘Aha! The ancient heights have become our possession,’ ” ’ </w:t>
      </w:r>
      <w:r w:rsidR="00EB2A55" w:rsidRPr="00196C82">
        <w:rPr>
          <w:rFonts w:ascii="Arial Narrow" w:hAnsi="Arial Narrow" w:cs="Arial"/>
          <w:i/>
          <w:iCs/>
          <w:color w:val="C00000"/>
          <w:sz w:val="18"/>
          <w:szCs w:val="18"/>
        </w:rPr>
        <w:t xml:space="preserve">3 </w:t>
      </w:r>
      <w:r w:rsidR="00EB2A55" w:rsidRPr="00EB2A55">
        <w:rPr>
          <w:rFonts w:ascii="Arial Narrow" w:hAnsi="Arial Narrow" w:cs="Arial"/>
          <w:i/>
          <w:iCs/>
          <w:color w:val="000000" w:themeColor="text1"/>
          <w:sz w:val="18"/>
          <w:szCs w:val="18"/>
        </w:rPr>
        <w:t xml:space="preserve">therefore prophesy, and say, ‘Thus says the Lord GOD: “Because they made you desolate and </w:t>
      </w:r>
      <w:r w:rsidR="00EB2A55" w:rsidRPr="00F16825">
        <w:rPr>
          <w:rFonts w:ascii="Arial Narrow" w:hAnsi="Arial Narrow" w:cs="Arial"/>
          <w:i/>
          <w:iCs/>
          <w:color w:val="000000" w:themeColor="text1"/>
          <w:sz w:val="18"/>
          <w:szCs w:val="18"/>
          <w:u w:val="single"/>
        </w:rPr>
        <w:t>swallowed you up</w:t>
      </w:r>
      <w:r w:rsidR="00EB2A55" w:rsidRPr="00EB2A55">
        <w:rPr>
          <w:rFonts w:ascii="Arial Narrow" w:hAnsi="Arial Narrow" w:cs="Arial"/>
          <w:i/>
          <w:iCs/>
          <w:color w:val="000000" w:themeColor="text1"/>
          <w:sz w:val="18"/>
          <w:szCs w:val="18"/>
        </w:rPr>
        <w:t xml:space="preserve"> on every side, so that you became the possession of the rest of the nations, and you are </w:t>
      </w:r>
      <w:r w:rsidR="00EB2A55" w:rsidRPr="00C370E8">
        <w:rPr>
          <w:rFonts w:ascii="Arial Narrow" w:hAnsi="Arial Narrow" w:cs="Arial"/>
          <w:i/>
          <w:iCs/>
          <w:color w:val="000000" w:themeColor="text1"/>
          <w:sz w:val="18"/>
          <w:szCs w:val="18"/>
          <w:u w:val="single"/>
        </w:rPr>
        <w:t xml:space="preserve">taken up by the lips of talkers and slandered </w:t>
      </w:r>
      <w:r w:rsidR="00EB2A55" w:rsidRPr="00EB2A55">
        <w:rPr>
          <w:rFonts w:ascii="Arial Narrow" w:hAnsi="Arial Narrow" w:cs="Arial"/>
          <w:i/>
          <w:iCs/>
          <w:color w:val="000000" w:themeColor="text1"/>
          <w:sz w:val="18"/>
          <w:szCs w:val="18"/>
        </w:rPr>
        <w:t xml:space="preserve">by the people”— </w:t>
      </w:r>
      <w:r w:rsidR="00EB2A55" w:rsidRPr="00196C82">
        <w:rPr>
          <w:rFonts w:ascii="Arial Narrow" w:hAnsi="Arial Narrow" w:cs="Arial"/>
          <w:i/>
          <w:iCs/>
          <w:color w:val="C00000"/>
          <w:sz w:val="18"/>
          <w:szCs w:val="18"/>
        </w:rPr>
        <w:t xml:space="preserve">4 </w:t>
      </w:r>
      <w:r w:rsidR="00EB2A55" w:rsidRPr="00EB2A55">
        <w:rPr>
          <w:rFonts w:ascii="Arial Narrow" w:hAnsi="Arial Narrow" w:cs="Arial"/>
          <w:i/>
          <w:iCs/>
          <w:color w:val="000000" w:themeColor="text1"/>
          <w:sz w:val="18"/>
          <w:szCs w:val="18"/>
        </w:rPr>
        <w:t xml:space="preserve">therefore, O mountains of Israel, hear the word of the Lord GOD! Thus says the Lord GOD to the mountains, the hills, the rivers, the valleys, the desolate wastes, and the cities that have been forsaken, which became </w:t>
      </w:r>
      <w:r w:rsidR="00EB2A55" w:rsidRPr="00C370E8">
        <w:rPr>
          <w:rFonts w:ascii="Arial Narrow" w:hAnsi="Arial Narrow" w:cs="Arial"/>
          <w:i/>
          <w:iCs/>
          <w:color w:val="000000" w:themeColor="text1"/>
          <w:sz w:val="18"/>
          <w:szCs w:val="18"/>
          <w:u w:val="single"/>
        </w:rPr>
        <w:t>plunder and mockery</w:t>
      </w:r>
      <w:r w:rsidR="00EB2A55" w:rsidRPr="00EB2A55">
        <w:rPr>
          <w:rFonts w:ascii="Arial Narrow" w:hAnsi="Arial Narrow" w:cs="Arial"/>
          <w:i/>
          <w:iCs/>
          <w:color w:val="000000" w:themeColor="text1"/>
          <w:sz w:val="18"/>
          <w:szCs w:val="18"/>
        </w:rPr>
        <w:t xml:space="preserve"> to the rest of the nations all around— </w:t>
      </w:r>
      <w:r w:rsidR="00EB2A55" w:rsidRPr="00EC66ED">
        <w:rPr>
          <w:rFonts w:ascii="Arial Narrow" w:hAnsi="Arial Narrow" w:cs="Arial"/>
          <w:i/>
          <w:iCs/>
          <w:color w:val="C00000"/>
          <w:sz w:val="18"/>
          <w:szCs w:val="18"/>
        </w:rPr>
        <w:t>5</w:t>
      </w:r>
      <w:r w:rsidR="00EB2A55" w:rsidRPr="00EB2A55">
        <w:rPr>
          <w:rFonts w:ascii="Arial Narrow" w:hAnsi="Arial Narrow" w:cs="Arial"/>
          <w:i/>
          <w:iCs/>
          <w:color w:val="000000" w:themeColor="text1"/>
          <w:sz w:val="18"/>
          <w:szCs w:val="18"/>
        </w:rPr>
        <w:t xml:space="preserve"> therefore thus says the Lord GOD: “Surely I have spoken </w:t>
      </w:r>
      <w:r w:rsidR="00EB2A55" w:rsidRPr="00C370E8">
        <w:rPr>
          <w:rFonts w:ascii="Arial Narrow" w:hAnsi="Arial Narrow" w:cs="Arial"/>
          <w:i/>
          <w:iCs/>
          <w:color w:val="000000" w:themeColor="text1"/>
          <w:sz w:val="18"/>
          <w:szCs w:val="18"/>
          <w:u w:val="single"/>
        </w:rPr>
        <w:t>in My burning jealousy against the rest</w:t>
      </w:r>
      <w:r w:rsidR="00EB2A55" w:rsidRPr="00EB2A55">
        <w:rPr>
          <w:rFonts w:ascii="Arial Narrow" w:hAnsi="Arial Narrow" w:cs="Arial"/>
          <w:i/>
          <w:iCs/>
          <w:color w:val="000000" w:themeColor="text1"/>
          <w:sz w:val="18"/>
          <w:szCs w:val="18"/>
        </w:rPr>
        <w:t xml:space="preserve"> of the nations and against all Edom, who gave My land to themselves as a possession, with wholehearted joy and spiteful minds, in order to plunder its open country.” ’</w:t>
      </w:r>
    </w:p>
    <w:p w14:paraId="4E9D7411" w14:textId="77777777" w:rsidR="00F16825" w:rsidRDefault="00F16825" w:rsidP="00EC66ED">
      <w:pPr>
        <w:ind w:right="-720"/>
        <w:rPr>
          <w:rFonts w:ascii="Arial Narrow" w:hAnsi="Arial Narrow" w:cs="Arial"/>
          <w:i/>
          <w:iCs/>
          <w:color w:val="000000" w:themeColor="text1"/>
          <w:sz w:val="10"/>
          <w:szCs w:val="10"/>
        </w:rPr>
      </w:pPr>
    </w:p>
    <w:p w14:paraId="55E096D4" w14:textId="54C5FC5B" w:rsidR="00F16825" w:rsidRDefault="00F16825" w:rsidP="00EC66ED">
      <w:pPr>
        <w:ind w:right="-720"/>
        <w:rPr>
          <w:rFonts w:ascii="Arial Narrow" w:hAnsi="Arial Narrow"/>
          <w:b/>
          <w:bCs/>
          <w:color w:val="000000" w:themeColor="text1"/>
        </w:rPr>
      </w:pPr>
      <w:r>
        <w:rPr>
          <w:rFonts w:ascii="Arial Narrow" w:hAnsi="Arial Narrow"/>
          <w:color w:val="C00000"/>
        </w:rPr>
        <w:t xml:space="preserve">Insights V:1-5 </w:t>
      </w:r>
      <w:r>
        <w:rPr>
          <w:rFonts w:ascii="Arial Narrow" w:hAnsi="Arial Narrow"/>
          <w:b/>
          <w:bCs/>
          <w:color w:val="000000" w:themeColor="text1"/>
        </w:rPr>
        <w:t>The enemy intends to swallow up the promises of God.</w:t>
      </w:r>
    </w:p>
    <w:p w14:paraId="2395101F" w14:textId="77777777" w:rsidR="00F16825" w:rsidRDefault="00F16825" w:rsidP="00EC66ED">
      <w:pPr>
        <w:ind w:right="-720"/>
        <w:rPr>
          <w:rFonts w:ascii="Arial Narrow" w:hAnsi="Arial Narrow"/>
          <w:b/>
          <w:bCs/>
          <w:color w:val="0070C0"/>
          <w:sz w:val="10"/>
          <w:szCs w:val="10"/>
        </w:rPr>
      </w:pPr>
    </w:p>
    <w:p w14:paraId="657DD475" w14:textId="44CFD6AB" w:rsidR="00F16825" w:rsidRDefault="00C370E8" w:rsidP="00EC66ED">
      <w:pPr>
        <w:ind w:right="-720"/>
        <w:rPr>
          <w:rFonts w:ascii="Arial Narrow" w:hAnsi="Arial Narrow"/>
          <w:color w:val="0070C0"/>
        </w:rPr>
      </w:pPr>
      <w:r>
        <w:rPr>
          <w:rFonts w:ascii="Arial Narrow" w:hAnsi="Arial Narrow"/>
          <w:b/>
          <w:bCs/>
          <w:color w:val="0070C0"/>
        </w:rPr>
        <w:t xml:space="preserve">V:1-3 </w:t>
      </w:r>
      <w:r w:rsidR="00F16825">
        <w:rPr>
          <w:rFonts w:ascii="Arial Narrow" w:hAnsi="Arial Narrow"/>
          <w:b/>
          <w:bCs/>
          <w:color w:val="0070C0"/>
        </w:rPr>
        <w:t xml:space="preserve">The devil will use </w:t>
      </w:r>
      <w:r w:rsidR="00F16825" w:rsidRPr="00C370E8">
        <w:rPr>
          <w:rFonts w:ascii="Arial Narrow" w:hAnsi="Arial Narrow"/>
          <w:color w:val="0070C0"/>
        </w:rPr>
        <w:t>people, governments, and even ignorant believers to stop God’s plan</w:t>
      </w:r>
      <w:r w:rsidRPr="00C370E8">
        <w:rPr>
          <w:rFonts w:ascii="Arial Narrow" w:hAnsi="Arial Narrow"/>
          <w:color w:val="0070C0"/>
        </w:rPr>
        <w:t xml:space="preserve"> and swallow up the land and the people of Israel</w:t>
      </w:r>
      <w:r w:rsidR="00F16825" w:rsidRPr="00C370E8">
        <w:rPr>
          <w:rFonts w:ascii="Arial Narrow" w:hAnsi="Arial Narrow"/>
          <w:color w:val="0070C0"/>
        </w:rPr>
        <w:t>.</w:t>
      </w:r>
    </w:p>
    <w:p w14:paraId="5F1CE34A" w14:textId="77777777" w:rsidR="00C370E8" w:rsidRDefault="00C370E8" w:rsidP="00EC66ED">
      <w:pPr>
        <w:ind w:right="-720"/>
        <w:rPr>
          <w:rFonts w:ascii="Arial Narrow" w:hAnsi="Arial Narrow"/>
          <w:color w:val="0070C0"/>
          <w:sz w:val="10"/>
          <w:szCs w:val="10"/>
        </w:rPr>
      </w:pPr>
    </w:p>
    <w:p w14:paraId="70499A4C" w14:textId="282B9A3B" w:rsidR="00C370E8" w:rsidRDefault="00C370E8" w:rsidP="00EC66ED">
      <w:pPr>
        <w:ind w:right="-720"/>
        <w:rPr>
          <w:rFonts w:ascii="Arial Narrow" w:hAnsi="Arial Narrow"/>
          <w:color w:val="0070C0"/>
          <w:sz w:val="10"/>
          <w:szCs w:val="10"/>
        </w:rPr>
      </w:pPr>
      <w:r w:rsidRPr="00C370E8">
        <w:rPr>
          <w:rFonts w:ascii="Arial Narrow" w:hAnsi="Arial Narrow"/>
          <w:b/>
          <w:bCs/>
          <w:color w:val="0070C0"/>
        </w:rPr>
        <w:t>V:3-4</w:t>
      </w:r>
      <w:r>
        <w:rPr>
          <w:rFonts w:ascii="Arial Narrow" w:hAnsi="Arial Narrow"/>
          <w:color w:val="0070C0"/>
        </w:rPr>
        <w:t xml:space="preserve"> </w:t>
      </w:r>
      <w:r w:rsidRPr="00C370E8">
        <w:rPr>
          <w:rFonts w:ascii="Arial Narrow" w:hAnsi="Arial Narrow"/>
          <w:b/>
          <w:bCs/>
          <w:color w:val="0070C0"/>
        </w:rPr>
        <w:t>The</w:t>
      </w:r>
      <w:r w:rsidR="002B4557">
        <w:rPr>
          <w:rFonts w:ascii="Arial Narrow" w:hAnsi="Arial Narrow"/>
          <w:b/>
          <w:bCs/>
          <w:color w:val="0070C0"/>
        </w:rPr>
        <w:t>y</w:t>
      </w:r>
      <w:r w:rsidRPr="00C370E8">
        <w:rPr>
          <w:rFonts w:ascii="Arial Narrow" w:hAnsi="Arial Narrow"/>
          <w:b/>
          <w:bCs/>
          <w:color w:val="0070C0"/>
        </w:rPr>
        <w:t xml:space="preserve"> slander</w:t>
      </w:r>
      <w:r>
        <w:rPr>
          <w:rFonts w:ascii="Arial Narrow" w:hAnsi="Arial Narrow"/>
          <w:color w:val="0070C0"/>
        </w:rPr>
        <w:t xml:space="preserve"> </w:t>
      </w:r>
      <w:r w:rsidR="002B4557">
        <w:rPr>
          <w:rFonts w:ascii="Arial Narrow" w:hAnsi="Arial Narrow"/>
          <w:color w:val="0070C0"/>
        </w:rPr>
        <w:t>Israel,</w:t>
      </w:r>
      <w:r>
        <w:rPr>
          <w:rFonts w:ascii="Arial Narrow" w:hAnsi="Arial Narrow"/>
          <w:color w:val="0070C0"/>
        </w:rPr>
        <w:t xml:space="preserve"> and th</w:t>
      </w:r>
      <w:r w:rsidR="002B4557">
        <w:rPr>
          <w:rFonts w:ascii="Arial Narrow" w:hAnsi="Arial Narrow"/>
          <w:color w:val="0070C0"/>
        </w:rPr>
        <w:t>ey make a</w:t>
      </w:r>
      <w:r>
        <w:rPr>
          <w:rFonts w:ascii="Arial Narrow" w:hAnsi="Arial Narrow"/>
          <w:color w:val="0070C0"/>
        </w:rPr>
        <w:t xml:space="preserve"> mockery </w:t>
      </w:r>
      <w:r w:rsidR="002B4557">
        <w:rPr>
          <w:rFonts w:ascii="Arial Narrow" w:hAnsi="Arial Narrow"/>
          <w:color w:val="0070C0"/>
        </w:rPr>
        <w:t xml:space="preserve">of </w:t>
      </w:r>
      <w:r>
        <w:rPr>
          <w:rFonts w:ascii="Arial Narrow" w:hAnsi="Arial Narrow"/>
          <w:color w:val="0070C0"/>
        </w:rPr>
        <w:t xml:space="preserve">facts. </w:t>
      </w:r>
    </w:p>
    <w:p w14:paraId="67A10CA5" w14:textId="77777777" w:rsidR="00C370E8" w:rsidRDefault="00C370E8" w:rsidP="00EC66ED">
      <w:pPr>
        <w:ind w:right="-720"/>
        <w:rPr>
          <w:rFonts w:ascii="Arial Narrow" w:hAnsi="Arial Narrow"/>
          <w:color w:val="0070C0"/>
          <w:sz w:val="10"/>
          <w:szCs w:val="10"/>
        </w:rPr>
      </w:pPr>
    </w:p>
    <w:p w14:paraId="2062C5A7" w14:textId="2BC886A7" w:rsidR="00647324" w:rsidRDefault="00C370E8" w:rsidP="00EC66ED">
      <w:pPr>
        <w:ind w:right="-720"/>
        <w:rPr>
          <w:rFonts w:ascii="Arial Narrow" w:hAnsi="Arial Narrow"/>
          <w:color w:val="0070C0"/>
        </w:rPr>
      </w:pPr>
      <w:r w:rsidRPr="00C370E8">
        <w:rPr>
          <w:rFonts w:ascii="Arial Narrow" w:hAnsi="Arial Narrow"/>
          <w:b/>
          <w:bCs/>
          <w:color w:val="0070C0"/>
        </w:rPr>
        <w:t>V:5 God declares</w:t>
      </w:r>
      <w:r>
        <w:rPr>
          <w:rFonts w:ascii="Arial Narrow" w:hAnsi="Arial Narrow"/>
          <w:color w:val="0070C0"/>
        </w:rPr>
        <w:t xml:space="preserve"> it’s His land</w:t>
      </w:r>
      <w:r w:rsidR="002B4557">
        <w:rPr>
          <w:rFonts w:ascii="Arial Narrow" w:hAnsi="Arial Narrow"/>
          <w:color w:val="0070C0"/>
        </w:rPr>
        <w:t>,</w:t>
      </w:r>
      <w:r>
        <w:rPr>
          <w:rFonts w:ascii="Arial Narrow" w:hAnsi="Arial Narrow"/>
          <w:color w:val="0070C0"/>
        </w:rPr>
        <w:t xml:space="preserve"> and the enemies of Israel gave God’s land to themselves.</w:t>
      </w:r>
    </w:p>
    <w:p w14:paraId="36F69B2A" w14:textId="55184D85" w:rsidR="00C370E8" w:rsidRPr="00CE35DA" w:rsidRDefault="00C370E8" w:rsidP="00EC66ED">
      <w:pPr>
        <w:ind w:right="-720"/>
        <w:rPr>
          <w:rFonts w:ascii="Arial Narrow" w:hAnsi="Arial Narrow"/>
          <w:color w:val="0070C0"/>
          <w:sz w:val="16"/>
          <w:szCs w:val="16"/>
        </w:rPr>
      </w:pPr>
      <w:r>
        <w:rPr>
          <w:rFonts w:ascii="Arial Narrow" w:hAnsi="Arial Narrow"/>
          <w:color w:val="0070C0"/>
        </w:rPr>
        <w:t xml:space="preserve"> </w:t>
      </w:r>
    </w:p>
    <w:p w14:paraId="3B027BAA" w14:textId="761D176B" w:rsidR="00F16825" w:rsidRPr="00647324" w:rsidRDefault="00647324" w:rsidP="00EC66ED">
      <w:pPr>
        <w:ind w:right="-720"/>
        <w:rPr>
          <w:rFonts w:ascii="Arial Narrow" w:hAnsi="Arial Narrow" w:cs="Arial"/>
          <w:i/>
          <w:iCs/>
          <w:color w:val="0070C0"/>
          <w:sz w:val="32"/>
          <w:szCs w:val="32"/>
        </w:rPr>
      </w:pPr>
      <w:r>
        <w:rPr>
          <w:rFonts w:ascii="Arial Narrow" w:hAnsi="Arial Narrow" w:cs="Arial"/>
          <w:i/>
          <w:iCs/>
          <w:color w:val="0070C0"/>
          <w:sz w:val="32"/>
          <w:szCs w:val="32"/>
        </w:rPr>
        <w:t>*The Prophecies of Shame.</w:t>
      </w:r>
    </w:p>
    <w:p w14:paraId="57E91983" w14:textId="7BB9D4D3" w:rsidR="00C65835" w:rsidRDefault="00F16825" w:rsidP="00F16825">
      <w:pPr>
        <w:ind w:right="-720"/>
        <w:rPr>
          <w:rFonts w:ascii="Arial Narrow" w:hAnsi="Arial Narrow" w:cs="Arial"/>
          <w:i/>
          <w:iCs/>
          <w:color w:val="000000" w:themeColor="text1"/>
          <w:sz w:val="18"/>
          <w:szCs w:val="18"/>
        </w:rPr>
      </w:pPr>
      <w:r>
        <w:rPr>
          <w:rFonts w:ascii="Arial Narrow" w:hAnsi="Arial Narrow" w:cs="Arial"/>
          <w:i/>
          <w:iCs/>
          <w:color w:val="C00000"/>
          <w:sz w:val="18"/>
          <w:szCs w:val="18"/>
        </w:rPr>
        <w:t>*Ezekiel 36:</w:t>
      </w:r>
      <w:r w:rsidR="00EB2A55" w:rsidRPr="00EC66ED">
        <w:rPr>
          <w:rFonts w:ascii="Arial Narrow" w:hAnsi="Arial Narrow" w:cs="Arial"/>
          <w:i/>
          <w:iCs/>
          <w:color w:val="C00000"/>
          <w:sz w:val="18"/>
          <w:szCs w:val="18"/>
        </w:rPr>
        <w:t>6</w:t>
      </w:r>
      <w:r w:rsidR="00EB2A55" w:rsidRPr="00EB2A55">
        <w:rPr>
          <w:rFonts w:ascii="Arial Narrow" w:hAnsi="Arial Narrow" w:cs="Arial"/>
          <w:i/>
          <w:iCs/>
          <w:color w:val="000000" w:themeColor="text1"/>
          <w:sz w:val="18"/>
          <w:szCs w:val="18"/>
        </w:rPr>
        <w:t xml:space="preserve"> “Therefore prophesy concerning the land of Israel, and say to the mountains, the hills, the rivers, and the valleys, ‘Thus says the Lord GOD: “Behold, I have spoken in My jealousy and My fury, </w:t>
      </w:r>
      <w:r w:rsidR="00EB2A55" w:rsidRPr="00647324">
        <w:rPr>
          <w:rFonts w:ascii="Arial Narrow" w:hAnsi="Arial Narrow" w:cs="Arial"/>
          <w:i/>
          <w:iCs/>
          <w:color w:val="000000" w:themeColor="text1"/>
          <w:sz w:val="18"/>
          <w:szCs w:val="18"/>
          <w:u w:val="single"/>
        </w:rPr>
        <w:t>because you have borne the shame of the nations</w:t>
      </w:r>
      <w:r w:rsidR="00EB2A55" w:rsidRPr="00EB2A55">
        <w:rPr>
          <w:rFonts w:ascii="Arial Narrow" w:hAnsi="Arial Narrow" w:cs="Arial"/>
          <w:i/>
          <w:iCs/>
          <w:color w:val="000000" w:themeColor="text1"/>
          <w:sz w:val="18"/>
          <w:szCs w:val="18"/>
        </w:rPr>
        <w:t xml:space="preserve">.” </w:t>
      </w:r>
      <w:r w:rsidR="00EB2A55" w:rsidRPr="00EC66ED">
        <w:rPr>
          <w:rFonts w:ascii="Arial Narrow" w:hAnsi="Arial Narrow" w:cs="Arial"/>
          <w:i/>
          <w:iCs/>
          <w:color w:val="C00000"/>
          <w:sz w:val="18"/>
          <w:szCs w:val="18"/>
        </w:rPr>
        <w:t>7</w:t>
      </w:r>
      <w:r w:rsidR="00EB2A55" w:rsidRPr="00EB2A55">
        <w:rPr>
          <w:rFonts w:ascii="Arial Narrow" w:hAnsi="Arial Narrow" w:cs="Arial"/>
          <w:i/>
          <w:iCs/>
          <w:color w:val="000000" w:themeColor="text1"/>
          <w:sz w:val="18"/>
          <w:szCs w:val="18"/>
        </w:rPr>
        <w:t xml:space="preserve"> Therefore thus says the Lord GOD: “I have raised My hand in an oath that surely </w:t>
      </w:r>
      <w:r w:rsidR="00EB2A55" w:rsidRPr="00647324">
        <w:rPr>
          <w:rFonts w:ascii="Arial Narrow" w:hAnsi="Arial Narrow" w:cs="Arial"/>
          <w:i/>
          <w:iCs/>
          <w:color w:val="000000" w:themeColor="text1"/>
          <w:sz w:val="18"/>
          <w:szCs w:val="18"/>
          <w:u w:val="single"/>
        </w:rPr>
        <w:t>the nations that are around you shall bear their own shame</w:t>
      </w:r>
      <w:r w:rsidR="00EB2A55" w:rsidRPr="00EB2A55">
        <w:rPr>
          <w:rFonts w:ascii="Arial Narrow" w:hAnsi="Arial Narrow" w:cs="Arial"/>
          <w:i/>
          <w:iCs/>
          <w:color w:val="000000" w:themeColor="text1"/>
          <w:sz w:val="18"/>
          <w:szCs w:val="18"/>
        </w:rPr>
        <w:t>.</w:t>
      </w:r>
      <w:r w:rsidR="00EB2A55" w:rsidRPr="00EC66ED">
        <w:rPr>
          <w:rFonts w:ascii="Arial Narrow" w:hAnsi="Arial Narrow" w:cs="Arial"/>
          <w:i/>
          <w:iCs/>
          <w:color w:val="C00000"/>
          <w:sz w:val="18"/>
          <w:szCs w:val="18"/>
        </w:rPr>
        <w:t xml:space="preserve"> 8</w:t>
      </w:r>
      <w:r w:rsidR="00EB2A55" w:rsidRPr="00EB2A55">
        <w:rPr>
          <w:rFonts w:ascii="Arial Narrow" w:hAnsi="Arial Narrow" w:cs="Arial"/>
          <w:i/>
          <w:iCs/>
          <w:color w:val="000000" w:themeColor="text1"/>
          <w:sz w:val="18"/>
          <w:szCs w:val="18"/>
        </w:rPr>
        <w:t xml:space="preserve"> But you, O mountains of Israel, </w:t>
      </w:r>
      <w:r w:rsidR="00EB2A55" w:rsidRPr="00CE35DA">
        <w:rPr>
          <w:rFonts w:ascii="Arial Narrow" w:hAnsi="Arial Narrow" w:cs="Arial"/>
          <w:i/>
          <w:iCs/>
          <w:color w:val="000000" w:themeColor="text1"/>
          <w:sz w:val="18"/>
          <w:szCs w:val="18"/>
          <w:u w:val="single"/>
        </w:rPr>
        <w:t>you shall shoot forth your branches</w:t>
      </w:r>
      <w:r w:rsidR="00EB2A55" w:rsidRPr="00EB2A55">
        <w:rPr>
          <w:rFonts w:ascii="Arial Narrow" w:hAnsi="Arial Narrow" w:cs="Arial"/>
          <w:i/>
          <w:iCs/>
          <w:color w:val="000000" w:themeColor="text1"/>
          <w:sz w:val="18"/>
          <w:szCs w:val="18"/>
        </w:rPr>
        <w:t xml:space="preserve"> and </w:t>
      </w:r>
      <w:r w:rsidR="00EB2A55" w:rsidRPr="00CE35DA">
        <w:rPr>
          <w:rFonts w:ascii="Arial Narrow" w:hAnsi="Arial Narrow" w:cs="Arial"/>
          <w:i/>
          <w:iCs/>
          <w:color w:val="000000" w:themeColor="text1"/>
          <w:sz w:val="18"/>
          <w:szCs w:val="18"/>
          <w:u w:val="single"/>
        </w:rPr>
        <w:t>yield your fruit to My people Israel, for they are about to come</w:t>
      </w:r>
      <w:r w:rsidR="00EB2A55" w:rsidRPr="00EB2A55">
        <w:rPr>
          <w:rFonts w:ascii="Arial Narrow" w:hAnsi="Arial Narrow" w:cs="Arial"/>
          <w:i/>
          <w:iCs/>
          <w:color w:val="000000" w:themeColor="text1"/>
          <w:sz w:val="18"/>
          <w:szCs w:val="18"/>
        </w:rPr>
        <w:t xml:space="preserve">. </w:t>
      </w:r>
      <w:r w:rsidR="00EB2A55" w:rsidRPr="00EC66ED">
        <w:rPr>
          <w:rFonts w:ascii="Arial Narrow" w:hAnsi="Arial Narrow" w:cs="Arial"/>
          <w:i/>
          <w:iCs/>
          <w:color w:val="C00000"/>
          <w:sz w:val="18"/>
          <w:szCs w:val="18"/>
        </w:rPr>
        <w:t>9</w:t>
      </w:r>
      <w:r w:rsidR="00EB2A55" w:rsidRPr="00EB2A55">
        <w:rPr>
          <w:rFonts w:ascii="Arial Narrow" w:hAnsi="Arial Narrow" w:cs="Arial"/>
          <w:i/>
          <w:iCs/>
          <w:color w:val="000000" w:themeColor="text1"/>
          <w:sz w:val="18"/>
          <w:szCs w:val="18"/>
        </w:rPr>
        <w:t xml:space="preserve"> For indeed I am for you, and I will turn to you, and you shall be tilled and sown. </w:t>
      </w:r>
      <w:r w:rsidR="00EB2A55" w:rsidRPr="00EC66ED">
        <w:rPr>
          <w:rFonts w:ascii="Arial Narrow" w:hAnsi="Arial Narrow" w:cs="Arial"/>
          <w:i/>
          <w:iCs/>
          <w:color w:val="C00000"/>
          <w:sz w:val="18"/>
          <w:szCs w:val="18"/>
        </w:rPr>
        <w:t>10</w:t>
      </w:r>
      <w:r w:rsidR="00EB2A55" w:rsidRPr="00EB2A55">
        <w:rPr>
          <w:rFonts w:ascii="Arial Narrow" w:hAnsi="Arial Narrow" w:cs="Arial"/>
          <w:i/>
          <w:iCs/>
          <w:color w:val="000000" w:themeColor="text1"/>
          <w:sz w:val="18"/>
          <w:szCs w:val="18"/>
        </w:rPr>
        <w:t xml:space="preserve"> I will multiply men upon you, all the house of Israel, all of it; and the cities shall be inhabited and the ruins rebuilt. </w:t>
      </w:r>
      <w:r w:rsidR="00EB2A55" w:rsidRPr="00EC66ED">
        <w:rPr>
          <w:rFonts w:ascii="Arial Narrow" w:hAnsi="Arial Narrow" w:cs="Arial"/>
          <w:i/>
          <w:iCs/>
          <w:color w:val="C00000"/>
          <w:sz w:val="18"/>
          <w:szCs w:val="18"/>
        </w:rPr>
        <w:t>11</w:t>
      </w:r>
      <w:r w:rsidR="00EB2A55" w:rsidRPr="00EB2A55">
        <w:rPr>
          <w:rFonts w:ascii="Arial Narrow" w:hAnsi="Arial Narrow" w:cs="Arial"/>
          <w:i/>
          <w:iCs/>
          <w:color w:val="000000" w:themeColor="text1"/>
          <w:sz w:val="18"/>
          <w:szCs w:val="18"/>
        </w:rPr>
        <w:t xml:space="preserve"> I will multiply upon you man and beast; and they shall increase and bear young; I will make you inhabited as in former times, and do better for you than at your beginnings. </w:t>
      </w:r>
      <w:r w:rsidR="00EB2A55" w:rsidRPr="00802BEA">
        <w:rPr>
          <w:rFonts w:ascii="Arial Narrow" w:hAnsi="Arial Narrow" w:cs="Arial"/>
          <w:i/>
          <w:iCs/>
          <w:color w:val="000000" w:themeColor="text1"/>
          <w:sz w:val="18"/>
          <w:szCs w:val="18"/>
          <w:u w:val="single"/>
        </w:rPr>
        <w:t>Then you shall know that I am the LORD</w:t>
      </w:r>
      <w:r w:rsidR="00EB2A55" w:rsidRPr="00EB2A55">
        <w:rPr>
          <w:rFonts w:ascii="Arial Narrow" w:hAnsi="Arial Narrow" w:cs="Arial"/>
          <w:i/>
          <w:iCs/>
          <w:color w:val="000000" w:themeColor="text1"/>
          <w:sz w:val="18"/>
          <w:szCs w:val="18"/>
        </w:rPr>
        <w:t xml:space="preserve">. </w:t>
      </w:r>
      <w:r w:rsidR="00EB2A55" w:rsidRPr="00EC66ED">
        <w:rPr>
          <w:rFonts w:ascii="Arial Narrow" w:hAnsi="Arial Narrow" w:cs="Arial"/>
          <w:i/>
          <w:iCs/>
          <w:color w:val="C00000"/>
          <w:sz w:val="18"/>
          <w:szCs w:val="18"/>
        </w:rPr>
        <w:t>12</w:t>
      </w:r>
      <w:r w:rsidR="00EB2A55" w:rsidRPr="00EB2A55">
        <w:rPr>
          <w:rFonts w:ascii="Arial Narrow" w:hAnsi="Arial Narrow" w:cs="Arial"/>
          <w:i/>
          <w:iCs/>
          <w:color w:val="000000" w:themeColor="text1"/>
          <w:sz w:val="18"/>
          <w:szCs w:val="18"/>
        </w:rPr>
        <w:t xml:space="preserve"> Yes, I will cause men to walk on you, My people Israel; they shall take possession of you, and you shall be their inheritance; no more shall you bereave them of children</w:t>
      </w:r>
      <w:r>
        <w:rPr>
          <w:rFonts w:ascii="Arial Narrow" w:hAnsi="Arial Narrow" w:cs="Arial"/>
          <w:i/>
          <w:iCs/>
          <w:color w:val="000000" w:themeColor="text1"/>
          <w:sz w:val="18"/>
          <w:szCs w:val="18"/>
        </w:rPr>
        <w:t>.</w:t>
      </w:r>
    </w:p>
    <w:p w14:paraId="13EFB0DE" w14:textId="77777777" w:rsidR="00F16825" w:rsidRPr="00F16825" w:rsidRDefault="00F16825" w:rsidP="00F16825">
      <w:pPr>
        <w:ind w:right="-720"/>
        <w:rPr>
          <w:rFonts w:ascii="Arial Narrow" w:hAnsi="Arial Narrow" w:cs="Arial"/>
          <w:i/>
          <w:iCs/>
          <w:color w:val="000000" w:themeColor="text1"/>
          <w:sz w:val="10"/>
          <w:szCs w:val="10"/>
        </w:rPr>
      </w:pPr>
    </w:p>
    <w:p w14:paraId="50176CE9" w14:textId="719569A3" w:rsidR="00F16825" w:rsidRPr="00F16825" w:rsidRDefault="00F16825" w:rsidP="00F16825">
      <w:pPr>
        <w:ind w:right="-720"/>
        <w:rPr>
          <w:rFonts w:ascii="Arial Narrow" w:hAnsi="Arial Narrow" w:cs="Arial"/>
          <w:i/>
          <w:iCs/>
          <w:color w:val="000000" w:themeColor="text1"/>
          <w:sz w:val="18"/>
          <w:szCs w:val="18"/>
        </w:rPr>
        <w:sectPr w:rsidR="00F16825" w:rsidRPr="00F16825" w:rsidSect="00E47503">
          <w:pgSz w:w="12240" w:h="15840"/>
          <w:pgMar w:top="630" w:right="1800" w:bottom="891" w:left="1800" w:header="720" w:footer="720" w:gutter="0"/>
          <w:cols w:space="720"/>
          <w:docGrid w:linePitch="360"/>
        </w:sectPr>
      </w:pPr>
    </w:p>
    <w:p w14:paraId="78F0E113" w14:textId="5B3D0DE9" w:rsidR="00C66B38" w:rsidRDefault="00DB0806" w:rsidP="00813CBA">
      <w:pPr>
        <w:ind w:right="-720"/>
        <w:rPr>
          <w:rFonts w:ascii="Arial Narrow" w:hAnsi="Arial Narrow"/>
          <w:b/>
          <w:bCs/>
          <w:color w:val="000000" w:themeColor="text1"/>
        </w:rPr>
      </w:pPr>
      <w:r>
        <w:rPr>
          <w:rFonts w:ascii="Arial Narrow" w:hAnsi="Arial Narrow"/>
          <w:color w:val="C00000"/>
        </w:rPr>
        <w:t>Insights</w:t>
      </w:r>
      <w:r w:rsidR="008812D5">
        <w:rPr>
          <w:rFonts w:ascii="Arial Narrow" w:hAnsi="Arial Narrow"/>
          <w:color w:val="C00000"/>
        </w:rPr>
        <w:t xml:space="preserve"> V</w:t>
      </w:r>
      <w:r w:rsidR="0082276D">
        <w:rPr>
          <w:rFonts w:ascii="Arial Narrow" w:hAnsi="Arial Narrow"/>
          <w:color w:val="C00000"/>
        </w:rPr>
        <w:t>:</w:t>
      </w:r>
      <w:r w:rsidR="00EC66ED">
        <w:rPr>
          <w:rFonts w:ascii="Arial Narrow" w:hAnsi="Arial Narrow"/>
          <w:color w:val="C00000"/>
        </w:rPr>
        <w:t>6</w:t>
      </w:r>
      <w:r w:rsidR="00336DB5">
        <w:rPr>
          <w:rFonts w:ascii="Arial Narrow" w:hAnsi="Arial Narrow"/>
          <w:color w:val="C00000"/>
        </w:rPr>
        <w:t>-</w:t>
      </w:r>
      <w:r w:rsidR="00EC66ED">
        <w:rPr>
          <w:rFonts w:ascii="Arial Narrow" w:hAnsi="Arial Narrow"/>
          <w:color w:val="C00000"/>
        </w:rPr>
        <w:t>12</w:t>
      </w:r>
      <w:r w:rsidR="00336DB5">
        <w:rPr>
          <w:rFonts w:ascii="Arial Narrow" w:hAnsi="Arial Narrow"/>
          <w:color w:val="C00000"/>
        </w:rPr>
        <w:t xml:space="preserve"> </w:t>
      </w:r>
      <w:r w:rsidR="00647324">
        <w:rPr>
          <w:rFonts w:ascii="Arial Narrow" w:hAnsi="Arial Narrow"/>
          <w:b/>
          <w:bCs/>
          <w:color w:val="000000" w:themeColor="text1"/>
        </w:rPr>
        <w:t>Israel has borne the shame of Nations how many times?</w:t>
      </w:r>
    </w:p>
    <w:p w14:paraId="73CAC10A" w14:textId="77777777" w:rsidR="00C66B38" w:rsidRPr="00C65835" w:rsidRDefault="00C66B38" w:rsidP="00813CBA">
      <w:pPr>
        <w:ind w:right="-720"/>
        <w:rPr>
          <w:rFonts w:ascii="Arial Narrow" w:hAnsi="Arial Narrow"/>
          <w:b/>
          <w:bCs/>
          <w:color w:val="000000" w:themeColor="text1"/>
          <w:sz w:val="10"/>
          <w:szCs w:val="10"/>
        </w:rPr>
      </w:pPr>
    </w:p>
    <w:p w14:paraId="6BD96B4B" w14:textId="0D34680F" w:rsidR="00647324" w:rsidRDefault="00647324" w:rsidP="00647324">
      <w:pPr>
        <w:ind w:right="-720"/>
        <w:rPr>
          <w:rFonts w:ascii="Arial Narrow" w:hAnsi="Arial Narrow"/>
          <w:color w:val="0070C0"/>
        </w:rPr>
      </w:pPr>
      <w:r>
        <w:rPr>
          <w:rFonts w:ascii="Arial Narrow" w:hAnsi="Arial Narrow"/>
          <w:b/>
          <w:bCs/>
          <w:color w:val="0070C0"/>
        </w:rPr>
        <w:t xml:space="preserve">Only the modern </w:t>
      </w:r>
      <w:r w:rsidRPr="00647324">
        <w:rPr>
          <w:rFonts w:ascii="Arial Narrow" w:hAnsi="Arial Narrow"/>
          <w:color w:val="0070C0"/>
        </w:rPr>
        <w:t xml:space="preserve">world could know the shame </w:t>
      </w:r>
      <w:r w:rsidR="009267F8">
        <w:rPr>
          <w:rFonts w:ascii="Arial Narrow" w:hAnsi="Arial Narrow"/>
          <w:color w:val="0070C0"/>
        </w:rPr>
        <w:t>as</w:t>
      </w:r>
      <w:r w:rsidRPr="00647324">
        <w:rPr>
          <w:rFonts w:ascii="Arial Narrow" w:hAnsi="Arial Narrow"/>
          <w:color w:val="0070C0"/>
        </w:rPr>
        <w:t xml:space="preserve"> it’s happening</w:t>
      </w:r>
      <w:r w:rsidR="002B4557">
        <w:rPr>
          <w:rFonts w:ascii="Arial Narrow" w:hAnsi="Arial Narrow"/>
          <w:color w:val="0070C0"/>
        </w:rPr>
        <w:t>, once</w:t>
      </w:r>
      <w:r w:rsidRPr="00647324">
        <w:rPr>
          <w:rFonts w:ascii="Arial Narrow" w:hAnsi="Arial Narrow"/>
          <w:color w:val="0070C0"/>
        </w:rPr>
        <w:t xml:space="preserve"> through the holocaust</w:t>
      </w:r>
      <w:r w:rsidR="009267F8">
        <w:rPr>
          <w:rFonts w:ascii="Arial Narrow" w:hAnsi="Arial Narrow"/>
          <w:color w:val="0070C0"/>
        </w:rPr>
        <w:t xml:space="preserve"> 1938-1945</w:t>
      </w:r>
      <w:r w:rsidRPr="00647324">
        <w:rPr>
          <w:rFonts w:ascii="Arial Narrow" w:hAnsi="Arial Narrow"/>
          <w:color w:val="0070C0"/>
        </w:rPr>
        <w:t xml:space="preserve"> and now</w:t>
      </w:r>
      <w:r w:rsidR="009267F8">
        <w:rPr>
          <w:rFonts w:ascii="Arial Narrow" w:hAnsi="Arial Narrow"/>
          <w:color w:val="0070C0"/>
        </w:rPr>
        <w:t xml:space="preserve"> 2023</w:t>
      </w:r>
      <w:r w:rsidRPr="00647324">
        <w:rPr>
          <w:rFonts w:ascii="Arial Narrow" w:hAnsi="Arial Narrow"/>
          <w:color w:val="0070C0"/>
        </w:rPr>
        <w:t xml:space="preserve"> as the world judges them for dismantling Gaza.</w:t>
      </w:r>
    </w:p>
    <w:p w14:paraId="0BCE216B" w14:textId="77777777" w:rsidR="00647324" w:rsidRPr="00647324" w:rsidRDefault="00647324" w:rsidP="00647324">
      <w:pPr>
        <w:ind w:right="-720"/>
        <w:rPr>
          <w:rFonts w:ascii="Arial Narrow" w:hAnsi="Arial Narrow"/>
          <w:b/>
          <w:bCs/>
          <w:color w:val="0070C0"/>
          <w:sz w:val="10"/>
          <w:szCs w:val="10"/>
        </w:rPr>
      </w:pPr>
    </w:p>
    <w:p w14:paraId="773673DD" w14:textId="75046E4A" w:rsidR="00647324" w:rsidRPr="00C370E8" w:rsidRDefault="00802BEA" w:rsidP="00647324">
      <w:pPr>
        <w:ind w:right="-720"/>
        <w:rPr>
          <w:rFonts w:ascii="Arial Narrow" w:hAnsi="Arial Narrow"/>
          <w:color w:val="0070C0"/>
        </w:rPr>
      </w:pPr>
      <w:r>
        <w:rPr>
          <w:rFonts w:ascii="Arial Narrow" w:hAnsi="Arial Narrow"/>
          <w:b/>
          <w:bCs/>
          <w:color w:val="0070C0"/>
        </w:rPr>
        <w:t xml:space="preserve">V:5 &amp; 6 </w:t>
      </w:r>
      <w:r w:rsidR="00647324" w:rsidRPr="0094049E">
        <w:rPr>
          <w:rFonts w:ascii="Arial Narrow" w:hAnsi="Arial Narrow"/>
          <w:b/>
          <w:bCs/>
          <w:color w:val="0070C0"/>
        </w:rPr>
        <w:t>Burning with Jealousy</w:t>
      </w:r>
      <w:r w:rsidR="00647324">
        <w:rPr>
          <w:rFonts w:ascii="Arial Narrow" w:hAnsi="Arial Narrow"/>
          <w:color w:val="0070C0"/>
        </w:rPr>
        <w:t xml:space="preserve"> against the </w:t>
      </w:r>
      <w:r w:rsidR="002B4557">
        <w:rPr>
          <w:rFonts w:ascii="Arial Narrow" w:hAnsi="Arial Narrow"/>
          <w:color w:val="0070C0"/>
        </w:rPr>
        <w:t>Nations</w:t>
      </w:r>
      <w:r w:rsidR="00647324">
        <w:rPr>
          <w:rFonts w:ascii="Arial Narrow" w:hAnsi="Arial Narrow"/>
          <w:color w:val="0070C0"/>
        </w:rPr>
        <w:t xml:space="preserve"> and Edom (The Muslims) </w:t>
      </w:r>
      <w:r w:rsidR="00647324" w:rsidRPr="0094049E">
        <w:rPr>
          <w:rFonts w:ascii="Arial Narrow" w:hAnsi="Arial Narrow"/>
          <w:b/>
          <w:bCs/>
          <w:color w:val="0070C0"/>
        </w:rPr>
        <w:t>Song of Song 8:6</w:t>
      </w:r>
      <w:r w:rsidR="00647324">
        <w:rPr>
          <w:rFonts w:ascii="Arial Narrow" w:hAnsi="Arial Narrow"/>
          <w:color w:val="0070C0"/>
        </w:rPr>
        <w:t xml:space="preserve"> Jealousy as cruel as the grave; its flames are flames of fire. V:7 Many waters cannot quench God’s love.</w:t>
      </w:r>
    </w:p>
    <w:p w14:paraId="6A14EBC7" w14:textId="6E6ED549" w:rsidR="00647324" w:rsidRDefault="00647324" w:rsidP="00EB2A55">
      <w:pPr>
        <w:ind w:right="-720"/>
        <w:rPr>
          <w:rFonts w:ascii="Arial Narrow" w:hAnsi="Arial Narrow"/>
          <w:b/>
          <w:bCs/>
          <w:color w:val="0070C0"/>
          <w:sz w:val="10"/>
          <w:szCs w:val="10"/>
        </w:rPr>
      </w:pPr>
    </w:p>
    <w:p w14:paraId="54F8729B" w14:textId="071BE655" w:rsidR="00647324" w:rsidRDefault="00647324" w:rsidP="00EB2A55">
      <w:pPr>
        <w:ind w:right="-720"/>
        <w:rPr>
          <w:rFonts w:ascii="Arial Narrow" w:hAnsi="Arial Narrow"/>
          <w:color w:val="0070C0"/>
        </w:rPr>
      </w:pPr>
      <w:r>
        <w:rPr>
          <w:rFonts w:ascii="Arial Narrow" w:hAnsi="Arial Narrow"/>
          <w:b/>
          <w:bCs/>
          <w:color w:val="0070C0"/>
        </w:rPr>
        <w:t>What shame will</w:t>
      </w:r>
      <w:r>
        <w:rPr>
          <w:rFonts w:ascii="Arial Narrow" w:hAnsi="Arial Narrow"/>
          <w:color w:val="0070C0"/>
        </w:rPr>
        <w:t xml:space="preserve"> God make the nations bear?</w:t>
      </w:r>
      <w:r w:rsidR="00CE35DA">
        <w:rPr>
          <w:rFonts w:ascii="Arial Narrow" w:hAnsi="Arial Narrow"/>
          <w:color w:val="0070C0"/>
        </w:rPr>
        <w:t xml:space="preserve"> </w:t>
      </w:r>
      <w:r w:rsidR="00CE35DA" w:rsidRPr="00CE35DA">
        <w:rPr>
          <w:rFonts w:ascii="Arial Narrow" w:hAnsi="Arial Narrow"/>
          <w:color w:val="0070C0"/>
          <w:u w:val="single"/>
        </w:rPr>
        <w:t>The shame of rejecti</w:t>
      </w:r>
      <w:r w:rsidR="00802BEA">
        <w:rPr>
          <w:rFonts w:ascii="Arial Narrow" w:hAnsi="Arial Narrow"/>
          <w:color w:val="0070C0"/>
          <w:u w:val="single"/>
        </w:rPr>
        <w:t>ng</w:t>
      </w:r>
      <w:r w:rsidR="00CE35DA" w:rsidRPr="00CE35DA">
        <w:rPr>
          <w:rFonts w:ascii="Arial Narrow" w:hAnsi="Arial Narrow"/>
          <w:color w:val="0070C0"/>
          <w:u w:val="single"/>
        </w:rPr>
        <w:t xml:space="preserve"> Christ un</w:t>
      </w:r>
      <w:r w:rsidR="00802BEA">
        <w:rPr>
          <w:rFonts w:ascii="Arial Narrow" w:hAnsi="Arial Narrow"/>
          <w:color w:val="0070C0"/>
          <w:u w:val="single"/>
        </w:rPr>
        <w:t>less</w:t>
      </w:r>
      <w:r w:rsidR="00CE35DA" w:rsidRPr="00CE35DA">
        <w:rPr>
          <w:rFonts w:ascii="Arial Narrow" w:hAnsi="Arial Narrow"/>
          <w:color w:val="0070C0"/>
          <w:u w:val="single"/>
        </w:rPr>
        <w:t xml:space="preserve"> they repent.</w:t>
      </w:r>
    </w:p>
    <w:p w14:paraId="71653AC0" w14:textId="77777777" w:rsidR="00CE35DA" w:rsidRPr="00CE35DA" w:rsidRDefault="00CE35DA" w:rsidP="00EB2A55">
      <w:pPr>
        <w:ind w:right="-720"/>
        <w:rPr>
          <w:rFonts w:ascii="Arial Narrow" w:hAnsi="Arial Narrow"/>
          <w:color w:val="0070C0"/>
          <w:sz w:val="10"/>
          <w:szCs w:val="10"/>
        </w:rPr>
      </w:pPr>
    </w:p>
    <w:p w14:paraId="40E5F4ED" w14:textId="3BA16FF4" w:rsidR="00CE35DA" w:rsidRPr="00647324" w:rsidRDefault="00CE35DA" w:rsidP="00EB2A55">
      <w:pPr>
        <w:ind w:right="-720"/>
        <w:rPr>
          <w:rFonts w:ascii="Arial Narrow" w:hAnsi="Arial Narrow"/>
          <w:color w:val="0070C0"/>
        </w:rPr>
      </w:pPr>
      <w:r w:rsidRPr="00CE35DA">
        <w:rPr>
          <w:rFonts w:ascii="Arial Narrow" w:hAnsi="Arial Narrow"/>
          <w:b/>
          <w:bCs/>
          <w:color w:val="0070C0"/>
        </w:rPr>
        <w:t>V:8-12 Israel will shoot forth</w:t>
      </w:r>
      <w:r>
        <w:rPr>
          <w:rFonts w:ascii="Arial Narrow" w:hAnsi="Arial Narrow"/>
          <w:color w:val="0070C0"/>
        </w:rPr>
        <w:t xml:space="preserve"> and did on May </w:t>
      </w:r>
      <w:r w:rsidR="002B4557">
        <w:rPr>
          <w:rFonts w:ascii="Arial Narrow" w:hAnsi="Arial Narrow"/>
          <w:color w:val="0070C0"/>
        </w:rPr>
        <w:t>14, 1948,</w:t>
      </w:r>
      <w:r>
        <w:rPr>
          <w:rFonts w:ascii="Arial Narrow" w:hAnsi="Arial Narrow"/>
          <w:color w:val="0070C0"/>
        </w:rPr>
        <w:t xml:space="preserve"> but as the prophecy said</w:t>
      </w:r>
      <w:r w:rsidR="002B4557">
        <w:rPr>
          <w:rFonts w:ascii="Arial Narrow" w:hAnsi="Arial Narrow"/>
          <w:color w:val="0070C0"/>
        </w:rPr>
        <w:t>,</w:t>
      </w:r>
      <w:r>
        <w:rPr>
          <w:rFonts w:ascii="Arial Narrow" w:hAnsi="Arial Narrow"/>
          <w:color w:val="0070C0"/>
        </w:rPr>
        <w:t xml:space="preserve"> Men will continue to walk on them.</w:t>
      </w:r>
    </w:p>
    <w:p w14:paraId="17C359BE" w14:textId="3DC8F60B" w:rsidR="00CE2E91" w:rsidRPr="00647324" w:rsidRDefault="00BC7C56" w:rsidP="00647324">
      <w:pPr>
        <w:ind w:right="-720"/>
        <w:rPr>
          <w:rFonts w:ascii="Arial Narrow" w:hAnsi="Arial Narrow"/>
          <w:color w:val="0070C0"/>
          <w:sz w:val="10"/>
          <w:szCs w:val="10"/>
        </w:rPr>
      </w:pPr>
      <w:r>
        <w:rPr>
          <w:rFonts w:ascii="Arial Narrow" w:hAnsi="Arial Narrow"/>
          <w:color w:val="0070C0"/>
        </w:rPr>
        <w:t xml:space="preserve"> </w:t>
      </w:r>
    </w:p>
    <w:p w14:paraId="046044C9" w14:textId="2231987D" w:rsidR="00EB2A55" w:rsidRPr="00F16825" w:rsidRDefault="005F7F3A" w:rsidP="00F16825">
      <w:pPr>
        <w:ind w:right="-720"/>
        <w:rPr>
          <w:rFonts w:ascii="Arial Narrow" w:hAnsi="Arial Narrow"/>
          <w:i/>
          <w:iCs/>
          <w:color w:val="000000" w:themeColor="text1"/>
          <w:sz w:val="18"/>
          <w:szCs w:val="18"/>
        </w:rPr>
      </w:pPr>
      <w:r w:rsidRPr="00F16825">
        <w:rPr>
          <w:rFonts w:ascii="Arial Narrow" w:hAnsi="Arial Narrow"/>
          <w:i/>
          <w:iCs/>
          <w:color w:val="C00000"/>
          <w:sz w:val="18"/>
          <w:szCs w:val="18"/>
        </w:rPr>
        <w:t>*</w:t>
      </w:r>
      <w:r w:rsidR="003E31FE" w:rsidRPr="00F16825">
        <w:rPr>
          <w:rFonts w:ascii="Arial Narrow" w:hAnsi="Arial Narrow"/>
          <w:i/>
          <w:iCs/>
          <w:color w:val="C00000"/>
          <w:sz w:val="18"/>
          <w:szCs w:val="18"/>
        </w:rPr>
        <w:t>Ezekiel 36</w:t>
      </w:r>
      <w:r w:rsidR="00EB2A55" w:rsidRPr="00F16825">
        <w:rPr>
          <w:rFonts w:ascii="Arial Narrow" w:hAnsi="Arial Narrow"/>
          <w:i/>
          <w:iCs/>
          <w:color w:val="C00000"/>
          <w:sz w:val="18"/>
          <w:szCs w:val="18"/>
        </w:rPr>
        <w:t xml:space="preserve">:13 </w:t>
      </w:r>
      <w:r w:rsidR="00EB2A55" w:rsidRPr="00F16825">
        <w:rPr>
          <w:rFonts w:ascii="Arial Narrow" w:hAnsi="Arial Narrow"/>
          <w:i/>
          <w:iCs/>
          <w:color w:val="000000" w:themeColor="text1"/>
          <w:sz w:val="18"/>
          <w:szCs w:val="18"/>
        </w:rPr>
        <w:t xml:space="preserve">‘Thus says the Lord GOD: “Because they say to you, You devour men and bereave your nation of children,’ </w:t>
      </w:r>
      <w:r w:rsidR="00EB2A55" w:rsidRPr="00F16825">
        <w:rPr>
          <w:rFonts w:ascii="Arial Narrow" w:hAnsi="Arial Narrow"/>
          <w:i/>
          <w:iCs/>
          <w:color w:val="C00000"/>
          <w:sz w:val="18"/>
          <w:szCs w:val="18"/>
        </w:rPr>
        <w:t>14</w:t>
      </w:r>
      <w:r w:rsidR="00EB2A55" w:rsidRPr="00F16825">
        <w:rPr>
          <w:rFonts w:ascii="Arial Narrow" w:hAnsi="Arial Narrow"/>
          <w:i/>
          <w:iCs/>
          <w:color w:val="000000" w:themeColor="text1"/>
          <w:sz w:val="18"/>
          <w:szCs w:val="18"/>
        </w:rPr>
        <w:t xml:space="preserve"> therefore you shall devour men no more, nor bereave your nation anymore,” says the Lord GOD. </w:t>
      </w:r>
      <w:r w:rsidR="00EB2A55" w:rsidRPr="00F16825">
        <w:rPr>
          <w:rFonts w:ascii="Arial Narrow" w:hAnsi="Arial Narrow"/>
          <w:i/>
          <w:iCs/>
          <w:color w:val="C00000"/>
          <w:sz w:val="18"/>
          <w:szCs w:val="18"/>
        </w:rPr>
        <w:t>15</w:t>
      </w:r>
      <w:r w:rsidR="00EB2A55" w:rsidRPr="00F16825">
        <w:rPr>
          <w:rFonts w:ascii="Arial Narrow" w:hAnsi="Arial Narrow"/>
          <w:i/>
          <w:iCs/>
          <w:color w:val="000000" w:themeColor="text1"/>
          <w:sz w:val="18"/>
          <w:szCs w:val="18"/>
        </w:rPr>
        <w:t xml:space="preserve"> “Nor will I let you hear </w:t>
      </w:r>
      <w:r w:rsidR="00EB2A55" w:rsidRPr="0065060E">
        <w:rPr>
          <w:rFonts w:ascii="Arial Narrow" w:hAnsi="Arial Narrow"/>
          <w:i/>
          <w:iCs/>
          <w:color w:val="000000" w:themeColor="text1"/>
          <w:sz w:val="18"/>
          <w:szCs w:val="18"/>
          <w:u w:val="single"/>
        </w:rPr>
        <w:t xml:space="preserve">the taunts of the </w:t>
      </w:r>
      <w:proofErr w:type="spellStart"/>
      <w:r w:rsidR="002B4557">
        <w:rPr>
          <w:rFonts w:ascii="Arial Narrow" w:hAnsi="Arial Narrow"/>
          <w:i/>
          <w:iCs/>
          <w:color w:val="000000" w:themeColor="text1"/>
          <w:sz w:val="18"/>
          <w:szCs w:val="18"/>
          <w:u w:val="single"/>
        </w:rPr>
        <w:t>nations</w:t>
      </w:r>
      <w:proofErr w:type="spellEnd"/>
      <w:r w:rsidR="00EB2A55" w:rsidRPr="00F16825">
        <w:rPr>
          <w:rFonts w:ascii="Arial Narrow" w:hAnsi="Arial Narrow"/>
          <w:i/>
          <w:iCs/>
          <w:color w:val="000000" w:themeColor="text1"/>
          <w:sz w:val="18"/>
          <w:szCs w:val="18"/>
        </w:rPr>
        <w:t xml:space="preserve"> anymore, </w:t>
      </w:r>
      <w:r w:rsidR="00EB2A55" w:rsidRPr="00802BEA">
        <w:rPr>
          <w:rFonts w:ascii="Arial Narrow" w:hAnsi="Arial Narrow"/>
          <w:i/>
          <w:iCs/>
          <w:color w:val="000000" w:themeColor="text1"/>
          <w:sz w:val="18"/>
          <w:szCs w:val="18"/>
          <w:u w:val="single"/>
        </w:rPr>
        <w:t>nor bear the reproach of the peoples anymore</w:t>
      </w:r>
      <w:r w:rsidR="00EB2A55" w:rsidRPr="00F16825">
        <w:rPr>
          <w:rFonts w:ascii="Arial Narrow" w:hAnsi="Arial Narrow"/>
          <w:i/>
          <w:iCs/>
          <w:color w:val="000000" w:themeColor="text1"/>
          <w:sz w:val="18"/>
          <w:szCs w:val="18"/>
        </w:rPr>
        <w:t>, nor shall you cause your nation to stumble anymore,” says the Lord GOD.’ ”</w:t>
      </w:r>
    </w:p>
    <w:p w14:paraId="4A0C15F6" w14:textId="77777777" w:rsidR="00F16825" w:rsidRDefault="00F16825" w:rsidP="00EB2A55">
      <w:pPr>
        <w:ind w:right="-810"/>
        <w:rPr>
          <w:rFonts w:ascii="Arial Narrow" w:hAnsi="Arial Narrow"/>
          <w:color w:val="000000" w:themeColor="text1"/>
          <w:sz w:val="10"/>
          <w:szCs w:val="10"/>
        </w:rPr>
      </w:pPr>
    </w:p>
    <w:p w14:paraId="7446B7BF" w14:textId="42EE53FA" w:rsidR="00F16825" w:rsidRPr="00647324" w:rsidRDefault="00F16825" w:rsidP="00F16825">
      <w:pPr>
        <w:ind w:right="-810"/>
        <w:rPr>
          <w:rFonts w:ascii="Arial Narrow" w:hAnsi="Arial Narrow"/>
          <w:b/>
          <w:bCs/>
          <w:color w:val="000000" w:themeColor="text1"/>
        </w:rPr>
      </w:pPr>
      <w:r>
        <w:rPr>
          <w:rFonts w:ascii="Arial Narrow" w:hAnsi="Arial Narrow"/>
          <w:color w:val="C00000"/>
        </w:rPr>
        <w:t>Insights for V:13-15</w:t>
      </w:r>
      <w:r w:rsidR="00647324">
        <w:rPr>
          <w:rFonts w:ascii="Arial Narrow" w:hAnsi="Arial Narrow"/>
          <w:color w:val="C00000"/>
        </w:rPr>
        <w:t xml:space="preserve"> </w:t>
      </w:r>
      <w:r w:rsidR="00647324">
        <w:rPr>
          <w:rFonts w:ascii="Arial Narrow" w:hAnsi="Arial Narrow"/>
          <w:b/>
          <w:bCs/>
          <w:color w:val="000000" w:themeColor="text1"/>
        </w:rPr>
        <w:t xml:space="preserve">A futuristic prophecy </w:t>
      </w:r>
      <w:r w:rsidR="0065060E">
        <w:rPr>
          <w:rFonts w:ascii="Arial Narrow" w:hAnsi="Arial Narrow"/>
          <w:b/>
          <w:bCs/>
          <w:color w:val="000000" w:themeColor="text1"/>
        </w:rPr>
        <w:t xml:space="preserve">of the </w:t>
      </w:r>
      <w:r w:rsidR="00647324">
        <w:rPr>
          <w:rFonts w:ascii="Arial Narrow" w:hAnsi="Arial Narrow"/>
          <w:b/>
          <w:bCs/>
          <w:color w:val="000000" w:themeColor="text1"/>
        </w:rPr>
        <w:t>remov</w:t>
      </w:r>
      <w:r w:rsidR="0065060E">
        <w:rPr>
          <w:rFonts w:ascii="Arial Narrow" w:hAnsi="Arial Narrow"/>
          <w:b/>
          <w:bCs/>
          <w:color w:val="000000" w:themeColor="text1"/>
        </w:rPr>
        <w:t>al of reproach and</w:t>
      </w:r>
      <w:r w:rsidR="00647324">
        <w:rPr>
          <w:rFonts w:ascii="Arial Narrow" w:hAnsi="Arial Narrow"/>
          <w:b/>
          <w:bCs/>
          <w:color w:val="000000" w:themeColor="text1"/>
        </w:rPr>
        <w:t xml:space="preserve"> the taunting of nations.</w:t>
      </w:r>
    </w:p>
    <w:p w14:paraId="3A1D8B86" w14:textId="7016DD7F" w:rsidR="00401A9C" w:rsidRPr="00401A9C" w:rsidRDefault="00401A9C" w:rsidP="0070161F">
      <w:pPr>
        <w:ind w:right="-900"/>
        <w:rPr>
          <w:rFonts w:ascii="Arial Narrow" w:hAnsi="Arial Narrow"/>
          <w:color w:val="C00000"/>
          <w:sz w:val="20"/>
          <w:szCs w:val="20"/>
        </w:rPr>
      </w:pPr>
      <w:r>
        <w:rPr>
          <w:rFonts w:ascii="Arial Narrow" w:hAnsi="Arial Narrow"/>
          <w:b/>
          <w:bCs/>
          <w:color w:val="0070C0"/>
        </w:rPr>
        <w:t>You devour men</w:t>
      </w:r>
      <w:r w:rsidR="0070161F">
        <w:rPr>
          <w:rFonts w:ascii="Arial Narrow" w:hAnsi="Arial Narrow"/>
          <w:b/>
          <w:bCs/>
          <w:color w:val="0070C0"/>
        </w:rPr>
        <w:t>; interestingly,</w:t>
      </w:r>
      <w:r>
        <w:rPr>
          <w:rFonts w:ascii="Arial Narrow" w:hAnsi="Arial Narrow"/>
          <w:b/>
          <w:bCs/>
          <w:color w:val="0070C0"/>
        </w:rPr>
        <w:t xml:space="preserve"> </w:t>
      </w:r>
      <w:r>
        <w:rPr>
          <w:rFonts w:ascii="Arial Narrow" w:hAnsi="Arial Narrow"/>
          <w:color w:val="0070C0"/>
        </w:rPr>
        <w:t xml:space="preserve">the unfaithful </w:t>
      </w:r>
      <w:r w:rsidR="0070161F">
        <w:rPr>
          <w:rFonts w:ascii="Arial Narrow" w:hAnsi="Arial Narrow"/>
          <w:color w:val="0070C0"/>
        </w:rPr>
        <w:t>ten</w:t>
      </w:r>
      <w:r>
        <w:rPr>
          <w:rFonts w:ascii="Arial Narrow" w:hAnsi="Arial Narrow"/>
          <w:color w:val="0070C0"/>
        </w:rPr>
        <w:t xml:space="preserve"> spies said about the land in their testimony. </w:t>
      </w:r>
      <w:r w:rsidR="00CA7395" w:rsidRPr="00CA7395">
        <w:rPr>
          <w:rFonts w:ascii="Arial Narrow" w:hAnsi="Arial Narrow"/>
          <w:color w:val="C00000"/>
          <w:sz w:val="20"/>
          <w:szCs w:val="20"/>
        </w:rPr>
        <w:t>(</w:t>
      </w:r>
      <w:r w:rsidRPr="00401A9C">
        <w:rPr>
          <w:rFonts w:ascii="Arial Narrow" w:hAnsi="Arial Narrow"/>
          <w:color w:val="C00000"/>
          <w:sz w:val="20"/>
          <w:szCs w:val="20"/>
        </w:rPr>
        <w:t>Numbers 13:32</w:t>
      </w:r>
      <w:r w:rsidR="00CA7395">
        <w:rPr>
          <w:rFonts w:ascii="Arial Narrow" w:hAnsi="Arial Narrow"/>
          <w:color w:val="C00000"/>
          <w:sz w:val="20"/>
          <w:szCs w:val="20"/>
        </w:rPr>
        <w:t>)</w:t>
      </w:r>
    </w:p>
    <w:p w14:paraId="2E75B252" w14:textId="7F3F4A97" w:rsidR="00F16825" w:rsidRPr="00647324" w:rsidRDefault="00647324" w:rsidP="00EB2A55">
      <w:pPr>
        <w:ind w:right="-810"/>
        <w:rPr>
          <w:rFonts w:ascii="Arial Narrow" w:hAnsi="Arial Narrow"/>
          <w:color w:val="0070C0"/>
        </w:rPr>
      </w:pPr>
      <w:r>
        <w:rPr>
          <w:rFonts w:ascii="Arial Narrow" w:hAnsi="Arial Narrow"/>
          <w:b/>
          <w:bCs/>
          <w:color w:val="0070C0"/>
        </w:rPr>
        <w:t>The prophecy can only be fulfilled</w:t>
      </w:r>
      <w:r>
        <w:rPr>
          <w:rFonts w:ascii="Arial Narrow" w:hAnsi="Arial Narrow"/>
          <w:color w:val="0070C0"/>
        </w:rPr>
        <w:t xml:space="preserve"> in the millennial when Christ is ruling from Jerusalem.</w:t>
      </w:r>
    </w:p>
    <w:p w14:paraId="1A315990" w14:textId="77777777" w:rsidR="00F16825" w:rsidRPr="00EB2A55" w:rsidRDefault="00F16825" w:rsidP="00EB2A55">
      <w:pPr>
        <w:ind w:right="-810"/>
        <w:rPr>
          <w:rFonts w:ascii="Arial Narrow" w:hAnsi="Arial Narrow"/>
          <w:color w:val="000000" w:themeColor="text1"/>
          <w:sz w:val="18"/>
          <w:szCs w:val="18"/>
        </w:rPr>
      </w:pPr>
    </w:p>
    <w:p w14:paraId="4415CE78" w14:textId="77777777" w:rsidR="000C5F0A" w:rsidRDefault="000C5F0A" w:rsidP="00F16825">
      <w:pPr>
        <w:ind w:right="-720"/>
        <w:rPr>
          <w:rFonts w:ascii="Arial Narrow" w:hAnsi="Arial Narrow"/>
          <w:i/>
          <w:iCs/>
          <w:color w:val="C00000"/>
          <w:sz w:val="18"/>
          <w:szCs w:val="18"/>
        </w:rPr>
      </w:pPr>
    </w:p>
    <w:p w14:paraId="1A0B50D2" w14:textId="565B881F" w:rsidR="000C5F0A" w:rsidRPr="000C5F0A" w:rsidRDefault="000C5F0A" w:rsidP="00F16825">
      <w:pPr>
        <w:ind w:right="-720"/>
        <w:rPr>
          <w:rFonts w:ascii="Arial Narrow" w:hAnsi="Arial Narrow"/>
          <w:i/>
          <w:iCs/>
          <w:color w:val="0070C0"/>
          <w:sz w:val="32"/>
          <w:szCs w:val="32"/>
        </w:rPr>
      </w:pPr>
      <w:r>
        <w:rPr>
          <w:rFonts w:ascii="Arial Narrow" w:hAnsi="Arial Narrow"/>
          <w:i/>
          <w:iCs/>
          <w:color w:val="0070C0"/>
          <w:sz w:val="32"/>
          <w:szCs w:val="32"/>
        </w:rPr>
        <w:lastRenderedPageBreak/>
        <w:t>*God Created Israel so the world could see His</w:t>
      </w:r>
      <w:r w:rsidR="0070161F">
        <w:rPr>
          <w:rFonts w:ascii="Arial Narrow" w:hAnsi="Arial Narrow"/>
          <w:i/>
          <w:iCs/>
          <w:color w:val="0070C0"/>
          <w:sz w:val="32"/>
          <w:szCs w:val="32"/>
        </w:rPr>
        <w:t xml:space="preserve"> redemption and</w:t>
      </w:r>
      <w:r>
        <w:rPr>
          <w:rFonts w:ascii="Arial Narrow" w:hAnsi="Arial Narrow"/>
          <w:i/>
          <w:iCs/>
          <w:color w:val="0070C0"/>
          <w:sz w:val="32"/>
          <w:szCs w:val="32"/>
        </w:rPr>
        <w:t xml:space="preserve"> faithfulness.</w:t>
      </w:r>
    </w:p>
    <w:p w14:paraId="1136C2F9" w14:textId="394EAB38" w:rsidR="00C65835" w:rsidRPr="00F16825" w:rsidRDefault="00F16825" w:rsidP="00F16825">
      <w:pPr>
        <w:ind w:right="-720"/>
        <w:rPr>
          <w:rFonts w:ascii="Arial Narrow" w:hAnsi="Arial Narrow"/>
          <w:i/>
          <w:iCs/>
          <w:color w:val="000000" w:themeColor="text1"/>
          <w:sz w:val="18"/>
          <w:szCs w:val="18"/>
        </w:rPr>
        <w:sectPr w:rsidR="00C65835" w:rsidRPr="00F16825" w:rsidSect="00A33D6C">
          <w:type w:val="continuous"/>
          <w:pgSz w:w="12240" w:h="15840"/>
          <w:pgMar w:top="630" w:right="1800" w:bottom="891" w:left="1800" w:header="720" w:footer="720" w:gutter="0"/>
          <w:cols w:space="720"/>
          <w:docGrid w:linePitch="360"/>
        </w:sectPr>
      </w:pPr>
      <w:r>
        <w:rPr>
          <w:rFonts w:ascii="Arial Narrow" w:hAnsi="Arial Narrow"/>
          <w:i/>
          <w:iCs/>
          <w:color w:val="C00000"/>
          <w:sz w:val="18"/>
          <w:szCs w:val="18"/>
        </w:rPr>
        <w:t>*Ezekiel 36:</w:t>
      </w:r>
      <w:r w:rsidR="00EB2A55" w:rsidRPr="00F16825">
        <w:rPr>
          <w:rFonts w:ascii="Arial Narrow" w:hAnsi="Arial Narrow"/>
          <w:i/>
          <w:iCs/>
          <w:color w:val="C00000"/>
          <w:sz w:val="18"/>
          <w:szCs w:val="18"/>
        </w:rPr>
        <w:t xml:space="preserve">16 </w:t>
      </w:r>
      <w:r w:rsidR="00EB2A55" w:rsidRPr="00F16825">
        <w:rPr>
          <w:rFonts w:ascii="Arial Narrow" w:hAnsi="Arial Narrow"/>
          <w:i/>
          <w:iCs/>
          <w:color w:val="000000" w:themeColor="text1"/>
          <w:sz w:val="18"/>
          <w:szCs w:val="18"/>
        </w:rPr>
        <w:t xml:space="preserve">Moreover the word of the LORD came to me, saying: </w:t>
      </w:r>
      <w:r w:rsidR="00EB2A55" w:rsidRPr="00F16825">
        <w:rPr>
          <w:rFonts w:ascii="Arial Narrow" w:hAnsi="Arial Narrow"/>
          <w:i/>
          <w:iCs/>
          <w:color w:val="C00000"/>
          <w:sz w:val="18"/>
          <w:szCs w:val="18"/>
        </w:rPr>
        <w:t xml:space="preserve">17 </w:t>
      </w:r>
      <w:r w:rsidR="00EB2A55" w:rsidRPr="00F16825">
        <w:rPr>
          <w:rFonts w:ascii="Arial Narrow" w:hAnsi="Arial Narrow"/>
          <w:i/>
          <w:iCs/>
          <w:color w:val="000000" w:themeColor="text1"/>
          <w:sz w:val="18"/>
          <w:szCs w:val="18"/>
        </w:rPr>
        <w:t xml:space="preserve">“Son of man, when the house of Israel dwelt in their own land, they defiled it by their own ways and deeds; to Me their way was like the uncleanness of a woman in her customary impurity. </w:t>
      </w:r>
      <w:r w:rsidR="00EB2A55" w:rsidRPr="00F16825">
        <w:rPr>
          <w:rFonts w:ascii="Arial Narrow" w:hAnsi="Arial Narrow"/>
          <w:i/>
          <w:iCs/>
          <w:color w:val="C00000"/>
          <w:sz w:val="18"/>
          <w:szCs w:val="18"/>
        </w:rPr>
        <w:t>18</w:t>
      </w:r>
      <w:r w:rsidR="00EB2A55" w:rsidRPr="00F16825">
        <w:rPr>
          <w:rFonts w:ascii="Arial Narrow" w:hAnsi="Arial Narrow"/>
          <w:i/>
          <w:iCs/>
          <w:color w:val="000000" w:themeColor="text1"/>
          <w:sz w:val="18"/>
          <w:szCs w:val="18"/>
        </w:rPr>
        <w:t xml:space="preserve"> Therefore I poured out My fury on them for the blood they had shed on the land, and for their idols with which they had defiled it. </w:t>
      </w:r>
      <w:r w:rsidR="00EB2A55" w:rsidRPr="00F16825">
        <w:rPr>
          <w:rFonts w:ascii="Arial Narrow" w:hAnsi="Arial Narrow"/>
          <w:i/>
          <w:iCs/>
          <w:color w:val="C00000"/>
          <w:sz w:val="18"/>
          <w:szCs w:val="18"/>
        </w:rPr>
        <w:t xml:space="preserve">19 </w:t>
      </w:r>
      <w:r w:rsidR="00EB2A55" w:rsidRPr="00F16825">
        <w:rPr>
          <w:rFonts w:ascii="Arial Narrow" w:hAnsi="Arial Narrow"/>
          <w:i/>
          <w:iCs/>
          <w:color w:val="000000" w:themeColor="text1"/>
          <w:sz w:val="18"/>
          <w:szCs w:val="18"/>
        </w:rPr>
        <w:t xml:space="preserve">So I scattered them among the nations, and they were dispersed throughout the countries; </w:t>
      </w:r>
      <w:r w:rsidR="00EB2A55" w:rsidRPr="00C711AD">
        <w:rPr>
          <w:rFonts w:ascii="Arial Narrow" w:hAnsi="Arial Narrow"/>
          <w:i/>
          <w:iCs/>
          <w:color w:val="000000" w:themeColor="text1"/>
          <w:sz w:val="18"/>
          <w:szCs w:val="18"/>
          <w:u w:val="single"/>
        </w:rPr>
        <w:t>I judged them according to their ways and their deeds</w:t>
      </w:r>
      <w:r w:rsidR="00EB2A55" w:rsidRPr="00F16825">
        <w:rPr>
          <w:rFonts w:ascii="Arial Narrow" w:hAnsi="Arial Narrow"/>
          <w:i/>
          <w:iCs/>
          <w:color w:val="000000" w:themeColor="text1"/>
          <w:sz w:val="18"/>
          <w:szCs w:val="18"/>
        </w:rPr>
        <w:t xml:space="preserve">. </w:t>
      </w:r>
      <w:r w:rsidR="00EB2A55" w:rsidRPr="00F16825">
        <w:rPr>
          <w:rFonts w:ascii="Arial Narrow" w:hAnsi="Arial Narrow"/>
          <w:i/>
          <w:iCs/>
          <w:color w:val="C00000"/>
          <w:sz w:val="18"/>
          <w:szCs w:val="18"/>
        </w:rPr>
        <w:t>20</w:t>
      </w:r>
      <w:r w:rsidR="00EB2A55" w:rsidRPr="00F16825">
        <w:rPr>
          <w:rFonts w:ascii="Arial Narrow" w:hAnsi="Arial Narrow"/>
          <w:i/>
          <w:iCs/>
          <w:color w:val="000000" w:themeColor="text1"/>
          <w:sz w:val="18"/>
          <w:szCs w:val="18"/>
        </w:rPr>
        <w:t xml:space="preserve"> When they came to the nations, wherever they went, they profaned My holy name—when they said of them, ‘These are the people of the LORD, and yet they have gone out of His land.’ </w:t>
      </w:r>
      <w:r w:rsidR="00EB2A55" w:rsidRPr="00F16825">
        <w:rPr>
          <w:rFonts w:ascii="Arial Narrow" w:hAnsi="Arial Narrow"/>
          <w:i/>
          <w:iCs/>
          <w:color w:val="C00000"/>
          <w:sz w:val="18"/>
          <w:szCs w:val="18"/>
        </w:rPr>
        <w:t>21</w:t>
      </w:r>
      <w:r w:rsidR="00EB2A55" w:rsidRPr="00F16825">
        <w:rPr>
          <w:rFonts w:ascii="Arial Narrow" w:hAnsi="Arial Narrow"/>
          <w:i/>
          <w:iCs/>
          <w:color w:val="000000" w:themeColor="text1"/>
          <w:sz w:val="18"/>
          <w:szCs w:val="18"/>
        </w:rPr>
        <w:t xml:space="preserve"> But I had concern for My holy name, which the house of Israel had profaned among the nations wherever they went. </w:t>
      </w:r>
      <w:r w:rsidR="000C5F0A" w:rsidRPr="00F16825">
        <w:rPr>
          <w:rFonts w:ascii="Arial Narrow" w:hAnsi="Arial Narrow"/>
          <w:i/>
          <w:iCs/>
          <w:color w:val="C00000"/>
          <w:sz w:val="18"/>
          <w:szCs w:val="18"/>
        </w:rPr>
        <w:t>22</w:t>
      </w:r>
      <w:r w:rsidR="000C5F0A" w:rsidRPr="00F16825">
        <w:rPr>
          <w:rFonts w:ascii="Arial Narrow" w:hAnsi="Arial Narrow"/>
          <w:i/>
          <w:iCs/>
          <w:color w:val="000000" w:themeColor="text1"/>
          <w:sz w:val="18"/>
          <w:szCs w:val="18"/>
        </w:rPr>
        <w:t xml:space="preserve"> “Therefore say to the house of Israel, ‘Thus says the Lord GOD: “I do not do this for your sake, O house of Israel, but for My holy name’s sake, which you have profaned among the nations wherever you went. </w:t>
      </w:r>
      <w:r w:rsidR="000C5F0A" w:rsidRPr="00F16825">
        <w:rPr>
          <w:rFonts w:ascii="Arial Narrow" w:hAnsi="Arial Narrow"/>
          <w:i/>
          <w:iCs/>
          <w:color w:val="C00000"/>
          <w:sz w:val="18"/>
          <w:szCs w:val="18"/>
        </w:rPr>
        <w:t>23</w:t>
      </w:r>
      <w:r w:rsidR="000C5F0A" w:rsidRPr="00F16825">
        <w:rPr>
          <w:rFonts w:ascii="Arial Narrow" w:hAnsi="Arial Narrow"/>
          <w:i/>
          <w:iCs/>
          <w:color w:val="000000" w:themeColor="text1"/>
          <w:sz w:val="18"/>
          <w:szCs w:val="18"/>
        </w:rPr>
        <w:t xml:space="preserve"> And I will sanctify My great name, which has been profaned among the nations, which you have profaned in their midst; and </w:t>
      </w:r>
      <w:r w:rsidR="000C5F0A" w:rsidRPr="00802BEA">
        <w:rPr>
          <w:rFonts w:ascii="Arial Narrow" w:hAnsi="Arial Narrow"/>
          <w:i/>
          <w:iCs/>
          <w:color w:val="000000" w:themeColor="text1"/>
          <w:sz w:val="18"/>
          <w:szCs w:val="18"/>
          <w:u w:val="single"/>
        </w:rPr>
        <w:t>the nations shall know that I am the LORD</w:t>
      </w:r>
      <w:r w:rsidR="000C5F0A" w:rsidRPr="00F16825">
        <w:rPr>
          <w:rFonts w:ascii="Arial Narrow" w:hAnsi="Arial Narrow"/>
          <w:i/>
          <w:iCs/>
          <w:color w:val="000000" w:themeColor="text1"/>
          <w:sz w:val="18"/>
          <w:szCs w:val="18"/>
        </w:rPr>
        <w:t xml:space="preserve">,” says the Lord GOD, “when I am hallowed in you before their eyes. </w:t>
      </w:r>
      <w:r w:rsidR="00EB2A55" w:rsidRPr="00F16825">
        <w:rPr>
          <w:rFonts w:ascii="Arial Narrow" w:hAnsi="Arial Narrow"/>
          <w:i/>
          <w:iCs/>
          <w:color w:val="000000" w:themeColor="text1"/>
          <w:sz w:val="18"/>
          <w:szCs w:val="18"/>
        </w:rPr>
        <w:t xml:space="preserve">  </w:t>
      </w:r>
    </w:p>
    <w:p w14:paraId="1F6AECF9" w14:textId="77777777" w:rsidR="00EC66ED" w:rsidRPr="00F16825" w:rsidRDefault="00EC66ED" w:rsidP="002A2C8F">
      <w:pPr>
        <w:ind w:right="-810"/>
        <w:rPr>
          <w:rFonts w:ascii="Arial Narrow" w:hAnsi="Arial Narrow"/>
          <w:color w:val="C00000"/>
          <w:sz w:val="10"/>
          <w:szCs w:val="10"/>
        </w:rPr>
      </w:pPr>
    </w:p>
    <w:p w14:paraId="1A448B3F" w14:textId="637197C5" w:rsidR="00EC66ED" w:rsidRDefault="00EC66ED" w:rsidP="002A2C8F">
      <w:pPr>
        <w:ind w:right="-810"/>
        <w:rPr>
          <w:rFonts w:ascii="Arial Narrow" w:hAnsi="Arial Narrow"/>
          <w:color w:val="002060"/>
        </w:rPr>
      </w:pPr>
      <w:r>
        <w:rPr>
          <w:rFonts w:ascii="Arial Narrow" w:hAnsi="Arial Narrow"/>
          <w:color w:val="C00000"/>
        </w:rPr>
        <w:t>Insights for V:16-2</w:t>
      </w:r>
      <w:r w:rsidR="000C5F0A">
        <w:rPr>
          <w:rFonts w:ascii="Arial Narrow" w:hAnsi="Arial Narrow"/>
          <w:color w:val="C00000"/>
        </w:rPr>
        <w:t xml:space="preserve">3 </w:t>
      </w:r>
      <w:r w:rsidR="000C5F0A">
        <w:rPr>
          <w:rFonts w:ascii="Arial Narrow" w:hAnsi="Arial Narrow"/>
          <w:b/>
          <w:bCs/>
          <w:color w:val="002060"/>
        </w:rPr>
        <w:t xml:space="preserve">Israel’s past sins </w:t>
      </w:r>
      <w:r w:rsidR="00E73BC7">
        <w:rPr>
          <w:rFonts w:ascii="Arial Narrow" w:hAnsi="Arial Narrow"/>
          <w:b/>
          <w:bCs/>
          <w:color w:val="002060"/>
        </w:rPr>
        <w:t>brought about</w:t>
      </w:r>
      <w:r w:rsidR="000C5F0A">
        <w:rPr>
          <w:rFonts w:ascii="Arial Narrow" w:hAnsi="Arial Narrow"/>
          <w:b/>
          <w:bCs/>
          <w:color w:val="002060"/>
        </w:rPr>
        <w:t xml:space="preserve"> the dispersion. </w:t>
      </w:r>
      <w:r w:rsidR="00E73BC7">
        <w:rPr>
          <w:rFonts w:ascii="Arial Narrow" w:hAnsi="Arial Narrow"/>
          <w:b/>
          <w:bCs/>
          <w:color w:val="002060"/>
        </w:rPr>
        <w:t>One day</w:t>
      </w:r>
      <w:r w:rsidR="0070161F">
        <w:rPr>
          <w:rFonts w:ascii="Arial Narrow" w:hAnsi="Arial Narrow"/>
          <w:b/>
          <w:bCs/>
          <w:color w:val="002060"/>
        </w:rPr>
        <w:t>,</w:t>
      </w:r>
      <w:r w:rsidR="00E73BC7">
        <w:rPr>
          <w:rFonts w:ascii="Arial Narrow" w:hAnsi="Arial Narrow"/>
          <w:b/>
          <w:bCs/>
          <w:color w:val="002060"/>
        </w:rPr>
        <w:t xml:space="preserve"> </w:t>
      </w:r>
      <w:r w:rsidR="000C5F0A">
        <w:rPr>
          <w:rFonts w:ascii="Arial Narrow" w:hAnsi="Arial Narrow"/>
          <w:b/>
          <w:bCs/>
          <w:color w:val="002060"/>
        </w:rPr>
        <w:t xml:space="preserve">God’s name will </w:t>
      </w:r>
      <w:r w:rsidR="0070161F">
        <w:rPr>
          <w:rFonts w:ascii="Arial Narrow" w:hAnsi="Arial Narrow"/>
          <w:b/>
          <w:bCs/>
          <w:color w:val="002060"/>
        </w:rPr>
        <w:t xml:space="preserve">be </w:t>
      </w:r>
      <w:r w:rsidR="000C5F0A">
        <w:rPr>
          <w:rFonts w:ascii="Arial Narrow" w:hAnsi="Arial Narrow"/>
          <w:b/>
          <w:bCs/>
          <w:color w:val="002060"/>
        </w:rPr>
        <w:t xml:space="preserve">great in Israel </w:t>
      </w:r>
      <w:r w:rsidR="00E73BC7">
        <w:rPr>
          <w:rFonts w:ascii="Arial Narrow" w:hAnsi="Arial Narrow"/>
          <w:b/>
          <w:bCs/>
          <w:color w:val="002060"/>
        </w:rPr>
        <w:t>for the whole world to see</w:t>
      </w:r>
      <w:r w:rsidR="000C5F0A">
        <w:rPr>
          <w:rFonts w:ascii="Arial Narrow" w:hAnsi="Arial Narrow"/>
          <w:b/>
          <w:bCs/>
          <w:color w:val="002060"/>
        </w:rPr>
        <w:t>.</w:t>
      </w:r>
      <w:r w:rsidR="00E73BC7">
        <w:rPr>
          <w:rFonts w:ascii="Arial Narrow" w:hAnsi="Arial Narrow"/>
          <w:b/>
          <w:bCs/>
          <w:color w:val="002060"/>
        </w:rPr>
        <w:t xml:space="preserve"> </w:t>
      </w:r>
      <w:r w:rsidR="00E73BC7" w:rsidRPr="0070161F">
        <w:rPr>
          <w:rFonts w:ascii="Arial Narrow" w:hAnsi="Arial Narrow"/>
          <w:color w:val="002060"/>
        </w:rPr>
        <w:t>(</w:t>
      </w:r>
      <w:r w:rsidR="00E73BC7">
        <w:rPr>
          <w:rFonts w:ascii="Arial Narrow" w:hAnsi="Arial Narrow"/>
          <w:color w:val="002060"/>
        </w:rPr>
        <w:t>V:16-18 Israel defiled their own land and God)</w:t>
      </w:r>
    </w:p>
    <w:p w14:paraId="2B0ED7A3" w14:textId="77777777" w:rsidR="00E73BC7" w:rsidRPr="00E73BC7" w:rsidRDefault="00E73BC7" w:rsidP="002A2C8F">
      <w:pPr>
        <w:ind w:right="-810"/>
        <w:rPr>
          <w:rFonts w:ascii="Arial Narrow" w:hAnsi="Arial Narrow"/>
          <w:color w:val="002060"/>
          <w:sz w:val="10"/>
          <w:szCs w:val="10"/>
        </w:rPr>
      </w:pPr>
    </w:p>
    <w:p w14:paraId="3D28919B" w14:textId="1F11827B" w:rsidR="003E31FE" w:rsidRDefault="00E73BC7" w:rsidP="002A2C8F">
      <w:pPr>
        <w:ind w:right="-810"/>
        <w:rPr>
          <w:rFonts w:ascii="Arial Narrow" w:hAnsi="Arial Narrow"/>
          <w:color w:val="0070C0"/>
        </w:rPr>
      </w:pPr>
      <w:r w:rsidRPr="00E73BC7">
        <w:rPr>
          <w:rFonts w:ascii="Arial Narrow" w:hAnsi="Arial Narrow"/>
          <w:b/>
          <w:bCs/>
          <w:color w:val="0070C0"/>
        </w:rPr>
        <w:t>V:19-20 God judged them according</w:t>
      </w:r>
      <w:r>
        <w:rPr>
          <w:rFonts w:ascii="Arial Narrow" w:hAnsi="Arial Narrow"/>
          <w:color w:val="0070C0"/>
        </w:rPr>
        <w:t xml:space="preserve"> </w:t>
      </w:r>
      <w:r w:rsidRPr="00E73BC7">
        <w:rPr>
          <w:rFonts w:ascii="Arial Narrow" w:hAnsi="Arial Narrow"/>
          <w:color w:val="0070C0"/>
          <w:u w:val="single"/>
        </w:rPr>
        <w:t>to their ways and deeds.</w:t>
      </w:r>
      <w:r>
        <w:rPr>
          <w:rFonts w:ascii="Arial Narrow" w:hAnsi="Arial Narrow"/>
          <w:color w:val="0070C0"/>
        </w:rPr>
        <w:t xml:space="preserve"> Israel’s lack of </w:t>
      </w:r>
      <w:r w:rsidR="0070161F">
        <w:rPr>
          <w:rFonts w:ascii="Arial Narrow" w:hAnsi="Arial Narrow"/>
          <w:color w:val="0070C0"/>
        </w:rPr>
        <w:t>trust in</w:t>
      </w:r>
      <w:r>
        <w:rPr>
          <w:rFonts w:ascii="Arial Narrow" w:hAnsi="Arial Narrow"/>
          <w:color w:val="0070C0"/>
        </w:rPr>
        <w:t xml:space="preserve"> God brought a spirit of blasphem</w:t>
      </w:r>
      <w:r w:rsidR="0070161F">
        <w:rPr>
          <w:rFonts w:ascii="Arial Narrow" w:hAnsi="Arial Narrow"/>
          <w:color w:val="0070C0"/>
        </w:rPr>
        <w:t>ing</w:t>
      </w:r>
      <w:r>
        <w:rPr>
          <w:rFonts w:ascii="Arial Narrow" w:hAnsi="Arial Narrow"/>
          <w:color w:val="0070C0"/>
        </w:rPr>
        <w:t xml:space="preserve"> to the name of God around the world.</w:t>
      </w:r>
    </w:p>
    <w:p w14:paraId="04687436" w14:textId="77777777" w:rsidR="00E73BC7" w:rsidRDefault="00E73BC7" w:rsidP="002A2C8F">
      <w:pPr>
        <w:ind w:right="-810"/>
        <w:rPr>
          <w:rFonts w:ascii="Arial Narrow" w:hAnsi="Arial Narrow"/>
          <w:color w:val="0070C0"/>
          <w:sz w:val="10"/>
          <w:szCs w:val="10"/>
        </w:rPr>
      </w:pPr>
    </w:p>
    <w:p w14:paraId="3283E778" w14:textId="18C497A7" w:rsidR="00E73BC7" w:rsidRPr="00E73BC7" w:rsidRDefault="00E73BC7" w:rsidP="002A2C8F">
      <w:pPr>
        <w:ind w:right="-810"/>
        <w:rPr>
          <w:rFonts w:ascii="Arial Narrow" w:hAnsi="Arial Narrow"/>
          <w:color w:val="0070C0"/>
        </w:rPr>
      </w:pPr>
      <w:r w:rsidRPr="00376B5B">
        <w:rPr>
          <w:rFonts w:ascii="Arial Narrow" w:hAnsi="Arial Narrow"/>
          <w:b/>
          <w:bCs/>
          <w:color w:val="0070C0"/>
        </w:rPr>
        <w:t xml:space="preserve">V:21-23 </w:t>
      </w:r>
      <w:r w:rsidR="00376B5B" w:rsidRPr="00376B5B">
        <w:rPr>
          <w:rFonts w:ascii="Arial Narrow" w:hAnsi="Arial Narrow"/>
          <w:b/>
          <w:bCs/>
          <w:color w:val="0070C0"/>
        </w:rPr>
        <w:t xml:space="preserve">All </w:t>
      </w:r>
      <w:r w:rsidR="0070161F">
        <w:rPr>
          <w:rFonts w:ascii="Arial Narrow" w:hAnsi="Arial Narrow"/>
          <w:b/>
          <w:bCs/>
          <w:color w:val="0070C0"/>
        </w:rPr>
        <w:t>has come to pass</w:t>
      </w:r>
      <w:r w:rsidR="00376B5B">
        <w:rPr>
          <w:rFonts w:ascii="Arial Narrow" w:hAnsi="Arial Narrow"/>
          <w:color w:val="0070C0"/>
        </w:rPr>
        <w:t xml:space="preserve"> to, with, for, or against Israel is a validation of God’s Holy name</w:t>
      </w:r>
      <w:r w:rsidR="00802BEA">
        <w:rPr>
          <w:rFonts w:ascii="Arial Narrow" w:hAnsi="Arial Narrow"/>
          <w:color w:val="0070C0"/>
        </w:rPr>
        <w:t xml:space="preserve"> and power</w:t>
      </w:r>
      <w:r w:rsidR="00376B5B">
        <w:rPr>
          <w:rFonts w:ascii="Arial Narrow" w:hAnsi="Arial Narrow"/>
          <w:color w:val="0070C0"/>
        </w:rPr>
        <w:t>.</w:t>
      </w:r>
    </w:p>
    <w:p w14:paraId="161CAC06" w14:textId="77777777" w:rsidR="00747E90" w:rsidRDefault="00747E90" w:rsidP="002A2C8F">
      <w:pPr>
        <w:ind w:right="-810"/>
        <w:rPr>
          <w:rFonts w:ascii="Arial Narrow" w:hAnsi="Arial Narrow"/>
          <w:i/>
          <w:iCs/>
          <w:color w:val="000000" w:themeColor="text1"/>
          <w:sz w:val="18"/>
          <w:szCs w:val="18"/>
        </w:rPr>
      </w:pPr>
    </w:p>
    <w:p w14:paraId="4EE9E419" w14:textId="77777777" w:rsidR="00747E90" w:rsidRDefault="00747E90" w:rsidP="002A2C8F">
      <w:pPr>
        <w:ind w:right="-810"/>
        <w:rPr>
          <w:rFonts w:ascii="Arial Narrow" w:hAnsi="Arial Narrow"/>
          <w:i/>
          <w:iCs/>
          <w:color w:val="000000" w:themeColor="text1"/>
          <w:sz w:val="18"/>
          <w:szCs w:val="18"/>
        </w:rPr>
      </w:pPr>
    </w:p>
    <w:p w14:paraId="23AC7E6B" w14:textId="77692EAB" w:rsidR="00A9329F" w:rsidRPr="00410657" w:rsidRDefault="00410657" w:rsidP="00A9329F">
      <w:pPr>
        <w:rPr>
          <w:rFonts w:ascii="Arial Narrow" w:hAnsi="Arial Narrow"/>
          <w:color w:val="0070C0"/>
          <w:sz w:val="32"/>
          <w:szCs w:val="32"/>
        </w:rPr>
        <w:sectPr w:rsidR="00A9329F" w:rsidRPr="00410657" w:rsidSect="00A33D6C">
          <w:type w:val="continuous"/>
          <w:pgSz w:w="12240" w:h="15840"/>
          <w:pgMar w:top="630" w:right="1800" w:bottom="891" w:left="1800" w:header="720" w:footer="720" w:gutter="0"/>
          <w:cols w:space="720"/>
          <w:docGrid w:linePitch="360"/>
        </w:sectPr>
      </w:pPr>
      <w:r>
        <w:rPr>
          <w:rFonts w:ascii="Arial Narrow" w:hAnsi="Arial Narrow"/>
          <w:i/>
          <w:iCs/>
          <w:color w:val="0070C0"/>
          <w:sz w:val="32"/>
          <w:szCs w:val="32"/>
        </w:rPr>
        <w:t>*The Greatest Comeback Story in</w:t>
      </w:r>
      <w:r w:rsidR="00FE065B">
        <w:rPr>
          <w:rFonts w:ascii="Arial Narrow" w:hAnsi="Arial Narrow"/>
          <w:i/>
          <w:iCs/>
          <w:color w:val="0070C0"/>
          <w:sz w:val="32"/>
          <w:szCs w:val="32"/>
        </w:rPr>
        <w:t xml:space="preserve"> History!</w:t>
      </w:r>
    </w:p>
    <w:p w14:paraId="3FCEC3DE" w14:textId="48FAAA6C" w:rsidR="00747E90" w:rsidRPr="00F16825" w:rsidRDefault="00EB2A55" w:rsidP="00747E90">
      <w:pPr>
        <w:ind w:right="-810"/>
        <w:rPr>
          <w:rFonts w:ascii="Arial Narrow" w:hAnsi="Arial Narrow"/>
          <w:i/>
          <w:iCs/>
          <w:color w:val="000000" w:themeColor="text1"/>
          <w:sz w:val="18"/>
          <w:szCs w:val="18"/>
        </w:rPr>
      </w:pPr>
      <w:r w:rsidRPr="00F16825">
        <w:rPr>
          <w:rFonts w:ascii="Arial Narrow" w:hAnsi="Arial Narrow"/>
          <w:i/>
          <w:iCs/>
          <w:color w:val="C00000"/>
          <w:sz w:val="18"/>
          <w:szCs w:val="18"/>
        </w:rPr>
        <w:t>*Ezekiel 36:</w:t>
      </w:r>
      <w:r w:rsidR="00747E90" w:rsidRPr="00F16825">
        <w:rPr>
          <w:rFonts w:ascii="Arial Narrow" w:hAnsi="Arial Narrow"/>
          <w:i/>
          <w:iCs/>
          <w:color w:val="C00000"/>
          <w:sz w:val="18"/>
          <w:szCs w:val="18"/>
        </w:rPr>
        <w:t>24</w:t>
      </w:r>
      <w:r w:rsidR="00747E90" w:rsidRPr="00F16825">
        <w:rPr>
          <w:rFonts w:ascii="Arial Narrow" w:hAnsi="Arial Narrow"/>
          <w:i/>
          <w:iCs/>
          <w:color w:val="000000" w:themeColor="text1"/>
          <w:sz w:val="18"/>
          <w:szCs w:val="18"/>
        </w:rPr>
        <w:t xml:space="preserve"> For I will </w:t>
      </w:r>
      <w:r w:rsidR="00747E90" w:rsidRPr="00802BEA">
        <w:rPr>
          <w:rFonts w:ascii="Arial Narrow" w:hAnsi="Arial Narrow"/>
          <w:i/>
          <w:iCs/>
          <w:color w:val="000000" w:themeColor="text1"/>
          <w:sz w:val="18"/>
          <w:szCs w:val="18"/>
          <w:u w:val="single"/>
        </w:rPr>
        <w:t>take you from among the</w:t>
      </w:r>
      <w:r w:rsidR="00747E90" w:rsidRPr="00F16825">
        <w:rPr>
          <w:rFonts w:ascii="Arial Narrow" w:hAnsi="Arial Narrow"/>
          <w:i/>
          <w:iCs/>
          <w:color w:val="000000" w:themeColor="text1"/>
          <w:sz w:val="18"/>
          <w:szCs w:val="18"/>
        </w:rPr>
        <w:t xml:space="preserve"> </w:t>
      </w:r>
      <w:r w:rsidR="00747E90" w:rsidRPr="00802BEA">
        <w:rPr>
          <w:rFonts w:ascii="Arial Narrow" w:hAnsi="Arial Narrow"/>
          <w:i/>
          <w:iCs/>
          <w:color w:val="000000" w:themeColor="text1"/>
          <w:sz w:val="18"/>
          <w:szCs w:val="18"/>
          <w:u w:val="single"/>
        </w:rPr>
        <w:t>nations</w:t>
      </w:r>
      <w:r w:rsidR="00747E90" w:rsidRPr="00F16825">
        <w:rPr>
          <w:rFonts w:ascii="Arial Narrow" w:hAnsi="Arial Narrow"/>
          <w:i/>
          <w:iCs/>
          <w:color w:val="000000" w:themeColor="text1"/>
          <w:sz w:val="18"/>
          <w:szCs w:val="18"/>
        </w:rPr>
        <w:t xml:space="preserve">, </w:t>
      </w:r>
      <w:r w:rsidR="00747E90" w:rsidRPr="00802BEA">
        <w:rPr>
          <w:rFonts w:ascii="Arial Narrow" w:hAnsi="Arial Narrow"/>
          <w:i/>
          <w:iCs/>
          <w:color w:val="000000" w:themeColor="text1"/>
          <w:sz w:val="18"/>
          <w:szCs w:val="18"/>
          <w:u w:val="single"/>
        </w:rPr>
        <w:t>gather you out of all countries, and bring you into your own land</w:t>
      </w:r>
      <w:r w:rsidR="00747E90" w:rsidRPr="00F16825">
        <w:rPr>
          <w:rFonts w:ascii="Arial Narrow" w:hAnsi="Arial Narrow"/>
          <w:i/>
          <w:iCs/>
          <w:color w:val="000000" w:themeColor="text1"/>
          <w:sz w:val="18"/>
          <w:szCs w:val="18"/>
        </w:rPr>
        <w:t xml:space="preserve">. </w:t>
      </w:r>
      <w:r w:rsidR="00747E90" w:rsidRPr="00F16825">
        <w:rPr>
          <w:rFonts w:ascii="Arial Narrow" w:hAnsi="Arial Narrow"/>
          <w:i/>
          <w:iCs/>
          <w:color w:val="C00000"/>
          <w:sz w:val="18"/>
          <w:szCs w:val="18"/>
        </w:rPr>
        <w:t xml:space="preserve">25 </w:t>
      </w:r>
      <w:r w:rsidR="00747E90" w:rsidRPr="00F16825">
        <w:rPr>
          <w:rFonts w:ascii="Arial Narrow" w:hAnsi="Arial Narrow"/>
          <w:i/>
          <w:iCs/>
          <w:color w:val="000000" w:themeColor="text1"/>
          <w:sz w:val="18"/>
          <w:szCs w:val="18"/>
        </w:rPr>
        <w:t xml:space="preserve">Then I will sprinkle clean water on you, and you shall be clean; </w:t>
      </w:r>
      <w:r w:rsidR="00747E90" w:rsidRPr="00802BEA">
        <w:rPr>
          <w:rFonts w:ascii="Arial Narrow" w:hAnsi="Arial Narrow"/>
          <w:i/>
          <w:iCs/>
          <w:color w:val="000000" w:themeColor="text1"/>
          <w:sz w:val="18"/>
          <w:szCs w:val="18"/>
          <w:u w:val="single"/>
        </w:rPr>
        <w:t>I will cleanse you</w:t>
      </w:r>
      <w:r w:rsidR="00747E90" w:rsidRPr="00F16825">
        <w:rPr>
          <w:rFonts w:ascii="Arial Narrow" w:hAnsi="Arial Narrow"/>
          <w:i/>
          <w:iCs/>
          <w:color w:val="000000" w:themeColor="text1"/>
          <w:sz w:val="18"/>
          <w:szCs w:val="18"/>
        </w:rPr>
        <w:t xml:space="preserve"> from all your filthiness and from all your idols. </w:t>
      </w:r>
      <w:r w:rsidR="00747E90" w:rsidRPr="00F16825">
        <w:rPr>
          <w:rFonts w:ascii="Arial Narrow" w:hAnsi="Arial Narrow"/>
          <w:i/>
          <w:iCs/>
          <w:color w:val="C00000"/>
          <w:sz w:val="18"/>
          <w:szCs w:val="18"/>
        </w:rPr>
        <w:t>26</w:t>
      </w:r>
      <w:r w:rsidR="00747E90" w:rsidRPr="00F16825">
        <w:rPr>
          <w:rFonts w:ascii="Arial Narrow" w:hAnsi="Arial Narrow"/>
          <w:i/>
          <w:iCs/>
          <w:color w:val="000000" w:themeColor="text1"/>
          <w:sz w:val="18"/>
          <w:szCs w:val="18"/>
        </w:rPr>
        <w:t xml:space="preserve"> I will give you a new heart and put a new spirit within you; I will take the heart of stone out of your flesh and give you a heart of flesh. </w:t>
      </w:r>
      <w:r w:rsidR="00747E90" w:rsidRPr="00F16825">
        <w:rPr>
          <w:rFonts w:ascii="Arial Narrow" w:hAnsi="Arial Narrow"/>
          <w:i/>
          <w:iCs/>
          <w:color w:val="C00000"/>
          <w:sz w:val="18"/>
          <w:szCs w:val="18"/>
        </w:rPr>
        <w:t xml:space="preserve">27 </w:t>
      </w:r>
      <w:r w:rsidR="00747E90" w:rsidRPr="00F16825">
        <w:rPr>
          <w:rFonts w:ascii="Arial Narrow" w:hAnsi="Arial Narrow"/>
          <w:i/>
          <w:iCs/>
          <w:color w:val="000000" w:themeColor="text1"/>
          <w:sz w:val="18"/>
          <w:szCs w:val="18"/>
        </w:rPr>
        <w:t xml:space="preserve">I will put My Spirit within you and cause you to walk in My statutes, and you will keep My judgments and do them. </w:t>
      </w:r>
      <w:r w:rsidR="00747E90" w:rsidRPr="00F16825">
        <w:rPr>
          <w:rFonts w:ascii="Arial Narrow" w:hAnsi="Arial Narrow"/>
          <w:i/>
          <w:iCs/>
          <w:color w:val="C00000"/>
          <w:sz w:val="18"/>
          <w:szCs w:val="18"/>
        </w:rPr>
        <w:t>28</w:t>
      </w:r>
      <w:r w:rsidR="00747E90" w:rsidRPr="00F16825">
        <w:rPr>
          <w:rFonts w:ascii="Arial Narrow" w:hAnsi="Arial Narrow"/>
          <w:i/>
          <w:iCs/>
          <w:color w:val="000000" w:themeColor="text1"/>
          <w:sz w:val="18"/>
          <w:szCs w:val="18"/>
        </w:rPr>
        <w:t xml:space="preserve"> Then you shall dwell in the land that I gave to your fathers; </w:t>
      </w:r>
      <w:r w:rsidR="00747E90" w:rsidRPr="00802BEA">
        <w:rPr>
          <w:rFonts w:ascii="Arial Narrow" w:hAnsi="Arial Narrow"/>
          <w:i/>
          <w:iCs/>
          <w:color w:val="000000" w:themeColor="text1"/>
          <w:sz w:val="18"/>
          <w:szCs w:val="18"/>
          <w:u w:val="single"/>
        </w:rPr>
        <w:t>you shall be My people, and I will be your God</w:t>
      </w:r>
      <w:r w:rsidR="00747E90" w:rsidRPr="00F16825">
        <w:rPr>
          <w:rFonts w:ascii="Arial Narrow" w:hAnsi="Arial Narrow"/>
          <w:i/>
          <w:iCs/>
          <w:color w:val="000000" w:themeColor="text1"/>
          <w:sz w:val="18"/>
          <w:szCs w:val="18"/>
        </w:rPr>
        <w:t xml:space="preserve">. </w:t>
      </w:r>
      <w:r w:rsidR="00747E90" w:rsidRPr="00F16825">
        <w:rPr>
          <w:rFonts w:ascii="Arial Narrow" w:hAnsi="Arial Narrow"/>
          <w:i/>
          <w:iCs/>
          <w:color w:val="C00000"/>
          <w:sz w:val="18"/>
          <w:szCs w:val="18"/>
        </w:rPr>
        <w:t>29</w:t>
      </w:r>
      <w:r w:rsidR="00747E90" w:rsidRPr="00F16825">
        <w:rPr>
          <w:rFonts w:ascii="Arial Narrow" w:hAnsi="Arial Narrow"/>
          <w:i/>
          <w:iCs/>
          <w:color w:val="000000" w:themeColor="text1"/>
          <w:sz w:val="18"/>
          <w:szCs w:val="18"/>
        </w:rPr>
        <w:t xml:space="preserve"> I will deliver you from all your </w:t>
      </w:r>
      <w:r w:rsidR="00EC66ED" w:rsidRPr="00F16825">
        <w:rPr>
          <w:rFonts w:ascii="Arial Narrow" w:hAnsi="Arial Narrow"/>
          <w:i/>
          <w:iCs/>
          <w:color w:val="000000" w:themeColor="text1"/>
          <w:sz w:val="18"/>
          <w:szCs w:val="18"/>
        </w:rPr>
        <w:t>uncleanness</w:t>
      </w:r>
      <w:r w:rsidR="00747E90" w:rsidRPr="00F16825">
        <w:rPr>
          <w:rFonts w:ascii="Arial Narrow" w:hAnsi="Arial Narrow"/>
          <w:i/>
          <w:iCs/>
          <w:color w:val="000000" w:themeColor="text1"/>
          <w:sz w:val="18"/>
          <w:szCs w:val="18"/>
        </w:rPr>
        <w:t xml:space="preserve">. I will call for the grain and multiply it, and bring no famine upon you. </w:t>
      </w:r>
      <w:r w:rsidR="00747E90" w:rsidRPr="00F16825">
        <w:rPr>
          <w:rFonts w:ascii="Arial Narrow" w:hAnsi="Arial Narrow"/>
          <w:i/>
          <w:iCs/>
          <w:color w:val="C00000"/>
          <w:sz w:val="18"/>
          <w:szCs w:val="18"/>
        </w:rPr>
        <w:t>30</w:t>
      </w:r>
      <w:r w:rsidR="00747E90" w:rsidRPr="00F16825">
        <w:rPr>
          <w:rFonts w:ascii="Arial Narrow" w:hAnsi="Arial Narrow"/>
          <w:i/>
          <w:iCs/>
          <w:color w:val="000000" w:themeColor="text1"/>
          <w:sz w:val="18"/>
          <w:szCs w:val="18"/>
        </w:rPr>
        <w:t xml:space="preserve"> And </w:t>
      </w:r>
      <w:r w:rsidR="00747E90" w:rsidRPr="00802BEA">
        <w:rPr>
          <w:rFonts w:ascii="Arial Narrow" w:hAnsi="Arial Narrow"/>
          <w:i/>
          <w:iCs/>
          <w:color w:val="000000" w:themeColor="text1"/>
          <w:sz w:val="18"/>
          <w:szCs w:val="18"/>
          <w:u w:val="single"/>
        </w:rPr>
        <w:t>I will multiply the fruit of your trees and the increase of your fields</w:t>
      </w:r>
      <w:r w:rsidR="00747E90" w:rsidRPr="00F16825">
        <w:rPr>
          <w:rFonts w:ascii="Arial Narrow" w:hAnsi="Arial Narrow"/>
          <w:i/>
          <w:iCs/>
          <w:color w:val="000000" w:themeColor="text1"/>
          <w:sz w:val="18"/>
          <w:szCs w:val="18"/>
        </w:rPr>
        <w:t xml:space="preserve">, so that you need never again bear the reproach of famine among the nations. </w:t>
      </w:r>
      <w:r w:rsidR="00747E90" w:rsidRPr="00F16825">
        <w:rPr>
          <w:rFonts w:ascii="Arial Narrow" w:hAnsi="Arial Narrow"/>
          <w:i/>
          <w:iCs/>
          <w:color w:val="C00000"/>
          <w:sz w:val="18"/>
          <w:szCs w:val="18"/>
        </w:rPr>
        <w:t>31</w:t>
      </w:r>
      <w:r w:rsidR="00747E90" w:rsidRPr="00F16825">
        <w:rPr>
          <w:rFonts w:ascii="Arial Narrow" w:hAnsi="Arial Narrow"/>
          <w:i/>
          <w:iCs/>
          <w:color w:val="000000" w:themeColor="text1"/>
          <w:sz w:val="18"/>
          <w:szCs w:val="18"/>
        </w:rPr>
        <w:t xml:space="preserve"> Then you will remember your evil ways and your deeds that were not good; and you will loathe yourselves in your own sight, for your iniquities and your abominations. </w:t>
      </w:r>
      <w:r w:rsidR="00747E90" w:rsidRPr="00F16825">
        <w:rPr>
          <w:rFonts w:ascii="Arial Narrow" w:hAnsi="Arial Narrow"/>
          <w:i/>
          <w:iCs/>
          <w:color w:val="C00000"/>
          <w:sz w:val="18"/>
          <w:szCs w:val="18"/>
        </w:rPr>
        <w:t>32</w:t>
      </w:r>
      <w:r w:rsidR="00747E90" w:rsidRPr="00F16825">
        <w:rPr>
          <w:rFonts w:ascii="Arial Narrow" w:hAnsi="Arial Narrow"/>
          <w:i/>
          <w:iCs/>
          <w:color w:val="000000" w:themeColor="text1"/>
          <w:sz w:val="18"/>
          <w:szCs w:val="18"/>
        </w:rPr>
        <w:t xml:space="preserve"> Not for your sake do I do this,” says the Lord GOD, “let it be known to you. Be ashamed and confounded for your own ways, O house of Israel!”</w:t>
      </w:r>
    </w:p>
    <w:p w14:paraId="1EE87BB3" w14:textId="77777777" w:rsidR="00525AFD" w:rsidRPr="00525AFD" w:rsidRDefault="00525AFD" w:rsidP="00747E90">
      <w:pPr>
        <w:ind w:right="-810"/>
        <w:rPr>
          <w:rFonts w:ascii="Arial Narrow" w:hAnsi="Arial Narrow"/>
          <w:color w:val="000000" w:themeColor="text1"/>
          <w:sz w:val="10"/>
          <w:szCs w:val="10"/>
        </w:rPr>
      </w:pPr>
    </w:p>
    <w:p w14:paraId="406473B0" w14:textId="6A02ABBC" w:rsidR="00525AFD" w:rsidRDefault="00525AFD" w:rsidP="00525AFD">
      <w:pPr>
        <w:ind w:right="-810"/>
        <w:rPr>
          <w:rFonts w:ascii="Arial Narrow" w:hAnsi="Arial Narrow"/>
          <w:b/>
          <w:bCs/>
          <w:color w:val="000000" w:themeColor="text1"/>
        </w:rPr>
      </w:pPr>
      <w:r>
        <w:rPr>
          <w:rFonts w:ascii="Arial Narrow" w:hAnsi="Arial Narrow"/>
          <w:color w:val="C00000"/>
        </w:rPr>
        <w:t>Insights for V:22-32</w:t>
      </w:r>
      <w:r w:rsidR="00FE065B">
        <w:rPr>
          <w:rFonts w:ascii="Arial Narrow" w:hAnsi="Arial Narrow"/>
          <w:color w:val="C00000"/>
        </w:rPr>
        <w:t xml:space="preserve"> </w:t>
      </w:r>
      <w:r w:rsidR="00FE065B">
        <w:rPr>
          <w:rFonts w:ascii="Arial Narrow" w:hAnsi="Arial Narrow"/>
          <w:b/>
          <w:bCs/>
          <w:color w:val="000000" w:themeColor="text1"/>
        </w:rPr>
        <w:t xml:space="preserve">A </w:t>
      </w:r>
      <w:r w:rsidR="00802BEA">
        <w:rPr>
          <w:rFonts w:ascii="Arial Narrow" w:hAnsi="Arial Narrow"/>
          <w:b/>
          <w:bCs/>
          <w:color w:val="000000" w:themeColor="text1"/>
        </w:rPr>
        <w:t>Four</w:t>
      </w:r>
      <w:r w:rsidR="00FE065B">
        <w:rPr>
          <w:rFonts w:ascii="Arial Narrow" w:hAnsi="Arial Narrow"/>
          <w:b/>
          <w:bCs/>
          <w:color w:val="000000" w:themeColor="text1"/>
        </w:rPr>
        <w:t>-part restoration plan.</w:t>
      </w:r>
    </w:p>
    <w:p w14:paraId="788476CC" w14:textId="077FA5F3" w:rsidR="00FE065B" w:rsidRDefault="00376B5B" w:rsidP="00525AFD">
      <w:pPr>
        <w:ind w:right="-810"/>
        <w:rPr>
          <w:rFonts w:ascii="Arial Narrow" w:hAnsi="Arial Narrow"/>
          <w:b/>
          <w:bCs/>
          <w:color w:val="0070C0"/>
        </w:rPr>
      </w:pPr>
      <w:r>
        <w:rPr>
          <w:rFonts w:ascii="Arial Narrow" w:hAnsi="Arial Narrow"/>
          <w:b/>
          <w:bCs/>
          <w:color w:val="0070C0"/>
        </w:rPr>
        <w:t xml:space="preserve">Part 1: </w:t>
      </w:r>
      <w:r w:rsidR="00FE065B">
        <w:rPr>
          <w:rFonts w:ascii="Arial Narrow" w:hAnsi="Arial Narrow"/>
          <w:b/>
          <w:bCs/>
          <w:color w:val="0070C0"/>
        </w:rPr>
        <w:t xml:space="preserve">The </w:t>
      </w:r>
      <w:r>
        <w:rPr>
          <w:rFonts w:ascii="Arial Narrow" w:hAnsi="Arial Narrow"/>
          <w:b/>
          <w:bCs/>
          <w:color w:val="0070C0"/>
        </w:rPr>
        <w:t>G</w:t>
      </w:r>
      <w:r w:rsidR="00FE065B">
        <w:rPr>
          <w:rFonts w:ascii="Arial Narrow" w:hAnsi="Arial Narrow"/>
          <w:b/>
          <w:bCs/>
          <w:color w:val="0070C0"/>
        </w:rPr>
        <w:t xml:space="preserve">athering of Israel </w:t>
      </w:r>
      <w:r w:rsidR="00FE065B" w:rsidRPr="00376B5B">
        <w:rPr>
          <w:rFonts w:ascii="Arial Narrow" w:hAnsi="Arial Narrow"/>
          <w:color w:val="0070C0"/>
        </w:rPr>
        <w:t>from all the nations.</w:t>
      </w:r>
      <w:r w:rsidR="00FE065B">
        <w:rPr>
          <w:rFonts w:ascii="Arial Narrow" w:hAnsi="Arial Narrow"/>
          <w:b/>
          <w:bCs/>
          <w:color w:val="0070C0"/>
        </w:rPr>
        <w:t xml:space="preserve"> </w:t>
      </w:r>
    </w:p>
    <w:p w14:paraId="0ECA4980" w14:textId="786870DF" w:rsidR="00376B5B" w:rsidRDefault="00376B5B" w:rsidP="00525AFD">
      <w:pPr>
        <w:ind w:right="-810"/>
        <w:rPr>
          <w:rFonts w:ascii="Arial Narrow" w:hAnsi="Arial Narrow"/>
          <w:color w:val="0070C0"/>
        </w:rPr>
      </w:pPr>
      <w:r>
        <w:rPr>
          <w:rFonts w:ascii="Arial Narrow" w:hAnsi="Arial Narrow"/>
          <w:b/>
          <w:bCs/>
          <w:color w:val="0070C0"/>
        </w:rPr>
        <w:t xml:space="preserve">Part 2: The Cleansing of </w:t>
      </w:r>
      <w:r w:rsidR="0070161F">
        <w:rPr>
          <w:rFonts w:ascii="Arial Narrow" w:hAnsi="Arial Narrow"/>
          <w:b/>
          <w:bCs/>
          <w:color w:val="0070C0"/>
        </w:rPr>
        <w:t>Israel's</w:t>
      </w:r>
      <w:r>
        <w:rPr>
          <w:rFonts w:ascii="Arial Narrow" w:hAnsi="Arial Narrow"/>
          <w:b/>
          <w:bCs/>
          <w:color w:val="0070C0"/>
        </w:rPr>
        <w:t xml:space="preserve"> </w:t>
      </w:r>
      <w:r>
        <w:rPr>
          <w:rFonts w:ascii="Arial Narrow" w:hAnsi="Arial Narrow"/>
          <w:color w:val="0070C0"/>
        </w:rPr>
        <w:t>heart and His Spirit will dwell in the people of Israel.</w:t>
      </w:r>
    </w:p>
    <w:p w14:paraId="5ACF8EE4" w14:textId="5A1AF631" w:rsidR="00802BEA" w:rsidRPr="00802BEA" w:rsidRDefault="00802BEA" w:rsidP="00525AFD">
      <w:pPr>
        <w:ind w:right="-810"/>
        <w:rPr>
          <w:rFonts w:ascii="Arial Narrow" w:hAnsi="Arial Narrow"/>
          <w:color w:val="0070C0"/>
        </w:rPr>
      </w:pPr>
      <w:r>
        <w:rPr>
          <w:rFonts w:ascii="Arial Narrow" w:hAnsi="Arial Narrow"/>
          <w:b/>
          <w:bCs/>
          <w:color w:val="0070C0"/>
        </w:rPr>
        <w:t xml:space="preserve">Part 3: The Covenant to Israel </w:t>
      </w:r>
      <w:r>
        <w:rPr>
          <w:rFonts w:ascii="Arial Narrow" w:hAnsi="Arial Narrow"/>
          <w:color w:val="0070C0"/>
        </w:rPr>
        <w:t>God and people will be one.</w:t>
      </w:r>
    </w:p>
    <w:p w14:paraId="71C25C6A" w14:textId="1078E1B4" w:rsidR="00376B5B" w:rsidRPr="00376B5B" w:rsidRDefault="00376B5B" w:rsidP="00525AFD">
      <w:pPr>
        <w:ind w:right="-810"/>
        <w:rPr>
          <w:rFonts w:ascii="Arial Narrow" w:hAnsi="Arial Narrow"/>
          <w:color w:val="0070C0"/>
        </w:rPr>
      </w:pPr>
      <w:r>
        <w:rPr>
          <w:rFonts w:ascii="Arial Narrow" w:hAnsi="Arial Narrow"/>
          <w:b/>
          <w:bCs/>
          <w:color w:val="0070C0"/>
        </w:rPr>
        <w:t xml:space="preserve">Part </w:t>
      </w:r>
      <w:r w:rsidR="00802BEA">
        <w:rPr>
          <w:rFonts w:ascii="Arial Narrow" w:hAnsi="Arial Narrow"/>
          <w:b/>
          <w:bCs/>
          <w:color w:val="0070C0"/>
        </w:rPr>
        <w:t>4:</w:t>
      </w:r>
      <w:r>
        <w:rPr>
          <w:rFonts w:ascii="Arial Narrow" w:hAnsi="Arial Narrow"/>
          <w:b/>
          <w:bCs/>
          <w:color w:val="0070C0"/>
        </w:rPr>
        <w:t xml:space="preserve"> The reversal of Israel’s </w:t>
      </w:r>
      <w:r>
        <w:rPr>
          <w:rFonts w:ascii="Arial Narrow" w:hAnsi="Arial Narrow"/>
          <w:color w:val="0070C0"/>
        </w:rPr>
        <w:t xml:space="preserve">consequences and the outpouring of </w:t>
      </w:r>
      <w:r w:rsidR="0070161F">
        <w:rPr>
          <w:rFonts w:ascii="Arial Narrow" w:hAnsi="Arial Narrow"/>
          <w:color w:val="0070C0"/>
        </w:rPr>
        <w:t>God's</w:t>
      </w:r>
      <w:r>
        <w:rPr>
          <w:rFonts w:ascii="Arial Narrow" w:hAnsi="Arial Narrow"/>
          <w:color w:val="0070C0"/>
        </w:rPr>
        <w:t xml:space="preserve"> blessing.</w:t>
      </w:r>
    </w:p>
    <w:p w14:paraId="7136A9FD" w14:textId="77777777" w:rsidR="000C5F0A" w:rsidRDefault="000C5F0A" w:rsidP="00747E90">
      <w:pPr>
        <w:ind w:right="-810"/>
        <w:rPr>
          <w:rFonts w:ascii="Arial Narrow" w:hAnsi="Arial Narrow"/>
          <w:color w:val="000000" w:themeColor="text1"/>
          <w:sz w:val="18"/>
          <w:szCs w:val="18"/>
        </w:rPr>
      </w:pPr>
    </w:p>
    <w:p w14:paraId="5DD7017E" w14:textId="77777777" w:rsidR="000C5F0A" w:rsidRPr="00747E90" w:rsidRDefault="000C5F0A" w:rsidP="00747E90">
      <w:pPr>
        <w:ind w:right="-810"/>
        <w:rPr>
          <w:rFonts w:ascii="Arial Narrow" w:hAnsi="Arial Narrow"/>
          <w:color w:val="000000" w:themeColor="text1"/>
          <w:sz w:val="18"/>
          <w:szCs w:val="18"/>
        </w:rPr>
      </w:pPr>
    </w:p>
    <w:p w14:paraId="7A3CF5EF" w14:textId="4BA3A1A0" w:rsidR="00747E90" w:rsidRPr="00F16825" w:rsidRDefault="00F16825" w:rsidP="00747E90">
      <w:pPr>
        <w:ind w:right="-810"/>
        <w:rPr>
          <w:rFonts w:ascii="Arial Narrow" w:hAnsi="Arial Narrow"/>
          <w:i/>
          <w:iCs/>
          <w:color w:val="000000" w:themeColor="text1"/>
          <w:sz w:val="18"/>
          <w:szCs w:val="18"/>
        </w:rPr>
      </w:pPr>
      <w:r w:rsidRPr="00F16825">
        <w:rPr>
          <w:rFonts w:ascii="Arial Narrow" w:hAnsi="Arial Narrow"/>
          <w:i/>
          <w:iCs/>
          <w:color w:val="C00000"/>
          <w:sz w:val="18"/>
          <w:szCs w:val="18"/>
        </w:rPr>
        <w:t>Ezekiel 36:</w:t>
      </w:r>
      <w:r w:rsidR="00747E90" w:rsidRPr="00F16825">
        <w:rPr>
          <w:rFonts w:ascii="Arial Narrow" w:hAnsi="Arial Narrow"/>
          <w:i/>
          <w:iCs/>
          <w:color w:val="C00000"/>
          <w:sz w:val="18"/>
          <w:szCs w:val="18"/>
        </w:rPr>
        <w:t xml:space="preserve">33 </w:t>
      </w:r>
      <w:r w:rsidR="00747E90" w:rsidRPr="00F16825">
        <w:rPr>
          <w:rFonts w:ascii="Arial Narrow" w:hAnsi="Arial Narrow"/>
          <w:i/>
          <w:iCs/>
          <w:color w:val="000000" w:themeColor="text1"/>
          <w:sz w:val="18"/>
          <w:szCs w:val="18"/>
        </w:rPr>
        <w:t>‘Thus says the Lord GOD: “</w:t>
      </w:r>
      <w:r w:rsidR="00747E90" w:rsidRPr="004F3FAA">
        <w:rPr>
          <w:rFonts w:ascii="Arial Narrow" w:hAnsi="Arial Narrow"/>
          <w:i/>
          <w:iCs/>
          <w:color w:val="000000" w:themeColor="text1"/>
          <w:sz w:val="18"/>
          <w:szCs w:val="18"/>
          <w:u w:val="single"/>
        </w:rPr>
        <w:t>On the day that I cleanse you from all your iniquities</w:t>
      </w:r>
      <w:r w:rsidR="00747E90" w:rsidRPr="00F16825">
        <w:rPr>
          <w:rFonts w:ascii="Arial Narrow" w:hAnsi="Arial Narrow"/>
          <w:i/>
          <w:iCs/>
          <w:color w:val="000000" w:themeColor="text1"/>
          <w:sz w:val="18"/>
          <w:szCs w:val="18"/>
        </w:rPr>
        <w:t xml:space="preserve">, I will also enable you to dwell in the cities, and the ruins shall be rebuilt. </w:t>
      </w:r>
      <w:r w:rsidR="00747E90" w:rsidRPr="00F16825">
        <w:rPr>
          <w:rFonts w:ascii="Arial Narrow" w:hAnsi="Arial Narrow"/>
          <w:i/>
          <w:iCs/>
          <w:color w:val="C00000"/>
          <w:sz w:val="18"/>
          <w:szCs w:val="18"/>
        </w:rPr>
        <w:t>34</w:t>
      </w:r>
      <w:r w:rsidR="00747E90" w:rsidRPr="00F16825">
        <w:rPr>
          <w:rFonts w:ascii="Arial Narrow" w:hAnsi="Arial Narrow"/>
          <w:i/>
          <w:iCs/>
          <w:color w:val="000000" w:themeColor="text1"/>
          <w:sz w:val="18"/>
          <w:szCs w:val="18"/>
        </w:rPr>
        <w:t xml:space="preserve"> The desolate land shall be tilled instead of lying desolate in the sight of all who pass by. </w:t>
      </w:r>
      <w:r w:rsidR="00747E90" w:rsidRPr="00F16825">
        <w:rPr>
          <w:rFonts w:ascii="Arial Narrow" w:hAnsi="Arial Narrow"/>
          <w:i/>
          <w:iCs/>
          <w:color w:val="C00000"/>
          <w:sz w:val="18"/>
          <w:szCs w:val="18"/>
        </w:rPr>
        <w:t>35</w:t>
      </w:r>
      <w:r w:rsidR="00747E90" w:rsidRPr="00F16825">
        <w:rPr>
          <w:rFonts w:ascii="Arial Narrow" w:hAnsi="Arial Narrow"/>
          <w:i/>
          <w:iCs/>
          <w:color w:val="000000" w:themeColor="text1"/>
          <w:sz w:val="18"/>
          <w:szCs w:val="18"/>
        </w:rPr>
        <w:t xml:space="preserve"> So they will say, ‘This land that was desolate has become like the garden of Eden; and the wasted, desolate, and ruined cities are now fortified and inhabited.’ </w:t>
      </w:r>
      <w:r w:rsidR="00747E90" w:rsidRPr="00F16825">
        <w:rPr>
          <w:rFonts w:ascii="Arial Narrow" w:hAnsi="Arial Narrow"/>
          <w:i/>
          <w:iCs/>
          <w:color w:val="C00000"/>
          <w:sz w:val="18"/>
          <w:szCs w:val="18"/>
        </w:rPr>
        <w:t>36</w:t>
      </w:r>
      <w:r w:rsidR="00747E90" w:rsidRPr="00F16825">
        <w:rPr>
          <w:rFonts w:ascii="Arial Narrow" w:hAnsi="Arial Narrow"/>
          <w:i/>
          <w:iCs/>
          <w:color w:val="000000" w:themeColor="text1"/>
          <w:sz w:val="18"/>
          <w:szCs w:val="18"/>
        </w:rPr>
        <w:t xml:space="preserve"> Then the nations which are left all around </w:t>
      </w:r>
      <w:r w:rsidR="00747E90" w:rsidRPr="004F3FAA">
        <w:rPr>
          <w:rFonts w:ascii="Arial Narrow" w:hAnsi="Arial Narrow"/>
          <w:i/>
          <w:iCs/>
          <w:color w:val="000000" w:themeColor="text1"/>
          <w:sz w:val="18"/>
          <w:szCs w:val="18"/>
          <w:u w:val="single"/>
        </w:rPr>
        <w:t>you shall know that I, the LORD, have rebuilt the ruined places and planted what was desolate</w:t>
      </w:r>
      <w:r w:rsidR="00747E90" w:rsidRPr="00F16825">
        <w:rPr>
          <w:rFonts w:ascii="Arial Narrow" w:hAnsi="Arial Narrow"/>
          <w:i/>
          <w:iCs/>
          <w:color w:val="000000" w:themeColor="text1"/>
          <w:sz w:val="18"/>
          <w:szCs w:val="18"/>
        </w:rPr>
        <w:t>. I, the LORD, have spoken it, and I will do it.”</w:t>
      </w:r>
    </w:p>
    <w:p w14:paraId="630F77B3" w14:textId="77777777" w:rsidR="00525AFD" w:rsidRDefault="00525AFD" w:rsidP="00747E90">
      <w:pPr>
        <w:ind w:right="-810"/>
        <w:rPr>
          <w:rFonts w:ascii="Arial Narrow" w:hAnsi="Arial Narrow"/>
          <w:color w:val="000000" w:themeColor="text1"/>
          <w:sz w:val="10"/>
          <w:szCs w:val="10"/>
        </w:rPr>
      </w:pPr>
    </w:p>
    <w:p w14:paraId="0DD85F4F" w14:textId="577077BC" w:rsidR="00525AFD" w:rsidRPr="00376B5B" w:rsidRDefault="00525AFD" w:rsidP="00525AFD">
      <w:pPr>
        <w:ind w:right="-810"/>
        <w:rPr>
          <w:rFonts w:ascii="Arial Narrow" w:hAnsi="Arial Narrow"/>
          <w:b/>
          <w:bCs/>
          <w:color w:val="000000" w:themeColor="text1"/>
        </w:rPr>
      </w:pPr>
      <w:r>
        <w:rPr>
          <w:rFonts w:ascii="Arial Narrow" w:hAnsi="Arial Narrow"/>
          <w:color w:val="C00000"/>
        </w:rPr>
        <w:t>Insights for V:33-36</w:t>
      </w:r>
      <w:r w:rsidR="00376B5B">
        <w:rPr>
          <w:rFonts w:ascii="Arial Narrow" w:hAnsi="Arial Narrow"/>
          <w:color w:val="C00000"/>
        </w:rPr>
        <w:t xml:space="preserve"> </w:t>
      </w:r>
      <w:r w:rsidR="00376B5B">
        <w:rPr>
          <w:rFonts w:ascii="Arial Narrow" w:hAnsi="Arial Narrow"/>
          <w:b/>
          <w:bCs/>
          <w:color w:val="000000" w:themeColor="text1"/>
        </w:rPr>
        <w:t xml:space="preserve">The day of cleansing has come for </w:t>
      </w:r>
      <w:r w:rsidR="003900AF">
        <w:rPr>
          <w:rFonts w:ascii="Arial Narrow" w:hAnsi="Arial Narrow"/>
          <w:b/>
          <w:bCs/>
          <w:color w:val="000000" w:themeColor="text1"/>
        </w:rPr>
        <w:t>the world</w:t>
      </w:r>
      <w:r w:rsidR="000B26C7">
        <w:rPr>
          <w:rFonts w:ascii="Arial Narrow" w:hAnsi="Arial Narrow"/>
          <w:b/>
          <w:bCs/>
          <w:color w:val="000000" w:themeColor="text1"/>
        </w:rPr>
        <w:t>,</w:t>
      </w:r>
      <w:r w:rsidR="0070161F">
        <w:rPr>
          <w:rFonts w:ascii="Arial Narrow" w:hAnsi="Arial Narrow"/>
          <w:b/>
          <w:bCs/>
          <w:color w:val="000000" w:themeColor="text1"/>
        </w:rPr>
        <w:t xml:space="preserve"> while</w:t>
      </w:r>
      <w:r w:rsidR="00376B5B">
        <w:rPr>
          <w:rFonts w:ascii="Arial Narrow" w:hAnsi="Arial Narrow"/>
          <w:b/>
          <w:bCs/>
          <w:color w:val="000000" w:themeColor="text1"/>
        </w:rPr>
        <w:t xml:space="preserve"> another day is reserved for Israel.</w:t>
      </w:r>
    </w:p>
    <w:p w14:paraId="7F3ACD06" w14:textId="0AA08F63" w:rsidR="00525AFD" w:rsidRDefault="003900AF" w:rsidP="00747E90">
      <w:pPr>
        <w:ind w:right="-810"/>
        <w:rPr>
          <w:rFonts w:ascii="Arial Narrow" w:hAnsi="Arial Narrow"/>
          <w:color w:val="0070C0"/>
        </w:rPr>
      </w:pPr>
      <w:r w:rsidRPr="003900AF">
        <w:rPr>
          <w:rFonts w:ascii="Arial Narrow" w:hAnsi="Arial Narrow"/>
          <w:b/>
          <w:bCs/>
          <w:color w:val="0070C0"/>
        </w:rPr>
        <w:t>V:36 Prophetic verse says</w:t>
      </w:r>
      <w:r>
        <w:rPr>
          <w:rFonts w:ascii="Arial Narrow" w:hAnsi="Arial Narrow"/>
          <w:color w:val="0070C0"/>
        </w:rPr>
        <w:t xml:space="preserve"> </w:t>
      </w:r>
      <w:r w:rsidR="000B26C7">
        <w:rPr>
          <w:rFonts w:ascii="Arial Narrow" w:hAnsi="Arial Narrow"/>
          <w:color w:val="0070C0"/>
          <w:u w:val="single"/>
        </w:rPr>
        <w:t>that the nations</w:t>
      </w:r>
      <w:r w:rsidRPr="00C711AD">
        <w:rPr>
          <w:rFonts w:ascii="Arial Narrow" w:hAnsi="Arial Narrow"/>
          <w:color w:val="0070C0"/>
          <w:u w:val="single"/>
        </w:rPr>
        <w:t xml:space="preserve"> left </w:t>
      </w:r>
      <w:r>
        <w:rPr>
          <w:rFonts w:ascii="Arial Narrow" w:hAnsi="Arial Narrow"/>
          <w:color w:val="0070C0"/>
        </w:rPr>
        <w:t>shall know what the Lord has done.</w:t>
      </w:r>
    </w:p>
    <w:p w14:paraId="79BBA600" w14:textId="77777777" w:rsidR="003900AF" w:rsidRDefault="003900AF" w:rsidP="00747E90">
      <w:pPr>
        <w:ind w:right="-810"/>
        <w:rPr>
          <w:rFonts w:ascii="Arial Narrow" w:hAnsi="Arial Narrow"/>
          <w:color w:val="0070C0"/>
        </w:rPr>
      </w:pPr>
    </w:p>
    <w:p w14:paraId="6BC90B56" w14:textId="475E73B1" w:rsidR="00C711AD" w:rsidRDefault="00C711AD" w:rsidP="00747E90">
      <w:pPr>
        <w:ind w:right="-810"/>
        <w:rPr>
          <w:rFonts w:ascii="Arial Narrow" w:hAnsi="Arial Narrow"/>
          <w:color w:val="0070C0"/>
        </w:rPr>
      </w:pPr>
      <w:r w:rsidRPr="005802A2">
        <w:rPr>
          <w:rFonts w:ascii="Arial Narrow" w:hAnsi="Arial Narrow"/>
          <w:b/>
          <w:bCs/>
          <w:color w:val="0070C0"/>
        </w:rPr>
        <w:t>The rep</w:t>
      </w:r>
      <w:r w:rsidR="005802A2" w:rsidRPr="005802A2">
        <w:rPr>
          <w:rFonts w:ascii="Arial Narrow" w:hAnsi="Arial Narrow"/>
          <w:b/>
          <w:bCs/>
          <w:color w:val="0070C0"/>
        </w:rPr>
        <w:t xml:space="preserve">etitive theme </w:t>
      </w:r>
      <w:r w:rsidR="005802A2">
        <w:rPr>
          <w:rFonts w:ascii="Arial Narrow" w:hAnsi="Arial Narrow"/>
          <w:color w:val="0070C0"/>
        </w:rPr>
        <w:t>is what God says He will do gets done!</w:t>
      </w:r>
    </w:p>
    <w:p w14:paraId="51CB5401" w14:textId="77777777" w:rsidR="003900AF" w:rsidRDefault="003900AF" w:rsidP="00747E90">
      <w:pPr>
        <w:ind w:right="-810"/>
        <w:rPr>
          <w:rFonts w:ascii="Arial Narrow" w:hAnsi="Arial Narrow"/>
          <w:color w:val="0070C0"/>
        </w:rPr>
      </w:pPr>
    </w:p>
    <w:p w14:paraId="58D3EDA9" w14:textId="77777777" w:rsidR="00525AFD" w:rsidRPr="00747E90" w:rsidRDefault="00525AFD" w:rsidP="00747E90">
      <w:pPr>
        <w:ind w:right="-810"/>
        <w:rPr>
          <w:rFonts w:ascii="Arial Narrow" w:hAnsi="Arial Narrow"/>
          <w:color w:val="000000" w:themeColor="text1"/>
          <w:sz w:val="18"/>
          <w:szCs w:val="18"/>
        </w:rPr>
      </w:pPr>
    </w:p>
    <w:p w14:paraId="0FECD7A7" w14:textId="277E3E1B" w:rsidR="00C53968" w:rsidRPr="00F16825" w:rsidRDefault="00F16825" w:rsidP="00747E90">
      <w:pPr>
        <w:ind w:right="-810"/>
        <w:rPr>
          <w:rFonts w:ascii="Arial Narrow" w:hAnsi="Arial Narrow"/>
          <w:b/>
          <w:bCs/>
          <w:i/>
          <w:iCs/>
          <w:color w:val="000000" w:themeColor="text1"/>
          <w:sz w:val="18"/>
          <w:szCs w:val="18"/>
        </w:rPr>
      </w:pPr>
      <w:r>
        <w:rPr>
          <w:rFonts w:ascii="Arial Narrow" w:hAnsi="Arial Narrow"/>
          <w:i/>
          <w:iCs/>
          <w:color w:val="C00000"/>
          <w:sz w:val="18"/>
          <w:szCs w:val="18"/>
        </w:rPr>
        <w:t>*Ezekiel 36:</w:t>
      </w:r>
      <w:r w:rsidR="00747E90" w:rsidRPr="00F16825">
        <w:rPr>
          <w:rFonts w:ascii="Arial Narrow" w:hAnsi="Arial Narrow"/>
          <w:i/>
          <w:iCs/>
          <w:color w:val="C00000"/>
          <w:sz w:val="18"/>
          <w:szCs w:val="18"/>
        </w:rPr>
        <w:t xml:space="preserve">37 </w:t>
      </w:r>
      <w:r w:rsidR="00747E90" w:rsidRPr="00F16825">
        <w:rPr>
          <w:rFonts w:ascii="Arial Narrow" w:hAnsi="Arial Narrow"/>
          <w:i/>
          <w:iCs/>
          <w:color w:val="000000" w:themeColor="text1"/>
          <w:sz w:val="18"/>
          <w:szCs w:val="18"/>
        </w:rPr>
        <w:t>‘Thus says the Lord GOD: “</w:t>
      </w:r>
      <w:r w:rsidR="00747E90" w:rsidRPr="004F3FAA">
        <w:rPr>
          <w:rFonts w:ascii="Arial Narrow" w:hAnsi="Arial Narrow"/>
          <w:i/>
          <w:iCs/>
          <w:color w:val="000000" w:themeColor="text1"/>
          <w:sz w:val="18"/>
          <w:szCs w:val="18"/>
          <w:u w:val="single"/>
        </w:rPr>
        <w:t>I will also let the house of Israel inquire of Me to do this for them</w:t>
      </w:r>
      <w:r w:rsidR="00747E90" w:rsidRPr="00F16825">
        <w:rPr>
          <w:rFonts w:ascii="Arial Narrow" w:hAnsi="Arial Narrow"/>
          <w:i/>
          <w:iCs/>
          <w:color w:val="000000" w:themeColor="text1"/>
          <w:sz w:val="18"/>
          <w:szCs w:val="18"/>
        </w:rPr>
        <w:t xml:space="preserve">: I will increase their men like a flock. </w:t>
      </w:r>
      <w:r w:rsidR="00747E90" w:rsidRPr="00F16825">
        <w:rPr>
          <w:rFonts w:ascii="Arial Narrow" w:hAnsi="Arial Narrow"/>
          <w:i/>
          <w:iCs/>
          <w:color w:val="C00000"/>
          <w:sz w:val="18"/>
          <w:szCs w:val="18"/>
        </w:rPr>
        <w:t xml:space="preserve">38 </w:t>
      </w:r>
      <w:r w:rsidR="00747E90" w:rsidRPr="00F16825">
        <w:rPr>
          <w:rFonts w:ascii="Arial Narrow" w:hAnsi="Arial Narrow"/>
          <w:i/>
          <w:iCs/>
          <w:color w:val="000000" w:themeColor="text1"/>
          <w:sz w:val="18"/>
          <w:szCs w:val="18"/>
        </w:rPr>
        <w:t>Like a flock offered as holy sacrifices, like the flock at Jerusalem on its feast days, so shall the ruined cities be filled with flocks of men. Then they shall know that I am the LORD.” ’ ”</w:t>
      </w:r>
    </w:p>
    <w:p w14:paraId="4E3C63C2" w14:textId="77777777" w:rsidR="00525AFD" w:rsidRPr="00F16825" w:rsidRDefault="00525AFD" w:rsidP="00531203">
      <w:pPr>
        <w:ind w:right="-810"/>
        <w:rPr>
          <w:rFonts w:ascii="Arial Narrow" w:hAnsi="Arial Narrow"/>
          <w:color w:val="C00000"/>
          <w:sz w:val="10"/>
          <w:szCs w:val="10"/>
        </w:rPr>
      </w:pPr>
    </w:p>
    <w:p w14:paraId="1415927E" w14:textId="0E306A65" w:rsidR="00525AFD" w:rsidRPr="003900AF" w:rsidRDefault="00525AFD" w:rsidP="00531203">
      <w:pPr>
        <w:ind w:right="-810"/>
        <w:rPr>
          <w:rFonts w:ascii="Arial Narrow" w:hAnsi="Arial Narrow"/>
          <w:b/>
          <w:bCs/>
          <w:color w:val="000000" w:themeColor="text1"/>
        </w:rPr>
      </w:pPr>
      <w:r>
        <w:rPr>
          <w:rFonts w:ascii="Arial Narrow" w:hAnsi="Arial Narrow"/>
          <w:color w:val="C00000"/>
        </w:rPr>
        <w:t>Insights for V:37-38</w:t>
      </w:r>
      <w:r w:rsidR="003900AF">
        <w:rPr>
          <w:rFonts w:ascii="Arial Narrow" w:hAnsi="Arial Narrow"/>
          <w:color w:val="C00000"/>
        </w:rPr>
        <w:t xml:space="preserve"> </w:t>
      </w:r>
      <w:r w:rsidR="003900AF">
        <w:rPr>
          <w:rFonts w:ascii="Arial Narrow" w:hAnsi="Arial Narrow"/>
          <w:b/>
          <w:bCs/>
          <w:color w:val="000000" w:themeColor="text1"/>
        </w:rPr>
        <w:t xml:space="preserve">The final promise is </w:t>
      </w:r>
      <w:r w:rsidR="000B26C7">
        <w:rPr>
          <w:rFonts w:ascii="Arial Narrow" w:hAnsi="Arial Narrow"/>
          <w:b/>
          <w:bCs/>
          <w:color w:val="000000" w:themeColor="text1"/>
        </w:rPr>
        <w:t>will the</w:t>
      </w:r>
      <w:r w:rsidR="003900AF">
        <w:rPr>
          <w:rFonts w:ascii="Arial Narrow" w:hAnsi="Arial Narrow"/>
          <w:b/>
          <w:bCs/>
          <w:color w:val="000000" w:themeColor="text1"/>
        </w:rPr>
        <w:t xml:space="preserve"> fulfillment.</w:t>
      </w:r>
    </w:p>
    <w:p w14:paraId="35F5A03A" w14:textId="1D41B6C1" w:rsidR="00531203" w:rsidRDefault="003900AF" w:rsidP="00531203">
      <w:pPr>
        <w:ind w:right="-810"/>
        <w:rPr>
          <w:rFonts w:ascii="Arial Narrow" w:hAnsi="Arial Narrow"/>
          <w:color w:val="0070C0"/>
        </w:rPr>
      </w:pPr>
      <w:r w:rsidRPr="003900AF">
        <w:rPr>
          <w:rFonts w:ascii="Arial Narrow" w:hAnsi="Arial Narrow"/>
          <w:b/>
          <w:bCs/>
          <w:color w:val="0070C0"/>
        </w:rPr>
        <w:t>The Abraham covenant</w:t>
      </w:r>
      <w:r>
        <w:rPr>
          <w:rFonts w:ascii="Arial Narrow" w:hAnsi="Arial Narrow"/>
          <w:color w:val="0070C0"/>
        </w:rPr>
        <w:t xml:space="preserve"> is the promise to increase the people of Israel.</w:t>
      </w:r>
    </w:p>
    <w:p w14:paraId="6D001975" w14:textId="726E6F78" w:rsidR="003900AF" w:rsidRPr="003900AF" w:rsidRDefault="003900AF" w:rsidP="00531203">
      <w:pPr>
        <w:ind w:right="-810"/>
        <w:rPr>
          <w:rFonts w:ascii="Arial Narrow" w:hAnsi="Arial Narrow"/>
          <w:color w:val="0070C0"/>
        </w:rPr>
      </w:pPr>
      <w:r w:rsidRPr="003900AF">
        <w:rPr>
          <w:rFonts w:ascii="Arial Narrow" w:hAnsi="Arial Narrow"/>
          <w:b/>
          <w:bCs/>
          <w:color w:val="0070C0"/>
        </w:rPr>
        <w:t>V:38 Says again that the purpose behind this fulfillment</w:t>
      </w:r>
      <w:r>
        <w:rPr>
          <w:rFonts w:ascii="Arial Narrow" w:hAnsi="Arial Narrow"/>
          <w:color w:val="0070C0"/>
        </w:rPr>
        <w:t xml:space="preserve"> is that </w:t>
      </w:r>
      <w:r w:rsidR="000B26C7">
        <w:rPr>
          <w:rFonts w:ascii="Arial Narrow" w:hAnsi="Arial Narrow"/>
          <w:color w:val="0070C0"/>
        </w:rPr>
        <w:t xml:space="preserve">the </w:t>
      </w:r>
      <w:r>
        <w:rPr>
          <w:rFonts w:ascii="Arial Narrow" w:hAnsi="Arial Narrow"/>
          <w:color w:val="0070C0"/>
        </w:rPr>
        <w:t>world knows that God keeps His promises.</w:t>
      </w:r>
    </w:p>
    <w:p w14:paraId="3D920570" w14:textId="77777777" w:rsidR="00C53968" w:rsidRDefault="00C53968" w:rsidP="006C43A5">
      <w:pPr>
        <w:ind w:right="-810"/>
        <w:rPr>
          <w:rFonts w:ascii="Arial Narrow" w:hAnsi="Arial Narrow"/>
          <w:color w:val="0070C0"/>
        </w:rPr>
      </w:pPr>
    </w:p>
    <w:p w14:paraId="126F1FC7" w14:textId="77777777" w:rsidR="00CE76D8" w:rsidRPr="00CE76D8" w:rsidRDefault="00CE76D8" w:rsidP="006C43A5">
      <w:pPr>
        <w:ind w:right="-810"/>
        <w:rPr>
          <w:rFonts w:ascii="Arial Narrow" w:hAnsi="Arial Narrow"/>
          <w:color w:val="000000" w:themeColor="text1"/>
        </w:rPr>
      </w:pPr>
    </w:p>
    <w:sectPr w:rsidR="00CE76D8" w:rsidRPr="00CE76D8" w:rsidSect="008812D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FC47" w14:textId="77777777" w:rsidR="00F80DF5" w:rsidRDefault="00F80DF5" w:rsidP="00886B02">
      <w:r>
        <w:separator/>
      </w:r>
    </w:p>
  </w:endnote>
  <w:endnote w:type="continuationSeparator" w:id="0">
    <w:p w14:paraId="0DD8D08A" w14:textId="77777777" w:rsidR="00F80DF5" w:rsidRDefault="00F80DF5"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4C5B" w14:textId="77777777" w:rsidR="00F80DF5" w:rsidRDefault="00F80DF5" w:rsidP="00886B02">
      <w:r>
        <w:separator/>
      </w:r>
    </w:p>
  </w:footnote>
  <w:footnote w:type="continuationSeparator" w:id="0">
    <w:p w14:paraId="43180761" w14:textId="77777777" w:rsidR="00F80DF5" w:rsidRDefault="00F80DF5"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1"/>
  </w:num>
  <w:num w:numId="2" w16cid:durableId="1236744940">
    <w:abstractNumId w:val="24"/>
  </w:num>
  <w:num w:numId="3" w16cid:durableId="512456338">
    <w:abstractNumId w:val="22"/>
  </w:num>
  <w:num w:numId="4" w16cid:durableId="617755279">
    <w:abstractNumId w:val="12"/>
  </w:num>
  <w:num w:numId="5" w16cid:durableId="47995897">
    <w:abstractNumId w:val="42"/>
  </w:num>
  <w:num w:numId="6" w16cid:durableId="1680958848">
    <w:abstractNumId w:val="45"/>
  </w:num>
  <w:num w:numId="7" w16cid:durableId="569392401">
    <w:abstractNumId w:val="30"/>
  </w:num>
  <w:num w:numId="8" w16cid:durableId="1197086030">
    <w:abstractNumId w:val="4"/>
  </w:num>
  <w:num w:numId="9" w16cid:durableId="674724330">
    <w:abstractNumId w:val="49"/>
  </w:num>
  <w:num w:numId="10" w16cid:durableId="1987396686">
    <w:abstractNumId w:val="33"/>
  </w:num>
  <w:num w:numId="11" w16cid:durableId="2125340003">
    <w:abstractNumId w:val="10"/>
  </w:num>
  <w:num w:numId="12" w16cid:durableId="1941907994">
    <w:abstractNumId w:val="55"/>
  </w:num>
  <w:num w:numId="13" w16cid:durableId="1360470529">
    <w:abstractNumId w:val="52"/>
  </w:num>
  <w:num w:numId="14" w16cid:durableId="1145195184">
    <w:abstractNumId w:val="47"/>
  </w:num>
  <w:num w:numId="15" w16cid:durableId="92942922">
    <w:abstractNumId w:val="58"/>
  </w:num>
  <w:num w:numId="16" w16cid:durableId="450637344">
    <w:abstractNumId w:val="9"/>
  </w:num>
  <w:num w:numId="17" w16cid:durableId="1612935790">
    <w:abstractNumId w:val="7"/>
  </w:num>
  <w:num w:numId="18" w16cid:durableId="2009942080">
    <w:abstractNumId w:val="23"/>
  </w:num>
  <w:num w:numId="19" w16cid:durableId="925384118">
    <w:abstractNumId w:val="19"/>
  </w:num>
  <w:num w:numId="20" w16cid:durableId="450247767">
    <w:abstractNumId w:val="46"/>
  </w:num>
  <w:num w:numId="21" w16cid:durableId="1310285138">
    <w:abstractNumId w:val="43"/>
  </w:num>
  <w:num w:numId="22" w16cid:durableId="1219246184">
    <w:abstractNumId w:val="59"/>
  </w:num>
  <w:num w:numId="23" w16cid:durableId="111483035">
    <w:abstractNumId w:val="26"/>
  </w:num>
  <w:num w:numId="24" w16cid:durableId="2085376607">
    <w:abstractNumId w:val="18"/>
  </w:num>
  <w:num w:numId="25" w16cid:durableId="1379090130">
    <w:abstractNumId w:val="31"/>
  </w:num>
  <w:num w:numId="26" w16cid:durableId="281691727">
    <w:abstractNumId w:val="39"/>
  </w:num>
  <w:num w:numId="27" w16cid:durableId="169180764">
    <w:abstractNumId w:val="20"/>
  </w:num>
  <w:num w:numId="28" w16cid:durableId="238364714">
    <w:abstractNumId w:val="56"/>
  </w:num>
  <w:num w:numId="29" w16cid:durableId="1728145750">
    <w:abstractNumId w:val="21"/>
  </w:num>
  <w:num w:numId="30" w16cid:durableId="335769943">
    <w:abstractNumId w:val="6"/>
  </w:num>
  <w:num w:numId="31" w16cid:durableId="1499079161">
    <w:abstractNumId w:val="38"/>
  </w:num>
  <w:num w:numId="32" w16cid:durableId="2079278436">
    <w:abstractNumId w:val="3"/>
  </w:num>
  <w:num w:numId="33" w16cid:durableId="722144124">
    <w:abstractNumId w:val="17"/>
  </w:num>
  <w:num w:numId="34" w16cid:durableId="483595273">
    <w:abstractNumId w:val="32"/>
  </w:num>
  <w:num w:numId="35" w16cid:durableId="1641954661">
    <w:abstractNumId w:val="51"/>
  </w:num>
  <w:num w:numId="36" w16cid:durableId="604001244">
    <w:abstractNumId w:val="8"/>
  </w:num>
  <w:num w:numId="37" w16cid:durableId="182982777">
    <w:abstractNumId w:val="57"/>
  </w:num>
  <w:num w:numId="38" w16cid:durableId="2139257844">
    <w:abstractNumId w:val="48"/>
  </w:num>
  <w:num w:numId="39" w16cid:durableId="1735397762">
    <w:abstractNumId w:val="44"/>
  </w:num>
  <w:num w:numId="40" w16cid:durableId="1660966172">
    <w:abstractNumId w:val="53"/>
  </w:num>
  <w:num w:numId="41" w16cid:durableId="2139299115">
    <w:abstractNumId w:val="36"/>
  </w:num>
  <w:num w:numId="42" w16cid:durableId="1894851081">
    <w:abstractNumId w:val="5"/>
  </w:num>
  <w:num w:numId="43" w16cid:durableId="1655332935">
    <w:abstractNumId w:val="27"/>
  </w:num>
  <w:num w:numId="44" w16cid:durableId="1383627677">
    <w:abstractNumId w:val="13"/>
  </w:num>
  <w:num w:numId="45" w16cid:durableId="582884368">
    <w:abstractNumId w:val="15"/>
  </w:num>
  <w:num w:numId="46" w16cid:durableId="877082286">
    <w:abstractNumId w:val="37"/>
  </w:num>
  <w:num w:numId="47" w16cid:durableId="1268654474">
    <w:abstractNumId w:val="34"/>
  </w:num>
  <w:num w:numId="48" w16cid:durableId="988171622">
    <w:abstractNumId w:val="35"/>
  </w:num>
  <w:num w:numId="49" w16cid:durableId="2033067875">
    <w:abstractNumId w:val="50"/>
  </w:num>
  <w:num w:numId="50" w16cid:durableId="1997032647">
    <w:abstractNumId w:val="29"/>
  </w:num>
  <w:num w:numId="51" w16cid:durableId="374895050">
    <w:abstractNumId w:val="54"/>
  </w:num>
  <w:num w:numId="52" w16cid:durableId="360982168">
    <w:abstractNumId w:val="25"/>
  </w:num>
  <w:num w:numId="53" w16cid:durableId="1294870181">
    <w:abstractNumId w:val="0"/>
  </w:num>
  <w:num w:numId="54" w16cid:durableId="1627277491">
    <w:abstractNumId w:val="40"/>
  </w:num>
  <w:num w:numId="55" w16cid:durableId="1362786086">
    <w:abstractNumId w:val="1"/>
  </w:num>
  <w:num w:numId="56" w16cid:durableId="1467163192">
    <w:abstractNumId w:val="14"/>
  </w:num>
  <w:num w:numId="57" w16cid:durableId="563876570">
    <w:abstractNumId w:val="28"/>
  </w:num>
  <w:num w:numId="58" w16cid:durableId="604506846">
    <w:abstractNumId w:val="2"/>
  </w:num>
  <w:num w:numId="59" w16cid:durableId="1451052139">
    <w:abstractNumId w:val="16"/>
  </w:num>
  <w:num w:numId="60" w16cid:durableId="180492997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6FB8"/>
    <w:rsid w:val="0000740C"/>
    <w:rsid w:val="00007A57"/>
    <w:rsid w:val="000106DB"/>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6A9E"/>
    <w:rsid w:val="00056C70"/>
    <w:rsid w:val="00057628"/>
    <w:rsid w:val="00057820"/>
    <w:rsid w:val="00061B85"/>
    <w:rsid w:val="000627E2"/>
    <w:rsid w:val="00064CD1"/>
    <w:rsid w:val="000662DA"/>
    <w:rsid w:val="0006766A"/>
    <w:rsid w:val="0006788F"/>
    <w:rsid w:val="00070BBD"/>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9E2"/>
    <w:rsid w:val="000E5CF1"/>
    <w:rsid w:val="000E5F37"/>
    <w:rsid w:val="000E6EA1"/>
    <w:rsid w:val="000E7269"/>
    <w:rsid w:val="000E7A10"/>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11"/>
    <w:rsid w:val="001365DF"/>
    <w:rsid w:val="00136C03"/>
    <w:rsid w:val="00137328"/>
    <w:rsid w:val="00140ADA"/>
    <w:rsid w:val="00140C1A"/>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5804"/>
    <w:rsid w:val="00276800"/>
    <w:rsid w:val="00276BC1"/>
    <w:rsid w:val="00276CC4"/>
    <w:rsid w:val="00277F21"/>
    <w:rsid w:val="002800FD"/>
    <w:rsid w:val="0028086E"/>
    <w:rsid w:val="00280C70"/>
    <w:rsid w:val="00280E82"/>
    <w:rsid w:val="00280FD9"/>
    <w:rsid w:val="002814C9"/>
    <w:rsid w:val="00281784"/>
    <w:rsid w:val="0028179C"/>
    <w:rsid w:val="00282219"/>
    <w:rsid w:val="00282269"/>
    <w:rsid w:val="00282B05"/>
    <w:rsid w:val="00283765"/>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67"/>
    <w:rsid w:val="002E501E"/>
    <w:rsid w:val="002E52A9"/>
    <w:rsid w:val="002E52D9"/>
    <w:rsid w:val="002E552B"/>
    <w:rsid w:val="002E60B6"/>
    <w:rsid w:val="002E65B1"/>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4440"/>
    <w:rsid w:val="00454737"/>
    <w:rsid w:val="00455191"/>
    <w:rsid w:val="00460C1D"/>
    <w:rsid w:val="00460D0A"/>
    <w:rsid w:val="00460DB1"/>
    <w:rsid w:val="00461634"/>
    <w:rsid w:val="00462267"/>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209B"/>
    <w:rsid w:val="004A2DF6"/>
    <w:rsid w:val="004A2ECB"/>
    <w:rsid w:val="004A4B7C"/>
    <w:rsid w:val="004A4F14"/>
    <w:rsid w:val="004A69F2"/>
    <w:rsid w:val="004A7FA2"/>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DAB"/>
    <w:rsid w:val="00586228"/>
    <w:rsid w:val="005867FA"/>
    <w:rsid w:val="00587273"/>
    <w:rsid w:val="00587D74"/>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7E3"/>
    <w:rsid w:val="006847B1"/>
    <w:rsid w:val="0068488F"/>
    <w:rsid w:val="0068510F"/>
    <w:rsid w:val="00685776"/>
    <w:rsid w:val="00685A38"/>
    <w:rsid w:val="006866D0"/>
    <w:rsid w:val="00686907"/>
    <w:rsid w:val="0068707D"/>
    <w:rsid w:val="00687976"/>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576"/>
    <w:rsid w:val="006D2F94"/>
    <w:rsid w:val="006D3091"/>
    <w:rsid w:val="006D34C1"/>
    <w:rsid w:val="006D41F9"/>
    <w:rsid w:val="006D45F4"/>
    <w:rsid w:val="006D5892"/>
    <w:rsid w:val="006D6277"/>
    <w:rsid w:val="006D63F2"/>
    <w:rsid w:val="006D64C7"/>
    <w:rsid w:val="006D68BA"/>
    <w:rsid w:val="006D6B17"/>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0E30"/>
    <w:rsid w:val="0070161F"/>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407B"/>
    <w:rsid w:val="007F4349"/>
    <w:rsid w:val="007F5AEE"/>
    <w:rsid w:val="007F6256"/>
    <w:rsid w:val="007F639E"/>
    <w:rsid w:val="007F6542"/>
    <w:rsid w:val="007F6F7B"/>
    <w:rsid w:val="007F714C"/>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CD5"/>
    <w:rsid w:val="00A44EA9"/>
    <w:rsid w:val="00A45762"/>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2E3D"/>
    <w:rsid w:val="00A63133"/>
    <w:rsid w:val="00A64181"/>
    <w:rsid w:val="00A6444A"/>
    <w:rsid w:val="00A653DD"/>
    <w:rsid w:val="00A654EE"/>
    <w:rsid w:val="00A65C45"/>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598"/>
    <w:rsid w:val="00AB3C09"/>
    <w:rsid w:val="00AB53DB"/>
    <w:rsid w:val="00AB5C2A"/>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80F"/>
    <w:rsid w:val="00B77E4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9E0"/>
    <w:rsid w:val="00D92FEF"/>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3984"/>
    <w:rsid w:val="00DC39BC"/>
    <w:rsid w:val="00DC39F1"/>
    <w:rsid w:val="00DC4915"/>
    <w:rsid w:val="00DC4CF7"/>
    <w:rsid w:val="00DC5023"/>
    <w:rsid w:val="00DC53EF"/>
    <w:rsid w:val="00DC5481"/>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2763"/>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5B5D"/>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365"/>
    <w:rsid w:val="00E433CD"/>
    <w:rsid w:val="00E43669"/>
    <w:rsid w:val="00E43824"/>
    <w:rsid w:val="00E4489B"/>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27"/>
    <w:rsid w:val="00F15A53"/>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DF5"/>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5705</TotalTime>
  <Pages>2</Pages>
  <Words>1674</Words>
  <Characters>7234</Characters>
  <Application>Microsoft Office Word</Application>
  <DocSecurity>0</DocSecurity>
  <Lines>129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258</cp:revision>
  <cp:lastPrinted>2023-11-15T17:59:00Z</cp:lastPrinted>
  <dcterms:created xsi:type="dcterms:W3CDTF">2023-05-18T01:18:00Z</dcterms:created>
  <dcterms:modified xsi:type="dcterms:W3CDTF">2023-11-15T18:01:00Z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