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3C050" w14:textId="79803541" w:rsidR="000E54DD" w:rsidRDefault="000B26C7" w:rsidP="00B72A07">
      <w:pPr>
        <w:ind w:right="-630"/>
        <w:rPr>
          <w:rFonts w:ascii="Arial Narrow" w:hAnsi="Arial Narrow" w:cs="Arial"/>
          <w:b/>
          <w:bCs/>
          <w:noProof/>
          <w:color w:val="000000" w:themeColor="text1"/>
          <w:sz w:val="20"/>
          <w:szCs w:val="20"/>
        </w:rPr>
      </w:pPr>
      <w:r w:rsidRPr="002F4190">
        <w:rPr>
          <w:rFonts w:ascii="Arial Narrow" w:hAnsi="Arial Narrow" w:cs="Arial"/>
          <w:b/>
          <w:bCs/>
          <w:noProof/>
          <w:color w:val="000000" w:themeColor="text1"/>
          <w:sz w:val="20"/>
          <w:szCs w:val="20"/>
        </w:rPr>
        <w:drawing>
          <wp:anchor distT="0" distB="0" distL="114300" distR="114300" simplePos="0" relativeHeight="251658240" behindDoc="0" locked="0" layoutInCell="1" allowOverlap="1" wp14:anchorId="5A2A6E05" wp14:editId="5C130035">
            <wp:simplePos x="0" y="0"/>
            <wp:positionH relativeFrom="column">
              <wp:posOffset>76200</wp:posOffset>
            </wp:positionH>
            <wp:positionV relativeFrom="paragraph">
              <wp:posOffset>12700</wp:posOffset>
            </wp:positionV>
            <wp:extent cx="3344545" cy="1880870"/>
            <wp:effectExtent l="0" t="0" r="0" b="0"/>
            <wp:wrapThrough wrapText="bothSides">
              <wp:wrapPolygon edited="0">
                <wp:start x="0" y="0"/>
                <wp:lineTo x="0" y="21440"/>
                <wp:lineTo x="21489" y="21440"/>
                <wp:lineTo x="2148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344545" cy="1880870"/>
                    </a:xfrm>
                    <a:prstGeom prst="rect">
                      <a:avLst/>
                    </a:prstGeom>
                  </pic:spPr>
                </pic:pic>
              </a:graphicData>
            </a:graphic>
            <wp14:sizeRelH relativeFrom="page">
              <wp14:pctWidth>0</wp14:pctWidth>
            </wp14:sizeRelH>
            <wp14:sizeRelV relativeFrom="page">
              <wp14:pctHeight>0</wp14:pctHeight>
            </wp14:sizeRelV>
          </wp:anchor>
        </w:drawing>
      </w:r>
    </w:p>
    <w:p w14:paraId="671CCE24" w14:textId="492E2EA8" w:rsidR="00034AC8" w:rsidRDefault="00034AC8" w:rsidP="00B72A07">
      <w:pPr>
        <w:ind w:right="-630"/>
        <w:rPr>
          <w:rFonts w:ascii="Arial Narrow" w:hAnsi="Arial Narrow" w:cs="Arial"/>
          <w:noProof/>
          <w:color w:val="000000" w:themeColor="text1"/>
          <w:sz w:val="20"/>
          <w:szCs w:val="20"/>
        </w:rPr>
      </w:pPr>
      <w:r>
        <w:rPr>
          <w:rFonts w:ascii="Arial Narrow" w:hAnsi="Arial Narrow" w:cs="Arial"/>
          <w:b/>
          <w:bCs/>
          <w:noProof/>
          <w:color w:val="000000" w:themeColor="text1"/>
          <w:sz w:val="20"/>
          <w:szCs w:val="20"/>
        </w:rPr>
        <w:t>What temple was Ezekiel describing?</w:t>
      </w:r>
    </w:p>
    <w:p w14:paraId="5E7D34D0" w14:textId="77777777" w:rsidR="00201F69" w:rsidRDefault="00201F69" w:rsidP="00B72A07">
      <w:pPr>
        <w:ind w:right="-630"/>
        <w:rPr>
          <w:rFonts w:ascii="Arial Narrow" w:hAnsi="Arial Narrow" w:cs="Arial"/>
          <w:noProof/>
          <w:color w:val="000000" w:themeColor="text1"/>
          <w:sz w:val="20"/>
          <w:szCs w:val="20"/>
        </w:rPr>
      </w:pPr>
    </w:p>
    <w:p w14:paraId="46FA7C1B" w14:textId="13D18100" w:rsidR="00201F69" w:rsidRDefault="00201F69" w:rsidP="00B72A07">
      <w:pPr>
        <w:ind w:right="-630"/>
        <w:rPr>
          <w:rFonts w:ascii="Arial Narrow" w:hAnsi="Arial Narrow" w:cs="Arial"/>
          <w:b/>
          <w:bCs/>
          <w:noProof/>
          <w:color w:val="000000" w:themeColor="text1"/>
          <w:sz w:val="20"/>
          <w:szCs w:val="20"/>
        </w:rPr>
      </w:pPr>
      <w:r>
        <w:rPr>
          <w:rFonts w:ascii="Arial Narrow" w:hAnsi="Arial Narrow" w:cs="Arial"/>
          <w:b/>
          <w:bCs/>
          <w:noProof/>
          <w:color w:val="000000" w:themeColor="text1"/>
          <w:sz w:val="20"/>
          <w:szCs w:val="20"/>
        </w:rPr>
        <w:t>Wh</w:t>
      </w:r>
      <w:r w:rsidR="00333A7F">
        <w:rPr>
          <w:rFonts w:ascii="Arial Narrow" w:hAnsi="Arial Narrow" w:cs="Arial"/>
          <w:b/>
          <w:bCs/>
          <w:noProof/>
          <w:color w:val="000000" w:themeColor="text1"/>
          <w:sz w:val="20"/>
          <w:szCs w:val="20"/>
        </w:rPr>
        <w:t xml:space="preserve">y does </w:t>
      </w:r>
      <w:r>
        <w:rPr>
          <w:rFonts w:ascii="Arial Narrow" w:hAnsi="Arial Narrow" w:cs="Arial"/>
          <w:b/>
          <w:bCs/>
          <w:noProof/>
          <w:color w:val="000000" w:themeColor="text1"/>
          <w:sz w:val="20"/>
          <w:szCs w:val="20"/>
        </w:rPr>
        <w:t xml:space="preserve">the millennial reign </w:t>
      </w:r>
      <w:r w:rsidR="00333A7F">
        <w:rPr>
          <w:rFonts w:ascii="Arial Narrow" w:hAnsi="Arial Narrow" w:cs="Arial"/>
          <w:b/>
          <w:bCs/>
          <w:noProof/>
          <w:color w:val="000000" w:themeColor="text1"/>
          <w:sz w:val="20"/>
          <w:szCs w:val="20"/>
        </w:rPr>
        <w:t>point</w:t>
      </w:r>
      <w:r>
        <w:rPr>
          <w:rFonts w:ascii="Arial Narrow" w:hAnsi="Arial Narrow" w:cs="Arial"/>
          <w:b/>
          <w:bCs/>
          <w:noProof/>
          <w:color w:val="000000" w:themeColor="text1"/>
          <w:sz w:val="20"/>
          <w:szCs w:val="20"/>
        </w:rPr>
        <w:t xml:space="preserve"> to blood sacrifices</w:t>
      </w:r>
      <w:r w:rsidR="00333A7F">
        <w:rPr>
          <w:rFonts w:ascii="Arial Narrow" w:hAnsi="Arial Narrow" w:cs="Arial"/>
          <w:b/>
          <w:bCs/>
          <w:noProof/>
          <w:color w:val="000000" w:themeColor="text1"/>
          <w:sz w:val="20"/>
          <w:szCs w:val="20"/>
        </w:rPr>
        <w:t>?</w:t>
      </w:r>
    </w:p>
    <w:p w14:paraId="3D07CCF2" w14:textId="77777777" w:rsidR="00201F69" w:rsidRDefault="00201F69" w:rsidP="00B72A07">
      <w:pPr>
        <w:ind w:right="-630"/>
        <w:rPr>
          <w:rFonts w:ascii="Arial Narrow" w:hAnsi="Arial Narrow" w:cs="Arial"/>
          <w:b/>
          <w:bCs/>
          <w:noProof/>
          <w:color w:val="000000" w:themeColor="text1"/>
          <w:sz w:val="20"/>
          <w:szCs w:val="20"/>
        </w:rPr>
      </w:pPr>
    </w:p>
    <w:p w14:paraId="237B52C9" w14:textId="062439A9" w:rsidR="00201F69" w:rsidRDefault="00201F69" w:rsidP="00B72A07">
      <w:pPr>
        <w:ind w:right="-630"/>
        <w:rPr>
          <w:rFonts w:ascii="Arial Narrow" w:hAnsi="Arial Narrow" w:cs="Arial"/>
          <w:b/>
          <w:bCs/>
          <w:noProof/>
          <w:color w:val="000000" w:themeColor="text1"/>
          <w:sz w:val="20"/>
          <w:szCs w:val="20"/>
        </w:rPr>
      </w:pPr>
      <w:r>
        <w:rPr>
          <w:rFonts w:ascii="Arial Narrow" w:hAnsi="Arial Narrow" w:cs="Arial"/>
          <w:b/>
          <w:bCs/>
          <w:noProof/>
          <w:color w:val="000000" w:themeColor="text1"/>
          <w:sz w:val="20"/>
          <w:szCs w:val="20"/>
        </w:rPr>
        <w:t xml:space="preserve">Is </w:t>
      </w:r>
      <w:r w:rsidR="00333A7F">
        <w:rPr>
          <w:rFonts w:ascii="Arial Narrow" w:hAnsi="Arial Narrow" w:cs="Arial"/>
          <w:b/>
          <w:bCs/>
          <w:noProof/>
          <w:color w:val="000000" w:themeColor="text1"/>
          <w:sz w:val="20"/>
          <w:szCs w:val="20"/>
        </w:rPr>
        <w:t>Ezekiel's</w:t>
      </w:r>
      <w:r>
        <w:rPr>
          <w:rFonts w:ascii="Arial Narrow" w:hAnsi="Arial Narrow" w:cs="Arial"/>
          <w:b/>
          <w:bCs/>
          <w:noProof/>
          <w:color w:val="000000" w:themeColor="text1"/>
          <w:sz w:val="20"/>
          <w:szCs w:val="20"/>
        </w:rPr>
        <w:t xml:space="preserve"> temple one of the future or the past?</w:t>
      </w:r>
    </w:p>
    <w:p w14:paraId="632C88C1" w14:textId="77777777" w:rsidR="00201F69" w:rsidRDefault="00201F69" w:rsidP="00B72A07">
      <w:pPr>
        <w:ind w:right="-630"/>
        <w:rPr>
          <w:rFonts w:ascii="Arial Narrow" w:hAnsi="Arial Narrow" w:cs="Arial"/>
          <w:b/>
          <w:bCs/>
          <w:noProof/>
          <w:color w:val="000000" w:themeColor="text1"/>
          <w:sz w:val="20"/>
          <w:szCs w:val="20"/>
        </w:rPr>
      </w:pPr>
    </w:p>
    <w:p w14:paraId="634857D2" w14:textId="2049AA50" w:rsidR="00201F69" w:rsidRPr="00201F69" w:rsidRDefault="00201F69" w:rsidP="00B72A07">
      <w:pPr>
        <w:ind w:right="-630"/>
        <w:rPr>
          <w:rFonts w:ascii="Arial Narrow" w:hAnsi="Arial Narrow" w:cs="Arial"/>
          <w:b/>
          <w:bCs/>
          <w:noProof/>
          <w:color w:val="000000" w:themeColor="text1"/>
          <w:sz w:val="20"/>
          <w:szCs w:val="20"/>
        </w:rPr>
      </w:pPr>
      <w:r>
        <w:rPr>
          <w:rFonts w:ascii="Arial Narrow" w:hAnsi="Arial Narrow" w:cs="Arial"/>
          <w:b/>
          <w:bCs/>
          <w:noProof/>
          <w:color w:val="000000" w:themeColor="text1"/>
          <w:sz w:val="20"/>
          <w:szCs w:val="20"/>
        </w:rPr>
        <w:t xml:space="preserve">Does The Levitical </w:t>
      </w:r>
      <w:r w:rsidR="00333A7F">
        <w:rPr>
          <w:rFonts w:ascii="Arial Narrow" w:hAnsi="Arial Narrow" w:cs="Arial"/>
          <w:b/>
          <w:bCs/>
          <w:noProof/>
          <w:color w:val="000000" w:themeColor="text1"/>
          <w:sz w:val="20"/>
          <w:szCs w:val="20"/>
        </w:rPr>
        <w:t>sacrifice</w:t>
      </w:r>
      <w:r>
        <w:rPr>
          <w:rFonts w:ascii="Arial Narrow" w:hAnsi="Arial Narrow" w:cs="Arial"/>
          <w:b/>
          <w:bCs/>
          <w:noProof/>
          <w:color w:val="000000" w:themeColor="text1"/>
          <w:sz w:val="20"/>
          <w:szCs w:val="20"/>
        </w:rPr>
        <w:t xml:space="preserve"> differ from the Millennial </w:t>
      </w:r>
      <w:r w:rsidR="00333A7F">
        <w:rPr>
          <w:rFonts w:ascii="Arial Narrow" w:hAnsi="Arial Narrow" w:cs="Arial"/>
          <w:b/>
          <w:bCs/>
          <w:noProof/>
          <w:color w:val="000000" w:themeColor="text1"/>
          <w:sz w:val="20"/>
          <w:szCs w:val="20"/>
        </w:rPr>
        <w:t>sacrifice</w:t>
      </w:r>
      <w:r>
        <w:rPr>
          <w:rFonts w:ascii="Arial Narrow" w:hAnsi="Arial Narrow" w:cs="Arial"/>
          <w:b/>
          <w:bCs/>
          <w:noProof/>
          <w:color w:val="000000" w:themeColor="text1"/>
          <w:sz w:val="20"/>
          <w:szCs w:val="20"/>
        </w:rPr>
        <w:t>?</w:t>
      </w:r>
    </w:p>
    <w:p w14:paraId="39DCC435" w14:textId="77777777" w:rsidR="00B72A07" w:rsidRDefault="00B72A07" w:rsidP="00B72A07">
      <w:pPr>
        <w:ind w:right="-630"/>
        <w:rPr>
          <w:rFonts w:ascii="Arial Narrow" w:hAnsi="Arial Narrow" w:cs="Arial"/>
          <w:b/>
          <w:bCs/>
          <w:noProof/>
          <w:color w:val="000000" w:themeColor="text1"/>
          <w:sz w:val="20"/>
          <w:szCs w:val="20"/>
        </w:rPr>
      </w:pPr>
    </w:p>
    <w:p w14:paraId="0D4DEC7F" w14:textId="37C911B0" w:rsidR="00B72A07" w:rsidRPr="00014B4D" w:rsidRDefault="00014B4D" w:rsidP="005E6741">
      <w:pPr>
        <w:ind w:right="-810"/>
        <w:rPr>
          <w:rFonts w:ascii="Arial Narrow" w:hAnsi="Arial Narrow" w:cs="Arial"/>
          <w:b/>
          <w:bCs/>
          <w:noProof/>
          <w:color w:val="000000" w:themeColor="text1"/>
          <w:sz w:val="20"/>
          <w:szCs w:val="20"/>
        </w:rPr>
      </w:pPr>
      <w:r w:rsidRPr="00014B4D">
        <w:rPr>
          <w:rFonts w:ascii="Arial Narrow" w:hAnsi="Arial Narrow" w:cs="Arial"/>
          <w:b/>
          <w:bCs/>
          <w:noProof/>
          <w:color w:val="000000" w:themeColor="text1"/>
          <w:sz w:val="20"/>
          <w:szCs w:val="20"/>
        </w:rPr>
        <w:t>2 Timothy 3:16-17 is our guidelines.</w:t>
      </w:r>
    </w:p>
    <w:p w14:paraId="3941871F" w14:textId="77777777" w:rsidR="006912FD" w:rsidRPr="006912FD" w:rsidRDefault="006912FD" w:rsidP="005E6741">
      <w:pPr>
        <w:ind w:right="-810"/>
        <w:rPr>
          <w:rFonts w:ascii="Arial Narrow" w:hAnsi="Arial Narrow" w:cs="Arial"/>
          <w:i/>
          <w:iCs/>
          <w:color w:val="0070C0"/>
          <w:sz w:val="16"/>
          <w:szCs w:val="16"/>
        </w:rPr>
      </w:pPr>
    </w:p>
    <w:p w14:paraId="0CA3DA47" w14:textId="429272BF" w:rsidR="006226EB" w:rsidRDefault="00C51A04" w:rsidP="005E6741">
      <w:pPr>
        <w:ind w:right="-810"/>
        <w:rPr>
          <w:rFonts w:ascii="Arial Narrow" w:hAnsi="Arial Narrow" w:cs="Arial"/>
          <w:i/>
          <w:iCs/>
          <w:color w:val="0070C0"/>
          <w:sz w:val="32"/>
          <w:szCs w:val="32"/>
        </w:rPr>
      </w:pPr>
      <w:r w:rsidRPr="004D1BB5">
        <w:rPr>
          <w:rFonts w:ascii="Arial Narrow" w:hAnsi="Arial Narrow" w:cs="Arial"/>
          <w:i/>
          <w:iCs/>
          <w:color w:val="0070C0"/>
          <w:sz w:val="32"/>
          <w:szCs w:val="32"/>
        </w:rPr>
        <w:t>*</w:t>
      </w:r>
      <w:r w:rsidR="00335AE5">
        <w:rPr>
          <w:rFonts w:ascii="Arial Narrow" w:hAnsi="Arial Narrow" w:cs="Arial"/>
          <w:i/>
          <w:iCs/>
          <w:color w:val="0070C0"/>
          <w:sz w:val="32"/>
          <w:szCs w:val="32"/>
        </w:rPr>
        <w:t>Millennial Temple</w:t>
      </w:r>
      <w:r w:rsidR="00AA1B97">
        <w:rPr>
          <w:rFonts w:ascii="Arial Narrow" w:hAnsi="Arial Narrow" w:cs="Arial"/>
          <w:i/>
          <w:iCs/>
          <w:color w:val="0070C0"/>
          <w:sz w:val="32"/>
          <w:szCs w:val="32"/>
        </w:rPr>
        <w:t xml:space="preserve"> and Animal</w:t>
      </w:r>
      <w:r w:rsidR="00335AE5">
        <w:rPr>
          <w:rFonts w:ascii="Arial Narrow" w:hAnsi="Arial Narrow" w:cs="Arial"/>
          <w:i/>
          <w:iCs/>
          <w:color w:val="0070C0"/>
          <w:sz w:val="32"/>
          <w:szCs w:val="32"/>
        </w:rPr>
        <w:t xml:space="preserve"> Sacrifices</w:t>
      </w:r>
      <w:r w:rsidR="00AA1B97">
        <w:rPr>
          <w:rFonts w:ascii="Arial Narrow" w:hAnsi="Arial Narrow" w:cs="Arial"/>
          <w:i/>
          <w:iCs/>
          <w:color w:val="0070C0"/>
          <w:sz w:val="32"/>
          <w:szCs w:val="32"/>
        </w:rPr>
        <w:t xml:space="preserve"> Continue?</w:t>
      </w:r>
    </w:p>
    <w:p w14:paraId="05C5A7F5" w14:textId="77777777" w:rsidR="007A3E23" w:rsidRDefault="007A3E23" w:rsidP="005E6741">
      <w:pPr>
        <w:ind w:right="-810"/>
        <w:rPr>
          <w:rFonts w:ascii="Arial Narrow" w:hAnsi="Arial Narrow" w:cs="Arial"/>
          <w:i/>
          <w:iCs/>
          <w:color w:val="0070C0"/>
          <w:sz w:val="10"/>
          <w:szCs w:val="10"/>
        </w:rPr>
      </w:pPr>
    </w:p>
    <w:p w14:paraId="0167B695" w14:textId="43A8246A" w:rsidR="002E4717" w:rsidRDefault="006912FD" w:rsidP="00335AE5">
      <w:pPr>
        <w:ind w:right="-810"/>
        <w:rPr>
          <w:rFonts w:ascii="Arial Narrow" w:hAnsi="Arial Narrow" w:cs="Arial"/>
          <w:i/>
          <w:iCs/>
          <w:color w:val="000000" w:themeColor="text1"/>
          <w:sz w:val="20"/>
          <w:szCs w:val="20"/>
        </w:rPr>
      </w:pPr>
      <w:r>
        <w:rPr>
          <w:rFonts w:ascii="Arial Narrow" w:hAnsi="Arial Narrow" w:cs="Arial"/>
          <w:i/>
          <w:iCs/>
          <w:color w:val="C00000"/>
        </w:rPr>
        <w:t>*</w:t>
      </w:r>
      <w:r w:rsidR="007A3E23" w:rsidRPr="007A3E23">
        <w:rPr>
          <w:rFonts w:ascii="Arial Narrow" w:hAnsi="Arial Narrow" w:cs="Arial"/>
          <w:i/>
          <w:iCs/>
          <w:color w:val="C00000"/>
        </w:rPr>
        <w:t xml:space="preserve">Insights for Ezekiel </w:t>
      </w:r>
      <w:r w:rsidR="00A4377C">
        <w:rPr>
          <w:rFonts w:ascii="Arial Narrow" w:hAnsi="Arial Narrow" w:cs="Arial"/>
          <w:i/>
          <w:iCs/>
          <w:color w:val="C00000"/>
        </w:rPr>
        <w:t>4</w:t>
      </w:r>
      <w:r w:rsidR="00335AE5">
        <w:rPr>
          <w:rFonts w:ascii="Arial Narrow" w:hAnsi="Arial Narrow" w:cs="Arial"/>
          <w:i/>
          <w:iCs/>
          <w:color w:val="C00000"/>
        </w:rPr>
        <w:t>0</w:t>
      </w:r>
      <w:r w:rsidR="007A3E23" w:rsidRPr="007A3E23">
        <w:rPr>
          <w:rFonts w:ascii="Arial Narrow" w:hAnsi="Arial Narrow" w:cs="Arial"/>
          <w:i/>
          <w:iCs/>
          <w:color w:val="C00000"/>
        </w:rPr>
        <w:t>:</w:t>
      </w:r>
      <w:r w:rsidR="00335AE5" w:rsidRPr="00335AE5">
        <w:rPr>
          <w:rFonts w:ascii="Arial Narrow" w:hAnsi="Arial Narrow" w:cs="Arial"/>
          <w:i/>
          <w:iCs/>
          <w:color w:val="C00000"/>
        </w:rPr>
        <w:t>38</w:t>
      </w:r>
      <w:r w:rsidR="00335AE5" w:rsidRPr="00335AE5">
        <w:rPr>
          <w:rFonts w:ascii="Arial Narrow" w:hAnsi="Arial Narrow" w:cs="Arial"/>
          <w:i/>
          <w:iCs/>
          <w:color w:val="000000" w:themeColor="text1"/>
        </w:rPr>
        <w:t xml:space="preserve"> There was a chamber and its entrance by the gateposts of the gateway, where they washed the burnt offering. </w:t>
      </w:r>
      <w:r w:rsidR="00335AE5" w:rsidRPr="00335AE5">
        <w:rPr>
          <w:rFonts w:ascii="Arial Narrow" w:hAnsi="Arial Narrow" w:cs="Arial"/>
          <w:i/>
          <w:iCs/>
          <w:color w:val="C00000"/>
        </w:rPr>
        <w:t>39</w:t>
      </w:r>
      <w:r w:rsidR="00335AE5" w:rsidRPr="00335AE5">
        <w:rPr>
          <w:rFonts w:ascii="Arial Narrow" w:hAnsi="Arial Narrow" w:cs="Arial"/>
          <w:i/>
          <w:iCs/>
          <w:color w:val="000000" w:themeColor="text1"/>
        </w:rPr>
        <w:t xml:space="preserve"> In the vestibule of the gateway were two tables on this side and two tables on that side, on which to slay the burnt offering, the sin offering, and the trespass offering.</w:t>
      </w:r>
    </w:p>
    <w:p w14:paraId="6BAE01D8" w14:textId="77777777" w:rsidR="002E4717" w:rsidRDefault="002E4717" w:rsidP="002E4717">
      <w:pPr>
        <w:ind w:right="-810"/>
        <w:rPr>
          <w:rFonts w:ascii="Arial Narrow" w:hAnsi="Arial Narrow" w:cs="Arial"/>
          <w:i/>
          <w:iCs/>
          <w:color w:val="000000" w:themeColor="text1"/>
          <w:sz w:val="20"/>
          <w:szCs w:val="20"/>
        </w:rPr>
      </w:pPr>
    </w:p>
    <w:p w14:paraId="6F028D08" w14:textId="3DBABBD9" w:rsidR="00A31358" w:rsidRPr="006D2138" w:rsidRDefault="00335AE5" w:rsidP="006D2138">
      <w:pPr>
        <w:ind w:right="-810"/>
        <w:rPr>
          <w:rFonts w:ascii="Arial Narrow" w:hAnsi="Arial Narrow" w:cs="Arial"/>
          <w:color w:val="000000" w:themeColor="text1"/>
          <w:sz w:val="10"/>
          <w:szCs w:val="10"/>
        </w:rPr>
      </w:pPr>
      <w:r>
        <w:rPr>
          <w:rFonts w:ascii="Arial Narrow" w:hAnsi="Arial Narrow" w:cs="Arial"/>
          <w:b/>
          <w:bCs/>
          <w:color w:val="000000" w:themeColor="text1"/>
        </w:rPr>
        <w:t>Why are animal sacrifices mentioned</w:t>
      </w:r>
      <w:r w:rsidR="00701F36">
        <w:rPr>
          <w:rFonts w:ascii="Arial Narrow" w:hAnsi="Arial Narrow" w:cs="Arial"/>
          <w:b/>
          <w:bCs/>
          <w:color w:val="000000" w:themeColor="text1"/>
        </w:rPr>
        <w:t xml:space="preserve"> in the Millennial reign of Christ</w:t>
      </w:r>
      <w:r>
        <w:rPr>
          <w:rFonts w:ascii="Arial Narrow" w:hAnsi="Arial Narrow" w:cs="Arial"/>
          <w:b/>
          <w:bCs/>
          <w:color w:val="000000" w:themeColor="text1"/>
        </w:rPr>
        <w:t>?</w:t>
      </w:r>
    </w:p>
    <w:p w14:paraId="1D5C6930" w14:textId="77777777" w:rsidR="008C14FE" w:rsidRPr="008C14FE" w:rsidRDefault="008C14FE" w:rsidP="008C14FE">
      <w:pPr>
        <w:pStyle w:val="ListParagraph"/>
        <w:ind w:right="-810"/>
        <w:rPr>
          <w:rFonts w:ascii="Arial Narrow" w:hAnsi="Arial Narrow" w:cs="Arial"/>
          <w:color w:val="000000" w:themeColor="text1"/>
          <w:sz w:val="10"/>
          <w:szCs w:val="10"/>
        </w:rPr>
      </w:pPr>
    </w:p>
    <w:p w14:paraId="614591D8" w14:textId="35F53492" w:rsidR="00034AC8" w:rsidRDefault="00170D84" w:rsidP="00EA4735">
      <w:pPr>
        <w:ind w:right="-810"/>
        <w:rPr>
          <w:rFonts w:ascii="Arial Narrow" w:hAnsi="Arial Narrow" w:cs="Arial"/>
          <w:color w:val="000000" w:themeColor="text1"/>
        </w:rPr>
      </w:pPr>
      <w:r w:rsidRPr="00701F36">
        <w:rPr>
          <w:rFonts w:ascii="Arial Narrow" w:hAnsi="Arial Narrow" w:cs="Arial"/>
          <w:color w:val="C00000"/>
        </w:rPr>
        <w:t>*</w:t>
      </w:r>
      <w:r w:rsidR="00335AE5" w:rsidRPr="00701F36">
        <w:rPr>
          <w:rFonts w:ascii="Arial Narrow" w:hAnsi="Arial Narrow" w:cs="Arial"/>
          <w:color w:val="C00000"/>
        </w:rPr>
        <w:t>Hebrew 10:</w:t>
      </w:r>
      <w:r w:rsidR="00034AC8" w:rsidRPr="00701F36">
        <w:rPr>
          <w:rFonts w:ascii="Arial Narrow" w:hAnsi="Arial Narrow" w:cs="Arial"/>
          <w:color w:val="C00000"/>
        </w:rPr>
        <w:t>1</w:t>
      </w:r>
      <w:r w:rsidR="00701F36" w:rsidRPr="00701F36">
        <w:rPr>
          <w:rFonts w:ascii="Arial Narrow" w:hAnsi="Arial Narrow" w:cs="Arial"/>
          <w:color w:val="C00000"/>
        </w:rPr>
        <w:t xml:space="preserve"> </w:t>
      </w:r>
      <w:r w:rsidR="00701F36" w:rsidRPr="00701F36">
        <w:rPr>
          <w:rFonts w:ascii="Arial Narrow" w:hAnsi="Arial Narrow" w:cs="Arial"/>
          <w:color w:val="000000" w:themeColor="text1"/>
        </w:rPr>
        <w:t xml:space="preserve">For the law, having a shadow of the good things to come, and not the very image of the things, can never with these same sacrifices, which they offer continually year by year, make those who approach perfect. </w:t>
      </w:r>
      <w:r w:rsidR="00701F36" w:rsidRPr="00701F36">
        <w:rPr>
          <w:rFonts w:ascii="Arial Narrow" w:hAnsi="Arial Narrow" w:cs="Arial"/>
          <w:color w:val="C00000"/>
        </w:rPr>
        <w:t>2</w:t>
      </w:r>
      <w:r w:rsidR="00701F36" w:rsidRPr="00701F36">
        <w:rPr>
          <w:rFonts w:ascii="Arial Narrow" w:hAnsi="Arial Narrow" w:cs="Arial"/>
          <w:color w:val="000000" w:themeColor="text1"/>
        </w:rPr>
        <w:t xml:space="preserve"> For then would they not have ceased to be offered? For the worshipers, once purified, would have had no more consciousness of sins. </w:t>
      </w:r>
      <w:r w:rsidR="00701F36" w:rsidRPr="00701F36">
        <w:rPr>
          <w:rFonts w:ascii="Arial Narrow" w:hAnsi="Arial Narrow" w:cs="Arial"/>
          <w:color w:val="C00000"/>
        </w:rPr>
        <w:t>3</w:t>
      </w:r>
      <w:r w:rsidR="00701F36" w:rsidRPr="00701F36">
        <w:rPr>
          <w:rFonts w:ascii="Arial Narrow" w:hAnsi="Arial Narrow" w:cs="Arial"/>
          <w:color w:val="000000" w:themeColor="text1"/>
        </w:rPr>
        <w:t xml:space="preserve"> But in those sacrifices there is a reminder of sins every year. </w:t>
      </w:r>
      <w:r w:rsidR="00701F36" w:rsidRPr="00701F36">
        <w:rPr>
          <w:rFonts w:ascii="Arial Narrow" w:hAnsi="Arial Narrow" w:cs="Arial"/>
          <w:color w:val="C00000"/>
        </w:rPr>
        <w:t>4</w:t>
      </w:r>
      <w:r w:rsidR="00701F36" w:rsidRPr="00701F36">
        <w:rPr>
          <w:rFonts w:ascii="Arial Narrow" w:hAnsi="Arial Narrow" w:cs="Arial"/>
          <w:color w:val="000000" w:themeColor="text1"/>
        </w:rPr>
        <w:t xml:space="preserve"> For it is not possible that the blood of bulls and goats could take away sins.</w:t>
      </w:r>
    </w:p>
    <w:p w14:paraId="7A117183" w14:textId="77777777" w:rsidR="00034AC8" w:rsidRPr="00F705A7" w:rsidRDefault="00034AC8" w:rsidP="00EA4735">
      <w:pPr>
        <w:ind w:right="-810"/>
        <w:rPr>
          <w:rFonts w:ascii="Arial Narrow" w:hAnsi="Arial Narrow" w:cs="Arial"/>
          <w:color w:val="000000" w:themeColor="text1"/>
          <w:sz w:val="10"/>
          <w:szCs w:val="10"/>
        </w:rPr>
      </w:pPr>
    </w:p>
    <w:p w14:paraId="1BB7004B" w14:textId="749D7F5C" w:rsidR="00701F36" w:rsidRPr="00701F36" w:rsidRDefault="00034AC8" w:rsidP="00701F36">
      <w:pPr>
        <w:ind w:right="-450"/>
        <w:rPr>
          <w:rFonts w:ascii="Arial Narrow" w:hAnsi="Arial Narrow" w:cs="Arial"/>
          <w:color w:val="000000" w:themeColor="text1"/>
        </w:rPr>
      </w:pPr>
      <w:r w:rsidRPr="00701F36">
        <w:rPr>
          <w:rFonts w:ascii="Arial Narrow" w:hAnsi="Arial Narrow" w:cs="Arial"/>
          <w:color w:val="C00000"/>
        </w:rPr>
        <w:t>*Hebrew 10:10</w:t>
      </w:r>
      <w:r w:rsidR="00170D84" w:rsidRPr="00701F36">
        <w:rPr>
          <w:rFonts w:ascii="Arial Narrow" w:hAnsi="Arial Narrow" w:cs="Arial"/>
          <w:color w:val="C00000"/>
        </w:rPr>
        <w:t xml:space="preserve"> </w:t>
      </w:r>
      <w:r w:rsidR="00701F36" w:rsidRPr="00701F36">
        <w:rPr>
          <w:rFonts w:ascii="Arial Narrow" w:hAnsi="Arial Narrow" w:cs="Arial"/>
          <w:color w:val="000000" w:themeColor="text1"/>
        </w:rPr>
        <w:t>By that will we have been sanctified through the offering of the body of Jesus Christ once for all.</w:t>
      </w:r>
    </w:p>
    <w:p w14:paraId="1F136895" w14:textId="6062E145" w:rsidR="00A31358" w:rsidRDefault="00701F36" w:rsidP="00701F36">
      <w:pPr>
        <w:ind w:right="-810"/>
        <w:rPr>
          <w:rFonts w:ascii="Arial Narrow" w:hAnsi="Arial Narrow" w:cs="Arial"/>
          <w:b/>
          <w:bCs/>
          <w:color w:val="0070C0"/>
        </w:rPr>
      </w:pPr>
      <w:r w:rsidRPr="00701F36">
        <w:rPr>
          <w:rFonts w:ascii="Arial Narrow" w:hAnsi="Arial Narrow" w:cs="Arial"/>
          <w:color w:val="C00000"/>
        </w:rPr>
        <w:t>11</w:t>
      </w:r>
      <w:r w:rsidRPr="00701F36">
        <w:rPr>
          <w:rFonts w:ascii="Arial Narrow" w:hAnsi="Arial Narrow" w:cs="Arial"/>
          <w:color w:val="000000" w:themeColor="text1"/>
        </w:rPr>
        <w:t xml:space="preserve"> And every priest stands ministering daily and offering repeatedly the same sacrifices, which can never take away sins.</w:t>
      </w:r>
    </w:p>
    <w:p w14:paraId="22F74292" w14:textId="77777777" w:rsidR="00EA4735" w:rsidRPr="00F705A7" w:rsidRDefault="00EA4735" w:rsidP="00EA4735">
      <w:pPr>
        <w:ind w:right="-810"/>
        <w:rPr>
          <w:rFonts w:ascii="Arial Narrow" w:hAnsi="Arial Narrow" w:cs="Arial"/>
          <w:b/>
          <w:bCs/>
          <w:color w:val="0070C0"/>
          <w:sz w:val="10"/>
          <w:szCs w:val="10"/>
        </w:rPr>
      </w:pPr>
    </w:p>
    <w:p w14:paraId="5AE80464" w14:textId="11A08F9C" w:rsidR="005B4DDF" w:rsidRDefault="00701F36" w:rsidP="006D72C9">
      <w:pPr>
        <w:ind w:right="-810"/>
        <w:rPr>
          <w:rFonts w:ascii="Arial Narrow" w:hAnsi="Arial Narrow" w:cs="Arial"/>
          <w:b/>
          <w:bCs/>
          <w:color w:val="0070C0"/>
        </w:rPr>
      </w:pPr>
      <w:r>
        <w:rPr>
          <w:rFonts w:ascii="Arial Narrow" w:hAnsi="Arial Narrow" w:cs="Arial"/>
          <w:b/>
          <w:bCs/>
          <w:color w:val="0070C0"/>
        </w:rPr>
        <w:t>Hebrews 10</w:t>
      </w:r>
      <w:r w:rsidR="00A81851">
        <w:rPr>
          <w:rFonts w:ascii="Arial Narrow" w:hAnsi="Arial Narrow" w:cs="Arial"/>
          <w:b/>
          <w:bCs/>
          <w:color w:val="0070C0"/>
        </w:rPr>
        <w:t xml:space="preserve"> insights</w:t>
      </w:r>
    </w:p>
    <w:p w14:paraId="2742A0BF" w14:textId="6427FA87" w:rsidR="00701F36" w:rsidRDefault="00701F36" w:rsidP="00701F36">
      <w:pPr>
        <w:pStyle w:val="ListParagraph"/>
        <w:numPr>
          <w:ilvl w:val="0"/>
          <w:numId w:val="69"/>
        </w:numPr>
        <w:ind w:right="-810"/>
        <w:rPr>
          <w:rFonts w:ascii="Arial Narrow" w:hAnsi="Arial Narrow" w:cs="Arial"/>
          <w:b/>
          <w:bCs/>
          <w:color w:val="000000" w:themeColor="text1"/>
        </w:rPr>
      </w:pPr>
    </w:p>
    <w:p w14:paraId="4F16D796" w14:textId="77777777" w:rsidR="00AA1B97" w:rsidRPr="00AA1B97" w:rsidRDefault="00AA1B97" w:rsidP="00AA1B97">
      <w:pPr>
        <w:ind w:right="-810"/>
        <w:rPr>
          <w:rFonts w:ascii="Arial Narrow" w:hAnsi="Arial Narrow" w:cs="Arial"/>
          <w:b/>
          <w:bCs/>
          <w:color w:val="000000" w:themeColor="text1"/>
        </w:rPr>
      </w:pPr>
    </w:p>
    <w:p w14:paraId="560BB376" w14:textId="4B6E6132" w:rsidR="00701F36" w:rsidRDefault="00701F36" w:rsidP="00701F36">
      <w:pPr>
        <w:pStyle w:val="ListParagraph"/>
        <w:numPr>
          <w:ilvl w:val="0"/>
          <w:numId w:val="69"/>
        </w:numPr>
        <w:ind w:right="-810"/>
        <w:rPr>
          <w:rFonts w:ascii="Arial Narrow" w:hAnsi="Arial Narrow" w:cs="Arial"/>
          <w:b/>
          <w:bCs/>
          <w:color w:val="000000" w:themeColor="text1"/>
        </w:rPr>
      </w:pPr>
    </w:p>
    <w:p w14:paraId="36F6C86D" w14:textId="77777777" w:rsidR="00AA1B97" w:rsidRPr="00AA1B97" w:rsidRDefault="00AA1B97" w:rsidP="00AA1B97">
      <w:pPr>
        <w:pStyle w:val="ListParagraph"/>
        <w:rPr>
          <w:rFonts w:ascii="Arial Narrow" w:hAnsi="Arial Narrow" w:cs="Arial"/>
          <w:b/>
          <w:bCs/>
          <w:color w:val="000000" w:themeColor="text1"/>
        </w:rPr>
      </w:pPr>
    </w:p>
    <w:p w14:paraId="3BC95CB8" w14:textId="77777777" w:rsidR="00AA1B97" w:rsidRPr="00AA1B97" w:rsidRDefault="00AA1B97" w:rsidP="00AA1B97">
      <w:pPr>
        <w:ind w:right="-810"/>
        <w:rPr>
          <w:rFonts w:ascii="Arial Narrow" w:hAnsi="Arial Narrow" w:cs="Arial"/>
          <w:b/>
          <w:bCs/>
          <w:color w:val="000000" w:themeColor="text1"/>
        </w:rPr>
      </w:pPr>
    </w:p>
    <w:p w14:paraId="7BA6FFBB" w14:textId="5184CC6C" w:rsidR="00AA1B97" w:rsidRDefault="00AA1B97" w:rsidP="00701F36">
      <w:pPr>
        <w:pStyle w:val="ListParagraph"/>
        <w:numPr>
          <w:ilvl w:val="0"/>
          <w:numId w:val="69"/>
        </w:numPr>
        <w:ind w:right="-810"/>
        <w:rPr>
          <w:rFonts w:ascii="Arial Narrow" w:hAnsi="Arial Narrow" w:cs="Arial"/>
          <w:b/>
          <w:bCs/>
          <w:color w:val="000000" w:themeColor="text1"/>
        </w:rPr>
      </w:pPr>
    </w:p>
    <w:p w14:paraId="4DC69146" w14:textId="77777777" w:rsidR="00A81851" w:rsidRDefault="00A81851" w:rsidP="00A81851">
      <w:pPr>
        <w:ind w:right="-810"/>
        <w:rPr>
          <w:rFonts w:ascii="Arial Narrow" w:hAnsi="Arial Narrow" w:cs="Arial"/>
          <w:b/>
          <w:bCs/>
          <w:color w:val="000000" w:themeColor="text1"/>
        </w:rPr>
      </w:pPr>
    </w:p>
    <w:p w14:paraId="3E175C67" w14:textId="77777777" w:rsidR="00A81851" w:rsidRDefault="00A81851" w:rsidP="00A81851">
      <w:pPr>
        <w:ind w:right="-810"/>
        <w:rPr>
          <w:rFonts w:ascii="Arial Narrow" w:hAnsi="Arial Narrow" w:cs="Arial"/>
          <w:b/>
          <w:bCs/>
          <w:color w:val="000000" w:themeColor="text1"/>
        </w:rPr>
      </w:pPr>
    </w:p>
    <w:p w14:paraId="4BB2A86C" w14:textId="77777777" w:rsidR="00A81851" w:rsidRPr="00A81851" w:rsidRDefault="00A81851" w:rsidP="00A81851">
      <w:pPr>
        <w:ind w:right="-810"/>
        <w:rPr>
          <w:rFonts w:ascii="Arial Narrow" w:hAnsi="Arial Narrow" w:cs="Arial"/>
          <w:b/>
          <w:bCs/>
          <w:color w:val="000000" w:themeColor="text1"/>
        </w:rPr>
      </w:pPr>
    </w:p>
    <w:p w14:paraId="461F352A" w14:textId="77777777" w:rsidR="00EA4735" w:rsidRPr="00A81851" w:rsidRDefault="00EA4735" w:rsidP="006D72C9">
      <w:pPr>
        <w:pStyle w:val="ListParagraph"/>
        <w:numPr>
          <w:ilvl w:val="0"/>
          <w:numId w:val="69"/>
        </w:numPr>
        <w:ind w:right="-810"/>
        <w:rPr>
          <w:rFonts w:ascii="Arial Narrow" w:hAnsi="Arial Narrow" w:cs="Arial"/>
          <w:b/>
          <w:bCs/>
          <w:color w:val="000000" w:themeColor="text1"/>
        </w:rPr>
      </w:pPr>
    </w:p>
    <w:p w14:paraId="319F932D" w14:textId="77777777" w:rsidR="007922A6" w:rsidRDefault="007922A6" w:rsidP="00CB0715">
      <w:pPr>
        <w:ind w:right="-810"/>
        <w:rPr>
          <w:rFonts w:ascii="Arial Narrow" w:hAnsi="Arial Narrow" w:cs="Arial"/>
          <w:i/>
          <w:iCs/>
          <w:color w:val="0070C0"/>
        </w:rPr>
      </w:pPr>
    </w:p>
    <w:p w14:paraId="546543B3" w14:textId="77777777" w:rsidR="00A81851" w:rsidRPr="0053397A" w:rsidRDefault="00A81851" w:rsidP="00CB0715">
      <w:pPr>
        <w:ind w:right="-810"/>
        <w:rPr>
          <w:rFonts w:ascii="Arial Narrow" w:hAnsi="Arial Narrow" w:cs="Arial"/>
          <w:i/>
          <w:iCs/>
          <w:color w:val="0070C0"/>
        </w:rPr>
      </w:pPr>
    </w:p>
    <w:p w14:paraId="4C5EE720" w14:textId="593CBD99" w:rsidR="00CB0715" w:rsidRPr="00CB0715" w:rsidRDefault="00CB0715" w:rsidP="00CB0715">
      <w:pPr>
        <w:ind w:right="-810"/>
        <w:rPr>
          <w:rFonts w:ascii="Arial Narrow" w:hAnsi="Arial Narrow" w:cs="Arial"/>
          <w:i/>
          <w:iCs/>
          <w:color w:val="0070C0"/>
          <w:sz w:val="10"/>
          <w:szCs w:val="10"/>
        </w:rPr>
      </w:pPr>
      <w:r>
        <w:rPr>
          <w:rFonts w:ascii="Arial Narrow" w:hAnsi="Arial Narrow" w:cs="Arial"/>
          <w:i/>
          <w:iCs/>
          <w:color w:val="0070C0"/>
          <w:sz w:val="32"/>
          <w:szCs w:val="32"/>
        </w:rPr>
        <w:t>*</w:t>
      </w:r>
      <w:r w:rsidR="00AA1B97">
        <w:rPr>
          <w:rFonts w:ascii="Arial Narrow" w:hAnsi="Arial Narrow" w:cs="Arial"/>
          <w:i/>
          <w:iCs/>
          <w:color w:val="0070C0"/>
          <w:sz w:val="32"/>
          <w:szCs w:val="32"/>
        </w:rPr>
        <w:t>The Building that faced the Separating Courtyard</w:t>
      </w:r>
    </w:p>
    <w:p w14:paraId="5FCB0723" w14:textId="2E66E299" w:rsidR="00AA1B97" w:rsidRPr="00333A7F" w:rsidRDefault="005867FA" w:rsidP="00AA1B97">
      <w:pPr>
        <w:ind w:right="-720"/>
        <w:rPr>
          <w:rFonts w:ascii="Arial Narrow" w:hAnsi="Arial Narrow" w:cs="Arial"/>
          <w:i/>
          <w:iCs/>
          <w:color w:val="000000" w:themeColor="text1"/>
          <w:sz w:val="22"/>
          <w:szCs w:val="22"/>
        </w:rPr>
      </w:pPr>
      <w:r w:rsidRPr="00333A7F">
        <w:rPr>
          <w:rFonts w:ascii="Arial Narrow" w:hAnsi="Arial Narrow" w:cs="Arial"/>
          <w:i/>
          <w:iCs/>
          <w:color w:val="C00000"/>
          <w:sz w:val="22"/>
          <w:szCs w:val="22"/>
        </w:rPr>
        <w:t>*</w:t>
      </w:r>
      <w:r w:rsidR="003E31FE" w:rsidRPr="00333A7F">
        <w:rPr>
          <w:rFonts w:ascii="Arial Narrow" w:hAnsi="Arial Narrow" w:cs="Arial"/>
          <w:i/>
          <w:iCs/>
          <w:color w:val="C00000"/>
          <w:sz w:val="22"/>
          <w:szCs w:val="22"/>
        </w:rPr>
        <w:t xml:space="preserve">Ezekiel </w:t>
      </w:r>
      <w:r w:rsidR="00A4377C" w:rsidRPr="00333A7F">
        <w:rPr>
          <w:rFonts w:ascii="Arial Narrow" w:hAnsi="Arial Narrow" w:cs="Arial"/>
          <w:i/>
          <w:iCs/>
          <w:color w:val="C00000"/>
          <w:sz w:val="22"/>
          <w:szCs w:val="22"/>
        </w:rPr>
        <w:t>4</w:t>
      </w:r>
      <w:r w:rsidR="00AA1B97" w:rsidRPr="00333A7F">
        <w:rPr>
          <w:rFonts w:ascii="Arial Narrow" w:hAnsi="Arial Narrow" w:cs="Arial"/>
          <w:i/>
          <w:iCs/>
          <w:color w:val="C00000"/>
          <w:sz w:val="22"/>
          <w:szCs w:val="22"/>
        </w:rPr>
        <w:t>1</w:t>
      </w:r>
      <w:r w:rsidR="00A4377C" w:rsidRPr="00333A7F">
        <w:rPr>
          <w:rFonts w:ascii="Arial Narrow" w:hAnsi="Arial Narrow" w:cs="Arial"/>
          <w:i/>
          <w:iCs/>
          <w:color w:val="C00000"/>
          <w:sz w:val="22"/>
          <w:szCs w:val="22"/>
        </w:rPr>
        <w:t>:</w:t>
      </w:r>
      <w:r w:rsidR="00AA1B97" w:rsidRPr="00333A7F">
        <w:rPr>
          <w:rFonts w:ascii="Arial Narrow" w:hAnsi="Arial Narrow" w:cs="Arial"/>
          <w:i/>
          <w:iCs/>
          <w:color w:val="C00000"/>
          <w:sz w:val="22"/>
          <w:szCs w:val="22"/>
        </w:rPr>
        <w:t>12</w:t>
      </w:r>
      <w:r w:rsidR="00EB2A55" w:rsidRPr="00333A7F">
        <w:rPr>
          <w:rFonts w:ascii="Arial Narrow" w:hAnsi="Arial Narrow" w:cs="Arial"/>
          <w:i/>
          <w:iCs/>
          <w:color w:val="C00000"/>
          <w:sz w:val="22"/>
          <w:szCs w:val="22"/>
        </w:rPr>
        <w:t xml:space="preserve"> </w:t>
      </w:r>
      <w:r w:rsidR="00AA1B97" w:rsidRPr="00333A7F">
        <w:rPr>
          <w:rFonts w:ascii="Arial Narrow" w:hAnsi="Arial Narrow" w:cs="Arial"/>
          <w:b/>
          <w:bCs/>
          <w:i/>
          <w:iCs/>
          <w:color w:val="000000" w:themeColor="text1"/>
          <w:sz w:val="22"/>
          <w:szCs w:val="22"/>
          <w:u w:val="single"/>
        </w:rPr>
        <w:t>The building</w:t>
      </w:r>
      <w:r w:rsidR="00AA1B97" w:rsidRPr="00333A7F">
        <w:rPr>
          <w:rFonts w:ascii="Arial Narrow" w:hAnsi="Arial Narrow" w:cs="Arial"/>
          <w:i/>
          <w:iCs/>
          <w:color w:val="000000" w:themeColor="text1"/>
          <w:sz w:val="22"/>
          <w:szCs w:val="22"/>
        </w:rPr>
        <w:t xml:space="preserve"> that faced the separating courtyard at its western end was seventy cubits wide; the wall of the building was five cubits thick all around, and its length ninety cubits.</w:t>
      </w:r>
    </w:p>
    <w:p w14:paraId="0140D2FD" w14:textId="6C10C690" w:rsidR="0009244D" w:rsidRPr="00333A7F" w:rsidRDefault="00AA1B97" w:rsidP="002E4717">
      <w:pPr>
        <w:ind w:right="-720"/>
        <w:rPr>
          <w:rFonts w:ascii="Arial Narrow" w:hAnsi="Arial Narrow" w:cs="Arial"/>
          <w:i/>
          <w:iCs/>
          <w:color w:val="000000" w:themeColor="text1"/>
          <w:sz w:val="22"/>
          <w:szCs w:val="22"/>
        </w:rPr>
      </w:pPr>
      <w:r w:rsidRPr="00333A7F">
        <w:rPr>
          <w:rFonts w:ascii="Arial Narrow" w:hAnsi="Arial Narrow" w:cs="Arial"/>
          <w:i/>
          <w:iCs/>
          <w:color w:val="C00000"/>
          <w:sz w:val="22"/>
          <w:szCs w:val="22"/>
        </w:rPr>
        <w:t>13</w:t>
      </w:r>
      <w:r w:rsidRPr="00333A7F">
        <w:rPr>
          <w:rFonts w:ascii="Arial Narrow" w:hAnsi="Arial Narrow" w:cs="Arial"/>
          <w:i/>
          <w:iCs/>
          <w:color w:val="000000" w:themeColor="text1"/>
          <w:sz w:val="22"/>
          <w:szCs w:val="22"/>
        </w:rPr>
        <w:t xml:space="preserve"> So he measured the temple, one hundred cubits long; and </w:t>
      </w:r>
      <w:r w:rsidRPr="00333A7F">
        <w:rPr>
          <w:rFonts w:ascii="Arial Narrow" w:hAnsi="Arial Narrow" w:cs="Arial"/>
          <w:b/>
          <w:bCs/>
          <w:i/>
          <w:iCs/>
          <w:color w:val="000000" w:themeColor="text1"/>
          <w:sz w:val="22"/>
          <w:szCs w:val="22"/>
          <w:u w:val="single"/>
        </w:rPr>
        <w:t>the separating courtyard with the building</w:t>
      </w:r>
      <w:r w:rsidRPr="00333A7F">
        <w:rPr>
          <w:rFonts w:ascii="Arial Narrow" w:hAnsi="Arial Narrow" w:cs="Arial"/>
          <w:i/>
          <w:iCs/>
          <w:color w:val="000000" w:themeColor="text1"/>
          <w:sz w:val="22"/>
          <w:szCs w:val="22"/>
        </w:rPr>
        <w:t xml:space="preserve"> and its walls was one hundred cubits long; </w:t>
      </w:r>
      <w:r w:rsidRPr="00333A7F">
        <w:rPr>
          <w:rFonts w:ascii="Arial Narrow" w:hAnsi="Arial Narrow" w:cs="Arial"/>
          <w:i/>
          <w:iCs/>
          <w:color w:val="C00000"/>
          <w:sz w:val="22"/>
          <w:szCs w:val="22"/>
        </w:rPr>
        <w:t>14</w:t>
      </w:r>
      <w:r w:rsidRPr="00333A7F">
        <w:rPr>
          <w:rFonts w:ascii="Arial Narrow" w:hAnsi="Arial Narrow" w:cs="Arial"/>
          <w:i/>
          <w:iCs/>
          <w:color w:val="000000" w:themeColor="text1"/>
          <w:sz w:val="22"/>
          <w:szCs w:val="22"/>
        </w:rPr>
        <w:t xml:space="preserve"> also the width of the eastern face of the temple, including the separating courtyard, was one hundred cubits. </w:t>
      </w:r>
      <w:r w:rsidRPr="00333A7F">
        <w:rPr>
          <w:rFonts w:ascii="Arial Narrow" w:hAnsi="Arial Narrow" w:cs="Arial"/>
          <w:i/>
          <w:iCs/>
          <w:color w:val="C00000"/>
          <w:sz w:val="22"/>
          <w:szCs w:val="22"/>
        </w:rPr>
        <w:t xml:space="preserve">15 </w:t>
      </w:r>
      <w:r w:rsidRPr="00333A7F">
        <w:rPr>
          <w:rFonts w:ascii="Arial Narrow" w:hAnsi="Arial Narrow" w:cs="Arial"/>
          <w:i/>
          <w:iCs/>
          <w:color w:val="000000" w:themeColor="text1"/>
          <w:sz w:val="22"/>
          <w:szCs w:val="22"/>
          <w:u w:val="single"/>
        </w:rPr>
        <w:t>He measured the length of</w:t>
      </w:r>
      <w:r w:rsidRPr="00333A7F">
        <w:rPr>
          <w:rFonts w:ascii="Arial Narrow" w:hAnsi="Arial Narrow" w:cs="Arial"/>
          <w:b/>
          <w:bCs/>
          <w:i/>
          <w:iCs/>
          <w:color w:val="000000" w:themeColor="text1"/>
          <w:sz w:val="22"/>
          <w:szCs w:val="22"/>
          <w:u w:val="single"/>
        </w:rPr>
        <w:t xml:space="preserve"> the building behind it, facing the separating courtyard</w:t>
      </w:r>
      <w:r w:rsidRPr="00333A7F">
        <w:rPr>
          <w:rFonts w:ascii="Arial Narrow" w:hAnsi="Arial Narrow" w:cs="Arial"/>
          <w:i/>
          <w:iCs/>
          <w:color w:val="000000" w:themeColor="text1"/>
          <w:sz w:val="22"/>
          <w:szCs w:val="22"/>
        </w:rPr>
        <w:t xml:space="preserve">, with its galleries on the one side and on the other side, one hundred cubits, as well as the inner temple and the porches of the court, </w:t>
      </w:r>
      <w:r w:rsidRPr="00333A7F">
        <w:rPr>
          <w:rFonts w:ascii="Arial Narrow" w:hAnsi="Arial Narrow" w:cs="Arial"/>
          <w:i/>
          <w:iCs/>
          <w:color w:val="C00000"/>
          <w:sz w:val="22"/>
          <w:szCs w:val="22"/>
        </w:rPr>
        <w:t>16</w:t>
      </w:r>
      <w:r w:rsidRPr="00333A7F">
        <w:rPr>
          <w:rFonts w:ascii="Arial Narrow" w:hAnsi="Arial Narrow" w:cs="Arial"/>
          <w:i/>
          <w:iCs/>
          <w:color w:val="000000" w:themeColor="text1"/>
          <w:sz w:val="22"/>
          <w:szCs w:val="22"/>
        </w:rPr>
        <w:t xml:space="preserve"> their doorposts and the beveled window frames. And the galleries all around their three stories opposite the threshold were paneled with wood from the ground to the windows—the windows were covered— </w:t>
      </w:r>
      <w:r w:rsidRPr="00333A7F">
        <w:rPr>
          <w:rFonts w:ascii="Arial Narrow" w:hAnsi="Arial Narrow" w:cs="Arial"/>
          <w:i/>
          <w:iCs/>
          <w:color w:val="C00000"/>
          <w:sz w:val="22"/>
          <w:szCs w:val="22"/>
        </w:rPr>
        <w:t>17</w:t>
      </w:r>
      <w:r w:rsidRPr="00333A7F">
        <w:rPr>
          <w:rFonts w:ascii="Arial Narrow" w:hAnsi="Arial Narrow" w:cs="Arial"/>
          <w:i/>
          <w:iCs/>
          <w:color w:val="000000" w:themeColor="text1"/>
          <w:sz w:val="22"/>
          <w:szCs w:val="22"/>
        </w:rPr>
        <w:t xml:space="preserve"> from the space above the door, even to the inner room, as well as outside, and on every wall all around, inside and outside, by measure.</w:t>
      </w:r>
    </w:p>
    <w:p w14:paraId="03F53B91" w14:textId="77777777" w:rsidR="0009244D" w:rsidRDefault="0009244D" w:rsidP="002E4717">
      <w:pPr>
        <w:ind w:right="-720"/>
        <w:rPr>
          <w:rFonts w:ascii="Arial Narrow" w:hAnsi="Arial Narrow" w:cs="Arial"/>
          <w:b/>
          <w:bCs/>
          <w:i/>
          <w:iCs/>
          <w:color w:val="000000" w:themeColor="text1"/>
        </w:rPr>
      </w:pPr>
    </w:p>
    <w:p w14:paraId="3E49B6B1" w14:textId="2DC26970" w:rsidR="0009244D" w:rsidRPr="004C3C01" w:rsidRDefault="00AA1B97" w:rsidP="002E4717">
      <w:pPr>
        <w:ind w:right="-720"/>
        <w:rPr>
          <w:rFonts w:ascii="Arial Narrow" w:hAnsi="Arial Narrow" w:cs="Arial"/>
          <w:b/>
          <w:bCs/>
          <w:i/>
          <w:iCs/>
          <w:color w:val="000000" w:themeColor="text1"/>
        </w:rPr>
      </w:pPr>
      <w:r>
        <w:rPr>
          <w:rFonts w:ascii="Arial Narrow" w:hAnsi="Arial Narrow" w:cs="Arial"/>
          <w:b/>
          <w:bCs/>
          <w:i/>
          <w:iCs/>
          <w:color w:val="000000" w:themeColor="text1"/>
        </w:rPr>
        <w:t>Nobody knows why a</w:t>
      </w:r>
      <w:r w:rsidR="00635981">
        <w:rPr>
          <w:rFonts w:ascii="Arial Narrow" w:hAnsi="Arial Narrow" w:cs="Arial"/>
          <w:b/>
          <w:bCs/>
          <w:i/>
          <w:iCs/>
          <w:color w:val="000000" w:themeColor="text1"/>
        </w:rPr>
        <w:t xml:space="preserve"> separate</w:t>
      </w:r>
      <w:r>
        <w:rPr>
          <w:rFonts w:ascii="Arial Narrow" w:hAnsi="Arial Narrow" w:cs="Arial"/>
          <w:b/>
          <w:bCs/>
          <w:i/>
          <w:iCs/>
          <w:color w:val="000000" w:themeColor="text1"/>
        </w:rPr>
        <w:t xml:space="preserve"> building with no name is </w:t>
      </w:r>
      <w:r w:rsidR="00635981">
        <w:rPr>
          <w:rFonts w:ascii="Arial Narrow" w:hAnsi="Arial Narrow" w:cs="Arial"/>
          <w:b/>
          <w:bCs/>
          <w:i/>
          <w:iCs/>
          <w:color w:val="000000" w:themeColor="text1"/>
        </w:rPr>
        <w:t>behind the temple</w:t>
      </w:r>
      <w:r>
        <w:rPr>
          <w:rFonts w:ascii="Arial Narrow" w:hAnsi="Arial Narrow" w:cs="Arial"/>
          <w:b/>
          <w:bCs/>
          <w:i/>
          <w:iCs/>
          <w:color w:val="000000" w:themeColor="text1"/>
        </w:rPr>
        <w:t>.</w:t>
      </w:r>
    </w:p>
    <w:p w14:paraId="10CA3960" w14:textId="69BEC4C2" w:rsidR="00EA4735" w:rsidRPr="004C3C01" w:rsidRDefault="00EA4735" w:rsidP="00EA4735">
      <w:pPr>
        <w:ind w:right="-720"/>
        <w:rPr>
          <w:rFonts w:ascii="Arial Narrow" w:hAnsi="Arial Narrow" w:cs="Arial"/>
          <w:b/>
          <w:bCs/>
          <w:i/>
          <w:iCs/>
          <w:color w:val="0070C0"/>
          <w:sz w:val="10"/>
          <w:szCs w:val="10"/>
        </w:rPr>
      </w:pPr>
    </w:p>
    <w:p w14:paraId="6C68C245" w14:textId="3B47A397" w:rsidR="00140C9B" w:rsidRDefault="00140C9B" w:rsidP="00140C9B">
      <w:pPr>
        <w:pStyle w:val="ListParagraph"/>
        <w:numPr>
          <w:ilvl w:val="0"/>
          <w:numId w:val="66"/>
        </w:numPr>
        <w:ind w:right="-720"/>
        <w:rPr>
          <w:rFonts w:ascii="Arial Narrow" w:hAnsi="Arial Narrow" w:cs="Arial"/>
          <w:b/>
          <w:bCs/>
          <w:i/>
          <w:iCs/>
          <w:color w:val="0070C0"/>
        </w:rPr>
      </w:pPr>
    </w:p>
    <w:p w14:paraId="688F3B2F" w14:textId="77777777" w:rsidR="00EA4735" w:rsidRPr="00841971" w:rsidRDefault="00EA4735" w:rsidP="00EA4735">
      <w:pPr>
        <w:pStyle w:val="ListParagraph"/>
        <w:ind w:right="-720"/>
        <w:rPr>
          <w:rFonts w:ascii="Arial Narrow" w:hAnsi="Arial Narrow" w:cs="Arial"/>
          <w:b/>
          <w:bCs/>
          <w:i/>
          <w:iCs/>
          <w:color w:val="0070C0"/>
        </w:rPr>
      </w:pPr>
    </w:p>
    <w:p w14:paraId="3BD5B741" w14:textId="77777777" w:rsidR="00841971" w:rsidRPr="00841971" w:rsidRDefault="00841971" w:rsidP="00841971">
      <w:pPr>
        <w:pStyle w:val="ListParagraph"/>
        <w:rPr>
          <w:rFonts w:ascii="Arial Narrow" w:hAnsi="Arial Narrow" w:cs="Arial"/>
          <w:b/>
          <w:bCs/>
          <w:i/>
          <w:iCs/>
          <w:color w:val="0070C0"/>
        </w:rPr>
      </w:pPr>
    </w:p>
    <w:p w14:paraId="04834AB5" w14:textId="77777777" w:rsidR="00841971" w:rsidRDefault="00841971" w:rsidP="00841971">
      <w:pPr>
        <w:pStyle w:val="ListParagraph"/>
        <w:ind w:right="-720"/>
        <w:rPr>
          <w:rFonts w:ascii="Arial Narrow" w:hAnsi="Arial Narrow" w:cs="Arial"/>
          <w:b/>
          <w:bCs/>
          <w:i/>
          <w:iCs/>
          <w:color w:val="0070C0"/>
        </w:rPr>
      </w:pPr>
    </w:p>
    <w:p w14:paraId="742845C1" w14:textId="0A7AEE21" w:rsidR="00140C9B" w:rsidRDefault="00140C9B" w:rsidP="00F03158">
      <w:pPr>
        <w:pStyle w:val="ListParagraph"/>
        <w:numPr>
          <w:ilvl w:val="0"/>
          <w:numId w:val="66"/>
        </w:numPr>
        <w:ind w:right="-720"/>
        <w:rPr>
          <w:rFonts w:ascii="Arial Narrow" w:hAnsi="Arial Narrow" w:cs="Arial"/>
          <w:b/>
          <w:bCs/>
          <w:i/>
          <w:iCs/>
          <w:color w:val="0070C0"/>
        </w:rPr>
      </w:pPr>
      <w:r w:rsidRPr="00EA4735">
        <w:rPr>
          <w:rFonts w:ascii="Arial Narrow" w:hAnsi="Arial Narrow" w:cs="Arial"/>
          <w:b/>
          <w:bCs/>
          <w:i/>
          <w:iCs/>
          <w:color w:val="0070C0"/>
        </w:rPr>
        <w:t xml:space="preserve"> </w:t>
      </w:r>
    </w:p>
    <w:p w14:paraId="1E010D3D" w14:textId="77777777" w:rsidR="00A81851" w:rsidRPr="00A81851" w:rsidRDefault="00A81851" w:rsidP="00A81851">
      <w:pPr>
        <w:ind w:right="-720"/>
        <w:rPr>
          <w:rFonts w:ascii="Arial Narrow" w:hAnsi="Arial Narrow" w:cs="Arial"/>
          <w:b/>
          <w:bCs/>
          <w:i/>
          <w:iCs/>
          <w:color w:val="0070C0"/>
        </w:rPr>
      </w:pPr>
    </w:p>
    <w:p w14:paraId="19ACB374" w14:textId="77777777" w:rsidR="00140C9B" w:rsidRDefault="00140C9B" w:rsidP="00140C9B">
      <w:pPr>
        <w:ind w:right="-720"/>
        <w:rPr>
          <w:rFonts w:ascii="Arial Narrow" w:hAnsi="Arial Narrow" w:cs="Arial"/>
          <w:b/>
          <w:bCs/>
          <w:i/>
          <w:iCs/>
          <w:color w:val="0070C0"/>
        </w:rPr>
      </w:pPr>
    </w:p>
    <w:p w14:paraId="26F9DBB0" w14:textId="0D93462F" w:rsidR="00F705A7" w:rsidRPr="00140C9B" w:rsidRDefault="00F705A7" w:rsidP="00140C9B">
      <w:pPr>
        <w:ind w:right="-720"/>
        <w:rPr>
          <w:rFonts w:ascii="Arial Narrow" w:hAnsi="Arial Narrow" w:cs="Arial"/>
          <w:b/>
          <w:bCs/>
          <w:i/>
          <w:iCs/>
          <w:color w:val="0070C0"/>
        </w:rPr>
      </w:pPr>
    </w:p>
    <w:p w14:paraId="4DAC09A5" w14:textId="5B95A70B" w:rsidR="00F705A7" w:rsidRDefault="009B3E9F" w:rsidP="002E4717">
      <w:pPr>
        <w:ind w:right="-720"/>
        <w:rPr>
          <w:rFonts w:ascii="Arial Narrow" w:hAnsi="Arial Narrow" w:cs="Arial"/>
          <w:i/>
          <w:iCs/>
          <w:color w:val="0070C0"/>
          <w:sz w:val="32"/>
          <w:szCs w:val="32"/>
        </w:rPr>
      </w:pPr>
      <w:r>
        <w:rPr>
          <w:rFonts w:ascii="Arial Narrow" w:hAnsi="Arial Narrow" w:cs="Arial"/>
          <w:i/>
          <w:iCs/>
          <w:color w:val="0070C0"/>
          <w:sz w:val="32"/>
          <w:szCs w:val="32"/>
        </w:rPr>
        <w:t>*</w:t>
      </w:r>
      <w:r w:rsidR="00010945">
        <w:rPr>
          <w:rFonts w:ascii="Arial Narrow" w:hAnsi="Arial Narrow" w:cs="Arial"/>
          <w:i/>
          <w:iCs/>
          <w:color w:val="0070C0"/>
          <w:sz w:val="32"/>
          <w:szCs w:val="32"/>
        </w:rPr>
        <w:t xml:space="preserve">The </w:t>
      </w:r>
      <w:r w:rsidR="00F705A7">
        <w:rPr>
          <w:rFonts w:ascii="Arial Narrow" w:hAnsi="Arial Narrow" w:cs="Arial"/>
          <w:i/>
          <w:iCs/>
          <w:color w:val="0070C0"/>
          <w:sz w:val="32"/>
          <w:szCs w:val="32"/>
        </w:rPr>
        <w:t>Chambers of the Priest Who Serve Jesus and the Temple Sacrifices.</w:t>
      </w:r>
    </w:p>
    <w:p w14:paraId="4E9256DE" w14:textId="32464AB0" w:rsidR="007922A6" w:rsidRPr="00F705A7" w:rsidRDefault="00D30153" w:rsidP="002E4717">
      <w:pPr>
        <w:ind w:right="-720"/>
        <w:rPr>
          <w:rFonts w:ascii="Arial Narrow" w:hAnsi="Arial Narrow" w:cs="Arial"/>
          <w:i/>
          <w:iCs/>
          <w:color w:val="0070C0"/>
          <w:sz w:val="16"/>
          <w:szCs w:val="16"/>
        </w:rPr>
      </w:pPr>
      <w:r>
        <w:rPr>
          <w:rFonts w:ascii="Arial Narrow" w:hAnsi="Arial Narrow" w:cs="Arial"/>
          <w:i/>
          <w:iCs/>
          <w:color w:val="0070C0"/>
          <w:sz w:val="32"/>
          <w:szCs w:val="32"/>
        </w:rPr>
        <w:t xml:space="preserve"> </w:t>
      </w:r>
    </w:p>
    <w:p w14:paraId="5F1CE34A" w14:textId="44BA61D1" w:rsidR="00C370E8" w:rsidRPr="00333A7F" w:rsidRDefault="002E4717" w:rsidP="00F705A7">
      <w:pPr>
        <w:ind w:right="-720"/>
        <w:rPr>
          <w:rFonts w:ascii="Arial Narrow" w:hAnsi="Arial Narrow" w:cs="Arial"/>
          <w:i/>
          <w:iCs/>
          <w:color w:val="000000" w:themeColor="text1"/>
          <w:sz w:val="22"/>
          <w:szCs w:val="22"/>
        </w:rPr>
      </w:pPr>
      <w:r w:rsidRPr="00333A7F">
        <w:rPr>
          <w:rFonts w:ascii="Arial Narrow" w:hAnsi="Arial Narrow" w:cs="Arial"/>
          <w:i/>
          <w:iCs/>
          <w:color w:val="C00000"/>
          <w:sz w:val="22"/>
          <w:szCs w:val="22"/>
        </w:rPr>
        <w:t xml:space="preserve">*Ezekiel </w:t>
      </w:r>
      <w:r w:rsidR="00010945" w:rsidRPr="00333A7F">
        <w:rPr>
          <w:rFonts w:ascii="Arial Narrow" w:hAnsi="Arial Narrow" w:cs="Arial"/>
          <w:i/>
          <w:iCs/>
          <w:color w:val="C00000"/>
          <w:sz w:val="22"/>
          <w:szCs w:val="22"/>
        </w:rPr>
        <w:t>4</w:t>
      </w:r>
      <w:r w:rsidR="00F705A7" w:rsidRPr="00333A7F">
        <w:rPr>
          <w:rFonts w:ascii="Arial Narrow" w:hAnsi="Arial Narrow" w:cs="Arial"/>
          <w:i/>
          <w:iCs/>
          <w:color w:val="C00000"/>
          <w:sz w:val="22"/>
          <w:szCs w:val="22"/>
        </w:rPr>
        <w:t>2</w:t>
      </w:r>
      <w:r w:rsidRPr="00333A7F">
        <w:rPr>
          <w:rFonts w:ascii="Arial Narrow" w:hAnsi="Arial Narrow" w:cs="Arial"/>
          <w:i/>
          <w:iCs/>
          <w:color w:val="C00000"/>
          <w:sz w:val="22"/>
          <w:szCs w:val="22"/>
        </w:rPr>
        <w:t>:1</w:t>
      </w:r>
      <w:r w:rsidR="00F705A7" w:rsidRPr="00333A7F">
        <w:rPr>
          <w:rFonts w:ascii="Arial Narrow" w:hAnsi="Arial Narrow" w:cs="Arial"/>
          <w:i/>
          <w:iCs/>
          <w:color w:val="C00000"/>
          <w:sz w:val="22"/>
          <w:szCs w:val="22"/>
        </w:rPr>
        <w:t>3</w:t>
      </w:r>
      <w:r w:rsidR="00A71148" w:rsidRPr="00333A7F">
        <w:rPr>
          <w:rFonts w:ascii="Arial Narrow" w:hAnsi="Arial Narrow" w:cs="Arial"/>
          <w:i/>
          <w:iCs/>
          <w:color w:val="000000" w:themeColor="text1"/>
          <w:sz w:val="22"/>
          <w:szCs w:val="22"/>
        </w:rPr>
        <w:t xml:space="preserve"> </w:t>
      </w:r>
      <w:r w:rsidR="00F705A7" w:rsidRPr="00333A7F">
        <w:rPr>
          <w:rFonts w:ascii="Arial Narrow" w:hAnsi="Arial Narrow" w:cs="Arial"/>
          <w:i/>
          <w:iCs/>
          <w:color w:val="000000" w:themeColor="text1"/>
          <w:sz w:val="22"/>
          <w:szCs w:val="22"/>
        </w:rPr>
        <w:t xml:space="preserve"> Then he said to me, “The north chambers and the south chambers, which are opposite the separating courtyard, are the holy chambers where the priests who approach the LORD shall eat the most holy offerings. There they shall lay the most holy offerings—the grain offering, the sin offering, and the trespass offering—for the place is holy. </w:t>
      </w:r>
      <w:r w:rsidR="00F705A7" w:rsidRPr="00333A7F">
        <w:rPr>
          <w:rFonts w:ascii="Arial Narrow" w:hAnsi="Arial Narrow" w:cs="Arial"/>
          <w:i/>
          <w:iCs/>
          <w:color w:val="C00000"/>
          <w:sz w:val="22"/>
          <w:szCs w:val="22"/>
        </w:rPr>
        <w:t>14</w:t>
      </w:r>
      <w:r w:rsidR="00F705A7" w:rsidRPr="00333A7F">
        <w:rPr>
          <w:rFonts w:ascii="Arial Narrow" w:hAnsi="Arial Narrow" w:cs="Arial"/>
          <w:i/>
          <w:iCs/>
          <w:color w:val="000000" w:themeColor="text1"/>
          <w:sz w:val="22"/>
          <w:szCs w:val="22"/>
        </w:rPr>
        <w:t xml:space="preserve"> When the priests enter them, they shall not go out of the holy chamber into the outer court; but there they shall leave their garments in which they minister, for they are holy. They shall put on other garments; then they may approach that which is for the people.”</w:t>
      </w:r>
    </w:p>
    <w:p w14:paraId="142A5B84" w14:textId="77777777" w:rsidR="00F705A7" w:rsidRPr="00635981" w:rsidRDefault="00F705A7" w:rsidP="00F705A7">
      <w:pPr>
        <w:ind w:right="-720"/>
        <w:rPr>
          <w:rFonts w:ascii="Arial Narrow" w:hAnsi="Arial Narrow" w:cs="Arial"/>
          <w:i/>
          <w:iCs/>
          <w:color w:val="000000" w:themeColor="text1"/>
          <w:sz w:val="10"/>
          <w:szCs w:val="10"/>
        </w:rPr>
      </w:pPr>
    </w:p>
    <w:p w14:paraId="479C6FA2" w14:textId="6C4C9480" w:rsidR="00F705A7" w:rsidRPr="00333A7F" w:rsidRDefault="00F705A7" w:rsidP="00F705A7">
      <w:pPr>
        <w:ind w:right="-720"/>
        <w:rPr>
          <w:rFonts w:ascii="Arial Narrow" w:hAnsi="Arial Narrow"/>
          <w:i/>
          <w:iCs/>
          <w:color w:val="000000" w:themeColor="text1"/>
          <w:sz w:val="22"/>
          <w:szCs w:val="22"/>
        </w:rPr>
      </w:pPr>
      <w:r w:rsidRPr="00333A7F">
        <w:rPr>
          <w:rFonts w:ascii="Arial Narrow" w:hAnsi="Arial Narrow"/>
          <w:i/>
          <w:iCs/>
          <w:color w:val="000000" w:themeColor="text1"/>
          <w:sz w:val="22"/>
          <w:szCs w:val="22"/>
        </w:rPr>
        <w:t>20 He measured it on the four sides; it had a wall all around, five hundred cubits long and five hundred wide, to separate the holy areas from the common.</w:t>
      </w:r>
    </w:p>
    <w:p w14:paraId="7AA5EDA1" w14:textId="77777777" w:rsidR="00EA4735" w:rsidRPr="00635981" w:rsidRDefault="00EA4735" w:rsidP="00EC66ED">
      <w:pPr>
        <w:ind w:right="-720"/>
        <w:rPr>
          <w:rFonts w:ascii="Arial Narrow" w:hAnsi="Arial Narrow"/>
          <w:b/>
          <w:bCs/>
          <w:color w:val="0070C0"/>
          <w:sz w:val="10"/>
          <w:szCs w:val="10"/>
        </w:rPr>
      </w:pPr>
    </w:p>
    <w:p w14:paraId="4916DDC3" w14:textId="2DED1043" w:rsidR="00F705A7" w:rsidRDefault="00F705A7" w:rsidP="00132E0C">
      <w:pPr>
        <w:pStyle w:val="ListParagraph"/>
        <w:numPr>
          <w:ilvl w:val="0"/>
          <w:numId w:val="70"/>
        </w:numPr>
        <w:ind w:right="-720"/>
        <w:rPr>
          <w:rFonts w:ascii="Arial Narrow" w:hAnsi="Arial Narrow"/>
          <w:b/>
          <w:bCs/>
          <w:color w:val="000000" w:themeColor="text1"/>
        </w:rPr>
      </w:pPr>
    </w:p>
    <w:p w14:paraId="0D01FF4A" w14:textId="77777777" w:rsidR="00333A7F" w:rsidRDefault="00333A7F" w:rsidP="00333A7F">
      <w:pPr>
        <w:ind w:right="-720"/>
        <w:rPr>
          <w:rFonts w:ascii="Arial Narrow" w:hAnsi="Arial Narrow"/>
          <w:b/>
          <w:bCs/>
          <w:color w:val="000000" w:themeColor="text1"/>
        </w:rPr>
      </w:pPr>
    </w:p>
    <w:p w14:paraId="557641B5" w14:textId="77777777" w:rsidR="00333A7F" w:rsidRPr="00333A7F" w:rsidRDefault="00333A7F" w:rsidP="00333A7F">
      <w:pPr>
        <w:ind w:right="-720"/>
        <w:rPr>
          <w:rFonts w:ascii="Arial Narrow" w:hAnsi="Arial Narrow"/>
          <w:b/>
          <w:bCs/>
          <w:color w:val="000000" w:themeColor="text1"/>
        </w:rPr>
      </w:pPr>
    </w:p>
    <w:p w14:paraId="0A0FF249" w14:textId="39A9C361" w:rsidR="00132E0C" w:rsidRPr="00132E0C" w:rsidRDefault="00132E0C" w:rsidP="00132E0C">
      <w:pPr>
        <w:pStyle w:val="ListParagraph"/>
        <w:numPr>
          <w:ilvl w:val="0"/>
          <w:numId w:val="70"/>
        </w:numPr>
        <w:ind w:right="-720"/>
        <w:rPr>
          <w:rFonts w:ascii="Arial Narrow" w:hAnsi="Arial Narrow"/>
          <w:b/>
          <w:bCs/>
          <w:color w:val="000000" w:themeColor="text1"/>
        </w:rPr>
      </w:pPr>
    </w:p>
    <w:p w14:paraId="24DC20C2" w14:textId="77777777" w:rsidR="00BA5622" w:rsidRPr="00E43129" w:rsidRDefault="00BA5622" w:rsidP="00E43129">
      <w:pPr>
        <w:ind w:right="-720"/>
        <w:rPr>
          <w:rFonts w:ascii="Arial Narrow" w:hAnsi="Arial Narrow"/>
          <w:color w:val="0070C0"/>
        </w:rPr>
      </w:pPr>
    </w:p>
    <w:p w14:paraId="76C2A02B" w14:textId="6F323D46" w:rsidR="00E43129" w:rsidRDefault="00E43129" w:rsidP="00010945">
      <w:pPr>
        <w:ind w:right="-720"/>
        <w:rPr>
          <w:rFonts w:ascii="Arial Narrow" w:hAnsi="Arial Narrow"/>
          <w:color w:val="0070C0"/>
        </w:rPr>
      </w:pPr>
    </w:p>
    <w:p w14:paraId="51663502" w14:textId="77777777" w:rsidR="00333A7F" w:rsidRDefault="00333A7F" w:rsidP="00010945">
      <w:pPr>
        <w:ind w:right="-720"/>
        <w:rPr>
          <w:rFonts w:ascii="Arial Narrow" w:hAnsi="Arial Narrow"/>
          <w:color w:val="0070C0"/>
        </w:rPr>
      </w:pPr>
    </w:p>
    <w:p w14:paraId="7B6D410A" w14:textId="383D3B7B" w:rsidR="00BA5622" w:rsidRPr="00635981" w:rsidRDefault="00BA5622" w:rsidP="00BA5622">
      <w:pPr>
        <w:ind w:right="-720"/>
        <w:jc w:val="center"/>
        <w:rPr>
          <w:rFonts w:ascii="Arial Narrow" w:hAnsi="Arial Narrow"/>
          <w:b/>
          <w:bCs/>
          <w:color w:val="0070C0"/>
          <w:sz w:val="32"/>
          <w:szCs w:val="32"/>
        </w:rPr>
      </w:pPr>
      <w:r w:rsidRPr="00635981">
        <w:rPr>
          <w:rFonts w:ascii="Arial Narrow" w:hAnsi="Arial Narrow"/>
          <w:b/>
          <w:bCs/>
          <w:color w:val="0070C0"/>
          <w:sz w:val="32"/>
          <w:szCs w:val="32"/>
        </w:rPr>
        <w:t xml:space="preserve">The Millennial </w:t>
      </w:r>
      <w:r w:rsidR="00F705A7" w:rsidRPr="00635981">
        <w:rPr>
          <w:rFonts w:ascii="Arial Narrow" w:hAnsi="Arial Narrow"/>
          <w:b/>
          <w:bCs/>
          <w:color w:val="0070C0"/>
          <w:sz w:val="32"/>
          <w:szCs w:val="32"/>
        </w:rPr>
        <w:t xml:space="preserve">Sacrifices </w:t>
      </w:r>
      <w:r w:rsidR="00635981" w:rsidRPr="00635981">
        <w:rPr>
          <w:rFonts w:ascii="Arial Narrow" w:hAnsi="Arial Narrow"/>
          <w:b/>
          <w:bCs/>
          <w:color w:val="0070C0"/>
          <w:sz w:val="32"/>
          <w:szCs w:val="32"/>
        </w:rPr>
        <w:t>Told</w:t>
      </w:r>
      <w:r w:rsidR="00F705A7" w:rsidRPr="00635981">
        <w:rPr>
          <w:rFonts w:ascii="Arial Narrow" w:hAnsi="Arial Narrow"/>
          <w:b/>
          <w:bCs/>
          <w:color w:val="0070C0"/>
          <w:sz w:val="32"/>
          <w:szCs w:val="32"/>
        </w:rPr>
        <w:t xml:space="preserve"> in Other O.T. Books</w:t>
      </w:r>
    </w:p>
    <w:p w14:paraId="75A4042D" w14:textId="77777777" w:rsidR="007F39C9" w:rsidRPr="00333A7F" w:rsidRDefault="007F39C9" w:rsidP="00BA5622">
      <w:pPr>
        <w:ind w:right="-720"/>
        <w:jc w:val="center"/>
        <w:rPr>
          <w:rFonts w:ascii="Arial Narrow" w:hAnsi="Arial Narrow"/>
          <w:b/>
          <w:bCs/>
          <w:color w:val="0070C0"/>
          <w:sz w:val="20"/>
          <w:szCs w:val="20"/>
        </w:rPr>
      </w:pPr>
    </w:p>
    <w:p w14:paraId="1DF356FA" w14:textId="72A2295F" w:rsidR="00F705A7" w:rsidRPr="00333A7F" w:rsidRDefault="00B804F1" w:rsidP="00F705A7">
      <w:pPr>
        <w:ind w:right="-720"/>
        <w:rPr>
          <w:rFonts w:ascii="Arial Narrow" w:hAnsi="Arial Narrow"/>
          <w:color w:val="000000" w:themeColor="text1"/>
          <w:sz w:val="22"/>
          <w:szCs w:val="22"/>
        </w:rPr>
      </w:pPr>
      <w:r w:rsidRPr="00333A7F">
        <w:rPr>
          <w:rFonts w:ascii="Arial Narrow" w:hAnsi="Arial Narrow"/>
          <w:b/>
          <w:bCs/>
          <w:color w:val="0070C0"/>
          <w:sz w:val="22"/>
          <w:szCs w:val="22"/>
        </w:rPr>
        <w:t>*</w:t>
      </w:r>
      <w:r w:rsidR="00F705A7" w:rsidRPr="00333A7F">
        <w:rPr>
          <w:rFonts w:ascii="Arial Narrow" w:hAnsi="Arial Narrow"/>
          <w:b/>
          <w:bCs/>
          <w:color w:val="0070C0"/>
          <w:sz w:val="22"/>
          <w:szCs w:val="22"/>
        </w:rPr>
        <w:t>Isaiah 5</w:t>
      </w:r>
      <w:r w:rsidR="00132E0C" w:rsidRPr="00333A7F">
        <w:rPr>
          <w:rFonts w:ascii="Arial Narrow" w:hAnsi="Arial Narrow"/>
          <w:b/>
          <w:bCs/>
          <w:color w:val="0070C0"/>
          <w:sz w:val="22"/>
          <w:szCs w:val="22"/>
        </w:rPr>
        <w:t>6</w:t>
      </w:r>
      <w:r w:rsidR="00F705A7" w:rsidRPr="00333A7F">
        <w:rPr>
          <w:rFonts w:ascii="Arial Narrow" w:hAnsi="Arial Narrow"/>
          <w:b/>
          <w:bCs/>
          <w:color w:val="0070C0"/>
          <w:sz w:val="22"/>
          <w:szCs w:val="22"/>
        </w:rPr>
        <w:t xml:space="preserve">:7 </w:t>
      </w:r>
      <w:r w:rsidR="00F705A7" w:rsidRPr="00333A7F">
        <w:rPr>
          <w:rFonts w:ascii="Arial Narrow" w:hAnsi="Arial Narrow"/>
          <w:color w:val="000000" w:themeColor="text1"/>
          <w:sz w:val="22"/>
          <w:szCs w:val="22"/>
        </w:rPr>
        <w:t>Even them I will bring to My holy mountain, and make them joyful in My house of prayer. Their burnt offerings and their sacrifices will be accepted on My altar; For My house shall be called a house of prayer for all nations.”</w:t>
      </w:r>
    </w:p>
    <w:p w14:paraId="1A527ED1" w14:textId="21C55354" w:rsidR="009A0499" w:rsidRPr="00333A7F" w:rsidRDefault="00F705A7" w:rsidP="00F705A7">
      <w:pPr>
        <w:ind w:right="-720"/>
        <w:rPr>
          <w:rFonts w:ascii="Arial Narrow" w:hAnsi="Arial Narrow"/>
          <w:color w:val="000000" w:themeColor="text1"/>
          <w:sz w:val="22"/>
          <w:szCs w:val="22"/>
        </w:rPr>
      </w:pPr>
      <w:r w:rsidRPr="00333A7F">
        <w:rPr>
          <w:rFonts w:ascii="Arial Narrow" w:hAnsi="Arial Narrow"/>
          <w:b/>
          <w:bCs/>
          <w:color w:val="0070C0"/>
          <w:sz w:val="22"/>
          <w:szCs w:val="22"/>
        </w:rPr>
        <w:t xml:space="preserve">8 </w:t>
      </w:r>
      <w:r w:rsidRPr="00333A7F">
        <w:rPr>
          <w:rFonts w:ascii="Arial Narrow" w:hAnsi="Arial Narrow"/>
          <w:color w:val="000000" w:themeColor="text1"/>
          <w:sz w:val="22"/>
          <w:szCs w:val="22"/>
        </w:rPr>
        <w:t xml:space="preserve">The Lord GOD, who gathers the outcasts of Israel, says, “Yet I will gather to him </w:t>
      </w:r>
      <w:r w:rsidR="00132E0C" w:rsidRPr="00333A7F">
        <w:rPr>
          <w:rFonts w:ascii="Arial Narrow" w:hAnsi="Arial Narrow"/>
          <w:color w:val="000000" w:themeColor="text1"/>
          <w:sz w:val="22"/>
          <w:szCs w:val="22"/>
        </w:rPr>
        <w:t>o</w:t>
      </w:r>
      <w:r w:rsidRPr="00333A7F">
        <w:rPr>
          <w:rFonts w:ascii="Arial Narrow" w:hAnsi="Arial Narrow"/>
          <w:color w:val="000000" w:themeColor="text1"/>
          <w:sz w:val="22"/>
          <w:szCs w:val="22"/>
        </w:rPr>
        <w:t>thers besides those who are gathered to him.”</w:t>
      </w:r>
    </w:p>
    <w:p w14:paraId="653CDF24" w14:textId="77777777" w:rsidR="00132E0C" w:rsidRPr="00333A7F" w:rsidRDefault="00132E0C" w:rsidP="00F705A7">
      <w:pPr>
        <w:ind w:right="-720"/>
        <w:rPr>
          <w:rFonts w:ascii="Arial Narrow" w:hAnsi="Arial Narrow"/>
          <w:color w:val="000000" w:themeColor="text1"/>
          <w:sz w:val="22"/>
          <w:szCs w:val="22"/>
        </w:rPr>
      </w:pPr>
    </w:p>
    <w:p w14:paraId="4AAC1B65" w14:textId="521A088A" w:rsidR="00132E0C" w:rsidRPr="00333A7F" w:rsidRDefault="00B804F1" w:rsidP="00132E0C">
      <w:pPr>
        <w:ind w:right="-720"/>
        <w:rPr>
          <w:rFonts w:ascii="Arial Narrow" w:hAnsi="Arial Narrow"/>
          <w:color w:val="000000" w:themeColor="text1"/>
          <w:sz w:val="22"/>
          <w:szCs w:val="22"/>
        </w:rPr>
      </w:pPr>
      <w:r w:rsidRPr="00333A7F">
        <w:rPr>
          <w:rFonts w:ascii="Arial Narrow" w:hAnsi="Arial Narrow"/>
          <w:b/>
          <w:bCs/>
          <w:color w:val="0070C0"/>
          <w:sz w:val="22"/>
          <w:szCs w:val="22"/>
        </w:rPr>
        <w:t>*</w:t>
      </w:r>
      <w:r w:rsidR="00132E0C" w:rsidRPr="00333A7F">
        <w:rPr>
          <w:rFonts w:ascii="Arial Narrow" w:hAnsi="Arial Narrow"/>
          <w:b/>
          <w:bCs/>
          <w:color w:val="0070C0"/>
          <w:sz w:val="22"/>
          <w:szCs w:val="22"/>
        </w:rPr>
        <w:t xml:space="preserve">Zechariah 14:16 </w:t>
      </w:r>
      <w:r w:rsidR="00132E0C" w:rsidRPr="00333A7F">
        <w:rPr>
          <w:rFonts w:ascii="Arial Narrow" w:hAnsi="Arial Narrow"/>
          <w:color w:val="000000" w:themeColor="text1"/>
          <w:sz w:val="22"/>
          <w:szCs w:val="22"/>
        </w:rPr>
        <w:t xml:space="preserve">And it shall come to pass that everyone who is left of all the nations which came against Jerusalem shall go up from year to year to worship the King, the LORD of hosts, and to keep the Feast of Tabernacles. </w:t>
      </w:r>
      <w:r w:rsidR="00132E0C" w:rsidRPr="00333A7F">
        <w:rPr>
          <w:rFonts w:ascii="Arial Narrow" w:hAnsi="Arial Narrow"/>
          <w:color w:val="0070C0"/>
          <w:sz w:val="22"/>
          <w:szCs w:val="22"/>
        </w:rPr>
        <w:t xml:space="preserve">17 </w:t>
      </w:r>
      <w:r w:rsidR="00132E0C" w:rsidRPr="00333A7F">
        <w:rPr>
          <w:rFonts w:ascii="Arial Narrow" w:hAnsi="Arial Narrow"/>
          <w:color w:val="000000" w:themeColor="text1"/>
          <w:sz w:val="22"/>
          <w:szCs w:val="22"/>
        </w:rPr>
        <w:t xml:space="preserve">And it shall be that whichever of the families of the earth do not come up to Jerusalem to worship the King, the LORD of hosts, on them there will be no rain. </w:t>
      </w:r>
      <w:r w:rsidR="00132E0C" w:rsidRPr="00333A7F">
        <w:rPr>
          <w:rFonts w:ascii="Arial Narrow" w:hAnsi="Arial Narrow"/>
          <w:color w:val="0070C0"/>
          <w:sz w:val="22"/>
          <w:szCs w:val="22"/>
        </w:rPr>
        <w:t>18</w:t>
      </w:r>
      <w:r w:rsidR="00132E0C" w:rsidRPr="00333A7F">
        <w:rPr>
          <w:rFonts w:ascii="Arial Narrow" w:hAnsi="Arial Narrow"/>
          <w:color w:val="000000" w:themeColor="text1"/>
          <w:sz w:val="22"/>
          <w:szCs w:val="22"/>
        </w:rPr>
        <w:t xml:space="preserve"> If the family of Egypt will not come up and enter in, they shall have no rain; they shall receive the plague with which the LORD strikes the nations who do not come up to keep the Feast of Tabernacles. </w:t>
      </w:r>
      <w:r w:rsidR="00132E0C" w:rsidRPr="00333A7F">
        <w:rPr>
          <w:rFonts w:ascii="Arial Narrow" w:hAnsi="Arial Narrow"/>
          <w:color w:val="0070C0"/>
          <w:sz w:val="22"/>
          <w:szCs w:val="22"/>
        </w:rPr>
        <w:t>19</w:t>
      </w:r>
      <w:r w:rsidR="00132E0C" w:rsidRPr="00333A7F">
        <w:rPr>
          <w:rFonts w:ascii="Arial Narrow" w:hAnsi="Arial Narrow"/>
          <w:color w:val="000000" w:themeColor="text1"/>
          <w:sz w:val="22"/>
          <w:szCs w:val="22"/>
        </w:rPr>
        <w:t xml:space="preserve"> This shall be the punishment of Egypt and the punishment of all the nations that do not come up to keep the Feast of Tabernacles.</w:t>
      </w:r>
    </w:p>
    <w:p w14:paraId="1D1E5779" w14:textId="47A3D439" w:rsidR="00132E0C" w:rsidRPr="00333A7F" w:rsidRDefault="00132E0C" w:rsidP="00132E0C">
      <w:pPr>
        <w:ind w:right="-720"/>
        <w:rPr>
          <w:rFonts w:ascii="Arial Narrow" w:hAnsi="Arial Narrow"/>
          <w:color w:val="000000" w:themeColor="text1"/>
          <w:sz w:val="22"/>
          <w:szCs w:val="22"/>
        </w:rPr>
      </w:pPr>
      <w:r w:rsidRPr="00333A7F">
        <w:rPr>
          <w:rFonts w:ascii="Arial Narrow" w:hAnsi="Arial Narrow"/>
          <w:color w:val="0070C0"/>
          <w:sz w:val="22"/>
          <w:szCs w:val="22"/>
        </w:rPr>
        <w:t>20</w:t>
      </w:r>
      <w:r w:rsidRPr="00333A7F">
        <w:rPr>
          <w:rFonts w:ascii="Arial Narrow" w:hAnsi="Arial Narrow"/>
          <w:color w:val="000000" w:themeColor="text1"/>
          <w:sz w:val="22"/>
          <w:szCs w:val="22"/>
        </w:rPr>
        <w:t xml:space="preserve"> In that day “HOLINESS TO THE LORD” shall be engraved on the bells of the horses. The pots in the LORD’s house shall be like the bowls before the altar. </w:t>
      </w:r>
      <w:r w:rsidRPr="00333A7F">
        <w:rPr>
          <w:rFonts w:ascii="Arial Narrow" w:hAnsi="Arial Narrow"/>
          <w:color w:val="0070C0"/>
          <w:sz w:val="22"/>
          <w:szCs w:val="22"/>
        </w:rPr>
        <w:t>21</w:t>
      </w:r>
      <w:r w:rsidRPr="00333A7F">
        <w:rPr>
          <w:rFonts w:ascii="Arial Narrow" w:hAnsi="Arial Narrow"/>
          <w:color w:val="000000" w:themeColor="text1"/>
          <w:sz w:val="22"/>
          <w:szCs w:val="22"/>
        </w:rPr>
        <w:t xml:space="preserve"> Yes, every pot in Jerusalem and Judah shall be holiness to the LORD of hosts. Everyone who sacrifices shall come and take them and cook in them. In that day there shall no longer be a Canaanite in the house of the LORD of hosts.</w:t>
      </w:r>
    </w:p>
    <w:p w14:paraId="0DBA0669" w14:textId="77777777" w:rsidR="004C3C01" w:rsidRPr="00333A7F" w:rsidRDefault="004C3C01" w:rsidP="00132E0C">
      <w:pPr>
        <w:ind w:right="-720"/>
        <w:rPr>
          <w:rFonts w:ascii="Arial Narrow" w:hAnsi="Arial Narrow"/>
          <w:color w:val="000000" w:themeColor="text1"/>
          <w:sz w:val="22"/>
          <w:szCs w:val="22"/>
        </w:rPr>
      </w:pPr>
    </w:p>
    <w:p w14:paraId="3ABE0270" w14:textId="4BC666AE" w:rsidR="004C3C01" w:rsidRPr="00333A7F" w:rsidRDefault="00B804F1" w:rsidP="004C3C01">
      <w:pPr>
        <w:ind w:right="-720"/>
        <w:rPr>
          <w:rFonts w:ascii="Arial Narrow" w:hAnsi="Arial Narrow"/>
          <w:color w:val="000000" w:themeColor="text1"/>
          <w:sz w:val="22"/>
          <w:szCs w:val="22"/>
        </w:rPr>
      </w:pPr>
      <w:r w:rsidRPr="00333A7F">
        <w:rPr>
          <w:rFonts w:ascii="Arial Narrow" w:hAnsi="Arial Narrow"/>
          <w:b/>
          <w:bCs/>
          <w:color w:val="0070C0"/>
          <w:sz w:val="22"/>
          <w:szCs w:val="22"/>
        </w:rPr>
        <w:t>*</w:t>
      </w:r>
      <w:r w:rsidR="004C3C01" w:rsidRPr="00333A7F">
        <w:rPr>
          <w:rFonts w:ascii="Arial Narrow" w:hAnsi="Arial Narrow"/>
          <w:b/>
          <w:bCs/>
          <w:color w:val="0070C0"/>
          <w:sz w:val="22"/>
          <w:szCs w:val="22"/>
        </w:rPr>
        <w:t xml:space="preserve">Malachi 3:3 </w:t>
      </w:r>
      <w:r w:rsidR="004C3C01" w:rsidRPr="00333A7F">
        <w:rPr>
          <w:rFonts w:ascii="Arial Narrow" w:hAnsi="Arial Narrow"/>
          <w:color w:val="000000" w:themeColor="text1"/>
          <w:sz w:val="22"/>
          <w:szCs w:val="22"/>
        </w:rPr>
        <w:t>He will sit as a refiner and a purifier of silver; He will purify the sons of Levi, and purge them as gold and silver, that they may offer to the LORD an offering in righteousness.</w:t>
      </w:r>
    </w:p>
    <w:p w14:paraId="43057EBB" w14:textId="34360408" w:rsidR="004C3C01" w:rsidRPr="004C3C01" w:rsidRDefault="004C3C01" w:rsidP="004C3C01">
      <w:pPr>
        <w:ind w:right="-720"/>
        <w:rPr>
          <w:rFonts w:ascii="Arial Narrow" w:hAnsi="Arial Narrow"/>
          <w:color w:val="000000" w:themeColor="text1"/>
        </w:rPr>
      </w:pPr>
      <w:r w:rsidRPr="004C3C01">
        <w:rPr>
          <w:rFonts w:ascii="Arial Narrow" w:hAnsi="Arial Narrow"/>
          <w:color w:val="0070C0"/>
        </w:rPr>
        <w:t xml:space="preserve">4 </w:t>
      </w:r>
      <w:r w:rsidRPr="004C3C01">
        <w:rPr>
          <w:rFonts w:ascii="Arial Narrow" w:hAnsi="Arial Narrow"/>
          <w:color w:val="000000" w:themeColor="text1"/>
        </w:rPr>
        <w:t>“Then the offering of Judah and Jerusalem</w:t>
      </w:r>
      <w:r>
        <w:rPr>
          <w:rFonts w:ascii="Arial Narrow" w:hAnsi="Arial Narrow"/>
          <w:color w:val="000000" w:themeColor="text1"/>
        </w:rPr>
        <w:t xml:space="preserve"> w</w:t>
      </w:r>
      <w:r w:rsidRPr="004C3C01">
        <w:rPr>
          <w:rFonts w:ascii="Arial Narrow" w:hAnsi="Arial Narrow"/>
          <w:color w:val="000000" w:themeColor="text1"/>
        </w:rPr>
        <w:t>ill be pleasant to the LORD,</w:t>
      </w:r>
      <w:r>
        <w:rPr>
          <w:rFonts w:ascii="Arial Narrow" w:hAnsi="Arial Narrow"/>
          <w:color w:val="000000" w:themeColor="text1"/>
        </w:rPr>
        <w:t xml:space="preserve"> a</w:t>
      </w:r>
      <w:r w:rsidRPr="004C3C01">
        <w:rPr>
          <w:rFonts w:ascii="Arial Narrow" w:hAnsi="Arial Narrow"/>
          <w:color w:val="000000" w:themeColor="text1"/>
        </w:rPr>
        <w:t>s in the days of old,</w:t>
      </w:r>
      <w:r>
        <w:rPr>
          <w:rFonts w:ascii="Arial Narrow" w:hAnsi="Arial Narrow"/>
          <w:color w:val="000000" w:themeColor="text1"/>
        </w:rPr>
        <w:t xml:space="preserve"> a</w:t>
      </w:r>
      <w:r w:rsidRPr="004C3C01">
        <w:rPr>
          <w:rFonts w:ascii="Arial Narrow" w:hAnsi="Arial Narrow"/>
          <w:color w:val="000000" w:themeColor="text1"/>
        </w:rPr>
        <w:t>s in former years.</w:t>
      </w:r>
    </w:p>
    <w:sectPr w:rsidR="004C3C01" w:rsidRPr="004C3C01" w:rsidSect="00070F83">
      <w:type w:val="continuous"/>
      <w:pgSz w:w="12240" w:h="15840"/>
      <w:pgMar w:top="630" w:right="1800" w:bottom="89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EEA58" w14:textId="77777777" w:rsidR="00070F83" w:rsidRDefault="00070F83" w:rsidP="00886B02">
      <w:r>
        <w:separator/>
      </w:r>
    </w:p>
  </w:endnote>
  <w:endnote w:type="continuationSeparator" w:id="0">
    <w:p w14:paraId="3306E88D" w14:textId="77777777" w:rsidR="00070F83" w:rsidRDefault="00070F83"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7DD40" w14:textId="77777777" w:rsidR="00070F83" w:rsidRDefault="00070F83" w:rsidP="00886B02">
      <w:r>
        <w:separator/>
      </w:r>
    </w:p>
  </w:footnote>
  <w:footnote w:type="continuationSeparator" w:id="0">
    <w:p w14:paraId="1FB55EE1" w14:textId="77777777" w:rsidR="00070F83" w:rsidRDefault="00070F83"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07F"/>
    <w:multiLevelType w:val="hybridMultilevel"/>
    <w:tmpl w:val="66066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47C4A"/>
    <w:multiLevelType w:val="hybridMultilevel"/>
    <w:tmpl w:val="E6340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332D0"/>
    <w:multiLevelType w:val="hybridMultilevel"/>
    <w:tmpl w:val="85EEA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C4793"/>
    <w:multiLevelType w:val="hybridMultilevel"/>
    <w:tmpl w:val="0EBEFE76"/>
    <w:lvl w:ilvl="0" w:tplc="1BC488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26647A"/>
    <w:multiLevelType w:val="hybridMultilevel"/>
    <w:tmpl w:val="C860BF66"/>
    <w:lvl w:ilvl="0" w:tplc="ACD601E4">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D562E"/>
    <w:multiLevelType w:val="hybridMultilevel"/>
    <w:tmpl w:val="AA02B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F5"/>
    <w:multiLevelType w:val="hybridMultilevel"/>
    <w:tmpl w:val="059A450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AD772C"/>
    <w:multiLevelType w:val="hybridMultilevel"/>
    <w:tmpl w:val="DCFC6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602633"/>
    <w:multiLevelType w:val="hybridMultilevel"/>
    <w:tmpl w:val="E7E4A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785C48"/>
    <w:multiLevelType w:val="hybridMultilevel"/>
    <w:tmpl w:val="D7FC5E9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1BC1EAE"/>
    <w:multiLevelType w:val="hybridMultilevel"/>
    <w:tmpl w:val="932206C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131F56"/>
    <w:multiLevelType w:val="hybridMultilevel"/>
    <w:tmpl w:val="AA02B2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7A66CB3"/>
    <w:multiLevelType w:val="hybridMultilevel"/>
    <w:tmpl w:val="CED45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A70296"/>
    <w:multiLevelType w:val="hybridMultilevel"/>
    <w:tmpl w:val="8B9AF554"/>
    <w:lvl w:ilvl="0" w:tplc="92E629C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B90A80"/>
    <w:multiLevelType w:val="hybridMultilevel"/>
    <w:tmpl w:val="32A42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7078B7"/>
    <w:multiLevelType w:val="hybridMultilevel"/>
    <w:tmpl w:val="D6F4D162"/>
    <w:lvl w:ilvl="0" w:tplc="E3AA986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55005F"/>
    <w:multiLevelType w:val="hybridMultilevel"/>
    <w:tmpl w:val="ECA89568"/>
    <w:lvl w:ilvl="0" w:tplc="C2CA79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2B64860"/>
    <w:multiLevelType w:val="hybridMultilevel"/>
    <w:tmpl w:val="0642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00218D"/>
    <w:multiLevelType w:val="hybridMultilevel"/>
    <w:tmpl w:val="E494A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BC56F8"/>
    <w:multiLevelType w:val="hybridMultilevel"/>
    <w:tmpl w:val="0FD48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FE2BF4"/>
    <w:multiLevelType w:val="hybridMultilevel"/>
    <w:tmpl w:val="5078A3FC"/>
    <w:lvl w:ilvl="0" w:tplc="98C6611E">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0B22B3"/>
    <w:multiLevelType w:val="hybridMultilevel"/>
    <w:tmpl w:val="BF7C968A"/>
    <w:lvl w:ilvl="0" w:tplc="D7FECA9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122014"/>
    <w:multiLevelType w:val="hybridMultilevel"/>
    <w:tmpl w:val="3E721B02"/>
    <w:lvl w:ilvl="0" w:tplc="6E6C8F7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4B6D5D"/>
    <w:multiLevelType w:val="hybridMultilevel"/>
    <w:tmpl w:val="010A4CC2"/>
    <w:lvl w:ilvl="0" w:tplc="A788A4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C851955"/>
    <w:multiLevelType w:val="hybridMultilevel"/>
    <w:tmpl w:val="EDA20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0470CA"/>
    <w:multiLevelType w:val="hybridMultilevel"/>
    <w:tmpl w:val="5286718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001DA0"/>
    <w:multiLevelType w:val="hybridMultilevel"/>
    <w:tmpl w:val="ABF084C6"/>
    <w:lvl w:ilvl="0" w:tplc="A268E682">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6559F2"/>
    <w:multiLevelType w:val="hybridMultilevel"/>
    <w:tmpl w:val="96F81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D21E3D"/>
    <w:multiLevelType w:val="hybridMultilevel"/>
    <w:tmpl w:val="C998793C"/>
    <w:lvl w:ilvl="0" w:tplc="318ACC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1012ADF"/>
    <w:multiLevelType w:val="hybridMultilevel"/>
    <w:tmpl w:val="337EC7CC"/>
    <w:lvl w:ilvl="0" w:tplc="2AF68A8A">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22B46EE"/>
    <w:multiLevelType w:val="hybridMultilevel"/>
    <w:tmpl w:val="3C028850"/>
    <w:lvl w:ilvl="0" w:tplc="50AC320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C679A7"/>
    <w:multiLevelType w:val="hybridMultilevel"/>
    <w:tmpl w:val="7EBA2804"/>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E76925"/>
    <w:multiLevelType w:val="hybridMultilevel"/>
    <w:tmpl w:val="1F12791A"/>
    <w:lvl w:ilvl="0" w:tplc="3946B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8BB2DCF"/>
    <w:multiLevelType w:val="hybridMultilevel"/>
    <w:tmpl w:val="678605D8"/>
    <w:lvl w:ilvl="0" w:tplc="B47EF396">
      <w:start w:val="1"/>
      <w:numFmt w:val="decimal"/>
      <w:lvlText w:val="%1."/>
      <w:lvlJc w:val="left"/>
      <w:pPr>
        <w:ind w:left="720" w:hanging="360"/>
      </w:pPr>
      <w:rPr>
        <w:rFonts w:hint="default"/>
        <w:b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635B27"/>
    <w:multiLevelType w:val="hybridMultilevel"/>
    <w:tmpl w:val="D8200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026DF2"/>
    <w:multiLevelType w:val="hybridMultilevel"/>
    <w:tmpl w:val="440845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E537AD"/>
    <w:multiLevelType w:val="hybridMultilevel"/>
    <w:tmpl w:val="74F20C20"/>
    <w:lvl w:ilvl="0" w:tplc="EB583C0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E4F2038"/>
    <w:multiLevelType w:val="hybridMultilevel"/>
    <w:tmpl w:val="3508EF38"/>
    <w:lvl w:ilvl="0" w:tplc="9FFE49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E532D98"/>
    <w:multiLevelType w:val="hybridMultilevel"/>
    <w:tmpl w:val="EEDAA200"/>
    <w:lvl w:ilvl="0" w:tplc="2076D1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1145844"/>
    <w:multiLevelType w:val="hybridMultilevel"/>
    <w:tmpl w:val="F2AAECB4"/>
    <w:lvl w:ilvl="0" w:tplc="C420921E">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4F0176"/>
    <w:multiLevelType w:val="hybridMultilevel"/>
    <w:tmpl w:val="664CF150"/>
    <w:lvl w:ilvl="0" w:tplc="30EAE172">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7A7DA2"/>
    <w:multiLevelType w:val="hybridMultilevel"/>
    <w:tmpl w:val="B16C04EE"/>
    <w:lvl w:ilvl="0" w:tplc="CD1AE004">
      <w:start w:val="12"/>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71C48C7"/>
    <w:multiLevelType w:val="hybridMultilevel"/>
    <w:tmpl w:val="F5B81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024795"/>
    <w:multiLevelType w:val="hybridMultilevel"/>
    <w:tmpl w:val="534275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B096C8F"/>
    <w:multiLevelType w:val="hybridMultilevel"/>
    <w:tmpl w:val="1BAA8D5A"/>
    <w:lvl w:ilvl="0" w:tplc="C2B66444">
      <w:start w:val="1"/>
      <w:numFmt w:val="decimal"/>
      <w:lvlText w:val="%1."/>
      <w:lvlJc w:val="left"/>
      <w:pPr>
        <w:ind w:left="720" w:hanging="360"/>
      </w:pPr>
      <w:rPr>
        <w:rFonts w:hint="default"/>
        <w:b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B4610D2"/>
    <w:multiLevelType w:val="hybridMultilevel"/>
    <w:tmpl w:val="FAAC2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8D2D42"/>
    <w:multiLevelType w:val="hybridMultilevel"/>
    <w:tmpl w:val="290CF4D2"/>
    <w:lvl w:ilvl="0" w:tplc="BDA888A0">
      <w:start w:val="1"/>
      <w:numFmt w:val="upperLetter"/>
      <w:lvlText w:val="%1."/>
      <w:lvlJc w:val="left"/>
      <w:pPr>
        <w:ind w:left="1080" w:hanging="360"/>
      </w:pPr>
      <w:rPr>
        <w:rFonts w:ascii="Arial Narrow" w:eastAsia="Times New Roman" w:hAnsi="Arial Narrow"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EEC7A62"/>
    <w:multiLevelType w:val="hybridMultilevel"/>
    <w:tmpl w:val="97A07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10C6E6F"/>
    <w:multiLevelType w:val="hybridMultilevel"/>
    <w:tmpl w:val="89201B66"/>
    <w:lvl w:ilvl="0" w:tplc="5A70FE3A">
      <w:start w:val="1"/>
      <w:numFmt w:val="upp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13E7590"/>
    <w:multiLevelType w:val="hybridMultilevel"/>
    <w:tmpl w:val="475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205870"/>
    <w:multiLevelType w:val="hybridMultilevel"/>
    <w:tmpl w:val="60BC74BA"/>
    <w:lvl w:ilvl="0" w:tplc="BCA245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30822F9"/>
    <w:multiLevelType w:val="hybridMultilevel"/>
    <w:tmpl w:val="D5CC6DA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54D2545"/>
    <w:multiLevelType w:val="hybridMultilevel"/>
    <w:tmpl w:val="0C7A18CC"/>
    <w:lvl w:ilvl="0" w:tplc="4AA4F1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59E58B9"/>
    <w:multiLevelType w:val="hybridMultilevel"/>
    <w:tmpl w:val="74E2623A"/>
    <w:lvl w:ilvl="0" w:tplc="0888B3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7342E8B"/>
    <w:multiLevelType w:val="hybridMultilevel"/>
    <w:tmpl w:val="FD9C1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E8D0B13"/>
    <w:multiLevelType w:val="hybridMultilevel"/>
    <w:tmpl w:val="A0B6062E"/>
    <w:lvl w:ilvl="0" w:tplc="3B163A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11C276E"/>
    <w:multiLevelType w:val="hybridMultilevel"/>
    <w:tmpl w:val="494EB756"/>
    <w:lvl w:ilvl="0" w:tplc="0E5C4C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14D0658"/>
    <w:multiLevelType w:val="hybridMultilevel"/>
    <w:tmpl w:val="D4E6F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22D3718"/>
    <w:multiLevelType w:val="hybridMultilevel"/>
    <w:tmpl w:val="6386A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2D004F7"/>
    <w:multiLevelType w:val="hybridMultilevel"/>
    <w:tmpl w:val="F4A2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47C3A07"/>
    <w:multiLevelType w:val="hybridMultilevel"/>
    <w:tmpl w:val="8252F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C69384C"/>
    <w:multiLevelType w:val="hybridMultilevel"/>
    <w:tmpl w:val="9A52A66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D8E36C7"/>
    <w:multiLevelType w:val="multilevel"/>
    <w:tmpl w:val="767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1F176DC"/>
    <w:multiLevelType w:val="hybridMultilevel"/>
    <w:tmpl w:val="B7FCC96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56D3368"/>
    <w:multiLevelType w:val="hybridMultilevel"/>
    <w:tmpl w:val="E3C481C4"/>
    <w:lvl w:ilvl="0" w:tplc="4086D74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68F1E23"/>
    <w:multiLevelType w:val="hybridMultilevel"/>
    <w:tmpl w:val="0B808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9F577CA"/>
    <w:multiLevelType w:val="hybridMultilevel"/>
    <w:tmpl w:val="49326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B0547DF"/>
    <w:multiLevelType w:val="hybridMultilevel"/>
    <w:tmpl w:val="37A04F5A"/>
    <w:lvl w:ilvl="0" w:tplc="934C77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B5C3875"/>
    <w:multiLevelType w:val="hybridMultilevel"/>
    <w:tmpl w:val="1EDEB194"/>
    <w:lvl w:ilvl="0" w:tplc="04090001">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E6675F0"/>
    <w:multiLevelType w:val="hybridMultilevel"/>
    <w:tmpl w:val="2C62FCF4"/>
    <w:lvl w:ilvl="0" w:tplc="E3FA7FE8">
      <w:start w:val="1"/>
      <w:numFmt w:val="upperLetter"/>
      <w:lvlText w:val="%1."/>
      <w:lvlJc w:val="left"/>
      <w:pPr>
        <w:ind w:left="1080" w:hanging="360"/>
      </w:pPr>
      <w:rPr>
        <w:rFonts w:ascii="Arial Narrow" w:eastAsia="Times New Roman" w:hAnsi="Arial Narrow"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8334959">
    <w:abstractNumId w:val="15"/>
  </w:num>
  <w:num w:numId="2" w16cid:durableId="1236744940">
    <w:abstractNumId w:val="30"/>
  </w:num>
  <w:num w:numId="3" w16cid:durableId="512456338">
    <w:abstractNumId w:val="28"/>
  </w:num>
  <w:num w:numId="4" w16cid:durableId="617755279">
    <w:abstractNumId w:val="16"/>
  </w:num>
  <w:num w:numId="5" w16cid:durableId="47995897">
    <w:abstractNumId w:val="49"/>
  </w:num>
  <w:num w:numId="6" w16cid:durableId="1680958848">
    <w:abstractNumId w:val="52"/>
  </w:num>
  <w:num w:numId="7" w16cid:durableId="569392401">
    <w:abstractNumId w:val="36"/>
  </w:num>
  <w:num w:numId="8" w16cid:durableId="1197086030">
    <w:abstractNumId w:val="6"/>
  </w:num>
  <w:num w:numId="9" w16cid:durableId="674724330">
    <w:abstractNumId w:val="57"/>
  </w:num>
  <w:num w:numId="10" w16cid:durableId="1987396686">
    <w:abstractNumId w:val="40"/>
  </w:num>
  <w:num w:numId="11" w16cid:durableId="2125340003">
    <w:abstractNumId w:val="14"/>
  </w:num>
  <w:num w:numId="12" w16cid:durableId="1941907994">
    <w:abstractNumId w:val="63"/>
  </w:num>
  <w:num w:numId="13" w16cid:durableId="1360470529">
    <w:abstractNumId w:val="60"/>
  </w:num>
  <w:num w:numId="14" w16cid:durableId="1145195184">
    <w:abstractNumId w:val="54"/>
  </w:num>
  <w:num w:numId="15" w16cid:durableId="92942922">
    <w:abstractNumId w:val="68"/>
  </w:num>
  <w:num w:numId="16" w16cid:durableId="450637344">
    <w:abstractNumId w:val="13"/>
  </w:num>
  <w:num w:numId="17" w16cid:durableId="1612935790">
    <w:abstractNumId w:val="10"/>
  </w:num>
  <w:num w:numId="18" w16cid:durableId="2009942080">
    <w:abstractNumId w:val="29"/>
  </w:num>
  <w:num w:numId="19" w16cid:durableId="925384118">
    <w:abstractNumId w:val="25"/>
  </w:num>
  <w:num w:numId="20" w16cid:durableId="450247767">
    <w:abstractNumId w:val="53"/>
  </w:num>
  <w:num w:numId="21" w16cid:durableId="1310285138">
    <w:abstractNumId w:val="50"/>
  </w:num>
  <w:num w:numId="22" w16cid:durableId="1219246184">
    <w:abstractNumId w:val="69"/>
  </w:num>
  <w:num w:numId="23" w16cid:durableId="111483035">
    <w:abstractNumId w:val="32"/>
  </w:num>
  <w:num w:numId="24" w16cid:durableId="2085376607">
    <w:abstractNumId w:val="23"/>
  </w:num>
  <w:num w:numId="25" w16cid:durableId="1379090130">
    <w:abstractNumId w:val="37"/>
  </w:num>
  <w:num w:numId="26" w16cid:durableId="281691727">
    <w:abstractNumId w:val="46"/>
  </w:num>
  <w:num w:numId="27" w16cid:durableId="169180764">
    <w:abstractNumId w:val="26"/>
  </w:num>
  <w:num w:numId="28" w16cid:durableId="238364714">
    <w:abstractNumId w:val="64"/>
  </w:num>
  <w:num w:numId="29" w16cid:durableId="1728145750">
    <w:abstractNumId w:val="27"/>
  </w:num>
  <w:num w:numId="30" w16cid:durableId="335769943">
    <w:abstractNumId w:val="9"/>
  </w:num>
  <w:num w:numId="31" w16cid:durableId="1499079161">
    <w:abstractNumId w:val="45"/>
  </w:num>
  <w:num w:numId="32" w16cid:durableId="2079278436">
    <w:abstractNumId w:val="4"/>
  </w:num>
  <w:num w:numId="33" w16cid:durableId="722144124">
    <w:abstractNumId w:val="22"/>
  </w:num>
  <w:num w:numId="34" w16cid:durableId="483595273">
    <w:abstractNumId w:val="39"/>
  </w:num>
  <w:num w:numId="35" w16cid:durableId="1641954661">
    <w:abstractNumId w:val="59"/>
  </w:num>
  <w:num w:numId="36" w16cid:durableId="604001244">
    <w:abstractNumId w:val="12"/>
  </w:num>
  <w:num w:numId="37" w16cid:durableId="182982777">
    <w:abstractNumId w:val="65"/>
  </w:num>
  <w:num w:numId="38" w16cid:durableId="2139257844">
    <w:abstractNumId w:val="56"/>
  </w:num>
  <w:num w:numId="39" w16cid:durableId="1735397762">
    <w:abstractNumId w:val="51"/>
  </w:num>
  <w:num w:numId="40" w16cid:durableId="1660966172">
    <w:abstractNumId w:val="61"/>
  </w:num>
  <w:num w:numId="41" w16cid:durableId="2139299115">
    <w:abstractNumId w:val="43"/>
  </w:num>
  <w:num w:numId="42" w16cid:durableId="1894851081">
    <w:abstractNumId w:val="7"/>
  </w:num>
  <w:num w:numId="43" w16cid:durableId="1655332935">
    <w:abstractNumId w:val="33"/>
  </w:num>
  <w:num w:numId="44" w16cid:durableId="1383627677">
    <w:abstractNumId w:val="17"/>
  </w:num>
  <w:num w:numId="45" w16cid:durableId="582884368">
    <w:abstractNumId w:val="20"/>
  </w:num>
  <w:num w:numId="46" w16cid:durableId="877082286">
    <w:abstractNumId w:val="44"/>
  </w:num>
  <w:num w:numId="47" w16cid:durableId="1268654474">
    <w:abstractNumId w:val="41"/>
  </w:num>
  <w:num w:numId="48" w16cid:durableId="988171622">
    <w:abstractNumId w:val="42"/>
  </w:num>
  <w:num w:numId="49" w16cid:durableId="2033067875">
    <w:abstractNumId w:val="58"/>
  </w:num>
  <w:num w:numId="50" w16cid:durableId="1997032647">
    <w:abstractNumId w:val="35"/>
  </w:num>
  <w:num w:numId="51" w16cid:durableId="374895050">
    <w:abstractNumId w:val="62"/>
  </w:num>
  <w:num w:numId="52" w16cid:durableId="360982168">
    <w:abstractNumId w:val="31"/>
  </w:num>
  <w:num w:numId="53" w16cid:durableId="1294870181">
    <w:abstractNumId w:val="0"/>
  </w:num>
  <w:num w:numId="54" w16cid:durableId="1627277491">
    <w:abstractNumId w:val="47"/>
  </w:num>
  <w:num w:numId="55" w16cid:durableId="1362786086">
    <w:abstractNumId w:val="2"/>
  </w:num>
  <w:num w:numId="56" w16cid:durableId="1467163192">
    <w:abstractNumId w:val="18"/>
  </w:num>
  <w:num w:numId="57" w16cid:durableId="563876570">
    <w:abstractNumId w:val="34"/>
  </w:num>
  <w:num w:numId="58" w16cid:durableId="604506846">
    <w:abstractNumId w:val="3"/>
  </w:num>
  <w:num w:numId="59" w16cid:durableId="1451052139">
    <w:abstractNumId w:val="21"/>
  </w:num>
  <w:num w:numId="60" w16cid:durableId="1804929979">
    <w:abstractNumId w:val="48"/>
  </w:num>
  <w:num w:numId="61" w16cid:durableId="1163157842">
    <w:abstractNumId w:val="5"/>
  </w:num>
  <w:num w:numId="62" w16cid:durableId="1292370185">
    <w:abstractNumId w:val="11"/>
  </w:num>
  <w:num w:numId="63" w16cid:durableId="1133644024">
    <w:abstractNumId w:val="67"/>
  </w:num>
  <w:num w:numId="64" w16cid:durableId="1795710772">
    <w:abstractNumId w:val="38"/>
  </w:num>
  <w:num w:numId="65" w16cid:durableId="636180346">
    <w:abstractNumId w:val="55"/>
  </w:num>
  <w:num w:numId="66" w16cid:durableId="1614248143">
    <w:abstractNumId w:val="8"/>
  </w:num>
  <w:num w:numId="67" w16cid:durableId="2102674743">
    <w:abstractNumId w:val="66"/>
  </w:num>
  <w:num w:numId="68" w16cid:durableId="1780562467">
    <w:abstractNumId w:val="19"/>
  </w:num>
  <w:num w:numId="69" w16cid:durableId="857239525">
    <w:abstractNumId w:val="24"/>
  </w:num>
  <w:num w:numId="70" w16cid:durableId="57423899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061"/>
    <w:rsid w:val="0000127D"/>
    <w:rsid w:val="000013B6"/>
    <w:rsid w:val="00001CF5"/>
    <w:rsid w:val="00003250"/>
    <w:rsid w:val="00003D3C"/>
    <w:rsid w:val="00003F6E"/>
    <w:rsid w:val="00004464"/>
    <w:rsid w:val="00004757"/>
    <w:rsid w:val="00004B03"/>
    <w:rsid w:val="000050A1"/>
    <w:rsid w:val="000052B3"/>
    <w:rsid w:val="000059EF"/>
    <w:rsid w:val="00005CD7"/>
    <w:rsid w:val="00006248"/>
    <w:rsid w:val="00006FB8"/>
    <w:rsid w:val="0000740C"/>
    <w:rsid w:val="00007A57"/>
    <w:rsid w:val="000106DB"/>
    <w:rsid w:val="00010945"/>
    <w:rsid w:val="0001300D"/>
    <w:rsid w:val="0001331D"/>
    <w:rsid w:val="0001364F"/>
    <w:rsid w:val="0001366F"/>
    <w:rsid w:val="00013831"/>
    <w:rsid w:val="00014B4D"/>
    <w:rsid w:val="00014E94"/>
    <w:rsid w:val="00015150"/>
    <w:rsid w:val="000153FB"/>
    <w:rsid w:val="0001554D"/>
    <w:rsid w:val="000156B0"/>
    <w:rsid w:val="00016DE1"/>
    <w:rsid w:val="000213D1"/>
    <w:rsid w:val="00021767"/>
    <w:rsid w:val="0002185B"/>
    <w:rsid w:val="00021CF2"/>
    <w:rsid w:val="00023233"/>
    <w:rsid w:val="000241D5"/>
    <w:rsid w:val="00024225"/>
    <w:rsid w:val="00024DFA"/>
    <w:rsid w:val="00025B16"/>
    <w:rsid w:val="00025D88"/>
    <w:rsid w:val="0002618E"/>
    <w:rsid w:val="00026CD4"/>
    <w:rsid w:val="0003033E"/>
    <w:rsid w:val="00030987"/>
    <w:rsid w:val="00030ECD"/>
    <w:rsid w:val="00031500"/>
    <w:rsid w:val="00031775"/>
    <w:rsid w:val="000317D2"/>
    <w:rsid w:val="00031FBB"/>
    <w:rsid w:val="00032237"/>
    <w:rsid w:val="0003262D"/>
    <w:rsid w:val="00033143"/>
    <w:rsid w:val="0003384D"/>
    <w:rsid w:val="00034481"/>
    <w:rsid w:val="00034AC8"/>
    <w:rsid w:val="0003508B"/>
    <w:rsid w:val="00035AD5"/>
    <w:rsid w:val="00035F0F"/>
    <w:rsid w:val="00037057"/>
    <w:rsid w:val="00037FC0"/>
    <w:rsid w:val="00040487"/>
    <w:rsid w:val="00040F8D"/>
    <w:rsid w:val="000410C9"/>
    <w:rsid w:val="000426C6"/>
    <w:rsid w:val="00042BA8"/>
    <w:rsid w:val="00043FD0"/>
    <w:rsid w:val="000455F4"/>
    <w:rsid w:val="000469B6"/>
    <w:rsid w:val="00046B92"/>
    <w:rsid w:val="0005046C"/>
    <w:rsid w:val="000506A7"/>
    <w:rsid w:val="00050DD2"/>
    <w:rsid w:val="000529F9"/>
    <w:rsid w:val="00053A2E"/>
    <w:rsid w:val="00053CCF"/>
    <w:rsid w:val="00053E6C"/>
    <w:rsid w:val="000541A0"/>
    <w:rsid w:val="000551D9"/>
    <w:rsid w:val="00055282"/>
    <w:rsid w:val="000555F9"/>
    <w:rsid w:val="000559B0"/>
    <w:rsid w:val="00055CED"/>
    <w:rsid w:val="00056A9E"/>
    <w:rsid w:val="00056C70"/>
    <w:rsid w:val="00057628"/>
    <w:rsid w:val="00057820"/>
    <w:rsid w:val="0005793E"/>
    <w:rsid w:val="00061B85"/>
    <w:rsid w:val="000627E2"/>
    <w:rsid w:val="00064CD1"/>
    <w:rsid w:val="000662DA"/>
    <w:rsid w:val="0006766A"/>
    <w:rsid w:val="0006788F"/>
    <w:rsid w:val="00070BBD"/>
    <w:rsid w:val="00070F83"/>
    <w:rsid w:val="00071DAD"/>
    <w:rsid w:val="00071E01"/>
    <w:rsid w:val="000731CB"/>
    <w:rsid w:val="000737F8"/>
    <w:rsid w:val="00073B2E"/>
    <w:rsid w:val="00074DB6"/>
    <w:rsid w:val="00075B17"/>
    <w:rsid w:val="00076A7E"/>
    <w:rsid w:val="00076BF1"/>
    <w:rsid w:val="00077CE7"/>
    <w:rsid w:val="000803F2"/>
    <w:rsid w:val="00080EEC"/>
    <w:rsid w:val="00081BBD"/>
    <w:rsid w:val="00081EC3"/>
    <w:rsid w:val="000826DF"/>
    <w:rsid w:val="00083129"/>
    <w:rsid w:val="00083AC9"/>
    <w:rsid w:val="00084104"/>
    <w:rsid w:val="000852C3"/>
    <w:rsid w:val="000855BD"/>
    <w:rsid w:val="00085A11"/>
    <w:rsid w:val="00085FDB"/>
    <w:rsid w:val="0008614D"/>
    <w:rsid w:val="000862FE"/>
    <w:rsid w:val="00086457"/>
    <w:rsid w:val="00086479"/>
    <w:rsid w:val="00086A26"/>
    <w:rsid w:val="00086A38"/>
    <w:rsid w:val="00086F8A"/>
    <w:rsid w:val="00087079"/>
    <w:rsid w:val="00087244"/>
    <w:rsid w:val="0008788A"/>
    <w:rsid w:val="000900EB"/>
    <w:rsid w:val="00090FB3"/>
    <w:rsid w:val="00091334"/>
    <w:rsid w:val="0009147E"/>
    <w:rsid w:val="0009147F"/>
    <w:rsid w:val="0009244D"/>
    <w:rsid w:val="0009323D"/>
    <w:rsid w:val="00095646"/>
    <w:rsid w:val="000958C2"/>
    <w:rsid w:val="0009607F"/>
    <w:rsid w:val="000965B3"/>
    <w:rsid w:val="000973DD"/>
    <w:rsid w:val="000973EC"/>
    <w:rsid w:val="00097424"/>
    <w:rsid w:val="0009758A"/>
    <w:rsid w:val="0009770D"/>
    <w:rsid w:val="0009782A"/>
    <w:rsid w:val="00097923"/>
    <w:rsid w:val="00097BFE"/>
    <w:rsid w:val="00097E01"/>
    <w:rsid w:val="000A0452"/>
    <w:rsid w:val="000A1709"/>
    <w:rsid w:val="000A1C5A"/>
    <w:rsid w:val="000A24B3"/>
    <w:rsid w:val="000A2DCB"/>
    <w:rsid w:val="000A2ED2"/>
    <w:rsid w:val="000A350D"/>
    <w:rsid w:val="000A4EF9"/>
    <w:rsid w:val="000A5105"/>
    <w:rsid w:val="000A54C6"/>
    <w:rsid w:val="000A560A"/>
    <w:rsid w:val="000A5B40"/>
    <w:rsid w:val="000A5B69"/>
    <w:rsid w:val="000A73C0"/>
    <w:rsid w:val="000A7E25"/>
    <w:rsid w:val="000B014F"/>
    <w:rsid w:val="000B056D"/>
    <w:rsid w:val="000B05D7"/>
    <w:rsid w:val="000B1D3F"/>
    <w:rsid w:val="000B26C7"/>
    <w:rsid w:val="000B30EC"/>
    <w:rsid w:val="000B4225"/>
    <w:rsid w:val="000B4BD0"/>
    <w:rsid w:val="000B513F"/>
    <w:rsid w:val="000B55B8"/>
    <w:rsid w:val="000B576B"/>
    <w:rsid w:val="000B5924"/>
    <w:rsid w:val="000B6B74"/>
    <w:rsid w:val="000B6F61"/>
    <w:rsid w:val="000B78FE"/>
    <w:rsid w:val="000C01DF"/>
    <w:rsid w:val="000C041C"/>
    <w:rsid w:val="000C0CA0"/>
    <w:rsid w:val="000C0D30"/>
    <w:rsid w:val="000C10E5"/>
    <w:rsid w:val="000C2EBC"/>
    <w:rsid w:val="000C3A10"/>
    <w:rsid w:val="000C4A80"/>
    <w:rsid w:val="000C5529"/>
    <w:rsid w:val="000C5B63"/>
    <w:rsid w:val="000C5F0A"/>
    <w:rsid w:val="000C5F4C"/>
    <w:rsid w:val="000C675B"/>
    <w:rsid w:val="000C6FDA"/>
    <w:rsid w:val="000C70B1"/>
    <w:rsid w:val="000D0D99"/>
    <w:rsid w:val="000D26C1"/>
    <w:rsid w:val="000D2C87"/>
    <w:rsid w:val="000D2DC7"/>
    <w:rsid w:val="000D342E"/>
    <w:rsid w:val="000D347E"/>
    <w:rsid w:val="000D3F3B"/>
    <w:rsid w:val="000D4532"/>
    <w:rsid w:val="000D4881"/>
    <w:rsid w:val="000D4B1D"/>
    <w:rsid w:val="000D62FA"/>
    <w:rsid w:val="000D68F3"/>
    <w:rsid w:val="000D77D0"/>
    <w:rsid w:val="000E063D"/>
    <w:rsid w:val="000E0904"/>
    <w:rsid w:val="000E0EAB"/>
    <w:rsid w:val="000E12A7"/>
    <w:rsid w:val="000E197F"/>
    <w:rsid w:val="000E1C50"/>
    <w:rsid w:val="000E1F0B"/>
    <w:rsid w:val="000E2108"/>
    <w:rsid w:val="000E285B"/>
    <w:rsid w:val="000E2F27"/>
    <w:rsid w:val="000E2F79"/>
    <w:rsid w:val="000E3A38"/>
    <w:rsid w:val="000E4A6F"/>
    <w:rsid w:val="000E4FAE"/>
    <w:rsid w:val="000E54DD"/>
    <w:rsid w:val="000E59E2"/>
    <w:rsid w:val="000E5CF1"/>
    <w:rsid w:val="000E5F37"/>
    <w:rsid w:val="000E6EA1"/>
    <w:rsid w:val="000E7269"/>
    <w:rsid w:val="000E73C9"/>
    <w:rsid w:val="000E7A10"/>
    <w:rsid w:val="000F0064"/>
    <w:rsid w:val="000F0CAF"/>
    <w:rsid w:val="000F0CDC"/>
    <w:rsid w:val="000F29AA"/>
    <w:rsid w:val="000F2B18"/>
    <w:rsid w:val="000F2CEC"/>
    <w:rsid w:val="000F319E"/>
    <w:rsid w:val="000F4F54"/>
    <w:rsid w:val="000F5872"/>
    <w:rsid w:val="000F5B2D"/>
    <w:rsid w:val="000F609F"/>
    <w:rsid w:val="000F6479"/>
    <w:rsid w:val="000F662B"/>
    <w:rsid w:val="000F7051"/>
    <w:rsid w:val="000F72C2"/>
    <w:rsid w:val="000F7515"/>
    <w:rsid w:val="001002D8"/>
    <w:rsid w:val="00102CB5"/>
    <w:rsid w:val="001031C9"/>
    <w:rsid w:val="00104267"/>
    <w:rsid w:val="00104B50"/>
    <w:rsid w:val="00105C10"/>
    <w:rsid w:val="00106362"/>
    <w:rsid w:val="001065FB"/>
    <w:rsid w:val="0010716A"/>
    <w:rsid w:val="00107445"/>
    <w:rsid w:val="0010750E"/>
    <w:rsid w:val="001077C8"/>
    <w:rsid w:val="00107B59"/>
    <w:rsid w:val="00107E0D"/>
    <w:rsid w:val="001107DA"/>
    <w:rsid w:val="00110FCD"/>
    <w:rsid w:val="00111D35"/>
    <w:rsid w:val="00112E33"/>
    <w:rsid w:val="00113147"/>
    <w:rsid w:val="00113FE5"/>
    <w:rsid w:val="00114449"/>
    <w:rsid w:val="00114643"/>
    <w:rsid w:val="00114AAC"/>
    <w:rsid w:val="00114F41"/>
    <w:rsid w:val="001156F5"/>
    <w:rsid w:val="00115C4E"/>
    <w:rsid w:val="00117A12"/>
    <w:rsid w:val="00117A53"/>
    <w:rsid w:val="00120B6C"/>
    <w:rsid w:val="00121376"/>
    <w:rsid w:val="00121F05"/>
    <w:rsid w:val="00122A84"/>
    <w:rsid w:val="00122C11"/>
    <w:rsid w:val="00122EDF"/>
    <w:rsid w:val="001233CA"/>
    <w:rsid w:val="00124110"/>
    <w:rsid w:val="001258F7"/>
    <w:rsid w:val="00125D06"/>
    <w:rsid w:val="00126462"/>
    <w:rsid w:val="00126CA1"/>
    <w:rsid w:val="00126D15"/>
    <w:rsid w:val="00127782"/>
    <w:rsid w:val="00127B83"/>
    <w:rsid w:val="0013101E"/>
    <w:rsid w:val="00131F7B"/>
    <w:rsid w:val="00132453"/>
    <w:rsid w:val="0013272F"/>
    <w:rsid w:val="00132E0C"/>
    <w:rsid w:val="00133D38"/>
    <w:rsid w:val="00134166"/>
    <w:rsid w:val="0013501E"/>
    <w:rsid w:val="0013544A"/>
    <w:rsid w:val="00135FBD"/>
    <w:rsid w:val="00136511"/>
    <w:rsid w:val="001365DF"/>
    <w:rsid w:val="00136C03"/>
    <w:rsid w:val="00137328"/>
    <w:rsid w:val="00140ADA"/>
    <w:rsid w:val="00140C1A"/>
    <w:rsid w:val="00140C9B"/>
    <w:rsid w:val="00140F11"/>
    <w:rsid w:val="001413B9"/>
    <w:rsid w:val="00141457"/>
    <w:rsid w:val="00141A47"/>
    <w:rsid w:val="00141DDE"/>
    <w:rsid w:val="0014253A"/>
    <w:rsid w:val="00142D99"/>
    <w:rsid w:val="001434FA"/>
    <w:rsid w:val="00143867"/>
    <w:rsid w:val="00144179"/>
    <w:rsid w:val="00144533"/>
    <w:rsid w:val="00144C79"/>
    <w:rsid w:val="00144CA7"/>
    <w:rsid w:val="001457FE"/>
    <w:rsid w:val="00146A4E"/>
    <w:rsid w:val="00147B4F"/>
    <w:rsid w:val="00150694"/>
    <w:rsid w:val="001507ED"/>
    <w:rsid w:val="00151067"/>
    <w:rsid w:val="001515D5"/>
    <w:rsid w:val="00152134"/>
    <w:rsid w:val="00152229"/>
    <w:rsid w:val="001525F2"/>
    <w:rsid w:val="0015392C"/>
    <w:rsid w:val="00153F0E"/>
    <w:rsid w:val="00154A75"/>
    <w:rsid w:val="00156E98"/>
    <w:rsid w:val="001573B0"/>
    <w:rsid w:val="00157666"/>
    <w:rsid w:val="00157ACF"/>
    <w:rsid w:val="00157C26"/>
    <w:rsid w:val="00160773"/>
    <w:rsid w:val="0016088C"/>
    <w:rsid w:val="00160CDB"/>
    <w:rsid w:val="00161181"/>
    <w:rsid w:val="00161739"/>
    <w:rsid w:val="00161A7E"/>
    <w:rsid w:val="00162EAB"/>
    <w:rsid w:val="00163F3C"/>
    <w:rsid w:val="001646DB"/>
    <w:rsid w:val="0016538A"/>
    <w:rsid w:val="00165420"/>
    <w:rsid w:val="00165F33"/>
    <w:rsid w:val="0016779B"/>
    <w:rsid w:val="00167D43"/>
    <w:rsid w:val="00167EFD"/>
    <w:rsid w:val="001707D1"/>
    <w:rsid w:val="001708EA"/>
    <w:rsid w:val="00170BD1"/>
    <w:rsid w:val="00170D84"/>
    <w:rsid w:val="00170FCD"/>
    <w:rsid w:val="00171558"/>
    <w:rsid w:val="00171ED5"/>
    <w:rsid w:val="00172042"/>
    <w:rsid w:val="0017274C"/>
    <w:rsid w:val="00172C81"/>
    <w:rsid w:val="00173C45"/>
    <w:rsid w:val="001764F9"/>
    <w:rsid w:val="00176D31"/>
    <w:rsid w:val="00176EAC"/>
    <w:rsid w:val="001770BF"/>
    <w:rsid w:val="0017728E"/>
    <w:rsid w:val="001807CF"/>
    <w:rsid w:val="001828AE"/>
    <w:rsid w:val="00182A83"/>
    <w:rsid w:val="00183505"/>
    <w:rsid w:val="0018400B"/>
    <w:rsid w:val="0018431A"/>
    <w:rsid w:val="001847E2"/>
    <w:rsid w:val="00184D93"/>
    <w:rsid w:val="0018646F"/>
    <w:rsid w:val="001866B6"/>
    <w:rsid w:val="00186B34"/>
    <w:rsid w:val="00187A71"/>
    <w:rsid w:val="00190085"/>
    <w:rsid w:val="001904D0"/>
    <w:rsid w:val="001907BA"/>
    <w:rsid w:val="001908AB"/>
    <w:rsid w:val="00190F26"/>
    <w:rsid w:val="0019168F"/>
    <w:rsid w:val="00191FD7"/>
    <w:rsid w:val="00192056"/>
    <w:rsid w:val="00192320"/>
    <w:rsid w:val="0019276F"/>
    <w:rsid w:val="0019285F"/>
    <w:rsid w:val="001931E6"/>
    <w:rsid w:val="00193336"/>
    <w:rsid w:val="001933F7"/>
    <w:rsid w:val="00193923"/>
    <w:rsid w:val="0019396A"/>
    <w:rsid w:val="00194109"/>
    <w:rsid w:val="0019493D"/>
    <w:rsid w:val="00194A99"/>
    <w:rsid w:val="00194EAD"/>
    <w:rsid w:val="00195229"/>
    <w:rsid w:val="001953DF"/>
    <w:rsid w:val="001954ED"/>
    <w:rsid w:val="00195E0E"/>
    <w:rsid w:val="00195EA1"/>
    <w:rsid w:val="0019634E"/>
    <w:rsid w:val="00196888"/>
    <w:rsid w:val="00196C5C"/>
    <w:rsid w:val="00196C82"/>
    <w:rsid w:val="00196FE0"/>
    <w:rsid w:val="0019777F"/>
    <w:rsid w:val="00197C3B"/>
    <w:rsid w:val="001A19F4"/>
    <w:rsid w:val="001A1E11"/>
    <w:rsid w:val="001A215F"/>
    <w:rsid w:val="001A3517"/>
    <w:rsid w:val="001A5039"/>
    <w:rsid w:val="001A6618"/>
    <w:rsid w:val="001A6646"/>
    <w:rsid w:val="001A6EC8"/>
    <w:rsid w:val="001B0A6E"/>
    <w:rsid w:val="001B190B"/>
    <w:rsid w:val="001B2226"/>
    <w:rsid w:val="001B250F"/>
    <w:rsid w:val="001B3639"/>
    <w:rsid w:val="001B4602"/>
    <w:rsid w:val="001B4867"/>
    <w:rsid w:val="001B48A1"/>
    <w:rsid w:val="001B49FE"/>
    <w:rsid w:val="001B4D29"/>
    <w:rsid w:val="001B5693"/>
    <w:rsid w:val="001B5754"/>
    <w:rsid w:val="001B5E50"/>
    <w:rsid w:val="001B7629"/>
    <w:rsid w:val="001C0A31"/>
    <w:rsid w:val="001C1397"/>
    <w:rsid w:val="001C19A9"/>
    <w:rsid w:val="001C231D"/>
    <w:rsid w:val="001C271D"/>
    <w:rsid w:val="001C283C"/>
    <w:rsid w:val="001C2E77"/>
    <w:rsid w:val="001C3486"/>
    <w:rsid w:val="001C384D"/>
    <w:rsid w:val="001C393D"/>
    <w:rsid w:val="001C437C"/>
    <w:rsid w:val="001C4764"/>
    <w:rsid w:val="001C4810"/>
    <w:rsid w:val="001C4BF4"/>
    <w:rsid w:val="001C4C15"/>
    <w:rsid w:val="001C5286"/>
    <w:rsid w:val="001C63D6"/>
    <w:rsid w:val="001C6428"/>
    <w:rsid w:val="001C679D"/>
    <w:rsid w:val="001C72F2"/>
    <w:rsid w:val="001D0234"/>
    <w:rsid w:val="001D025B"/>
    <w:rsid w:val="001D0DAB"/>
    <w:rsid w:val="001D259D"/>
    <w:rsid w:val="001D2964"/>
    <w:rsid w:val="001D38EC"/>
    <w:rsid w:val="001D4209"/>
    <w:rsid w:val="001D49B7"/>
    <w:rsid w:val="001D4D08"/>
    <w:rsid w:val="001D4DF9"/>
    <w:rsid w:val="001D5093"/>
    <w:rsid w:val="001D5C07"/>
    <w:rsid w:val="001D5EDE"/>
    <w:rsid w:val="001D63ED"/>
    <w:rsid w:val="001D68AA"/>
    <w:rsid w:val="001D7B45"/>
    <w:rsid w:val="001D7D8E"/>
    <w:rsid w:val="001E13E5"/>
    <w:rsid w:val="001E323B"/>
    <w:rsid w:val="001E3492"/>
    <w:rsid w:val="001E4073"/>
    <w:rsid w:val="001E4A0F"/>
    <w:rsid w:val="001E4E35"/>
    <w:rsid w:val="001E4E4A"/>
    <w:rsid w:val="001E760C"/>
    <w:rsid w:val="001E78E2"/>
    <w:rsid w:val="001F09FC"/>
    <w:rsid w:val="001F1DAD"/>
    <w:rsid w:val="001F2107"/>
    <w:rsid w:val="001F350B"/>
    <w:rsid w:val="001F35BF"/>
    <w:rsid w:val="001F3794"/>
    <w:rsid w:val="001F39A9"/>
    <w:rsid w:val="001F43EF"/>
    <w:rsid w:val="001F4654"/>
    <w:rsid w:val="001F4AB6"/>
    <w:rsid w:val="001F4FB5"/>
    <w:rsid w:val="001F58D3"/>
    <w:rsid w:val="001F5D1C"/>
    <w:rsid w:val="001F6D19"/>
    <w:rsid w:val="001F6E94"/>
    <w:rsid w:val="001F74E8"/>
    <w:rsid w:val="001F76D9"/>
    <w:rsid w:val="001F7F69"/>
    <w:rsid w:val="00200398"/>
    <w:rsid w:val="002007D2"/>
    <w:rsid w:val="00200F20"/>
    <w:rsid w:val="00201335"/>
    <w:rsid w:val="002019F4"/>
    <w:rsid w:val="00201F0B"/>
    <w:rsid w:val="00201F69"/>
    <w:rsid w:val="002021A1"/>
    <w:rsid w:val="00202AFC"/>
    <w:rsid w:val="00202F55"/>
    <w:rsid w:val="00203E8C"/>
    <w:rsid w:val="002046E4"/>
    <w:rsid w:val="00205393"/>
    <w:rsid w:val="00206080"/>
    <w:rsid w:val="0020634D"/>
    <w:rsid w:val="00206AE7"/>
    <w:rsid w:val="00206C80"/>
    <w:rsid w:val="00207565"/>
    <w:rsid w:val="0020782F"/>
    <w:rsid w:val="00210C59"/>
    <w:rsid w:val="00213A15"/>
    <w:rsid w:val="00213A1E"/>
    <w:rsid w:val="002142F9"/>
    <w:rsid w:val="00214B9C"/>
    <w:rsid w:val="00215369"/>
    <w:rsid w:val="00215A91"/>
    <w:rsid w:val="00216F71"/>
    <w:rsid w:val="0021724D"/>
    <w:rsid w:val="00217355"/>
    <w:rsid w:val="00217F0F"/>
    <w:rsid w:val="00220CCF"/>
    <w:rsid w:val="00220E3F"/>
    <w:rsid w:val="00221A6D"/>
    <w:rsid w:val="00221BF7"/>
    <w:rsid w:val="00221F05"/>
    <w:rsid w:val="002227D9"/>
    <w:rsid w:val="00222E5D"/>
    <w:rsid w:val="002230EF"/>
    <w:rsid w:val="002244FC"/>
    <w:rsid w:val="00224E80"/>
    <w:rsid w:val="002252B5"/>
    <w:rsid w:val="00226363"/>
    <w:rsid w:val="002269D3"/>
    <w:rsid w:val="00226B68"/>
    <w:rsid w:val="002279F5"/>
    <w:rsid w:val="00227CCD"/>
    <w:rsid w:val="00227E5B"/>
    <w:rsid w:val="00230189"/>
    <w:rsid w:val="00230A38"/>
    <w:rsid w:val="00230BFD"/>
    <w:rsid w:val="00230F35"/>
    <w:rsid w:val="002310C6"/>
    <w:rsid w:val="00231DDC"/>
    <w:rsid w:val="00232492"/>
    <w:rsid w:val="00232805"/>
    <w:rsid w:val="00232DAC"/>
    <w:rsid w:val="00232F67"/>
    <w:rsid w:val="00233771"/>
    <w:rsid w:val="00233995"/>
    <w:rsid w:val="00234105"/>
    <w:rsid w:val="0023519D"/>
    <w:rsid w:val="00235559"/>
    <w:rsid w:val="00235E10"/>
    <w:rsid w:val="00235FFC"/>
    <w:rsid w:val="00237264"/>
    <w:rsid w:val="0023768E"/>
    <w:rsid w:val="00237CB4"/>
    <w:rsid w:val="0024078F"/>
    <w:rsid w:val="002411A8"/>
    <w:rsid w:val="0024137E"/>
    <w:rsid w:val="0024144C"/>
    <w:rsid w:val="00241C5B"/>
    <w:rsid w:val="00241FBA"/>
    <w:rsid w:val="0024320C"/>
    <w:rsid w:val="0024326D"/>
    <w:rsid w:val="0024379B"/>
    <w:rsid w:val="00243CBF"/>
    <w:rsid w:val="0024435D"/>
    <w:rsid w:val="00244F27"/>
    <w:rsid w:val="0024508E"/>
    <w:rsid w:val="00245510"/>
    <w:rsid w:val="0024574E"/>
    <w:rsid w:val="00247099"/>
    <w:rsid w:val="0025090F"/>
    <w:rsid w:val="00252157"/>
    <w:rsid w:val="0025363A"/>
    <w:rsid w:val="0025451E"/>
    <w:rsid w:val="00254852"/>
    <w:rsid w:val="002549DB"/>
    <w:rsid w:val="00254CF3"/>
    <w:rsid w:val="00254F78"/>
    <w:rsid w:val="002554A7"/>
    <w:rsid w:val="0025618C"/>
    <w:rsid w:val="0025626B"/>
    <w:rsid w:val="002562EA"/>
    <w:rsid w:val="0025711D"/>
    <w:rsid w:val="00257728"/>
    <w:rsid w:val="00257932"/>
    <w:rsid w:val="00257A90"/>
    <w:rsid w:val="00260639"/>
    <w:rsid w:val="0026085B"/>
    <w:rsid w:val="00261109"/>
    <w:rsid w:val="00261256"/>
    <w:rsid w:val="00261318"/>
    <w:rsid w:val="0026142D"/>
    <w:rsid w:val="00261E53"/>
    <w:rsid w:val="00262D5B"/>
    <w:rsid w:val="00264518"/>
    <w:rsid w:val="00264855"/>
    <w:rsid w:val="00264934"/>
    <w:rsid w:val="00264DA4"/>
    <w:rsid w:val="002654E7"/>
    <w:rsid w:val="0026646C"/>
    <w:rsid w:val="00266C5F"/>
    <w:rsid w:val="00267606"/>
    <w:rsid w:val="00270189"/>
    <w:rsid w:val="0027049A"/>
    <w:rsid w:val="00270577"/>
    <w:rsid w:val="00270B44"/>
    <w:rsid w:val="00271B3A"/>
    <w:rsid w:val="0027241D"/>
    <w:rsid w:val="00272510"/>
    <w:rsid w:val="00272D05"/>
    <w:rsid w:val="0027340F"/>
    <w:rsid w:val="0027497A"/>
    <w:rsid w:val="00274DBD"/>
    <w:rsid w:val="002754A5"/>
    <w:rsid w:val="00275804"/>
    <w:rsid w:val="00276800"/>
    <w:rsid w:val="00276BC1"/>
    <w:rsid w:val="00276CC4"/>
    <w:rsid w:val="002777F2"/>
    <w:rsid w:val="00277F21"/>
    <w:rsid w:val="002800FD"/>
    <w:rsid w:val="0028086E"/>
    <w:rsid w:val="00280C70"/>
    <w:rsid w:val="00280E82"/>
    <w:rsid w:val="00280FD9"/>
    <w:rsid w:val="002814C9"/>
    <w:rsid w:val="00281784"/>
    <w:rsid w:val="0028179C"/>
    <w:rsid w:val="00282219"/>
    <w:rsid w:val="00282269"/>
    <w:rsid w:val="00282B05"/>
    <w:rsid w:val="00283765"/>
    <w:rsid w:val="002842D7"/>
    <w:rsid w:val="00284A96"/>
    <w:rsid w:val="00285464"/>
    <w:rsid w:val="002857E7"/>
    <w:rsid w:val="0028606F"/>
    <w:rsid w:val="00286680"/>
    <w:rsid w:val="00286A7F"/>
    <w:rsid w:val="00286C6C"/>
    <w:rsid w:val="00290394"/>
    <w:rsid w:val="00290943"/>
    <w:rsid w:val="0029114A"/>
    <w:rsid w:val="0029116A"/>
    <w:rsid w:val="00291B57"/>
    <w:rsid w:val="00293143"/>
    <w:rsid w:val="002943F8"/>
    <w:rsid w:val="0029466D"/>
    <w:rsid w:val="00294938"/>
    <w:rsid w:val="00295FD8"/>
    <w:rsid w:val="00296810"/>
    <w:rsid w:val="00297A0C"/>
    <w:rsid w:val="002A14F8"/>
    <w:rsid w:val="002A1772"/>
    <w:rsid w:val="002A1DD0"/>
    <w:rsid w:val="002A298F"/>
    <w:rsid w:val="002A2C8F"/>
    <w:rsid w:val="002A42BC"/>
    <w:rsid w:val="002A4B97"/>
    <w:rsid w:val="002A50E0"/>
    <w:rsid w:val="002A5FBE"/>
    <w:rsid w:val="002A6252"/>
    <w:rsid w:val="002A64EC"/>
    <w:rsid w:val="002A6846"/>
    <w:rsid w:val="002A685A"/>
    <w:rsid w:val="002A6CA6"/>
    <w:rsid w:val="002A7BDA"/>
    <w:rsid w:val="002B0655"/>
    <w:rsid w:val="002B0725"/>
    <w:rsid w:val="002B0BB1"/>
    <w:rsid w:val="002B1B24"/>
    <w:rsid w:val="002B4527"/>
    <w:rsid w:val="002B4557"/>
    <w:rsid w:val="002B4888"/>
    <w:rsid w:val="002B4DF0"/>
    <w:rsid w:val="002B5846"/>
    <w:rsid w:val="002B60B2"/>
    <w:rsid w:val="002B60FE"/>
    <w:rsid w:val="002B6C3C"/>
    <w:rsid w:val="002B6F33"/>
    <w:rsid w:val="002B7ED8"/>
    <w:rsid w:val="002C016C"/>
    <w:rsid w:val="002C160C"/>
    <w:rsid w:val="002C2DD0"/>
    <w:rsid w:val="002C2DFD"/>
    <w:rsid w:val="002C3174"/>
    <w:rsid w:val="002C3693"/>
    <w:rsid w:val="002C3E36"/>
    <w:rsid w:val="002C3E5C"/>
    <w:rsid w:val="002C59C5"/>
    <w:rsid w:val="002C5F1F"/>
    <w:rsid w:val="002C60BB"/>
    <w:rsid w:val="002C67CB"/>
    <w:rsid w:val="002C7069"/>
    <w:rsid w:val="002C706C"/>
    <w:rsid w:val="002C7B8B"/>
    <w:rsid w:val="002D040A"/>
    <w:rsid w:val="002D074F"/>
    <w:rsid w:val="002D0B8E"/>
    <w:rsid w:val="002D10FE"/>
    <w:rsid w:val="002D1141"/>
    <w:rsid w:val="002D1C7A"/>
    <w:rsid w:val="002D1E10"/>
    <w:rsid w:val="002D25FC"/>
    <w:rsid w:val="002D356F"/>
    <w:rsid w:val="002D3730"/>
    <w:rsid w:val="002D3A88"/>
    <w:rsid w:val="002D592F"/>
    <w:rsid w:val="002D5AC5"/>
    <w:rsid w:val="002D5D63"/>
    <w:rsid w:val="002D5D6E"/>
    <w:rsid w:val="002D6B06"/>
    <w:rsid w:val="002D7D68"/>
    <w:rsid w:val="002E014E"/>
    <w:rsid w:val="002E0C1F"/>
    <w:rsid w:val="002E2577"/>
    <w:rsid w:val="002E29A7"/>
    <w:rsid w:val="002E2AFC"/>
    <w:rsid w:val="002E2F4F"/>
    <w:rsid w:val="002E368B"/>
    <w:rsid w:val="002E386B"/>
    <w:rsid w:val="002E3945"/>
    <w:rsid w:val="002E4166"/>
    <w:rsid w:val="002E4717"/>
    <w:rsid w:val="002E4767"/>
    <w:rsid w:val="002E501E"/>
    <w:rsid w:val="002E52A9"/>
    <w:rsid w:val="002E52D9"/>
    <w:rsid w:val="002E552B"/>
    <w:rsid w:val="002E60B6"/>
    <w:rsid w:val="002E65B1"/>
    <w:rsid w:val="002E67BF"/>
    <w:rsid w:val="002E6DB6"/>
    <w:rsid w:val="002F069D"/>
    <w:rsid w:val="002F1E7D"/>
    <w:rsid w:val="002F3587"/>
    <w:rsid w:val="002F417D"/>
    <w:rsid w:val="002F4190"/>
    <w:rsid w:val="002F4B0D"/>
    <w:rsid w:val="002F539D"/>
    <w:rsid w:val="002F59CD"/>
    <w:rsid w:val="002F6ED9"/>
    <w:rsid w:val="002F7A7D"/>
    <w:rsid w:val="002F7EDB"/>
    <w:rsid w:val="002F7FD7"/>
    <w:rsid w:val="00301409"/>
    <w:rsid w:val="00301CD0"/>
    <w:rsid w:val="00301DBE"/>
    <w:rsid w:val="003022BD"/>
    <w:rsid w:val="0030391D"/>
    <w:rsid w:val="003039A2"/>
    <w:rsid w:val="003042BF"/>
    <w:rsid w:val="00304988"/>
    <w:rsid w:val="003057AB"/>
    <w:rsid w:val="00305CB9"/>
    <w:rsid w:val="00305DA4"/>
    <w:rsid w:val="0030630F"/>
    <w:rsid w:val="00311A70"/>
    <w:rsid w:val="0031239C"/>
    <w:rsid w:val="0031279A"/>
    <w:rsid w:val="0031295C"/>
    <w:rsid w:val="00312D87"/>
    <w:rsid w:val="00313C3C"/>
    <w:rsid w:val="00313D26"/>
    <w:rsid w:val="00314398"/>
    <w:rsid w:val="00315736"/>
    <w:rsid w:val="00316697"/>
    <w:rsid w:val="003176D6"/>
    <w:rsid w:val="003179F6"/>
    <w:rsid w:val="00317AD2"/>
    <w:rsid w:val="00317CBB"/>
    <w:rsid w:val="00320272"/>
    <w:rsid w:val="003205B3"/>
    <w:rsid w:val="00320759"/>
    <w:rsid w:val="003214BD"/>
    <w:rsid w:val="00321C49"/>
    <w:rsid w:val="0032273F"/>
    <w:rsid w:val="00323F7B"/>
    <w:rsid w:val="0032451D"/>
    <w:rsid w:val="003249BE"/>
    <w:rsid w:val="0032661C"/>
    <w:rsid w:val="003302EF"/>
    <w:rsid w:val="00330E15"/>
    <w:rsid w:val="0033153A"/>
    <w:rsid w:val="00332187"/>
    <w:rsid w:val="00333A7F"/>
    <w:rsid w:val="00333C88"/>
    <w:rsid w:val="003350CC"/>
    <w:rsid w:val="00335AE5"/>
    <w:rsid w:val="00335B4D"/>
    <w:rsid w:val="003368C9"/>
    <w:rsid w:val="00336DB5"/>
    <w:rsid w:val="003375A6"/>
    <w:rsid w:val="00340241"/>
    <w:rsid w:val="003405CE"/>
    <w:rsid w:val="00341C2C"/>
    <w:rsid w:val="00342452"/>
    <w:rsid w:val="003424E3"/>
    <w:rsid w:val="0034265D"/>
    <w:rsid w:val="00343149"/>
    <w:rsid w:val="003435CD"/>
    <w:rsid w:val="00344403"/>
    <w:rsid w:val="00344B8E"/>
    <w:rsid w:val="00345122"/>
    <w:rsid w:val="003455E8"/>
    <w:rsid w:val="003469BA"/>
    <w:rsid w:val="00347287"/>
    <w:rsid w:val="003474D5"/>
    <w:rsid w:val="00347854"/>
    <w:rsid w:val="00350E6A"/>
    <w:rsid w:val="00351BD4"/>
    <w:rsid w:val="00352130"/>
    <w:rsid w:val="00353CC2"/>
    <w:rsid w:val="0035428C"/>
    <w:rsid w:val="00354491"/>
    <w:rsid w:val="0035588C"/>
    <w:rsid w:val="00355DA9"/>
    <w:rsid w:val="00356934"/>
    <w:rsid w:val="003577AE"/>
    <w:rsid w:val="00360658"/>
    <w:rsid w:val="003613BF"/>
    <w:rsid w:val="00361C78"/>
    <w:rsid w:val="00361CD0"/>
    <w:rsid w:val="003622AE"/>
    <w:rsid w:val="00362309"/>
    <w:rsid w:val="00362CDC"/>
    <w:rsid w:val="00363B0C"/>
    <w:rsid w:val="0036448A"/>
    <w:rsid w:val="00365292"/>
    <w:rsid w:val="0036673D"/>
    <w:rsid w:val="00367CCE"/>
    <w:rsid w:val="00367CF6"/>
    <w:rsid w:val="003700B0"/>
    <w:rsid w:val="00371062"/>
    <w:rsid w:val="003720D6"/>
    <w:rsid w:val="00372841"/>
    <w:rsid w:val="00372D99"/>
    <w:rsid w:val="003737C5"/>
    <w:rsid w:val="00373D9E"/>
    <w:rsid w:val="00374F15"/>
    <w:rsid w:val="00375209"/>
    <w:rsid w:val="00376229"/>
    <w:rsid w:val="00376B5B"/>
    <w:rsid w:val="00377FE8"/>
    <w:rsid w:val="0038002A"/>
    <w:rsid w:val="00381FF5"/>
    <w:rsid w:val="00383422"/>
    <w:rsid w:val="00383769"/>
    <w:rsid w:val="003851B3"/>
    <w:rsid w:val="0038545E"/>
    <w:rsid w:val="0038609C"/>
    <w:rsid w:val="0039001B"/>
    <w:rsid w:val="003900AF"/>
    <w:rsid w:val="00390CD0"/>
    <w:rsid w:val="0039107A"/>
    <w:rsid w:val="0039137B"/>
    <w:rsid w:val="00391645"/>
    <w:rsid w:val="003918BE"/>
    <w:rsid w:val="00391994"/>
    <w:rsid w:val="003937A0"/>
    <w:rsid w:val="00393BEA"/>
    <w:rsid w:val="00395C2B"/>
    <w:rsid w:val="00397207"/>
    <w:rsid w:val="003972A0"/>
    <w:rsid w:val="00397A50"/>
    <w:rsid w:val="00397AE6"/>
    <w:rsid w:val="00397CE3"/>
    <w:rsid w:val="003A0767"/>
    <w:rsid w:val="003A0814"/>
    <w:rsid w:val="003A0A48"/>
    <w:rsid w:val="003A170A"/>
    <w:rsid w:val="003A287F"/>
    <w:rsid w:val="003A2DB6"/>
    <w:rsid w:val="003A3DCB"/>
    <w:rsid w:val="003A4261"/>
    <w:rsid w:val="003A4DAC"/>
    <w:rsid w:val="003A5348"/>
    <w:rsid w:val="003A5CE6"/>
    <w:rsid w:val="003A5D4A"/>
    <w:rsid w:val="003A6F0E"/>
    <w:rsid w:val="003B01A4"/>
    <w:rsid w:val="003B0609"/>
    <w:rsid w:val="003B060D"/>
    <w:rsid w:val="003B0A70"/>
    <w:rsid w:val="003B186E"/>
    <w:rsid w:val="003B1F58"/>
    <w:rsid w:val="003B24A5"/>
    <w:rsid w:val="003B3ACB"/>
    <w:rsid w:val="003B3AFA"/>
    <w:rsid w:val="003B4812"/>
    <w:rsid w:val="003B5047"/>
    <w:rsid w:val="003B520D"/>
    <w:rsid w:val="003B590E"/>
    <w:rsid w:val="003B5AD1"/>
    <w:rsid w:val="003B696D"/>
    <w:rsid w:val="003B7980"/>
    <w:rsid w:val="003C0A9E"/>
    <w:rsid w:val="003C0DAD"/>
    <w:rsid w:val="003C1515"/>
    <w:rsid w:val="003C1966"/>
    <w:rsid w:val="003C1F6B"/>
    <w:rsid w:val="003C3664"/>
    <w:rsid w:val="003C4345"/>
    <w:rsid w:val="003C5862"/>
    <w:rsid w:val="003C6476"/>
    <w:rsid w:val="003C69B1"/>
    <w:rsid w:val="003C7585"/>
    <w:rsid w:val="003D025D"/>
    <w:rsid w:val="003D06B1"/>
    <w:rsid w:val="003D0787"/>
    <w:rsid w:val="003D089B"/>
    <w:rsid w:val="003D0EF8"/>
    <w:rsid w:val="003D12FB"/>
    <w:rsid w:val="003D1BBA"/>
    <w:rsid w:val="003D1D82"/>
    <w:rsid w:val="003D2000"/>
    <w:rsid w:val="003D30A7"/>
    <w:rsid w:val="003D3CED"/>
    <w:rsid w:val="003D3FA2"/>
    <w:rsid w:val="003D4363"/>
    <w:rsid w:val="003D45BF"/>
    <w:rsid w:val="003D506B"/>
    <w:rsid w:val="003D5486"/>
    <w:rsid w:val="003D54DB"/>
    <w:rsid w:val="003D66CF"/>
    <w:rsid w:val="003D6B61"/>
    <w:rsid w:val="003D7A55"/>
    <w:rsid w:val="003E1110"/>
    <w:rsid w:val="003E1251"/>
    <w:rsid w:val="003E1F99"/>
    <w:rsid w:val="003E31FE"/>
    <w:rsid w:val="003E34AE"/>
    <w:rsid w:val="003E3A2F"/>
    <w:rsid w:val="003E3A3D"/>
    <w:rsid w:val="003E3ABC"/>
    <w:rsid w:val="003E3E10"/>
    <w:rsid w:val="003E3EAB"/>
    <w:rsid w:val="003E3EAF"/>
    <w:rsid w:val="003E403B"/>
    <w:rsid w:val="003E414C"/>
    <w:rsid w:val="003E4170"/>
    <w:rsid w:val="003E4855"/>
    <w:rsid w:val="003E57C1"/>
    <w:rsid w:val="003E5B2D"/>
    <w:rsid w:val="003E6B5D"/>
    <w:rsid w:val="003E6CFA"/>
    <w:rsid w:val="003E7541"/>
    <w:rsid w:val="003F0D6D"/>
    <w:rsid w:val="003F0D7A"/>
    <w:rsid w:val="003F1A27"/>
    <w:rsid w:val="003F1AE5"/>
    <w:rsid w:val="003F1B39"/>
    <w:rsid w:val="003F23E4"/>
    <w:rsid w:val="003F275C"/>
    <w:rsid w:val="003F2F6F"/>
    <w:rsid w:val="003F31C0"/>
    <w:rsid w:val="003F3818"/>
    <w:rsid w:val="003F40F2"/>
    <w:rsid w:val="003F4151"/>
    <w:rsid w:val="003F49B8"/>
    <w:rsid w:val="003F4FC4"/>
    <w:rsid w:val="003F661C"/>
    <w:rsid w:val="003F6C18"/>
    <w:rsid w:val="003F7CCB"/>
    <w:rsid w:val="0040064A"/>
    <w:rsid w:val="00400C02"/>
    <w:rsid w:val="0040109A"/>
    <w:rsid w:val="0040187C"/>
    <w:rsid w:val="004018B5"/>
    <w:rsid w:val="00401A9C"/>
    <w:rsid w:val="00401ABE"/>
    <w:rsid w:val="00401CDD"/>
    <w:rsid w:val="0040253D"/>
    <w:rsid w:val="00402CD0"/>
    <w:rsid w:val="00402E30"/>
    <w:rsid w:val="004033D4"/>
    <w:rsid w:val="00403631"/>
    <w:rsid w:val="0040463A"/>
    <w:rsid w:val="0040525C"/>
    <w:rsid w:val="00405F18"/>
    <w:rsid w:val="00406186"/>
    <w:rsid w:val="00407079"/>
    <w:rsid w:val="00407466"/>
    <w:rsid w:val="00407901"/>
    <w:rsid w:val="00407936"/>
    <w:rsid w:val="004101AA"/>
    <w:rsid w:val="0041042B"/>
    <w:rsid w:val="00410657"/>
    <w:rsid w:val="00410BEE"/>
    <w:rsid w:val="004114BE"/>
    <w:rsid w:val="00411BD6"/>
    <w:rsid w:val="00411CA7"/>
    <w:rsid w:val="0041242C"/>
    <w:rsid w:val="00412DAD"/>
    <w:rsid w:val="00413778"/>
    <w:rsid w:val="004143DB"/>
    <w:rsid w:val="00414777"/>
    <w:rsid w:val="00414A7A"/>
    <w:rsid w:val="00414F05"/>
    <w:rsid w:val="00415483"/>
    <w:rsid w:val="00416B2C"/>
    <w:rsid w:val="00417663"/>
    <w:rsid w:val="004207AC"/>
    <w:rsid w:val="004219BD"/>
    <w:rsid w:val="00421EC0"/>
    <w:rsid w:val="004222AF"/>
    <w:rsid w:val="00422F69"/>
    <w:rsid w:val="0042339C"/>
    <w:rsid w:val="0042359D"/>
    <w:rsid w:val="00423BDE"/>
    <w:rsid w:val="00423F9F"/>
    <w:rsid w:val="00424392"/>
    <w:rsid w:val="0042598F"/>
    <w:rsid w:val="00425F04"/>
    <w:rsid w:val="00427647"/>
    <w:rsid w:val="0043042D"/>
    <w:rsid w:val="00430CF8"/>
    <w:rsid w:val="0043116D"/>
    <w:rsid w:val="00431A8B"/>
    <w:rsid w:val="00431B0F"/>
    <w:rsid w:val="00433316"/>
    <w:rsid w:val="00433412"/>
    <w:rsid w:val="00433ED9"/>
    <w:rsid w:val="00434203"/>
    <w:rsid w:val="0043426A"/>
    <w:rsid w:val="00434358"/>
    <w:rsid w:val="004345A5"/>
    <w:rsid w:val="00434AAD"/>
    <w:rsid w:val="00435A0E"/>
    <w:rsid w:val="00435A67"/>
    <w:rsid w:val="00436443"/>
    <w:rsid w:val="004372DB"/>
    <w:rsid w:val="004373B1"/>
    <w:rsid w:val="004375D7"/>
    <w:rsid w:val="00440696"/>
    <w:rsid w:val="00440955"/>
    <w:rsid w:val="00441923"/>
    <w:rsid w:val="00441BE4"/>
    <w:rsid w:val="00441DBF"/>
    <w:rsid w:val="00442890"/>
    <w:rsid w:val="004428B8"/>
    <w:rsid w:val="00443148"/>
    <w:rsid w:val="00444048"/>
    <w:rsid w:val="004444D9"/>
    <w:rsid w:val="004454DA"/>
    <w:rsid w:val="0044588F"/>
    <w:rsid w:val="00446D35"/>
    <w:rsid w:val="00447F2C"/>
    <w:rsid w:val="0045011E"/>
    <w:rsid w:val="00450DC8"/>
    <w:rsid w:val="004515EF"/>
    <w:rsid w:val="0045222A"/>
    <w:rsid w:val="00452752"/>
    <w:rsid w:val="004527CA"/>
    <w:rsid w:val="00452C9B"/>
    <w:rsid w:val="00452D00"/>
    <w:rsid w:val="00452E22"/>
    <w:rsid w:val="004533CD"/>
    <w:rsid w:val="00453425"/>
    <w:rsid w:val="00453881"/>
    <w:rsid w:val="00453B98"/>
    <w:rsid w:val="00453C0F"/>
    <w:rsid w:val="00454440"/>
    <w:rsid w:val="00454737"/>
    <w:rsid w:val="00455191"/>
    <w:rsid w:val="00460C1D"/>
    <w:rsid w:val="00460D0A"/>
    <w:rsid w:val="00460DB1"/>
    <w:rsid w:val="00461634"/>
    <w:rsid w:val="00462267"/>
    <w:rsid w:val="00464EC4"/>
    <w:rsid w:val="00465283"/>
    <w:rsid w:val="0046638C"/>
    <w:rsid w:val="00467526"/>
    <w:rsid w:val="00470219"/>
    <w:rsid w:val="004703C3"/>
    <w:rsid w:val="00472339"/>
    <w:rsid w:val="00472362"/>
    <w:rsid w:val="004729E2"/>
    <w:rsid w:val="00472B59"/>
    <w:rsid w:val="004732C3"/>
    <w:rsid w:val="00473678"/>
    <w:rsid w:val="00473F0D"/>
    <w:rsid w:val="00474196"/>
    <w:rsid w:val="0047772B"/>
    <w:rsid w:val="00477746"/>
    <w:rsid w:val="00477D7B"/>
    <w:rsid w:val="004804FA"/>
    <w:rsid w:val="00480853"/>
    <w:rsid w:val="00480F53"/>
    <w:rsid w:val="004816E8"/>
    <w:rsid w:val="00481735"/>
    <w:rsid w:val="00481E2D"/>
    <w:rsid w:val="0048257D"/>
    <w:rsid w:val="00482EF2"/>
    <w:rsid w:val="00483C8D"/>
    <w:rsid w:val="004843BE"/>
    <w:rsid w:val="00484AA0"/>
    <w:rsid w:val="00484D6F"/>
    <w:rsid w:val="0048527F"/>
    <w:rsid w:val="00485693"/>
    <w:rsid w:val="00485BC6"/>
    <w:rsid w:val="00486101"/>
    <w:rsid w:val="004868BA"/>
    <w:rsid w:val="0049045D"/>
    <w:rsid w:val="00490793"/>
    <w:rsid w:val="0049128E"/>
    <w:rsid w:val="0049189D"/>
    <w:rsid w:val="004919E6"/>
    <w:rsid w:val="00491D7E"/>
    <w:rsid w:val="0049241E"/>
    <w:rsid w:val="00492528"/>
    <w:rsid w:val="004925F0"/>
    <w:rsid w:val="0049268F"/>
    <w:rsid w:val="00492B3B"/>
    <w:rsid w:val="00493246"/>
    <w:rsid w:val="00494093"/>
    <w:rsid w:val="004941DC"/>
    <w:rsid w:val="004944FD"/>
    <w:rsid w:val="00494554"/>
    <w:rsid w:val="0049457B"/>
    <w:rsid w:val="00496D6D"/>
    <w:rsid w:val="00497635"/>
    <w:rsid w:val="00497DAD"/>
    <w:rsid w:val="004A08AB"/>
    <w:rsid w:val="004A209B"/>
    <w:rsid w:val="004A2DF6"/>
    <w:rsid w:val="004A2ECB"/>
    <w:rsid w:val="004A4B7C"/>
    <w:rsid w:val="004A4F14"/>
    <w:rsid w:val="004A69F2"/>
    <w:rsid w:val="004A7FA2"/>
    <w:rsid w:val="004B1F2C"/>
    <w:rsid w:val="004B23CB"/>
    <w:rsid w:val="004B2DFE"/>
    <w:rsid w:val="004B2F76"/>
    <w:rsid w:val="004B3459"/>
    <w:rsid w:val="004B3B26"/>
    <w:rsid w:val="004B3EFB"/>
    <w:rsid w:val="004B4A3F"/>
    <w:rsid w:val="004B4F83"/>
    <w:rsid w:val="004B7279"/>
    <w:rsid w:val="004B746A"/>
    <w:rsid w:val="004B74AB"/>
    <w:rsid w:val="004B7796"/>
    <w:rsid w:val="004B7A06"/>
    <w:rsid w:val="004B7E0D"/>
    <w:rsid w:val="004C06DA"/>
    <w:rsid w:val="004C0B5D"/>
    <w:rsid w:val="004C196D"/>
    <w:rsid w:val="004C217C"/>
    <w:rsid w:val="004C22F8"/>
    <w:rsid w:val="004C3649"/>
    <w:rsid w:val="004C3C01"/>
    <w:rsid w:val="004C4F74"/>
    <w:rsid w:val="004C54DF"/>
    <w:rsid w:val="004C6E32"/>
    <w:rsid w:val="004C7B18"/>
    <w:rsid w:val="004D0B92"/>
    <w:rsid w:val="004D159A"/>
    <w:rsid w:val="004D1BB5"/>
    <w:rsid w:val="004D2B49"/>
    <w:rsid w:val="004D2C46"/>
    <w:rsid w:val="004D46FD"/>
    <w:rsid w:val="004D59B2"/>
    <w:rsid w:val="004D5F89"/>
    <w:rsid w:val="004D6AC2"/>
    <w:rsid w:val="004D6F1F"/>
    <w:rsid w:val="004D7593"/>
    <w:rsid w:val="004D7764"/>
    <w:rsid w:val="004E02D0"/>
    <w:rsid w:val="004E30FE"/>
    <w:rsid w:val="004E48A1"/>
    <w:rsid w:val="004E4986"/>
    <w:rsid w:val="004E624A"/>
    <w:rsid w:val="004E6BEE"/>
    <w:rsid w:val="004E6CC5"/>
    <w:rsid w:val="004E731E"/>
    <w:rsid w:val="004E750A"/>
    <w:rsid w:val="004E7AC6"/>
    <w:rsid w:val="004F1418"/>
    <w:rsid w:val="004F14C7"/>
    <w:rsid w:val="004F1513"/>
    <w:rsid w:val="004F16F1"/>
    <w:rsid w:val="004F2B46"/>
    <w:rsid w:val="004F2D9D"/>
    <w:rsid w:val="004F2E3A"/>
    <w:rsid w:val="004F3FAA"/>
    <w:rsid w:val="004F3FC1"/>
    <w:rsid w:val="004F45F7"/>
    <w:rsid w:val="004F5AAD"/>
    <w:rsid w:val="004F5ECC"/>
    <w:rsid w:val="004F65B1"/>
    <w:rsid w:val="004F6F3A"/>
    <w:rsid w:val="004F7F22"/>
    <w:rsid w:val="0050013A"/>
    <w:rsid w:val="00500808"/>
    <w:rsid w:val="00500B43"/>
    <w:rsid w:val="00501292"/>
    <w:rsid w:val="00501D06"/>
    <w:rsid w:val="00502317"/>
    <w:rsid w:val="00503872"/>
    <w:rsid w:val="005039E4"/>
    <w:rsid w:val="00504024"/>
    <w:rsid w:val="00504500"/>
    <w:rsid w:val="00505826"/>
    <w:rsid w:val="005061E5"/>
    <w:rsid w:val="005065FE"/>
    <w:rsid w:val="005066D2"/>
    <w:rsid w:val="00507DBE"/>
    <w:rsid w:val="00507FBE"/>
    <w:rsid w:val="0051008A"/>
    <w:rsid w:val="005105B0"/>
    <w:rsid w:val="00510ACD"/>
    <w:rsid w:val="00510DF4"/>
    <w:rsid w:val="00511396"/>
    <w:rsid w:val="00511B8E"/>
    <w:rsid w:val="00512FA0"/>
    <w:rsid w:val="005131BA"/>
    <w:rsid w:val="005141A2"/>
    <w:rsid w:val="00514DF1"/>
    <w:rsid w:val="00515C07"/>
    <w:rsid w:val="00516261"/>
    <w:rsid w:val="0051684C"/>
    <w:rsid w:val="0051722D"/>
    <w:rsid w:val="00517A37"/>
    <w:rsid w:val="005200A9"/>
    <w:rsid w:val="005204FF"/>
    <w:rsid w:val="00520CA7"/>
    <w:rsid w:val="005214E9"/>
    <w:rsid w:val="00521601"/>
    <w:rsid w:val="00521695"/>
    <w:rsid w:val="005219AB"/>
    <w:rsid w:val="005229F0"/>
    <w:rsid w:val="00523696"/>
    <w:rsid w:val="0052463C"/>
    <w:rsid w:val="00525345"/>
    <w:rsid w:val="00525510"/>
    <w:rsid w:val="00525AFD"/>
    <w:rsid w:val="00526737"/>
    <w:rsid w:val="00526E41"/>
    <w:rsid w:val="00527028"/>
    <w:rsid w:val="005276C0"/>
    <w:rsid w:val="005311A9"/>
    <w:rsid w:val="00531203"/>
    <w:rsid w:val="00531A00"/>
    <w:rsid w:val="005334D9"/>
    <w:rsid w:val="0053397A"/>
    <w:rsid w:val="0053428C"/>
    <w:rsid w:val="005342E1"/>
    <w:rsid w:val="0053574F"/>
    <w:rsid w:val="005362D2"/>
    <w:rsid w:val="00536B9E"/>
    <w:rsid w:val="005373F1"/>
    <w:rsid w:val="00537706"/>
    <w:rsid w:val="005377CB"/>
    <w:rsid w:val="0053793D"/>
    <w:rsid w:val="00537FE4"/>
    <w:rsid w:val="005405E7"/>
    <w:rsid w:val="00540967"/>
    <w:rsid w:val="00540CC2"/>
    <w:rsid w:val="0054318A"/>
    <w:rsid w:val="0054327A"/>
    <w:rsid w:val="00543859"/>
    <w:rsid w:val="00543EE4"/>
    <w:rsid w:val="00543F4D"/>
    <w:rsid w:val="005440C4"/>
    <w:rsid w:val="0054497F"/>
    <w:rsid w:val="005452C6"/>
    <w:rsid w:val="0054547B"/>
    <w:rsid w:val="005509F9"/>
    <w:rsid w:val="005514E6"/>
    <w:rsid w:val="005518DE"/>
    <w:rsid w:val="00551A8D"/>
    <w:rsid w:val="00551EB9"/>
    <w:rsid w:val="00552333"/>
    <w:rsid w:val="00552466"/>
    <w:rsid w:val="00552C2A"/>
    <w:rsid w:val="00555199"/>
    <w:rsid w:val="00555F52"/>
    <w:rsid w:val="005566EB"/>
    <w:rsid w:val="00556791"/>
    <w:rsid w:val="00556BD8"/>
    <w:rsid w:val="00556BFF"/>
    <w:rsid w:val="005578B1"/>
    <w:rsid w:val="005602B4"/>
    <w:rsid w:val="00563809"/>
    <w:rsid w:val="00564AA0"/>
    <w:rsid w:val="005654EE"/>
    <w:rsid w:val="00567682"/>
    <w:rsid w:val="00567DE0"/>
    <w:rsid w:val="00570821"/>
    <w:rsid w:val="00570E17"/>
    <w:rsid w:val="0057168F"/>
    <w:rsid w:val="00572A5C"/>
    <w:rsid w:val="00573216"/>
    <w:rsid w:val="0057576D"/>
    <w:rsid w:val="005763A8"/>
    <w:rsid w:val="00576CE4"/>
    <w:rsid w:val="005776EB"/>
    <w:rsid w:val="005777BB"/>
    <w:rsid w:val="00577A25"/>
    <w:rsid w:val="00580028"/>
    <w:rsid w:val="005802A2"/>
    <w:rsid w:val="00580355"/>
    <w:rsid w:val="00580F39"/>
    <w:rsid w:val="005812D2"/>
    <w:rsid w:val="00583485"/>
    <w:rsid w:val="0058374F"/>
    <w:rsid w:val="00583B04"/>
    <w:rsid w:val="00584176"/>
    <w:rsid w:val="00584DAB"/>
    <w:rsid w:val="00586228"/>
    <w:rsid w:val="005867FA"/>
    <w:rsid w:val="00587273"/>
    <w:rsid w:val="00587D74"/>
    <w:rsid w:val="00590463"/>
    <w:rsid w:val="005906A2"/>
    <w:rsid w:val="00590B46"/>
    <w:rsid w:val="00590FCE"/>
    <w:rsid w:val="0059117A"/>
    <w:rsid w:val="00591CE9"/>
    <w:rsid w:val="00592169"/>
    <w:rsid w:val="00592331"/>
    <w:rsid w:val="005930A9"/>
    <w:rsid w:val="00593EDD"/>
    <w:rsid w:val="0059488E"/>
    <w:rsid w:val="00594DEA"/>
    <w:rsid w:val="00595AC1"/>
    <w:rsid w:val="005963C2"/>
    <w:rsid w:val="00596DD4"/>
    <w:rsid w:val="00597334"/>
    <w:rsid w:val="00597D16"/>
    <w:rsid w:val="00597EAA"/>
    <w:rsid w:val="00597ED2"/>
    <w:rsid w:val="005A009A"/>
    <w:rsid w:val="005A0188"/>
    <w:rsid w:val="005A02A9"/>
    <w:rsid w:val="005A140D"/>
    <w:rsid w:val="005A14EF"/>
    <w:rsid w:val="005A3009"/>
    <w:rsid w:val="005A357D"/>
    <w:rsid w:val="005A46C8"/>
    <w:rsid w:val="005A61C1"/>
    <w:rsid w:val="005A66DB"/>
    <w:rsid w:val="005A69EA"/>
    <w:rsid w:val="005B0726"/>
    <w:rsid w:val="005B0B65"/>
    <w:rsid w:val="005B0E26"/>
    <w:rsid w:val="005B13A4"/>
    <w:rsid w:val="005B164A"/>
    <w:rsid w:val="005B1775"/>
    <w:rsid w:val="005B179F"/>
    <w:rsid w:val="005B2BB1"/>
    <w:rsid w:val="005B41AB"/>
    <w:rsid w:val="005B43C8"/>
    <w:rsid w:val="005B4DDF"/>
    <w:rsid w:val="005B53E1"/>
    <w:rsid w:val="005B6833"/>
    <w:rsid w:val="005B6CA2"/>
    <w:rsid w:val="005B71B1"/>
    <w:rsid w:val="005B7E94"/>
    <w:rsid w:val="005C04FB"/>
    <w:rsid w:val="005C0945"/>
    <w:rsid w:val="005C1606"/>
    <w:rsid w:val="005C1933"/>
    <w:rsid w:val="005C237D"/>
    <w:rsid w:val="005C3788"/>
    <w:rsid w:val="005C4773"/>
    <w:rsid w:val="005C6509"/>
    <w:rsid w:val="005C679D"/>
    <w:rsid w:val="005C76BF"/>
    <w:rsid w:val="005C79AE"/>
    <w:rsid w:val="005C7BFE"/>
    <w:rsid w:val="005C7EDB"/>
    <w:rsid w:val="005D0592"/>
    <w:rsid w:val="005D3020"/>
    <w:rsid w:val="005D398B"/>
    <w:rsid w:val="005D3A6E"/>
    <w:rsid w:val="005D6068"/>
    <w:rsid w:val="005D6AD4"/>
    <w:rsid w:val="005E024A"/>
    <w:rsid w:val="005E06D6"/>
    <w:rsid w:val="005E07C2"/>
    <w:rsid w:val="005E0874"/>
    <w:rsid w:val="005E0C4C"/>
    <w:rsid w:val="005E1AE4"/>
    <w:rsid w:val="005E2374"/>
    <w:rsid w:val="005E2BCA"/>
    <w:rsid w:val="005E2C21"/>
    <w:rsid w:val="005E2DDB"/>
    <w:rsid w:val="005E304C"/>
    <w:rsid w:val="005E33DF"/>
    <w:rsid w:val="005E35F8"/>
    <w:rsid w:val="005E39C4"/>
    <w:rsid w:val="005E4A13"/>
    <w:rsid w:val="005E4FA2"/>
    <w:rsid w:val="005E4FFE"/>
    <w:rsid w:val="005E564E"/>
    <w:rsid w:val="005E59BD"/>
    <w:rsid w:val="005E64B0"/>
    <w:rsid w:val="005E6741"/>
    <w:rsid w:val="005E6B30"/>
    <w:rsid w:val="005E6E9D"/>
    <w:rsid w:val="005E711B"/>
    <w:rsid w:val="005E75C8"/>
    <w:rsid w:val="005F1364"/>
    <w:rsid w:val="005F1970"/>
    <w:rsid w:val="005F2869"/>
    <w:rsid w:val="005F2958"/>
    <w:rsid w:val="005F2DDE"/>
    <w:rsid w:val="005F3541"/>
    <w:rsid w:val="005F3A26"/>
    <w:rsid w:val="005F3A86"/>
    <w:rsid w:val="005F4599"/>
    <w:rsid w:val="005F46C2"/>
    <w:rsid w:val="005F4F93"/>
    <w:rsid w:val="005F516C"/>
    <w:rsid w:val="005F56B0"/>
    <w:rsid w:val="005F5A5A"/>
    <w:rsid w:val="005F63C9"/>
    <w:rsid w:val="005F6F66"/>
    <w:rsid w:val="005F79AB"/>
    <w:rsid w:val="005F7A2C"/>
    <w:rsid w:val="005F7B69"/>
    <w:rsid w:val="005F7F3A"/>
    <w:rsid w:val="00600458"/>
    <w:rsid w:val="0060116C"/>
    <w:rsid w:val="00601793"/>
    <w:rsid w:val="006017CD"/>
    <w:rsid w:val="006017F8"/>
    <w:rsid w:val="0060215B"/>
    <w:rsid w:val="00602E26"/>
    <w:rsid w:val="006046C8"/>
    <w:rsid w:val="00604737"/>
    <w:rsid w:val="00604AF6"/>
    <w:rsid w:val="0060534C"/>
    <w:rsid w:val="00605683"/>
    <w:rsid w:val="00606769"/>
    <w:rsid w:val="00606EFB"/>
    <w:rsid w:val="00607411"/>
    <w:rsid w:val="00610D50"/>
    <w:rsid w:val="00610FDB"/>
    <w:rsid w:val="0061110B"/>
    <w:rsid w:val="006121E3"/>
    <w:rsid w:val="00612223"/>
    <w:rsid w:val="006204A9"/>
    <w:rsid w:val="0062072F"/>
    <w:rsid w:val="00620DC4"/>
    <w:rsid w:val="006210F0"/>
    <w:rsid w:val="006219EA"/>
    <w:rsid w:val="00622046"/>
    <w:rsid w:val="006226EB"/>
    <w:rsid w:val="0062270A"/>
    <w:rsid w:val="006227D5"/>
    <w:rsid w:val="0062294E"/>
    <w:rsid w:val="00622CD4"/>
    <w:rsid w:val="006235C0"/>
    <w:rsid w:val="00624039"/>
    <w:rsid w:val="00624C97"/>
    <w:rsid w:val="00625A70"/>
    <w:rsid w:val="00625B2A"/>
    <w:rsid w:val="00626A06"/>
    <w:rsid w:val="00626A7A"/>
    <w:rsid w:val="0062754B"/>
    <w:rsid w:val="006276FD"/>
    <w:rsid w:val="006278DC"/>
    <w:rsid w:val="006279B4"/>
    <w:rsid w:val="00627C9C"/>
    <w:rsid w:val="00627CFA"/>
    <w:rsid w:val="00627E20"/>
    <w:rsid w:val="006307B1"/>
    <w:rsid w:val="006307BE"/>
    <w:rsid w:val="00631205"/>
    <w:rsid w:val="00631759"/>
    <w:rsid w:val="006320F5"/>
    <w:rsid w:val="00632873"/>
    <w:rsid w:val="00633305"/>
    <w:rsid w:val="00634102"/>
    <w:rsid w:val="00634DDF"/>
    <w:rsid w:val="00635981"/>
    <w:rsid w:val="00635D9F"/>
    <w:rsid w:val="0063625A"/>
    <w:rsid w:val="00636869"/>
    <w:rsid w:val="00636D45"/>
    <w:rsid w:val="00636DC7"/>
    <w:rsid w:val="00636E00"/>
    <w:rsid w:val="00637F72"/>
    <w:rsid w:val="0064023F"/>
    <w:rsid w:val="00640877"/>
    <w:rsid w:val="0064102A"/>
    <w:rsid w:val="006427DA"/>
    <w:rsid w:val="00642BCC"/>
    <w:rsid w:val="00642E1D"/>
    <w:rsid w:val="00643619"/>
    <w:rsid w:val="00644502"/>
    <w:rsid w:val="00645731"/>
    <w:rsid w:val="00645C41"/>
    <w:rsid w:val="006467FC"/>
    <w:rsid w:val="006469B2"/>
    <w:rsid w:val="00646DF7"/>
    <w:rsid w:val="00647324"/>
    <w:rsid w:val="006477A3"/>
    <w:rsid w:val="00647B45"/>
    <w:rsid w:val="0065060E"/>
    <w:rsid w:val="00650E87"/>
    <w:rsid w:val="006518AF"/>
    <w:rsid w:val="00652A6A"/>
    <w:rsid w:val="0065321F"/>
    <w:rsid w:val="00653B37"/>
    <w:rsid w:val="00653FC8"/>
    <w:rsid w:val="006546FF"/>
    <w:rsid w:val="00654EBC"/>
    <w:rsid w:val="00655A10"/>
    <w:rsid w:val="00655BF3"/>
    <w:rsid w:val="00655D70"/>
    <w:rsid w:val="0065720F"/>
    <w:rsid w:val="00660E0A"/>
    <w:rsid w:val="006616A2"/>
    <w:rsid w:val="0066274A"/>
    <w:rsid w:val="0066326C"/>
    <w:rsid w:val="006638AB"/>
    <w:rsid w:val="006643FA"/>
    <w:rsid w:val="0066538F"/>
    <w:rsid w:val="0066596F"/>
    <w:rsid w:val="00666630"/>
    <w:rsid w:val="006667EB"/>
    <w:rsid w:val="00666840"/>
    <w:rsid w:val="006679AA"/>
    <w:rsid w:val="00667C7B"/>
    <w:rsid w:val="00667CDC"/>
    <w:rsid w:val="006703D5"/>
    <w:rsid w:val="00671C58"/>
    <w:rsid w:val="006731DF"/>
    <w:rsid w:val="006734A8"/>
    <w:rsid w:val="006734DC"/>
    <w:rsid w:val="00673D75"/>
    <w:rsid w:val="00674573"/>
    <w:rsid w:val="00674AB1"/>
    <w:rsid w:val="00674B3E"/>
    <w:rsid w:val="00674E61"/>
    <w:rsid w:val="006759DD"/>
    <w:rsid w:val="00675D1D"/>
    <w:rsid w:val="006772C1"/>
    <w:rsid w:val="006778AA"/>
    <w:rsid w:val="00677D6C"/>
    <w:rsid w:val="00680AA0"/>
    <w:rsid w:val="006810CE"/>
    <w:rsid w:val="00681A99"/>
    <w:rsid w:val="006821FD"/>
    <w:rsid w:val="00682ACE"/>
    <w:rsid w:val="00682AF5"/>
    <w:rsid w:val="0068363C"/>
    <w:rsid w:val="006837E3"/>
    <w:rsid w:val="006847B1"/>
    <w:rsid w:val="0068488F"/>
    <w:rsid w:val="0068510F"/>
    <w:rsid w:val="00685776"/>
    <w:rsid w:val="00685A38"/>
    <w:rsid w:val="006866D0"/>
    <w:rsid w:val="00686907"/>
    <w:rsid w:val="0068707D"/>
    <w:rsid w:val="00687976"/>
    <w:rsid w:val="00687A9C"/>
    <w:rsid w:val="006912FD"/>
    <w:rsid w:val="006918B7"/>
    <w:rsid w:val="00691A2F"/>
    <w:rsid w:val="00691CFE"/>
    <w:rsid w:val="00693ACC"/>
    <w:rsid w:val="00693CE4"/>
    <w:rsid w:val="00694AA1"/>
    <w:rsid w:val="00695220"/>
    <w:rsid w:val="006952C5"/>
    <w:rsid w:val="0069555E"/>
    <w:rsid w:val="00695A32"/>
    <w:rsid w:val="00695AC0"/>
    <w:rsid w:val="00695C8C"/>
    <w:rsid w:val="00695ECA"/>
    <w:rsid w:val="006960B8"/>
    <w:rsid w:val="00696438"/>
    <w:rsid w:val="00696AA4"/>
    <w:rsid w:val="00697330"/>
    <w:rsid w:val="0069755D"/>
    <w:rsid w:val="006A003F"/>
    <w:rsid w:val="006A0F7C"/>
    <w:rsid w:val="006A2E5F"/>
    <w:rsid w:val="006A3F42"/>
    <w:rsid w:val="006A3F59"/>
    <w:rsid w:val="006A4068"/>
    <w:rsid w:val="006A410C"/>
    <w:rsid w:val="006A49CA"/>
    <w:rsid w:val="006A52B4"/>
    <w:rsid w:val="006A721B"/>
    <w:rsid w:val="006A73C2"/>
    <w:rsid w:val="006A73D4"/>
    <w:rsid w:val="006B079A"/>
    <w:rsid w:val="006B1351"/>
    <w:rsid w:val="006B2E3C"/>
    <w:rsid w:val="006B3297"/>
    <w:rsid w:val="006B3C08"/>
    <w:rsid w:val="006B3C56"/>
    <w:rsid w:val="006B45BD"/>
    <w:rsid w:val="006B46AA"/>
    <w:rsid w:val="006B49DE"/>
    <w:rsid w:val="006B5760"/>
    <w:rsid w:val="006B5B6F"/>
    <w:rsid w:val="006B5C0E"/>
    <w:rsid w:val="006B5C3A"/>
    <w:rsid w:val="006B5E00"/>
    <w:rsid w:val="006B5FAB"/>
    <w:rsid w:val="006B6734"/>
    <w:rsid w:val="006B6AC5"/>
    <w:rsid w:val="006C0A8C"/>
    <w:rsid w:val="006C2144"/>
    <w:rsid w:val="006C2654"/>
    <w:rsid w:val="006C2C8A"/>
    <w:rsid w:val="006C3BB1"/>
    <w:rsid w:val="006C3CD0"/>
    <w:rsid w:val="006C3E43"/>
    <w:rsid w:val="006C43A5"/>
    <w:rsid w:val="006C4761"/>
    <w:rsid w:val="006C4BF3"/>
    <w:rsid w:val="006C5001"/>
    <w:rsid w:val="006C56C6"/>
    <w:rsid w:val="006C70C4"/>
    <w:rsid w:val="006C7294"/>
    <w:rsid w:val="006C7A97"/>
    <w:rsid w:val="006D0A75"/>
    <w:rsid w:val="006D0C85"/>
    <w:rsid w:val="006D1E17"/>
    <w:rsid w:val="006D2138"/>
    <w:rsid w:val="006D2576"/>
    <w:rsid w:val="006D2F94"/>
    <w:rsid w:val="006D3091"/>
    <w:rsid w:val="006D34C1"/>
    <w:rsid w:val="006D41F9"/>
    <w:rsid w:val="006D45F4"/>
    <w:rsid w:val="006D5892"/>
    <w:rsid w:val="006D6277"/>
    <w:rsid w:val="006D63F2"/>
    <w:rsid w:val="006D64C7"/>
    <w:rsid w:val="006D68BA"/>
    <w:rsid w:val="006D6B17"/>
    <w:rsid w:val="006D72C9"/>
    <w:rsid w:val="006E0A13"/>
    <w:rsid w:val="006E178E"/>
    <w:rsid w:val="006E1F5F"/>
    <w:rsid w:val="006E1FF9"/>
    <w:rsid w:val="006E206E"/>
    <w:rsid w:val="006E2692"/>
    <w:rsid w:val="006E2E60"/>
    <w:rsid w:val="006E3326"/>
    <w:rsid w:val="006E383F"/>
    <w:rsid w:val="006E4B97"/>
    <w:rsid w:val="006E4D10"/>
    <w:rsid w:val="006E5312"/>
    <w:rsid w:val="006E5BFE"/>
    <w:rsid w:val="006E5E18"/>
    <w:rsid w:val="006E672C"/>
    <w:rsid w:val="006E687E"/>
    <w:rsid w:val="006E68A8"/>
    <w:rsid w:val="006E6D59"/>
    <w:rsid w:val="006E7033"/>
    <w:rsid w:val="006E7244"/>
    <w:rsid w:val="006E751E"/>
    <w:rsid w:val="006E753B"/>
    <w:rsid w:val="006E799F"/>
    <w:rsid w:val="006E7C38"/>
    <w:rsid w:val="006F0929"/>
    <w:rsid w:val="006F1218"/>
    <w:rsid w:val="006F17CE"/>
    <w:rsid w:val="006F20AD"/>
    <w:rsid w:val="006F25BC"/>
    <w:rsid w:val="006F30F7"/>
    <w:rsid w:val="006F4671"/>
    <w:rsid w:val="006F57AD"/>
    <w:rsid w:val="006F5C10"/>
    <w:rsid w:val="006F6E22"/>
    <w:rsid w:val="006F72CF"/>
    <w:rsid w:val="006F7DA8"/>
    <w:rsid w:val="00700929"/>
    <w:rsid w:val="00700E30"/>
    <w:rsid w:val="0070161F"/>
    <w:rsid w:val="00701F36"/>
    <w:rsid w:val="00701FAD"/>
    <w:rsid w:val="007032FA"/>
    <w:rsid w:val="007035B5"/>
    <w:rsid w:val="007039B8"/>
    <w:rsid w:val="00703BD8"/>
    <w:rsid w:val="0070471E"/>
    <w:rsid w:val="00704E7A"/>
    <w:rsid w:val="00705036"/>
    <w:rsid w:val="0070542C"/>
    <w:rsid w:val="00705601"/>
    <w:rsid w:val="00706542"/>
    <w:rsid w:val="00706C8B"/>
    <w:rsid w:val="0070743A"/>
    <w:rsid w:val="00710246"/>
    <w:rsid w:val="00710601"/>
    <w:rsid w:val="00711272"/>
    <w:rsid w:val="00711818"/>
    <w:rsid w:val="007120D9"/>
    <w:rsid w:val="007121DA"/>
    <w:rsid w:val="00712994"/>
    <w:rsid w:val="00713CFC"/>
    <w:rsid w:val="007157A7"/>
    <w:rsid w:val="007159E4"/>
    <w:rsid w:val="00715ED1"/>
    <w:rsid w:val="00716808"/>
    <w:rsid w:val="007221B1"/>
    <w:rsid w:val="00722B45"/>
    <w:rsid w:val="00724274"/>
    <w:rsid w:val="007251DE"/>
    <w:rsid w:val="00725822"/>
    <w:rsid w:val="007259A0"/>
    <w:rsid w:val="007265FF"/>
    <w:rsid w:val="00726B4C"/>
    <w:rsid w:val="00726FA4"/>
    <w:rsid w:val="007270DE"/>
    <w:rsid w:val="00727C08"/>
    <w:rsid w:val="00727F86"/>
    <w:rsid w:val="00730389"/>
    <w:rsid w:val="00731EE1"/>
    <w:rsid w:val="007321E9"/>
    <w:rsid w:val="00732792"/>
    <w:rsid w:val="00732A27"/>
    <w:rsid w:val="007336D3"/>
    <w:rsid w:val="007336EA"/>
    <w:rsid w:val="00733ACF"/>
    <w:rsid w:val="007341D7"/>
    <w:rsid w:val="00734724"/>
    <w:rsid w:val="00734990"/>
    <w:rsid w:val="0073567B"/>
    <w:rsid w:val="007357A0"/>
    <w:rsid w:val="00735FED"/>
    <w:rsid w:val="00736B29"/>
    <w:rsid w:val="00736D64"/>
    <w:rsid w:val="00737C9D"/>
    <w:rsid w:val="007401D3"/>
    <w:rsid w:val="00740E82"/>
    <w:rsid w:val="00740EAD"/>
    <w:rsid w:val="00742530"/>
    <w:rsid w:val="00742CF3"/>
    <w:rsid w:val="00743250"/>
    <w:rsid w:val="00743476"/>
    <w:rsid w:val="007436CF"/>
    <w:rsid w:val="00746E81"/>
    <w:rsid w:val="0074700F"/>
    <w:rsid w:val="0074745C"/>
    <w:rsid w:val="00747E90"/>
    <w:rsid w:val="00750841"/>
    <w:rsid w:val="00750A9B"/>
    <w:rsid w:val="00750FFD"/>
    <w:rsid w:val="0075239E"/>
    <w:rsid w:val="007535DE"/>
    <w:rsid w:val="0075421B"/>
    <w:rsid w:val="00754BCC"/>
    <w:rsid w:val="007559F5"/>
    <w:rsid w:val="00756BA9"/>
    <w:rsid w:val="00757CB3"/>
    <w:rsid w:val="00761585"/>
    <w:rsid w:val="007625C7"/>
    <w:rsid w:val="007634DA"/>
    <w:rsid w:val="00763825"/>
    <w:rsid w:val="0076399C"/>
    <w:rsid w:val="00765060"/>
    <w:rsid w:val="0076514D"/>
    <w:rsid w:val="0076545F"/>
    <w:rsid w:val="00765930"/>
    <w:rsid w:val="00765BE3"/>
    <w:rsid w:val="00766553"/>
    <w:rsid w:val="0076666B"/>
    <w:rsid w:val="007674C2"/>
    <w:rsid w:val="00767795"/>
    <w:rsid w:val="007678BB"/>
    <w:rsid w:val="00767B91"/>
    <w:rsid w:val="0077048C"/>
    <w:rsid w:val="0077058A"/>
    <w:rsid w:val="00770DD8"/>
    <w:rsid w:val="007710D7"/>
    <w:rsid w:val="00771833"/>
    <w:rsid w:val="00771CE1"/>
    <w:rsid w:val="007725CB"/>
    <w:rsid w:val="00773113"/>
    <w:rsid w:val="007736E1"/>
    <w:rsid w:val="00774B12"/>
    <w:rsid w:val="00775185"/>
    <w:rsid w:val="00775405"/>
    <w:rsid w:val="0077707C"/>
    <w:rsid w:val="00777960"/>
    <w:rsid w:val="00780E27"/>
    <w:rsid w:val="00781108"/>
    <w:rsid w:val="00781DC4"/>
    <w:rsid w:val="00782EFD"/>
    <w:rsid w:val="0078328A"/>
    <w:rsid w:val="0078480D"/>
    <w:rsid w:val="007848A1"/>
    <w:rsid w:val="00785C50"/>
    <w:rsid w:val="00786473"/>
    <w:rsid w:val="00786798"/>
    <w:rsid w:val="007876D2"/>
    <w:rsid w:val="00787D50"/>
    <w:rsid w:val="00790A0D"/>
    <w:rsid w:val="00790C64"/>
    <w:rsid w:val="007915B9"/>
    <w:rsid w:val="007922A6"/>
    <w:rsid w:val="00792599"/>
    <w:rsid w:val="00792B33"/>
    <w:rsid w:val="007936F6"/>
    <w:rsid w:val="00793F18"/>
    <w:rsid w:val="00794CB9"/>
    <w:rsid w:val="007950F6"/>
    <w:rsid w:val="007958F7"/>
    <w:rsid w:val="00796027"/>
    <w:rsid w:val="00796C2A"/>
    <w:rsid w:val="00796CB2"/>
    <w:rsid w:val="00796DB0"/>
    <w:rsid w:val="007978FD"/>
    <w:rsid w:val="00797E0B"/>
    <w:rsid w:val="007A019B"/>
    <w:rsid w:val="007A118B"/>
    <w:rsid w:val="007A19F2"/>
    <w:rsid w:val="007A3D39"/>
    <w:rsid w:val="007A3E23"/>
    <w:rsid w:val="007A5325"/>
    <w:rsid w:val="007A57A1"/>
    <w:rsid w:val="007A60B8"/>
    <w:rsid w:val="007A66BD"/>
    <w:rsid w:val="007A6CD6"/>
    <w:rsid w:val="007A726A"/>
    <w:rsid w:val="007A77F0"/>
    <w:rsid w:val="007B04B9"/>
    <w:rsid w:val="007B08D8"/>
    <w:rsid w:val="007B097D"/>
    <w:rsid w:val="007B131F"/>
    <w:rsid w:val="007B1575"/>
    <w:rsid w:val="007B1E35"/>
    <w:rsid w:val="007B255F"/>
    <w:rsid w:val="007B2BED"/>
    <w:rsid w:val="007B2C36"/>
    <w:rsid w:val="007B2DD7"/>
    <w:rsid w:val="007B35E4"/>
    <w:rsid w:val="007B3A19"/>
    <w:rsid w:val="007B3BF7"/>
    <w:rsid w:val="007B4471"/>
    <w:rsid w:val="007B51BD"/>
    <w:rsid w:val="007B59AA"/>
    <w:rsid w:val="007B5BF8"/>
    <w:rsid w:val="007B5EEF"/>
    <w:rsid w:val="007B6285"/>
    <w:rsid w:val="007B6B04"/>
    <w:rsid w:val="007C0200"/>
    <w:rsid w:val="007C0AAA"/>
    <w:rsid w:val="007C18EE"/>
    <w:rsid w:val="007C1973"/>
    <w:rsid w:val="007C1B60"/>
    <w:rsid w:val="007C23D8"/>
    <w:rsid w:val="007C25D5"/>
    <w:rsid w:val="007C2A56"/>
    <w:rsid w:val="007C2B6E"/>
    <w:rsid w:val="007C2E5A"/>
    <w:rsid w:val="007C4665"/>
    <w:rsid w:val="007C5866"/>
    <w:rsid w:val="007D036D"/>
    <w:rsid w:val="007D0F42"/>
    <w:rsid w:val="007D0F6A"/>
    <w:rsid w:val="007D19B9"/>
    <w:rsid w:val="007D250E"/>
    <w:rsid w:val="007D3949"/>
    <w:rsid w:val="007D3ADE"/>
    <w:rsid w:val="007D3AFB"/>
    <w:rsid w:val="007D47DA"/>
    <w:rsid w:val="007D4B4B"/>
    <w:rsid w:val="007D534D"/>
    <w:rsid w:val="007D58B8"/>
    <w:rsid w:val="007D7233"/>
    <w:rsid w:val="007D7777"/>
    <w:rsid w:val="007D7CEA"/>
    <w:rsid w:val="007E0110"/>
    <w:rsid w:val="007E0437"/>
    <w:rsid w:val="007E0B47"/>
    <w:rsid w:val="007E0C6E"/>
    <w:rsid w:val="007E2265"/>
    <w:rsid w:val="007E3176"/>
    <w:rsid w:val="007E4A2B"/>
    <w:rsid w:val="007E5249"/>
    <w:rsid w:val="007E5343"/>
    <w:rsid w:val="007E55BA"/>
    <w:rsid w:val="007E59DE"/>
    <w:rsid w:val="007E5B4A"/>
    <w:rsid w:val="007E647D"/>
    <w:rsid w:val="007E6B08"/>
    <w:rsid w:val="007E730E"/>
    <w:rsid w:val="007E7E4E"/>
    <w:rsid w:val="007F0128"/>
    <w:rsid w:val="007F0514"/>
    <w:rsid w:val="007F1A27"/>
    <w:rsid w:val="007F1BB5"/>
    <w:rsid w:val="007F2466"/>
    <w:rsid w:val="007F26B3"/>
    <w:rsid w:val="007F2EDF"/>
    <w:rsid w:val="007F39C9"/>
    <w:rsid w:val="007F407B"/>
    <w:rsid w:val="007F4349"/>
    <w:rsid w:val="007F5AEE"/>
    <w:rsid w:val="007F6256"/>
    <w:rsid w:val="007F639E"/>
    <w:rsid w:val="007F6542"/>
    <w:rsid w:val="007F6F7B"/>
    <w:rsid w:val="007F714C"/>
    <w:rsid w:val="007F72F4"/>
    <w:rsid w:val="008010D1"/>
    <w:rsid w:val="0080128B"/>
    <w:rsid w:val="0080236E"/>
    <w:rsid w:val="00802873"/>
    <w:rsid w:val="00802915"/>
    <w:rsid w:val="00802BEA"/>
    <w:rsid w:val="0080375D"/>
    <w:rsid w:val="00803987"/>
    <w:rsid w:val="00804A05"/>
    <w:rsid w:val="00804E03"/>
    <w:rsid w:val="00804ECA"/>
    <w:rsid w:val="008069AC"/>
    <w:rsid w:val="00807711"/>
    <w:rsid w:val="0081044D"/>
    <w:rsid w:val="00810A0D"/>
    <w:rsid w:val="00810A72"/>
    <w:rsid w:val="00810C78"/>
    <w:rsid w:val="00811AD5"/>
    <w:rsid w:val="008124BE"/>
    <w:rsid w:val="00812FC8"/>
    <w:rsid w:val="00813111"/>
    <w:rsid w:val="00813497"/>
    <w:rsid w:val="0081364A"/>
    <w:rsid w:val="00813CBA"/>
    <w:rsid w:val="00813D38"/>
    <w:rsid w:val="00815604"/>
    <w:rsid w:val="008172B8"/>
    <w:rsid w:val="0081777C"/>
    <w:rsid w:val="00817A73"/>
    <w:rsid w:val="00817C79"/>
    <w:rsid w:val="0082011E"/>
    <w:rsid w:val="00820446"/>
    <w:rsid w:val="00820C79"/>
    <w:rsid w:val="0082276D"/>
    <w:rsid w:val="00822FB5"/>
    <w:rsid w:val="0082383B"/>
    <w:rsid w:val="008239BB"/>
    <w:rsid w:val="00824A34"/>
    <w:rsid w:val="008250F7"/>
    <w:rsid w:val="00825386"/>
    <w:rsid w:val="00825A6B"/>
    <w:rsid w:val="00826289"/>
    <w:rsid w:val="00826699"/>
    <w:rsid w:val="00826EA7"/>
    <w:rsid w:val="00826FC7"/>
    <w:rsid w:val="00827445"/>
    <w:rsid w:val="008277E2"/>
    <w:rsid w:val="00827984"/>
    <w:rsid w:val="00827AD5"/>
    <w:rsid w:val="00827C27"/>
    <w:rsid w:val="00830020"/>
    <w:rsid w:val="00830871"/>
    <w:rsid w:val="00830D42"/>
    <w:rsid w:val="008311ED"/>
    <w:rsid w:val="008312C7"/>
    <w:rsid w:val="008317EF"/>
    <w:rsid w:val="00831DBE"/>
    <w:rsid w:val="00831F1E"/>
    <w:rsid w:val="008328B0"/>
    <w:rsid w:val="0083337B"/>
    <w:rsid w:val="00833D89"/>
    <w:rsid w:val="0083429D"/>
    <w:rsid w:val="00834799"/>
    <w:rsid w:val="0083520D"/>
    <w:rsid w:val="008358EF"/>
    <w:rsid w:val="00835BE9"/>
    <w:rsid w:val="0083628F"/>
    <w:rsid w:val="00836D58"/>
    <w:rsid w:val="00836F5C"/>
    <w:rsid w:val="008402FC"/>
    <w:rsid w:val="008418EE"/>
    <w:rsid w:val="00841971"/>
    <w:rsid w:val="00842570"/>
    <w:rsid w:val="00842D6D"/>
    <w:rsid w:val="00842D72"/>
    <w:rsid w:val="00843123"/>
    <w:rsid w:val="00843416"/>
    <w:rsid w:val="0084409E"/>
    <w:rsid w:val="008445C7"/>
    <w:rsid w:val="00846095"/>
    <w:rsid w:val="008471E8"/>
    <w:rsid w:val="008503F1"/>
    <w:rsid w:val="00850E6E"/>
    <w:rsid w:val="00852BDB"/>
    <w:rsid w:val="008549DF"/>
    <w:rsid w:val="00854B7F"/>
    <w:rsid w:val="008553DC"/>
    <w:rsid w:val="008556FD"/>
    <w:rsid w:val="0085573C"/>
    <w:rsid w:val="00855CC7"/>
    <w:rsid w:val="008563B3"/>
    <w:rsid w:val="0085652A"/>
    <w:rsid w:val="008572E6"/>
    <w:rsid w:val="00857B94"/>
    <w:rsid w:val="00861271"/>
    <w:rsid w:val="008615CC"/>
    <w:rsid w:val="00861F0D"/>
    <w:rsid w:val="00862C89"/>
    <w:rsid w:val="00862D98"/>
    <w:rsid w:val="0086429A"/>
    <w:rsid w:val="008645E9"/>
    <w:rsid w:val="00864893"/>
    <w:rsid w:val="00865112"/>
    <w:rsid w:val="00865496"/>
    <w:rsid w:val="008678DB"/>
    <w:rsid w:val="008704F4"/>
    <w:rsid w:val="008711AE"/>
    <w:rsid w:val="00871765"/>
    <w:rsid w:val="00872C59"/>
    <w:rsid w:val="00872DF5"/>
    <w:rsid w:val="0087358E"/>
    <w:rsid w:val="008752DE"/>
    <w:rsid w:val="00876A8F"/>
    <w:rsid w:val="00876B6D"/>
    <w:rsid w:val="00876C62"/>
    <w:rsid w:val="00876D66"/>
    <w:rsid w:val="008812D5"/>
    <w:rsid w:val="00882A04"/>
    <w:rsid w:val="00883525"/>
    <w:rsid w:val="00883638"/>
    <w:rsid w:val="008843CD"/>
    <w:rsid w:val="00884E3A"/>
    <w:rsid w:val="00885A36"/>
    <w:rsid w:val="008863A2"/>
    <w:rsid w:val="00886B02"/>
    <w:rsid w:val="0088739E"/>
    <w:rsid w:val="008905BD"/>
    <w:rsid w:val="00890E04"/>
    <w:rsid w:val="0089176B"/>
    <w:rsid w:val="00891B04"/>
    <w:rsid w:val="00891CCE"/>
    <w:rsid w:val="0089224F"/>
    <w:rsid w:val="0089283D"/>
    <w:rsid w:val="00892FC7"/>
    <w:rsid w:val="00893744"/>
    <w:rsid w:val="008938A0"/>
    <w:rsid w:val="0089410A"/>
    <w:rsid w:val="0089550A"/>
    <w:rsid w:val="008959DC"/>
    <w:rsid w:val="00895E49"/>
    <w:rsid w:val="00896BB7"/>
    <w:rsid w:val="008A08A0"/>
    <w:rsid w:val="008A1BE5"/>
    <w:rsid w:val="008A3332"/>
    <w:rsid w:val="008A3ECA"/>
    <w:rsid w:val="008A4005"/>
    <w:rsid w:val="008A4021"/>
    <w:rsid w:val="008A5556"/>
    <w:rsid w:val="008A77E7"/>
    <w:rsid w:val="008A7B5C"/>
    <w:rsid w:val="008B0C0A"/>
    <w:rsid w:val="008B0D96"/>
    <w:rsid w:val="008B0EAF"/>
    <w:rsid w:val="008B12A6"/>
    <w:rsid w:val="008B172B"/>
    <w:rsid w:val="008B1A0B"/>
    <w:rsid w:val="008B1F7B"/>
    <w:rsid w:val="008B328A"/>
    <w:rsid w:val="008B3FDC"/>
    <w:rsid w:val="008B43A6"/>
    <w:rsid w:val="008B488C"/>
    <w:rsid w:val="008B4A18"/>
    <w:rsid w:val="008B4EC4"/>
    <w:rsid w:val="008B5C45"/>
    <w:rsid w:val="008B5D78"/>
    <w:rsid w:val="008B6B79"/>
    <w:rsid w:val="008B6E82"/>
    <w:rsid w:val="008B7085"/>
    <w:rsid w:val="008B7192"/>
    <w:rsid w:val="008C0F31"/>
    <w:rsid w:val="008C14FE"/>
    <w:rsid w:val="008C159E"/>
    <w:rsid w:val="008C211D"/>
    <w:rsid w:val="008C2D42"/>
    <w:rsid w:val="008C2F5A"/>
    <w:rsid w:val="008C318F"/>
    <w:rsid w:val="008C3556"/>
    <w:rsid w:val="008C384C"/>
    <w:rsid w:val="008C4291"/>
    <w:rsid w:val="008C45FF"/>
    <w:rsid w:val="008C4665"/>
    <w:rsid w:val="008C5123"/>
    <w:rsid w:val="008C6539"/>
    <w:rsid w:val="008C6E06"/>
    <w:rsid w:val="008C7C45"/>
    <w:rsid w:val="008C7CB4"/>
    <w:rsid w:val="008D015A"/>
    <w:rsid w:val="008D0673"/>
    <w:rsid w:val="008D081D"/>
    <w:rsid w:val="008D0BED"/>
    <w:rsid w:val="008D1B2A"/>
    <w:rsid w:val="008D201A"/>
    <w:rsid w:val="008D2A34"/>
    <w:rsid w:val="008D3F0A"/>
    <w:rsid w:val="008D422F"/>
    <w:rsid w:val="008D4240"/>
    <w:rsid w:val="008D48C7"/>
    <w:rsid w:val="008D4BE8"/>
    <w:rsid w:val="008D4E84"/>
    <w:rsid w:val="008D5033"/>
    <w:rsid w:val="008D5BB5"/>
    <w:rsid w:val="008D66D6"/>
    <w:rsid w:val="008D6837"/>
    <w:rsid w:val="008D6DAF"/>
    <w:rsid w:val="008D6F9A"/>
    <w:rsid w:val="008D7CBC"/>
    <w:rsid w:val="008E09F1"/>
    <w:rsid w:val="008E1308"/>
    <w:rsid w:val="008E1529"/>
    <w:rsid w:val="008E1A09"/>
    <w:rsid w:val="008E20A3"/>
    <w:rsid w:val="008E2711"/>
    <w:rsid w:val="008E300A"/>
    <w:rsid w:val="008E3D8D"/>
    <w:rsid w:val="008E4D2E"/>
    <w:rsid w:val="008E57E9"/>
    <w:rsid w:val="008E5B19"/>
    <w:rsid w:val="008E6A2F"/>
    <w:rsid w:val="008E7487"/>
    <w:rsid w:val="008E76A6"/>
    <w:rsid w:val="008F0DA9"/>
    <w:rsid w:val="008F17A9"/>
    <w:rsid w:val="008F1F83"/>
    <w:rsid w:val="008F22AE"/>
    <w:rsid w:val="008F2EDB"/>
    <w:rsid w:val="008F30C8"/>
    <w:rsid w:val="008F33DB"/>
    <w:rsid w:val="008F38BB"/>
    <w:rsid w:val="008F45DE"/>
    <w:rsid w:val="008F488A"/>
    <w:rsid w:val="008F4A02"/>
    <w:rsid w:val="008F4B38"/>
    <w:rsid w:val="008F538E"/>
    <w:rsid w:val="008F551E"/>
    <w:rsid w:val="008F58D6"/>
    <w:rsid w:val="008F623D"/>
    <w:rsid w:val="008F647F"/>
    <w:rsid w:val="008F6A7A"/>
    <w:rsid w:val="008F7628"/>
    <w:rsid w:val="0090017E"/>
    <w:rsid w:val="0090131E"/>
    <w:rsid w:val="00901520"/>
    <w:rsid w:val="00902BAF"/>
    <w:rsid w:val="00902C18"/>
    <w:rsid w:val="00903302"/>
    <w:rsid w:val="00903442"/>
    <w:rsid w:val="009036F5"/>
    <w:rsid w:val="00903CB9"/>
    <w:rsid w:val="00904142"/>
    <w:rsid w:val="009049C8"/>
    <w:rsid w:val="009057D2"/>
    <w:rsid w:val="00906B3A"/>
    <w:rsid w:val="009102F2"/>
    <w:rsid w:val="00910680"/>
    <w:rsid w:val="0091085C"/>
    <w:rsid w:val="009112E5"/>
    <w:rsid w:val="009126FA"/>
    <w:rsid w:val="009129FE"/>
    <w:rsid w:val="00912A32"/>
    <w:rsid w:val="00912FC4"/>
    <w:rsid w:val="009137D2"/>
    <w:rsid w:val="00913AEA"/>
    <w:rsid w:val="009150A7"/>
    <w:rsid w:val="009155D8"/>
    <w:rsid w:val="00916284"/>
    <w:rsid w:val="0091631D"/>
    <w:rsid w:val="0091674D"/>
    <w:rsid w:val="00916E45"/>
    <w:rsid w:val="009170A8"/>
    <w:rsid w:val="009170F3"/>
    <w:rsid w:val="00917B10"/>
    <w:rsid w:val="00917B1F"/>
    <w:rsid w:val="00920109"/>
    <w:rsid w:val="009205D9"/>
    <w:rsid w:val="00920B9F"/>
    <w:rsid w:val="00921137"/>
    <w:rsid w:val="0092134C"/>
    <w:rsid w:val="0092167F"/>
    <w:rsid w:val="00921E45"/>
    <w:rsid w:val="00921F3C"/>
    <w:rsid w:val="00923523"/>
    <w:rsid w:val="00923C1C"/>
    <w:rsid w:val="00924507"/>
    <w:rsid w:val="00924D04"/>
    <w:rsid w:val="00924FFB"/>
    <w:rsid w:val="00925B53"/>
    <w:rsid w:val="00925D0D"/>
    <w:rsid w:val="00925F59"/>
    <w:rsid w:val="009261C9"/>
    <w:rsid w:val="00926369"/>
    <w:rsid w:val="00926605"/>
    <w:rsid w:val="009267F8"/>
    <w:rsid w:val="00930035"/>
    <w:rsid w:val="0093157C"/>
    <w:rsid w:val="00932E56"/>
    <w:rsid w:val="00932EF8"/>
    <w:rsid w:val="00933482"/>
    <w:rsid w:val="00933FFC"/>
    <w:rsid w:val="00934285"/>
    <w:rsid w:val="0093491B"/>
    <w:rsid w:val="00935905"/>
    <w:rsid w:val="00937F0F"/>
    <w:rsid w:val="009402EF"/>
    <w:rsid w:val="0094049E"/>
    <w:rsid w:val="00940BC7"/>
    <w:rsid w:val="00940E88"/>
    <w:rsid w:val="0094160D"/>
    <w:rsid w:val="00942302"/>
    <w:rsid w:val="009427C0"/>
    <w:rsid w:val="0094453D"/>
    <w:rsid w:val="0094465E"/>
    <w:rsid w:val="00944A42"/>
    <w:rsid w:val="00944C90"/>
    <w:rsid w:val="00944E95"/>
    <w:rsid w:val="00945601"/>
    <w:rsid w:val="0094568E"/>
    <w:rsid w:val="009460C1"/>
    <w:rsid w:val="009466D2"/>
    <w:rsid w:val="00946FBF"/>
    <w:rsid w:val="0095003C"/>
    <w:rsid w:val="0095013C"/>
    <w:rsid w:val="00950F6D"/>
    <w:rsid w:val="00951E11"/>
    <w:rsid w:val="00952356"/>
    <w:rsid w:val="009529B6"/>
    <w:rsid w:val="00952AFF"/>
    <w:rsid w:val="009546FE"/>
    <w:rsid w:val="00954E95"/>
    <w:rsid w:val="00956C6F"/>
    <w:rsid w:val="00956CB5"/>
    <w:rsid w:val="00957609"/>
    <w:rsid w:val="00957812"/>
    <w:rsid w:val="00960885"/>
    <w:rsid w:val="00960B8F"/>
    <w:rsid w:val="00961AB0"/>
    <w:rsid w:val="0096207D"/>
    <w:rsid w:val="00963030"/>
    <w:rsid w:val="00964618"/>
    <w:rsid w:val="00964A69"/>
    <w:rsid w:val="0096520F"/>
    <w:rsid w:val="00965E43"/>
    <w:rsid w:val="0096679F"/>
    <w:rsid w:val="00967529"/>
    <w:rsid w:val="009676E7"/>
    <w:rsid w:val="009677D2"/>
    <w:rsid w:val="00970FBB"/>
    <w:rsid w:val="009710FE"/>
    <w:rsid w:val="0097131F"/>
    <w:rsid w:val="009722FB"/>
    <w:rsid w:val="00972F85"/>
    <w:rsid w:val="00973629"/>
    <w:rsid w:val="009739D2"/>
    <w:rsid w:val="009746C0"/>
    <w:rsid w:val="009749F5"/>
    <w:rsid w:val="00974DA6"/>
    <w:rsid w:val="009753A9"/>
    <w:rsid w:val="00975CC1"/>
    <w:rsid w:val="00976144"/>
    <w:rsid w:val="0097741A"/>
    <w:rsid w:val="0098043D"/>
    <w:rsid w:val="009807BF"/>
    <w:rsid w:val="00980C2F"/>
    <w:rsid w:val="009810D1"/>
    <w:rsid w:val="0098129E"/>
    <w:rsid w:val="00981424"/>
    <w:rsid w:val="00981AD5"/>
    <w:rsid w:val="00981F03"/>
    <w:rsid w:val="00981F12"/>
    <w:rsid w:val="0098308E"/>
    <w:rsid w:val="00983C5A"/>
    <w:rsid w:val="00983FA3"/>
    <w:rsid w:val="009849D0"/>
    <w:rsid w:val="0098503C"/>
    <w:rsid w:val="0098541B"/>
    <w:rsid w:val="0098612A"/>
    <w:rsid w:val="00990125"/>
    <w:rsid w:val="0099073A"/>
    <w:rsid w:val="00990E3C"/>
    <w:rsid w:val="00991001"/>
    <w:rsid w:val="0099142F"/>
    <w:rsid w:val="009915AA"/>
    <w:rsid w:val="00992055"/>
    <w:rsid w:val="00992980"/>
    <w:rsid w:val="009930D9"/>
    <w:rsid w:val="009931C7"/>
    <w:rsid w:val="00993A4C"/>
    <w:rsid w:val="00993DBF"/>
    <w:rsid w:val="00994081"/>
    <w:rsid w:val="009949B1"/>
    <w:rsid w:val="00994A55"/>
    <w:rsid w:val="00994CF7"/>
    <w:rsid w:val="00994ECD"/>
    <w:rsid w:val="00994F24"/>
    <w:rsid w:val="00995117"/>
    <w:rsid w:val="00996348"/>
    <w:rsid w:val="00997A50"/>
    <w:rsid w:val="00997AF2"/>
    <w:rsid w:val="009A0061"/>
    <w:rsid w:val="009A0499"/>
    <w:rsid w:val="009A1F7E"/>
    <w:rsid w:val="009A2820"/>
    <w:rsid w:val="009A2880"/>
    <w:rsid w:val="009A2937"/>
    <w:rsid w:val="009A3A61"/>
    <w:rsid w:val="009A4095"/>
    <w:rsid w:val="009A40E1"/>
    <w:rsid w:val="009A44D8"/>
    <w:rsid w:val="009A6C2A"/>
    <w:rsid w:val="009A7064"/>
    <w:rsid w:val="009A715E"/>
    <w:rsid w:val="009A717F"/>
    <w:rsid w:val="009A722E"/>
    <w:rsid w:val="009A7BBD"/>
    <w:rsid w:val="009B0104"/>
    <w:rsid w:val="009B135E"/>
    <w:rsid w:val="009B2E90"/>
    <w:rsid w:val="009B39BB"/>
    <w:rsid w:val="009B3E9F"/>
    <w:rsid w:val="009B44FF"/>
    <w:rsid w:val="009B5C13"/>
    <w:rsid w:val="009B7A41"/>
    <w:rsid w:val="009B7C5F"/>
    <w:rsid w:val="009B7CB8"/>
    <w:rsid w:val="009B7FF2"/>
    <w:rsid w:val="009C0112"/>
    <w:rsid w:val="009C0332"/>
    <w:rsid w:val="009C2690"/>
    <w:rsid w:val="009C274D"/>
    <w:rsid w:val="009C2E06"/>
    <w:rsid w:val="009C3125"/>
    <w:rsid w:val="009C349D"/>
    <w:rsid w:val="009C36BF"/>
    <w:rsid w:val="009C3739"/>
    <w:rsid w:val="009C3A5E"/>
    <w:rsid w:val="009C3A66"/>
    <w:rsid w:val="009C4A6B"/>
    <w:rsid w:val="009C4EAD"/>
    <w:rsid w:val="009C5CE7"/>
    <w:rsid w:val="009C6059"/>
    <w:rsid w:val="009C6A41"/>
    <w:rsid w:val="009C765F"/>
    <w:rsid w:val="009C7D79"/>
    <w:rsid w:val="009C7F33"/>
    <w:rsid w:val="009D263C"/>
    <w:rsid w:val="009D2653"/>
    <w:rsid w:val="009D291E"/>
    <w:rsid w:val="009D317C"/>
    <w:rsid w:val="009D34CD"/>
    <w:rsid w:val="009D35D9"/>
    <w:rsid w:val="009D49F5"/>
    <w:rsid w:val="009D52CC"/>
    <w:rsid w:val="009D6035"/>
    <w:rsid w:val="009D6983"/>
    <w:rsid w:val="009D6DD7"/>
    <w:rsid w:val="009D75BC"/>
    <w:rsid w:val="009D7C63"/>
    <w:rsid w:val="009D7C96"/>
    <w:rsid w:val="009E025E"/>
    <w:rsid w:val="009E1285"/>
    <w:rsid w:val="009E1FD6"/>
    <w:rsid w:val="009E2B8A"/>
    <w:rsid w:val="009E364B"/>
    <w:rsid w:val="009E470A"/>
    <w:rsid w:val="009E4A0C"/>
    <w:rsid w:val="009E6610"/>
    <w:rsid w:val="009E6840"/>
    <w:rsid w:val="009F00AE"/>
    <w:rsid w:val="009F0F66"/>
    <w:rsid w:val="009F13C4"/>
    <w:rsid w:val="009F2492"/>
    <w:rsid w:val="009F2553"/>
    <w:rsid w:val="009F3700"/>
    <w:rsid w:val="009F49A6"/>
    <w:rsid w:val="009F5321"/>
    <w:rsid w:val="009F5349"/>
    <w:rsid w:val="009F539A"/>
    <w:rsid w:val="009F54B4"/>
    <w:rsid w:val="009F5F72"/>
    <w:rsid w:val="009F6240"/>
    <w:rsid w:val="009F66B0"/>
    <w:rsid w:val="009F7258"/>
    <w:rsid w:val="009F73A5"/>
    <w:rsid w:val="00A00031"/>
    <w:rsid w:val="00A00296"/>
    <w:rsid w:val="00A008DC"/>
    <w:rsid w:val="00A01503"/>
    <w:rsid w:val="00A02CB7"/>
    <w:rsid w:val="00A02E97"/>
    <w:rsid w:val="00A0538B"/>
    <w:rsid w:val="00A05B2F"/>
    <w:rsid w:val="00A060D4"/>
    <w:rsid w:val="00A0625D"/>
    <w:rsid w:val="00A07106"/>
    <w:rsid w:val="00A07F97"/>
    <w:rsid w:val="00A11086"/>
    <w:rsid w:val="00A117F0"/>
    <w:rsid w:val="00A12046"/>
    <w:rsid w:val="00A12240"/>
    <w:rsid w:val="00A127E6"/>
    <w:rsid w:val="00A14C75"/>
    <w:rsid w:val="00A1559D"/>
    <w:rsid w:val="00A160A6"/>
    <w:rsid w:val="00A16EA4"/>
    <w:rsid w:val="00A20CB5"/>
    <w:rsid w:val="00A22028"/>
    <w:rsid w:val="00A2276F"/>
    <w:rsid w:val="00A22F59"/>
    <w:rsid w:val="00A231EA"/>
    <w:rsid w:val="00A23490"/>
    <w:rsid w:val="00A2403B"/>
    <w:rsid w:val="00A244FE"/>
    <w:rsid w:val="00A24671"/>
    <w:rsid w:val="00A249CE"/>
    <w:rsid w:val="00A27E95"/>
    <w:rsid w:val="00A31358"/>
    <w:rsid w:val="00A31497"/>
    <w:rsid w:val="00A32BEE"/>
    <w:rsid w:val="00A33AA2"/>
    <w:rsid w:val="00A33B7F"/>
    <w:rsid w:val="00A33D6C"/>
    <w:rsid w:val="00A33F3B"/>
    <w:rsid w:val="00A34AB7"/>
    <w:rsid w:val="00A34DEB"/>
    <w:rsid w:val="00A37505"/>
    <w:rsid w:val="00A37F3E"/>
    <w:rsid w:val="00A40A71"/>
    <w:rsid w:val="00A40E65"/>
    <w:rsid w:val="00A41DC2"/>
    <w:rsid w:val="00A41F1E"/>
    <w:rsid w:val="00A4221F"/>
    <w:rsid w:val="00A43612"/>
    <w:rsid w:val="00A4377C"/>
    <w:rsid w:val="00A43CD5"/>
    <w:rsid w:val="00A4468E"/>
    <w:rsid w:val="00A44EA9"/>
    <w:rsid w:val="00A45762"/>
    <w:rsid w:val="00A47D3F"/>
    <w:rsid w:val="00A50883"/>
    <w:rsid w:val="00A510C1"/>
    <w:rsid w:val="00A52409"/>
    <w:rsid w:val="00A52AB8"/>
    <w:rsid w:val="00A52D82"/>
    <w:rsid w:val="00A52F41"/>
    <w:rsid w:val="00A52F97"/>
    <w:rsid w:val="00A53328"/>
    <w:rsid w:val="00A5387D"/>
    <w:rsid w:val="00A54455"/>
    <w:rsid w:val="00A549BC"/>
    <w:rsid w:val="00A54F44"/>
    <w:rsid w:val="00A55582"/>
    <w:rsid w:val="00A55958"/>
    <w:rsid w:val="00A57FD8"/>
    <w:rsid w:val="00A62AE9"/>
    <w:rsid w:val="00A62E3D"/>
    <w:rsid w:val="00A63133"/>
    <w:rsid w:val="00A64181"/>
    <w:rsid w:val="00A6444A"/>
    <w:rsid w:val="00A64943"/>
    <w:rsid w:val="00A653DD"/>
    <w:rsid w:val="00A654EE"/>
    <w:rsid w:val="00A65C45"/>
    <w:rsid w:val="00A65F6D"/>
    <w:rsid w:val="00A66033"/>
    <w:rsid w:val="00A66B1E"/>
    <w:rsid w:val="00A66C40"/>
    <w:rsid w:val="00A66C5E"/>
    <w:rsid w:val="00A704D2"/>
    <w:rsid w:val="00A71108"/>
    <w:rsid w:val="00A71148"/>
    <w:rsid w:val="00A71244"/>
    <w:rsid w:val="00A71ED4"/>
    <w:rsid w:val="00A721D8"/>
    <w:rsid w:val="00A72C9F"/>
    <w:rsid w:val="00A72D94"/>
    <w:rsid w:val="00A72EE4"/>
    <w:rsid w:val="00A732C5"/>
    <w:rsid w:val="00A7364C"/>
    <w:rsid w:val="00A74310"/>
    <w:rsid w:val="00A74684"/>
    <w:rsid w:val="00A74987"/>
    <w:rsid w:val="00A74A87"/>
    <w:rsid w:val="00A764F3"/>
    <w:rsid w:val="00A77BF7"/>
    <w:rsid w:val="00A77C95"/>
    <w:rsid w:val="00A77EE4"/>
    <w:rsid w:val="00A8062F"/>
    <w:rsid w:val="00A81851"/>
    <w:rsid w:val="00A81B82"/>
    <w:rsid w:val="00A825B0"/>
    <w:rsid w:val="00A836D9"/>
    <w:rsid w:val="00A841DB"/>
    <w:rsid w:val="00A845C8"/>
    <w:rsid w:val="00A84659"/>
    <w:rsid w:val="00A84D1F"/>
    <w:rsid w:val="00A8533E"/>
    <w:rsid w:val="00A854FC"/>
    <w:rsid w:val="00A8561F"/>
    <w:rsid w:val="00A85BAE"/>
    <w:rsid w:val="00A85F3B"/>
    <w:rsid w:val="00A86251"/>
    <w:rsid w:val="00A86FDD"/>
    <w:rsid w:val="00A877C6"/>
    <w:rsid w:val="00A91084"/>
    <w:rsid w:val="00A914A2"/>
    <w:rsid w:val="00A91C14"/>
    <w:rsid w:val="00A9329F"/>
    <w:rsid w:val="00A941FA"/>
    <w:rsid w:val="00A945FC"/>
    <w:rsid w:val="00A94BCA"/>
    <w:rsid w:val="00A94F74"/>
    <w:rsid w:val="00A94FD8"/>
    <w:rsid w:val="00A952C7"/>
    <w:rsid w:val="00A9533F"/>
    <w:rsid w:val="00A95C4B"/>
    <w:rsid w:val="00A963BB"/>
    <w:rsid w:val="00A96CE1"/>
    <w:rsid w:val="00A96D65"/>
    <w:rsid w:val="00A97207"/>
    <w:rsid w:val="00A9770F"/>
    <w:rsid w:val="00A97734"/>
    <w:rsid w:val="00A979F8"/>
    <w:rsid w:val="00A97D84"/>
    <w:rsid w:val="00AA0023"/>
    <w:rsid w:val="00AA08F4"/>
    <w:rsid w:val="00AA1892"/>
    <w:rsid w:val="00AA1B97"/>
    <w:rsid w:val="00AA2B8C"/>
    <w:rsid w:val="00AA2C6B"/>
    <w:rsid w:val="00AA2CBA"/>
    <w:rsid w:val="00AA2DF6"/>
    <w:rsid w:val="00AA31D4"/>
    <w:rsid w:val="00AA349B"/>
    <w:rsid w:val="00AA36CD"/>
    <w:rsid w:val="00AA39C5"/>
    <w:rsid w:val="00AA3A26"/>
    <w:rsid w:val="00AA4A28"/>
    <w:rsid w:val="00AA52EA"/>
    <w:rsid w:val="00AA5365"/>
    <w:rsid w:val="00AA64BA"/>
    <w:rsid w:val="00AA651A"/>
    <w:rsid w:val="00AA6C22"/>
    <w:rsid w:val="00AA71B3"/>
    <w:rsid w:val="00AA7452"/>
    <w:rsid w:val="00AA7B2C"/>
    <w:rsid w:val="00AB08DE"/>
    <w:rsid w:val="00AB115D"/>
    <w:rsid w:val="00AB20F0"/>
    <w:rsid w:val="00AB2526"/>
    <w:rsid w:val="00AB3598"/>
    <w:rsid w:val="00AB3C09"/>
    <w:rsid w:val="00AB4772"/>
    <w:rsid w:val="00AB53DB"/>
    <w:rsid w:val="00AB5C2A"/>
    <w:rsid w:val="00AB6C79"/>
    <w:rsid w:val="00AB6D31"/>
    <w:rsid w:val="00AB73D1"/>
    <w:rsid w:val="00AB7D7A"/>
    <w:rsid w:val="00AC010B"/>
    <w:rsid w:val="00AC0923"/>
    <w:rsid w:val="00AC118C"/>
    <w:rsid w:val="00AC17C2"/>
    <w:rsid w:val="00AC18EE"/>
    <w:rsid w:val="00AC1E90"/>
    <w:rsid w:val="00AC326C"/>
    <w:rsid w:val="00AC3A31"/>
    <w:rsid w:val="00AC3C35"/>
    <w:rsid w:val="00AC3C9C"/>
    <w:rsid w:val="00AC3D67"/>
    <w:rsid w:val="00AC3E4E"/>
    <w:rsid w:val="00AC5F90"/>
    <w:rsid w:val="00AC6281"/>
    <w:rsid w:val="00AC67F9"/>
    <w:rsid w:val="00AD0006"/>
    <w:rsid w:val="00AD0463"/>
    <w:rsid w:val="00AD079B"/>
    <w:rsid w:val="00AD07A9"/>
    <w:rsid w:val="00AD08B3"/>
    <w:rsid w:val="00AD12E2"/>
    <w:rsid w:val="00AD1AD6"/>
    <w:rsid w:val="00AD2201"/>
    <w:rsid w:val="00AD2D5D"/>
    <w:rsid w:val="00AD32F8"/>
    <w:rsid w:val="00AD3831"/>
    <w:rsid w:val="00AD5008"/>
    <w:rsid w:val="00AD513B"/>
    <w:rsid w:val="00AD518B"/>
    <w:rsid w:val="00AD6421"/>
    <w:rsid w:val="00AD6618"/>
    <w:rsid w:val="00AD6AD5"/>
    <w:rsid w:val="00AE07EF"/>
    <w:rsid w:val="00AE07F8"/>
    <w:rsid w:val="00AE084C"/>
    <w:rsid w:val="00AE0B86"/>
    <w:rsid w:val="00AE1184"/>
    <w:rsid w:val="00AE1F53"/>
    <w:rsid w:val="00AE2D67"/>
    <w:rsid w:val="00AE3190"/>
    <w:rsid w:val="00AE3661"/>
    <w:rsid w:val="00AE3AC0"/>
    <w:rsid w:val="00AE4C7C"/>
    <w:rsid w:val="00AE505E"/>
    <w:rsid w:val="00AE55B5"/>
    <w:rsid w:val="00AE6152"/>
    <w:rsid w:val="00AE6A97"/>
    <w:rsid w:val="00AE6E50"/>
    <w:rsid w:val="00AE7775"/>
    <w:rsid w:val="00AF0633"/>
    <w:rsid w:val="00AF0849"/>
    <w:rsid w:val="00AF0CA3"/>
    <w:rsid w:val="00AF1C8B"/>
    <w:rsid w:val="00AF2D89"/>
    <w:rsid w:val="00AF351E"/>
    <w:rsid w:val="00AF3B70"/>
    <w:rsid w:val="00AF3BA0"/>
    <w:rsid w:val="00AF3FA4"/>
    <w:rsid w:val="00AF4684"/>
    <w:rsid w:val="00AF54EA"/>
    <w:rsid w:val="00AF5517"/>
    <w:rsid w:val="00AF5A3E"/>
    <w:rsid w:val="00AF6173"/>
    <w:rsid w:val="00AF6216"/>
    <w:rsid w:val="00AF64FB"/>
    <w:rsid w:val="00AF6E7D"/>
    <w:rsid w:val="00AF7030"/>
    <w:rsid w:val="00AF775A"/>
    <w:rsid w:val="00AF77D8"/>
    <w:rsid w:val="00AF7E81"/>
    <w:rsid w:val="00B00054"/>
    <w:rsid w:val="00B0027D"/>
    <w:rsid w:val="00B00880"/>
    <w:rsid w:val="00B00BED"/>
    <w:rsid w:val="00B01268"/>
    <w:rsid w:val="00B02B9A"/>
    <w:rsid w:val="00B02F9B"/>
    <w:rsid w:val="00B0394E"/>
    <w:rsid w:val="00B04BBC"/>
    <w:rsid w:val="00B04CAB"/>
    <w:rsid w:val="00B05818"/>
    <w:rsid w:val="00B05B0D"/>
    <w:rsid w:val="00B06219"/>
    <w:rsid w:val="00B063B7"/>
    <w:rsid w:val="00B06CC3"/>
    <w:rsid w:val="00B06DA2"/>
    <w:rsid w:val="00B06F2A"/>
    <w:rsid w:val="00B072D5"/>
    <w:rsid w:val="00B073D1"/>
    <w:rsid w:val="00B078E5"/>
    <w:rsid w:val="00B07E9F"/>
    <w:rsid w:val="00B10559"/>
    <w:rsid w:val="00B1275A"/>
    <w:rsid w:val="00B127B5"/>
    <w:rsid w:val="00B151F2"/>
    <w:rsid w:val="00B16808"/>
    <w:rsid w:val="00B1688C"/>
    <w:rsid w:val="00B168DA"/>
    <w:rsid w:val="00B1695B"/>
    <w:rsid w:val="00B169B3"/>
    <w:rsid w:val="00B16A44"/>
    <w:rsid w:val="00B16B99"/>
    <w:rsid w:val="00B16E61"/>
    <w:rsid w:val="00B170AA"/>
    <w:rsid w:val="00B20F34"/>
    <w:rsid w:val="00B21664"/>
    <w:rsid w:val="00B2212B"/>
    <w:rsid w:val="00B22555"/>
    <w:rsid w:val="00B23421"/>
    <w:rsid w:val="00B2359E"/>
    <w:rsid w:val="00B23E90"/>
    <w:rsid w:val="00B245F9"/>
    <w:rsid w:val="00B24FA2"/>
    <w:rsid w:val="00B26B3B"/>
    <w:rsid w:val="00B26BE1"/>
    <w:rsid w:val="00B26CC7"/>
    <w:rsid w:val="00B2776F"/>
    <w:rsid w:val="00B27D82"/>
    <w:rsid w:val="00B30D30"/>
    <w:rsid w:val="00B30D69"/>
    <w:rsid w:val="00B31242"/>
    <w:rsid w:val="00B31656"/>
    <w:rsid w:val="00B3255C"/>
    <w:rsid w:val="00B34334"/>
    <w:rsid w:val="00B34EC2"/>
    <w:rsid w:val="00B360CF"/>
    <w:rsid w:val="00B361AC"/>
    <w:rsid w:val="00B363E8"/>
    <w:rsid w:val="00B3666E"/>
    <w:rsid w:val="00B36B3D"/>
    <w:rsid w:val="00B40B5A"/>
    <w:rsid w:val="00B40C7B"/>
    <w:rsid w:val="00B40FA7"/>
    <w:rsid w:val="00B42794"/>
    <w:rsid w:val="00B427AC"/>
    <w:rsid w:val="00B42E81"/>
    <w:rsid w:val="00B435A7"/>
    <w:rsid w:val="00B4590A"/>
    <w:rsid w:val="00B45913"/>
    <w:rsid w:val="00B45D3C"/>
    <w:rsid w:val="00B45EF8"/>
    <w:rsid w:val="00B4605C"/>
    <w:rsid w:val="00B46762"/>
    <w:rsid w:val="00B4716C"/>
    <w:rsid w:val="00B47A53"/>
    <w:rsid w:val="00B50971"/>
    <w:rsid w:val="00B5275C"/>
    <w:rsid w:val="00B53FF7"/>
    <w:rsid w:val="00B55B25"/>
    <w:rsid w:val="00B56A1A"/>
    <w:rsid w:val="00B56D15"/>
    <w:rsid w:val="00B5715C"/>
    <w:rsid w:val="00B57247"/>
    <w:rsid w:val="00B5790F"/>
    <w:rsid w:val="00B606D9"/>
    <w:rsid w:val="00B609C3"/>
    <w:rsid w:val="00B60EC4"/>
    <w:rsid w:val="00B6101F"/>
    <w:rsid w:val="00B617B6"/>
    <w:rsid w:val="00B61A30"/>
    <w:rsid w:val="00B62041"/>
    <w:rsid w:val="00B641CB"/>
    <w:rsid w:val="00B643A0"/>
    <w:rsid w:val="00B645D5"/>
    <w:rsid w:val="00B64986"/>
    <w:rsid w:val="00B65D62"/>
    <w:rsid w:val="00B65DB3"/>
    <w:rsid w:val="00B66559"/>
    <w:rsid w:val="00B666A2"/>
    <w:rsid w:val="00B66D9F"/>
    <w:rsid w:val="00B67481"/>
    <w:rsid w:val="00B705E7"/>
    <w:rsid w:val="00B70BDA"/>
    <w:rsid w:val="00B70E03"/>
    <w:rsid w:val="00B71AEE"/>
    <w:rsid w:val="00B723EC"/>
    <w:rsid w:val="00B7251E"/>
    <w:rsid w:val="00B72A07"/>
    <w:rsid w:val="00B73991"/>
    <w:rsid w:val="00B75648"/>
    <w:rsid w:val="00B7618D"/>
    <w:rsid w:val="00B76690"/>
    <w:rsid w:val="00B766BA"/>
    <w:rsid w:val="00B7762E"/>
    <w:rsid w:val="00B7780F"/>
    <w:rsid w:val="00B77E41"/>
    <w:rsid w:val="00B804F1"/>
    <w:rsid w:val="00B81D93"/>
    <w:rsid w:val="00B81F44"/>
    <w:rsid w:val="00B82166"/>
    <w:rsid w:val="00B82949"/>
    <w:rsid w:val="00B82BAE"/>
    <w:rsid w:val="00B84B22"/>
    <w:rsid w:val="00B84DB6"/>
    <w:rsid w:val="00B85B22"/>
    <w:rsid w:val="00B85E4F"/>
    <w:rsid w:val="00B85EAC"/>
    <w:rsid w:val="00B85F60"/>
    <w:rsid w:val="00B86D6F"/>
    <w:rsid w:val="00B86D84"/>
    <w:rsid w:val="00B913E9"/>
    <w:rsid w:val="00B91450"/>
    <w:rsid w:val="00B916BA"/>
    <w:rsid w:val="00B91984"/>
    <w:rsid w:val="00B93703"/>
    <w:rsid w:val="00B94A01"/>
    <w:rsid w:val="00B94E63"/>
    <w:rsid w:val="00B95079"/>
    <w:rsid w:val="00B9512E"/>
    <w:rsid w:val="00B95439"/>
    <w:rsid w:val="00B95B9D"/>
    <w:rsid w:val="00B95DFD"/>
    <w:rsid w:val="00B969BA"/>
    <w:rsid w:val="00B9751A"/>
    <w:rsid w:val="00B9787C"/>
    <w:rsid w:val="00BA1AB7"/>
    <w:rsid w:val="00BA3AAB"/>
    <w:rsid w:val="00BA4C0D"/>
    <w:rsid w:val="00BA53EA"/>
    <w:rsid w:val="00BA5568"/>
    <w:rsid w:val="00BA5622"/>
    <w:rsid w:val="00BA5905"/>
    <w:rsid w:val="00BA5D11"/>
    <w:rsid w:val="00BB029D"/>
    <w:rsid w:val="00BB0620"/>
    <w:rsid w:val="00BB1B58"/>
    <w:rsid w:val="00BB1D7B"/>
    <w:rsid w:val="00BB1F84"/>
    <w:rsid w:val="00BB3268"/>
    <w:rsid w:val="00BB3B2C"/>
    <w:rsid w:val="00BB5134"/>
    <w:rsid w:val="00BB6B87"/>
    <w:rsid w:val="00BB73A8"/>
    <w:rsid w:val="00BB758B"/>
    <w:rsid w:val="00BB7933"/>
    <w:rsid w:val="00BC0241"/>
    <w:rsid w:val="00BC12C7"/>
    <w:rsid w:val="00BC4437"/>
    <w:rsid w:val="00BC51FE"/>
    <w:rsid w:val="00BC5501"/>
    <w:rsid w:val="00BC5608"/>
    <w:rsid w:val="00BC5D58"/>
    <w:rsid w:val="00BC6380"/>
    <w:rsid w:val="00BC6DB5"/>
    <w:rsid w:val="00BC75B2"/>
    <w:rsid w:val="00BC7C56"/>
    <w:rsid w:val="00BC7D1E"/>
    <w:rsid w:val="00BD086C"/>
    <w:rsid w:val="00BD0C70"/>
    <w:rsid w:val="00BD13C9"/>
    <w:rsid w:val="00BD20FA"/>
    <w:rsid w:val="00BD23B1"/>
    <w:rsid w:val="00BD24F6"/>
    <w:rsid w:val="00BD29BE"/>
    <w:rsid w:val="00BD2A92"/>
    <w:rsid w:val="00BD2EA1"/>
    <w:rsid w:val="00BD3306"/>
    <w:rsid w:val="00BD477C"/>
    <w:rsid w:val="00BD52BB"/>
    <w:rsid w:val="00BD5BD2"/>
    <w:rsid w:val="00BD5D8F"/>
    <w:rsid w:val="00BD639A"/>
    <w:rsid w:val="00BD6E53"/>
    <w:rsid w:val="00BD71A1"/>
    <w:rsid w:val="00BD74D7"/>
    <w:rsid w:val="00BD762B"/>
    <w:rsid w:val="00BE07B1"/>
    <w:rsid w:val="00BE0D6A"/>
    <w:rsid w:val="00BE0EE0"/>
    <w:rsid w:val="00BE1335"/>
    <w:rsid w:val="00BE2E2A"/>
    <w:rsid w:val="00BE31E4"/>
    <w:rsid w:val="00BE358E"/>
    <w:rsid w:val="00BE4366"/>
    <w:rsid w:val="00BE4BCF"/>
    <w:rsid w:val="00BE5D52"/>
    <w:rsid w:val="00BE6300"/>
    <w:rsid w:val="00BE6950"/>
    <w:rsid w:val="00BE73FD"/>
    <w:rsid w:val="00BE7722"/>
    <w:rsid w:val="00BE7A94"/>
    <w:rsid w:val="00BE7E83"/>
    <w:rsid w:val="00BF0AAA"/>
    <w:rsid w:val="00BF2C8E"/>
    <w:rsid w:val="00BF416E"/>
    <w:rsid w:val="00BF4A45"/>
    <w:rsid w:val="00BF4E03"/>
    <w:rsid w:val="00BF6C6F"/>
    <w:rsid w:val="00BF7987"/>
    <w:rsid w:val="00C0098C"/>
    <w:rsid w:val="00C01354"/>
    <w:rsid w:val="00C01B3E"/>
    <w:rsid w:val="00C01ED4"/>
    <w:rsid w:val="00C02CAA"/>
    <w:rsid w:val="00C041C4"/>
    <w:rsid w:val="00C04DA8"/>
    <w:rsid w:val="00C05310"/>
    <w:rsid w:val="00C057A5"/>
    <w:rsid w:val="00C05E72"/>
    <w:rsid w:val="00C05E8B"/>
    <w:rsid w:val="00C07E10"/>
    <w:rsid w:val="00C07F4A"/>
    <w:rsid w:val="00C10767"/>
    <w:rsid w:val="00C10D24"/>
    <w:rsid w:val="00C10F07"/>
    <w:rsid w:val="00C11118"/>
    <w:rsid w:val="00C111AB"/>
    <w:rsid w:val="00C12366"/>
    <w:rsid w:val="00C13F54"/>
    <w:rsid w:val="00C142A3"/>
    <w:rsid w:val="00C14AD8"/>
    <w:rsid w:val="00C14DDB"/>
    <w:rsid w:val="00C152AD"/>
    <w:rsid w:val="00C154BA"/>
    <w:rsid w:val="00C15FDC"/>
    <w:rsid w:val="00C167F0"/>
    <w:rsid w:val="00C16BE7"/>
    <w:rsid w:val="00C17174"/>
    <w:rsid w:val="00C174C2"/>
    <w:rsid w:val="00C17656"/>
    <w:rsid w:val="00C17C30"/>
    <w:rsid w:val="00C202D7"/>
    <w:rsid w:val="00C2041C"/>
    <w:rsid w:val="00C20612"/>
    <w:rsid w:val="00C2115B"/>
    <w:rsid w:val="00C22BFA"/>
    <w:rsid w:val="00C22CB2"/>
    <w:rsid w:val="00C22CC6"/>
    <w:rsid w:val="00C230C6"/>
    <w:rsid w:val="00C2406C"/>
    <w:rsid w:val="00C24811"/>
    <w:rsid w:val="00C266BC"/>
    <w:rsid w:val="00C26BDC"/>
    <w:rsid w:val="00C273F8"/>
    <w:rsid w:val="00C2771F"/>
    <w:rsid w:val="00C27737"/>
    <w:rsid w:val="00C3038C"/>
    <w:rsid w:val="00C3071F"/>
    <w:rsid w:val="00C308A4"/>
    <w:rsid w:val="00C318ED"/>
    <w:rsid w:val="00C325D7"/>
    <w:rsid w:val="00C325F9"/>
    <w:rsid w:val="00C32897"/>
    <w:rsid w:val="00C32DF0"/>
    <w:rsid w:val="00C33ACF"/>
    <w:rsid w:val="00C33D56"/>
    <w:rsid w:val="00C34BEC"/>
    <w:rsid w:val="00C34C89"/>
    <w:rsid w:val="00C34F46"/>
    <w:rsid w:val="00C35409"/>
    <w:rsid w:val="00C370E8"/>
    <w:rsid w:val="00C377BF"/>
    <w:rsid w:val="00C37ADB"/>
    <w:rsid w:val="00C37D12"/>
    <w:rsid w:val="00C4011B"/>
    <w:rsid w:val="00C4024C"/>
    <w:rsid w:val="00C405DB"/>
    <w:rsid w:val="00C41287"/>
    <w:rsid w:val="00C41796"/>
    <w:rsid w:val="00C41BA9"/>
    <w:rsid w:val="00C422CB"/>
    <w:rsid w:val="00C4239A"/>
    <w:rsid w:val="00C426E9"/>
    <w:rsid w:val="00C43CE0"/>
    <w:rsid w:val="00C43F02"/>
    <w:rsid w:val="00C46575"/>
    <w:rsid w:val="00C47267"/>
    <w:rsid w:val="00C50A76"/>
    <w:rsid w:val="00C50D82"/>
    <w:rsid w:val="00C518B4"/>
    <w:rsid w:val="00C519CD"/>
    <w:rsid w:val="00C51A04"/>
    <w:rsid w:val="00C51B07"/>
    <w:rsid w:val="00C51E04"/>
    <w:rsid w:val="00C52E5B"/>
    <w:rsid w:val="00C531E3"/>
    <w:rsid w:val="00C53654"/>
    <w:rsid w:val="00C53968"/>
    <w:rsid w:val="00C53C7A"/>
    <w:rsid w:val="00C53C90"/>
    <w:rsid w:val="00C558E1"/>
    <w:rsid w:val="00C55AB4"/>
    <w:rsid w:val="00C55D05"/>
    <w:rsid w:val="00C55E54"/>
    <w:rsid w:val="00C561E2"/>
    <w:rsid w:val="00C56A9B"/>
    <w:rsid w:val="00C57BAF"/>
    <w:rsid w:val="00C60183"/>
    <w:rsid w:val="00C61073"/>
    <w:rsid w:val="00C626A1"/>
    <w:rsid w:val="00C634E8"/>
    <w:rsid w:val="00C6456A"/>
    <w:rsid w:val="00C645F2"/>
    <w:rsid w:val="00C64683"/>
    <w:rsid w:val="00C64DF3"/>
    <w:rsid w:val="00C65644"/>
    <w:rsid w:val="00C65835"/>
    <w:rsid w:val="00C65C63"/>
    <w:rsid w:val="00C66873"/>
    <w:rsid w:val="00C66B38"/>
    <w:rsid w:val="00C676D8"/>
    <w:rsid w:val="00C67E97"/>
    <w:rsid w:val="00C711AD"/>
    <w:rsid w:val="00C713A1"/>
    <w:rsid w:val="00C71C5D"/>
    <w:rsid w:val="00C72545"/>
    <w:rsid w:val="00C729DD"/>
    <w:rsid w:val="00C72D13"/>
    <w:rsid w:val="00C72ECB"/>
    <w:rsid w:val="00C733BC"/>
    <w:rsid w:val="00C73421"/>
    <w:rsid w:val="00C739B7"/>
    <w:rsid w:val="00C746B6"/>
    <w:rsid w:val="00C75B3C"/>
    <w:rsid w:val="00C7689B"/>
    <w:rsid w:val="00C76FFF"/>
    <w:rsid w:val="00C81294"/>
    <w:rsid w:val="00C815AA"/>
    <w:rsid w:val="00C817E1"/>
    <w:rsid w:val="00C81EBD"/>
    <w:rsid w:val="00C82E4F"/>
    <w:rsid w:val="00C8502F"/>
    <w:rsid w:val="00C8591D"/>
    <w:rsid w:val="00C8623C"/>
    <w:rsid w:val="00C868CC"/>
    <w:rsid w:val="00C87C7C"/>
    <w:rsid w:val="00C901CA"/>
    <w:rsid w:val="00C90DD3"/>
    <w:rsid w:val="00C90EB4"/>
    <w:rsid w:val="00C911AB"/>
    <w:rsid w:val="00C91F87"/>
    <w:rsid w:val="00C92CEF"/>
    <w:rsid w:val="00C934CD"/>
    <w:rsid w:val="00C9378C"/>
    <w:rsid w:val="00C93831"/>
    <w:rsid w:val="00C9399D"/>
    <w:rsid w:val="00C93B97"/>
    <w:rsid w:val="00C940DD"/>
    <w:rsid w:val="00C94427"/>
    <w:rsid w:val="00C9474F"/>
    <w:rsid w:val="00C95279"/>
    <w:rsid w:val="00C95E9A"/>
    <w:rsid w:val="00C95F93"/>
    <w:rsid w:val="00C96A27"/>
    <w:rsid w:val="00C96B33"/>
    <w:rsid w:val="00C9760C"/>
    <w:rsid w:val="00C9767C"/>
    <w:rsid w:val="00C97BEE"/>
    <w:rsid w:val="00CA0527"/>
    <w:rsid w:val="00CA0547"/>
    <w:rsid w:val="00CA0656"/>
    <w:rsid w:val="00CA0C54"/>
    <w:rsid w:val="00CA1400"/>
    <w:rsid w:val="00CA192E"/>
    <w:rsid w:val="00CA2E09"/>
    <w:rsid w:val="00CA3583"/>
    <w:rsid w:val="00CA3789"/>
    <w:rsid w:val="00CA39B5"/>
    <w:rsid w:val="00CA469C"/>
    <w:rsid w:val="00CA6BDA"/>
    <w:rsid w:val="00CA7395"/>
    <w:rsid w:val="00CA7414"/>
    <w:rsid w:val="00CB05ED"/>
    <w:rsid w:val="00CB0715"/>
    <w:rsid w:val="00CB0DAB"/>
    <w:rsid w:val="00CB132B"/>
    <w:rsid w:val="00CB2354"/>
    <w:rsid w:val="00CB243E"/>
    <w:rsid w:val="00CB30BC"/>
    <w:rsid w:val="00CB33E9"/>
    <w:rsid w:val="00CB4015"/>
    <w:rsid w:val="00CB48C8"/>
    <w:rsid w:val="00CB6116"/>
    <w:rsid w:val="00CB74D5"/>
    <w:rsid w:val="00CB7F13"/>
    <w:rsid w:val="00CC00FF"/>
    <w:rsid w:val="00CC13DB"/>
    <w:rsid w:val="00CC156B"/>
    <w:rsid w:val="00CC156C"/>
    <w:rsid w:val="00CC177E"/>
    <w:rsid w:val="00CC2B3A"/>
    <w:rsid w:val="00CC2BA2"/>
    <w:rsid w:val="00CC33D5"/>
    <w:rsid w:val="00CC3E70"/>
    <w:rsid w:val="00CC4326"/>
    <w:rsid w:val="00CC4CAD"/>
    <w:rsid w:val="00CC4CC5"/>
    <w:rsid w:val="00CC51E6"/>
    <w:rsid w:val="00CC553B"/>
    <w:rsid w:val="00CC59EB"/>
    <w:rsid w:val="00CC6233"/>
    <w:rsid w:val="00CC6A41"/>
    <w:rsid w:val="00CC7077"/>
    <w:rsid w:val="00CC7E0A"/>
    <w:rsid w:val="00CD0EF5"/>
    <w:rsid w:val="00CD10A7"/>
    <w:rsid w:val="00CD138F"/>
    <w:rsid w:val="00CD1D09"/>
    <w:rsid w:val="00CD2ACF"/>
    <w:rsid w:val="00CD2F49"/>
    <w:rsid w:val="00CD395D"/>
    <w:rsid w:val="00CD455C"/>
    <w:rsid w:val="00CD4B55"/>
    <w:rsid w:val="00CD4DB5"/>
    <w:rsid w:val="00CD50A2"/>
    <w:rsid w:val="00CD54D1"/>
    <w:rsid w:val="00CD5960"/>
    <w:rsid w:val="00CD6B69"/>
    <w:rsid w:val="00CD7FB3"/>
    <w:rsid w:val="00CE02DC"/>
    <w:rsid w:val="00CE074B"/>
    <w:rsid w:val="00CE0D2D"/>
    <w:rsid w:val="00CE0FEB"/>
    <w:rsid w:val="00CE1002"/>
    <w:rsid w:val="00CE2D11"/>
    <w:rsid w:val="00CE2E91"/>
    <w:rsid w:val="00CE3379"/>
    <w:rsid w:val="00CE35DA"/>
    <w:rsid w:val="00CE3D59"/>
    <w:rsid w:val="00CE45E4"/>
    <w:rsid w:val="00CE5130"/>
    <w:rsid w:val="00CE5B0A"/>
    <w:rsid w:val="00CE5C38"/>
    <w:rsid w:val="00CE6241"/>
    <w:rsid w:val="00CE66F1"/>
    <w:rsid w:val="00CE6EAD"/>
    <w:rsid w:val="00CE73D5"/>
    <w:rsid w:val="00CE76D8"/>
    <w:rsid w:val="00CF01EF"/>
    <w:rsid w:val="00CF1941"/>
    <w:rsid w:val="00CF32A7"/>
    <w:rsid w:val="00CF3D5A"/>
    <w:rsid w:val="00CF3DB2"/>
    <w:rsid w:val="00CF426E"/>
    <w:rsid w:val="00CF431C"/>
    <w:rsid w:val="00CF4B7C"/>
    <w:rsid w:val="00CF5358"/>
    <w:rsid w:val="00CF5366"/>
    <w:rsid w:val="00CF55A9"/>
    <w:rsid w:val="00CF69F8"/>
    <w:rsid w:val="00CF7315"/>
    <w:rsid w:val="00CF771E"/>
    <w:rsid w:val="00CF7B2C"/>
    <w:rsid w:val="00CF7CE0"/>
    <w:rsid w:val="00D01B37"/>
    <w:rsid w:val="00D024E3"/>
    <w:rsid w:val="00D02839"/>
    <w:rsid w:val="00D0366D"/>
    <w:rsid w:val="00D0375C"/>
    <w:rsid w:val="00D03A64"/>
    <w:rsid w:val="00D03D31"/>
    <w:rsid w:val="00D040B9"/>
    <w:rsid w:val="00D06658"/>
    <w:rsid w:val="00D06BFF"/>
    <w:rsid w:val="00D07BC7"/>
    <w:rsid w:val="00D07CDB"/>
    <w:rsid w:val="00D10312"/>
    <w:rsid w:val="00D10C6D"/>
    <w:rsid w:val="00D117B4"/>
    <w:rsid w:val="00D11F27"/>
    <w:rsid w:val="00D12354"/>
    <w:rsid w:val="00D126F0"/>
    <w:rsid w:val="00D127DA"/>
    <w:rsid w:val="00D1281F"/>
    <w:rsid w:val="00D12C35"/>
    <w:rsid w:val="00D12E97"/>
    <w:rsid w:val="00D13123"/>
    <w:rsid w:val="00D13152"/>
    <w:rsid w:val="00D1340B"/>
    <w:rsid w:val="00D13965"/>
    <w:rsid w:val="00D148C3"/>
    <w:rsid w:val="00D14A12"/>
    <w:rsid w:val="00D14D7D"/>
    <w:rsid w:val="00D1578D"/>
    <w:rsid w:val="00D16989"/>
    <w:rsid w:val="00D169A8"/>
    <w:rsid w:val="00D17649"/>
    <w:rsid w:val="00D17EB5"/>
    <w:rsid w:val="00D2051B"/>
    <w:rsid w:val="00D2067C"/>
    <w:rsid w:val="00D20729"/>
    <w:rsid w:val="00D223D2"/>
    <w:rsid w:val="00D23097"/>
    <w:rsid w:val="00D237CC"/>
    <w:rsid w:val="00D23D79"/>
    <w:rsid w:val="00D2412C"/>
    <w:rsid w:val="00D25025"/>
    <w:rsid w:val="00D2523E"/>
    <w:rsid w:val="00D25421"/>
    <w:rsid w:val="00D27B17"/>
    <w:rsid w:val="00D30153"/>
    <w:rsid w:val="00D30A21"/>
    <w:rsid w:val="00D31D1C"/>
    <w:rsid w:val="00D31E4C"/>
    <w:rsid w:val="00D32029"/>
    <w:rsid w:val="00D3238C"/>
    <w:rsid w:val="00D3257E"/>
    <w:rsid w:val="00D32723"/>
    <w:rsid w:val="00D32769"/>
    <w:rsid w:val="00D3337A"/>
    <w:rsid w:val="00D33921"/>
    <w:rsid w:val="00D33D8C"/>
    <w:rsid w:val="00D34436"/>
    <w:rsid w:val="00D34EF8"/>
    <w:rsid w:val="00D35683"/>
    <w:rsid w:val="00D3576C"/>
    <w:rsid w:val="00D35AA1"/>
    <w:rsid w:val="00D35B3C"/>
    <w:rsid w:val="00D35E38"/>
    <w:rsid w:val="00D378D5"/>
    <w:rsid w:val="00D3793D"/>
    <w:rsid w:val="00D40101"/>
    <w:rsid w:val="00D408A0"/>
    <w:rsid w:val="00D40AE2"/>
    <w:rsid w:val="00D41D00"/>
    <w:rsid w:val="00D4283D"/>
    <w:rsid w:val="00D42C03"/>
    <w:rsid w:val="00D42F14"/>
    <w:rsid w:val="00D433D9"/>
    <w:rsid w:val="00D434CC"/>
    <w:rsid w:val="00D43E6E"/>
    <w:rsid w:val="00D44593"/>
    <w:rsid w:val="00D44D9D"/>
    <w:rsid w:val="00D44E31"/>
    <w:rsid w:val="00D44F09"/>
    <w:rsid w:val="00D45BC2"/>
    <w:rsid w:val="00D46663"/>
    <w:rsid w:val="00D476A5"/>
    <w:rsid w:val="00D47710"/>
    <w:rsid w:val="00D50E32"/>
    <w:rsid w:val="00D51057"/>
    <w:rsid w:val="00D52478"/>
    <w:rsid w:val="00D531C9"/>
    <w:rsid w:val="00D53524"/>
    <w:rsid w:val="00D53FF3"/>
    <w:rsid w:val="00D54936"/>
    <w:rsid w:val="00D55C33"/>
    <w:rsid w:val="00D568BC"/>
    <w:rsid w:val="00D56E36"/>
    <w:rsid w:val="00D57CC0"/>
    <w:rsid w:val="00D60174"/>
    <w:rsid w:val="00D613E9"/>
    <w:rsid w:val="00D61C2D"/>
    <w:rsid w:val="00D62733"/>
    <w:rsid w:val="00D63469"/>
    <w:rsid w:val="00D6368B"/>
    <w:rsid w:val="00D64A19"/>
    <w:rsid w:val="00D64CE6"/>
    <w:rsid w:val="00D6517A"/>
    <w:rsid w:val="00D6565B"/>
    <w:rsid w:val="00D65C81"/>
    <w:rsid w:val="00D65F2B"/>
    <w:rsid w:val="00D65F98"/>
    <w:rsid w:val="00D660DB"/>
    <w:rsid w:val="00D669C7"/>
    <w:rsid w:val="00D66C34"/>
    <w:rsid w:val="00D67947"/>
    <w:rsid w:val="00D67BEE"/>
    <w:rsid w:val="00D67DCA"/>
    <w:rsid w:val="00D7076D"/>
    <w:rsid w:val="00D70B58"/>
    <w:rsid w:val="00D71A0E"/>
    <w:rsid w:val="00D71C09"/>
    <w:rsid w:val="00D72A4F"/>
    <w:rsid w:val="00D73A05"/>
    <w:rsid w:val="00D74AB6"/>
    <w:rsid w:val="00D7502E"/>
    <w:rsid w:val="00D76D5A"/>
    <w:rsid w:val="00D774F0"/>
    <w:rsid w:val="00D775C6"/>
    <w:rsid w:val="00D776CF"/>
    <w:rsid w:val="00D7772F"/>
    <w:rsid w:val="00D77909"/>
    <w:rsid w:val="00D8199E"/>
    <w:rsid w:val="00D820D3"/>
    <w:rsid w:val="00D8228F"/>
    <w:rsid w:val="00D82E09"/>
    <w:rsid w:val="00D830C2"/>
    <w:rsid w:val="00D83E55"/>
    <w:rsid w:val="00D844D7"/>
    <w:rsid w:val="00D847AB"/>
    <w:rsid w:val="00D84B52"/>
    <w:rsid w:val="00D84BA0"/>
    <w:rsid w:val="00D84E1D"/>
    <w:rsid w:val="00D86109"/>
    <w:rsid w:val="00D86496"/>
    <w:rsid w:val="00D87104"/>
    <w:rsid w:val="00D87A1D"/>
    <w:rsid w:val="00D9050D"/>
    <w:rsid w:val="00D90947"/>
    <w:rsid w:val="00D911CC"/>
    <w:rsid w:val="00D91333"/>
    <w:rsid w:val="00D928A3"/>
    <w:rsid w:val="00D929E0"/>
    <w:rsid w:val="00D92FEF"/>
    <w:rsid w:val="00D93A1D"/>
    <w:rsid w:val="00D94AC1"/>
    <w:rsid w:val="00D96024"/>
    <w:rsid w:val="00D9799F"/>
    <w:rsid w:val="00D979B7"/>
    <w:rsid w:val="00D97A5C"/>
    <w:rsid w:val="00D97B4B"/>
    <w:rsid w:val="00D97B67"/>
    <w:rsid w:val="00D97E5A"/>
    <w:rsid w:val="00D97F25"/>
    <w:rsid w:val="00D97FE7"/>
    <w:rsid w:val="00DA0212"/>
    <w:rsid w:val="00DA02CA"/>
    <w:rsid w:val="00DA0A95"/>
    <w:rsid w:val="00DA1131"/>
    <w:rsid w:val="00DA11D9"/>
    <w:rsid w:val="00DA1421"/>
    <w:rsid w:val="00DA284A"/>
    <w:rsid w:val="00DA286A"/>
    <w:rsid w:val="00DA3449"/>
    <w:rsid w:val="00DA355F"/>
    <w:rsid w:val="00DA3E21"/>
    <w:rsid w:val="00DA6203"/>
    <w:rsid w:val="00DA7503"/>
    <w:rsid w:val="00DA7E69"/>
    <w:rsid w:val="00DB0806"/>
    <w:rsid w:val="00DB09C5"/>
    <w:rsid w:val="00DB0D5A"/>
    <w:rsid w:val="00DB40C0"/>
    <w:rsid w:val="00DB43DE"/>
    <w:rsid w:val="00DB66D6"/>
    <w:rsid w:val="00DB6D28"/>
    <w:rsid w:val="00DB71D4"/>
    <w:rsid w:val="00DC0124"/>
    <w:rsid w:val="00DC0308"/>
    <w:rsid w:val="00DC0892"/>
    <w:rsid w:val="00DC0C2D"/>
    <w:rsid w:val="00DC11A1"/>
    <w:rsid w:val="00DC16BA"/>
    <w:rsid w:val="00DC2A7E"/>
    <w:rsid w:val="00DC2D22"/>
    <w:rsid w:val="00DC3984"/>
    <w:rsid w:val="00DC39BC"/>
    <w:rsid w:val="00DC39F1"/>
    <w:rsid w:val="00DC4915"/>
    <w:rsid w:val="00DC4CF7"/>
    <w:rsid w:val="00DC5023"/>
    <w:rsid w:val="00DC53EF"/>
    <w:rsid w:val="00DC5481"/>
    <w:rsid w:val="00DC71FB"/>
    <w:rsid w:val="00DC7DEA"/>
    <w:rsid w:val="00DD06EF"/>
    <w:rsid w:val="00DD111E"/>
    <w:rsid w:val="00DD1294"/>
    <w:rsid w:val="00DD17C5"/>
    <w:rsid w:val="00DD17E7"/>
    <w:rsid w:val="00DD18AA"/>
    <w:rsid w:val="00DD19C7"/>
    <w:rsid w:val="00DD1AAD"/>
    <w:rsid w:val="00DD1D9A"/>
    <w:rsid w:val="00DD2CF4"/>
    <w:rsid w:val="00DD3126"/>
    <w:rsid w:val="00DD3424"/>
    <w:rsid w:val="00DD35DD"/>
    <w:rsid w:val="00DD376E"/>
    <w:rsid w:val="00DD38F7"/>
    <w:rsid w:val="00DD427B"/>
    <w:rsid w:val="00DD5C3F"/>
    <w:rsid w:val="00DD71A0"/>
    <w:rsid w:val="00DE0266"/>
    <w:rsid w:val="00DE06DF"/>
    <w:rsid w:val="00DE0874"/>
    <w:rsid w:val="00DE088A"/>
    <w:rsid w:val="00DE0967"/>
    <w:rsid w:val="00DE2436"/>
    <w:rsid w:val="00DE2C18"/>
    <w:rsid w:val="00DE3320"/>
    <w:rsid w:val="00DE39FF"/>
    <w:rsid w:val="00DE448B"/>
    <w:rsid w:val="00DE513F"/>
    <w:rsid w:val="00DE51F2"/>
    <w:rsid w:val="00DE575F"/>
    <w:rsid w:val="00DE5A0F"/>
    <w:rsid w:val="00DE6AFA"/>
    <w:rsid w:val="00DE6E36"/>
    <w:rsid w:val="00DE7A86"/>
    <w:rsid w:val="00DE7B38"/>
    <w:rsid w:val="00DF10E0"/>
    <w:rsid w:val="00DF13B1"/>
    <w:rsid w:val="00DF25D4"/>
    <w:rsid w:val="00DF2763"/>
    <w:rsid w:val="00DF3581"/>
    <w:rsid w:val="00DF39E9"/>
    <w:rsid w:val="00DF458D"/>
    <w:rsid w:val="00DF5461"/>
    <w:rsid w:val="00DF5E8C"/>
    <w:rsid w:val="00DF6B92"/>
    <w:rsid w:val="00DF7076"/>
    <w:rsid w:val="00DF731B"/>
    <w:rsid w:val="00DF7D4F"/>
    <w:rsid w:val="00E00218"/>
    <w:rsid w:val="00E00605"/>
    <w:rsid w:val="00E00BFB"/>
    <w:rsid w:val="00E00DFA"/>
    <w:rsid w:val="00E01B1A"/>
    <w:rsid w:val="00E02CDA"/>
    <w:rsid w:val="00E02D13"/>
    <w:rsid w:val="00E034DD"/>
    <w:rsid w:val="00E0371B"/>
    <w:rsid w:val="00E05517"/>
    <w:rsid w:val="00E05B5D"/>
    <w:rsid w:val="00E05CC2"/>
    <w:rsid w:val="00E066D6"/>
    <w:rsid w:val="00E06F54"/>
    <w:rsid w:val="00E076C3"/>
    <w:rsid w:val="00E07A72"/>
    <w:rsid w:val="00E10331"/>
    <w:rsid w:val="00E10FBC"/>
    <w:rsid w:val="00E11017"/>
    <w:rsid w:val="00E11065"/>
    <w:rsid w:val="00E1135D"/>
    <w:rsid w:val="00E11798"/>
    <w:rsid w:val="00E11934"/>
    <w:rsid w:val="00E11CD5"/>
    <w:rsid w:val="00E12171"/>
    <w:rsid w:val="00E13792"/>
    <w:rsid w:val="00E1509C"/>
    <w:rsid w:val="00E15F2F"/>
    <w:rsid w:val="00E16072"/>
    <w:rsid w:val="00E16B64"/>
    <w:rsid w:val="00E212F2"/>
    <w:rsid w:val="00E2167B"/>
    <w:rsid w:val="00E21CDE"/>
    <w:rsid w:val="00E22343"/>
    <w:rsid w:val="00E23393"/>
    <w:rsid w:val="00E23C6D"/>
    <w:rsid w:val="00E245AA"/>
    <w:rsid w:val="00E25FFF"/>
    <w:rsid w:val="00E26197"/>
    <w:rsid w:val="00E261E4"/>
    <w:rsid w:val="00E273C5"/>
    <w:rsid w:val="00E278AA"/>
    <w:rsid w:val="00E30E76"/>
    <w:rsid w:val="00E311F3"/>
    <w:rsid w:val="00E31CB6"/>
    <w:rsid w:val="00E32146"/>
    <w:rsid w:val="00E325B2"/>
    <w:rsid w:val="00E32A36"/>
    <w:rsid w:val="00E32CDF"/>
    <w:rsid w:val="00E32F65"/>
    <w:rsid w:val="00E331B6"/>
    <w:rsid w:val="00E333AE"/>
    <w:rsid w:val="00E33F13"/>
    <w:rsid w:val="00E344FE"/>
    <w:rsid w:val="00E364A7"/>
    <w:rsid w:val="00E36AA2"/>
    <w:rsid w:val="00E36D04"/>
    <w:rsid w:val="00E3776E"/>
    <w:rsid w:val="00E37971"/>
    <w:rsid w:val="00E4058B"/>
    <w:rsid w:val="00E42DCB"/>
    <w:rsid w:val="00E43129"/>
    <w:rsid w:val="00E43365"/>
    <w:rsid w:val="00E433CD"/>
    <w:rsid w:val="00E43669"/>
    <w:rsid w:val="00E43824"/>
    <w:rsid w:val="00E4489B"/>
    <w:rsid w:val="00E44B82"/>
    <w:rsid w:val="00E45440"/>
    <w:rsid w:val="00E45640"/>
    <w:rsid w:val="00E45FD1"/>
    <w:rsid w:val="00E464ED"/>
    <w:rsid w:val="00E46DBB"/>
    <w:rsid w:val="00E47503"/>
    <w:rsid w:val="00E47702"/>
    <w:rsid w:val="00E517F7"/>
    <w:rsid w:val="00E52E0A"/>
    <w:rsid w:val="00E540EC"/>
    <w:rsid w:val="00E5469E"/>
    <w:rsid w:val="00E54859"/>
    <w:rsid w:val="00E54BD1"/>
    <w:rsid w:val="00E54C36"/>
    <w:rsid w:val="00E54CC8"/>
    <w:rsid w:val="00E54EEF"/>
    <w:rsid w:val="00E5507B"/>
    <w:rsid w:val="00E568C7"/>
    <w:rsid w:val="00E57017"/>
    <w:rsid w:val="00E57276"/>
    <w:rsid w:val="00E57CE7"/>
    <w:rsid w:val="00E600CA"/>
    <w:rsid w:val="00E601CA"/>
    <w:rsid w:val="00E606D1"/>
    <w:rsid w:val="00E60D15"/>
    <w:rsid w:val="00E6105C"/>
    <w:rsid w:val="00E61830"/>
    <w:rsid w:val="00E619F9"/>
    <w:rsid w:val="00E62730"/>
    <w:rsid w:val="00E62908"/>
    <w:rsid w:val="00E62B85"/>
    <w:rsid w:val="00E63BA4"/>
    <w:rsid w:val="00E64A98"/>
    <w:rsid w:val="00E64B88"/>
    <w:rsid w:val="00E6577B"/>
    <w:rsid w:val="00E66118"/>
    <w:rsid w:val="00E66384"/>
    <w:rsid w:val="00E66AC4"/>
    <w:rsid w:val="00E67714"/>
    <w:rsid w:val="00E703B9"/>
    <w:rsid w:val="00E70FF9"/>
    <w:rsid w:val="00E7184C"/>
    <w:rsid w:val="00E71DF4"/>
    <w:rsid w:val="00E72712"/>
    <w:rsid w:val="00E72B2E"/>
    <w:rsid w:val="00E72C23"/>
    <w:rsid w:val="00E738AC"/>
    <w:rsid w:val="00E738C8"/>
    <w:rsid w:val="00E73B41"/>
    <w:rsid w:val="00E73BC7"/>
    <w:rsid w:val="00E754BF"/>
    <w:rsid w:val="00E765C6"/>
    <w:rsid w:val="00E76715"/>
    <w:rsid w:val="00E77F40"/>
    <w:rsid w:val="00E800DC"/>
    <w:rsid w:val="00E807CC"/>
    <w:rsid w:val="00E82C25"/>
    <w:rsid w:val="00E82CB8"/>
    <w:rsid w:val="00E82F61"/>
    <w:rsid w:val="00E85575"/>
    <w:rsid w:val="00E85B69"/>
    <w:rsid w:val="00E85E38"/>
    <w:rsid w:val="00E862A0"/>
    <w:rsid w:val="00E863A2"/>
    <w:rsid w:val="00E8771D"/>
    <w:rsid w:val="00E9015C"/>
    <w:rsid w:val="00E90595"/>
    <w:rsid w:val="00E90AF5"/>
    <w:rsid w:val="00E91101"/>
    <w:rsid w:val="00E9111F"/>
    <w:rsid w:val="00E91DA9"/>
    <w:rsid w:val="00E9253E"/>
    <w:rsid w:val="00E93176"/>
    <w:rsid w:val="00E932A2"/>
    <w:rsid w:val="00E932BC"/>
    <w:rsid w:val="00E9365B"/>
    <w:rsid w:val="00E94443"/>
    <w:rsid w:val="00E94837"/>
    <w:rsid w:val="00E94B1A"/>
    <w:rsid w:val="00E94B8C"/>
    <w:rsid w:val="00E94CF5"/>
    <w:rsid w:val="00E96531"/>
    <w:rsid w:val="00E979FE"/>
    <w:rsid w:val="00EA006D"/>
    <w:rsid w:val="00EA0923"/>
    <w:rsid w:val="00EA16BB"/>
    <w:rsid w:val="00EA1929"/>
    <w:rsid w:val="00EA1A72"/>
    <w:rsid w:val="00EA1F1E"/>
    <w:rsid w:val="00EA33A9"/>
    <w:rsid w:val="00EA3787"/>
    <w:rsid w:val="00EA394F"/>
    <w:rsid w:val="00EA438D"/>
    <w:rsid w:val="00EA4735"/>
    <w:rsid w:val="00EA48A0"/>
    <w:rsid w:val="00EA5495"/>
    <w:rsid w:val="00EA5AD6"/>
    <w:rsid w:val="00EA6AC4"/>
    <w:rsid w:val="00EA7F3D"/>
    <w:rsid w:val="00EB020A"/>
    <w:rsid w:val="00EB0489"/>
    <w:rsid w:val="00EB0502"/>
    <w:rsid w:val="00EB1C6D"/>
    <w:rsid w:val="00EB2A55"/>
    <w:rsid w:val="00EB2D70"/>
    <w:rsid w:val="00EB3706"/>
    <w:rsid w:val="00EB3974"/>
    <w:rsid w:val="00EB39AF"/>
    <w:rsid w:val="00EB5C5B"/>
    <w:rsid w:val="00EB7940"/>
    <w:rsid w:val="00EC04A7"/>
    <w:rsid w:val="00EC204A"/>
    <w:rsid w:val="00EC2282"/>
    <w:rsid w:val="00EC29D0"/>
    <w:rsid w:val="00EC2F10"/>
    <w:rsid w:val="00EC32EB"/>
    <w:rsid w:val="00EC37CB"/>
    <w:rsid w:val="00EC510B"/>
    <w:rsid w:val="00EC5121"/>
    <w:rsid w:val="00EC5185"/>
    <w:rsid w:val="00EC5286"/>
    <w:rsid w:val="00EC57CE"/>
    <w:rsid w:val="00EC5BAA"/>
    <w:rsid w:val="00EC61AD"/>
    <w:rsid w:val="00EC649F"/>
    <w:rsid w:val="00EC66ED"/>
    <w:rsid w:val="00EC6981"/>
    <w:rsid w:val="00EC6B6D"/>
    <w:rsid w:val="00EC74CF"/>
    <w:rsid w:val="00ED0142"/>
    <w:rsid w:val="00ED073D"/>
    <w:rsid w:val="00ED0891"/>
    <w:rsid w:val="00ED0AFC"/>
    <w:rsid w:val="00ED14E7"/>
    <w:rsid w:val="00ED1AA3"/>
    <w:rsid w:val="00ED1F86"/>
    <w:rsid w:val="00ED226E"/>
    <w:rsid w:val="00ED2488"/>
    <w:rsid w:val="00ED3B98"/>
    <w:rsid w:val="00ED3DE6"/>
    <w:rsid w:val="00ED3F60"/>
    <w:rsid w:val="00ED44C5"/>
    <w:rsid w:val="00ED4B7B"/>
    <w:rsid w:val="00ED51CD"/>
    <w:rsid w:val="00ED5969"/>
    <w:rsid w:val="00EE0F77"/>
    <w:rsid w:val="00EE16E1"/>
    <w:rsid w:val="00EE1AF0"/>
    <w:rsid w:val="00EE2291"/>
    <w:rsid w:val="00EE289E"/>
    <w:rsid w:val="00EE3203"/>
    <w:rsid w:val="00EE3645"/>
    <w:rsid w:val="00EE41F4"/>
    <w:rsid w:val="00EE4A1C"/>
    <w:rsid w:val="00EE50F1"/>
    <w:rsid w:val="00EE61E4"/>
    <w:rsid w:val="00EE6880"/>
    <w:rsid w:val="00EE6DA0"/>
    <w:rsid w:val="00EF0050"/>
    <w:rsid w:val="00EF04F0"/>
    <w:rsid w:val="00EF08B8"/>
    <w:rsid w:val="00EF119E"/>
    <w:rsid w:val="00EF1201"/>
    <w:rsid w:val="00EF1591"/>
    <w:rsid w:val="00EF1A50"/>
    <w:rsid w:val="00EF25F2"/>
    <w:rsid w:val="00EF25F9"/>
    <w:rsid w:val="00EF2B31"/>
    <w:rsid w:val="00EF2CB2"/>
    <w:rsid w:val="00EF2E15"/>
    <w:rsid w:val="00EF37D6"/>
    <w:rsid w:val="00EF3E2A"/>
    <w:rsid w:val="00EF4555"/>
    <w:rsid w:val="00EF4CB1"/>
    <w:rsid w:val="00EF65BC"/>
    <w:rsid w:val="00EF689F"/>
    <w:rsid w:val="00EF6CA8"/>
    <w:rsid w:val="00EF6DF4"/>
    <w:rsid w:val="00EF72B4"/>
    <w:rsid w:val="00EF72B6"/>
    <w:rsid w:val="00EF7318"/>
    <w:rsid w:val="00EF7A63"/>
    <w:rsid w:val="00F002FB"/>
    <w:rsid w:val="00F0085B"/>
    <w:rsid w:val="00F01517"/>
    <w:rsid w:val="00F01AD6"/>
    <w:rsid w:val="00F01F2A"/>
    <w:rsid w:val="00F02258"/>
    <w:rsid w:val="00F022D3"/>
    <w:rsid w:val="00F02346"/>
    <w:rsid w:val="00F026BB"/>
    <w:rsid w:val="00F029DC"/>
    <w:rsid w:val="00F02AAE"/>
    <w:rsid w:val="00F02FC2"/>
    <w:rsid w:val="00F038F3"/>
    <w:rsid w:val="00F03B7D"/>
    <w:rsid w:val="00F04C67"/>
    <w:rsid w:val="00F0550F"/>
    <w:rsid w:val="00F05D18"/>
    <w:rsid w:val="00F061AC"/>
    <w:rsid w:val="00F06D0E"/>
    <w:rsid w:val="00F07BE1"/>
    <w:rsid w:val="00F1098F"/>
    <w:rsid w:val="00F11556"/>
    <w:rsid w:val="00F115E0"/>
    <w:rsid w:val="00F11CA6"/>
    <w:rsid w:val="00F13F45"/>
    <w:rsid w:val="00F145AA"/>
    <w:rsid w:val="00F1594D"/>
    <w:rsid w:val="00F15A27"/>
    <w:rsid w:val="00F15A53"/>
    <w:rsid w:val="00F16825"/>
    <w:rsid w:val="00F17850"/>
    <w:rsid w:val="00F20007"/>
    <w:rsid w:val="00F21974"/>
    <w:rsid w:val="00F21E96"/>
    <w:rsid w:val="00F2259B"/>
    <w:rsid w:val="00F22CB2"/>
    <w:rsid w:val="00F22F06"/>
    <w:rsid w:val="00F2367D"/>
    <w:rsid w:val="00F264D8"/>
    <w:rsid w:val="00F2667D"/>
    <w:rsid w:val="00F26ABC"/>
    <w:rsid w:val="00F27C9D"/>
    <w:rsid w:val="00F27EE4"/>
    <w:rsid w:val="00F30322"/>
    <w:rsid w:val="00F30B4A"/>
    <w:rsid w:val="00F31463"/>
    <w:rsid w:val="00F31F11"/>
    <w:rsid w:val="00F322AE"/>
    <w:rsid w:val="00F32C61"/>
    <w:rsid w:val="00F32DD8"/>
    <w:rsid w:val="00F3373D"/>
    <w:rsid w:val="00F33C92"/>
    <w:rsid w:val="00F33F43"/>
    <w:rsid w:val="00F343DD"/>
    <w:rsid w:val="00F34F65"/>
    <w:rsid w:val="00F35D43"/>
    <w:rsid w:val="00F3618B"/>
    <w:rsid w:val="00F36F31"/>
    <w:rsid w:val="00F37C63"/>
    <w:rsid w:val="00F4000E"/>
    <w:rsid w:val="00F41045"/>
    <w:rsid w:val="00F413BF"/>
    <w:rsid w:val="00F4151D"/>
    <w:rsid w:val="00F419AD"/>
    <w:rsid w:val="00F41CAF"/>
    <w:rsid w:val="00F41D98"/>
    <w:rsid w:val="00F4425D"/>
    <w:rsid w:val="00F44604"/>
    <w:rsid w:val="00F45310"/>
    <w:rsid w:val="00F45917"/>
    <w:rsid w:val="00F45DD1"/>
    <w:rsid w:val="00F470DC"/>
    <w:rsid w:val="00F5021B"/>
    <w:rsid w:val="00F5080E"/>
    <w:rsid w:val="00F50FCB"/>
    <w:rsid w:val="00F51E4E"/>
    <w:rsid w:val="00F51EBD"/>
    <w:rsid w:val="00F54362"/>
    <w:rsid w:val="00F54464"/>
    <w:rsid w:val="00F54698"/>
    <w:rsid w:val="00F55CB5"/>
    <w:rsid w:val="00F55D96"/>
    <w:rsid w:val="00F56705"/>
    <w:rsid w:val="00F57B7B"/>
    <w:rsid w:val="00F57C8D"/>
    <w:rsid w:val="00F60253"/>
    <w:rsid w:val="00F60383"/>
    <w:rsid w:val="00F6106E"/>
    <w:rsid w:val="00F6190A"/>
    <w:rsid w:val="00F61A6F"/>
    <w:rsid w:val="00F61BAE"/>
    <w:rsid w:val="00F61E0B"/>
    <w:rsid w:val="00F62181"/>
    <w:rsid w:val="00F62334"/>
    <w:rsid w:val="00F6311D"/>
    <w:rsid w:val="00F63392"/>
    <w:rsid w:val="00F646AC"/>
    <w:rsid w:val="00F65957"/>
    <w:rsid w:val="00F66CA5"/>
    <w:rsid w:val="00F670C1"/>
    <w:rsid w:val="00F67336"/>
    <w:rsid w:val="00F705A7"/>
    <w:rsid w:val="00F71A26"/>
    <w:rsid w:val="00F72261"/>
    <w:rsid w:val="00F723A1"/>
    <w:rsid w:val="00F72BDB"/>
    <w:rsid w:val="00F72E3C"/>
    <w:rsid w:val="00F72ED4"/>
    <w:rsid w:val="00F73F9B"/>
    <w:rsid w:val="00F74EED"/>
    <w:rsid w:val="00F750D3"/>
    <w:rsid w:val="00F76DBB"/>
    <w:rsid w:val="00F77040"/>
    <w:rsid w:val="00F77472"/>
    <w:rsid w:val="00F777CC"/>
    <w:rsid w:val="00F77D10"/>
    <w:rsid w:val="00F80344"/>
    <w:rsid w:val="00F80E4A"/>
    <w:rsid w:val="00F8146C"/>
    <w:rsid w:val="00F8178A"/>
    <w:rsid w:val="00F81D07"/>
    <w:rsid w:val="00F81ECC"/>
    <w:rsid w:val="00F83858"/>
    <w:rsid w:val="00F84F60"/>
    <w:rsid w:val="00F85740"/>
    <w:rsid w:val="00F85DAD"/>
    <w:rsid w:val="00F86835"/>
    <w:rsid w:val="00F868E1"/>
    <w:rsid w:val="00F868E9"/>
    <w:rsid w:val="00F8713D"/>
    <w:rsid w:val="00F91AA1"/>
    <w:rsid w:val="00F924B1"/>
    <w:rsid w:val="00F92874"/>
    <w:rsid w:val="00F94034"/>
    <w:rsid w:val="00F94197"/>
    <w:rsid w:val="00F94CB9"/>
    <w:rsid w:val="00F96EBB"/>
    <w:rsid w:val="00F972F3"/>
    <w:rsid w:val="00F974D9"/>
    <w:rsid w:val="00F97B40"/>
    <w:rsid w:val="00FA0612"/>
    <w:rsid w:val="00FA06F5"/>
    <w:rsid w:val="00FA0E38"/>
    <w:rsid w:val="00FA0F0B"/>
    <w:rsid w:val="00FA17B8"/>
    <w:rsid w:val="00FA1D2B"/>
    <w:rsid w:val="00FA3661"/>
    <w:rsid w:val="00FA3B80"/>
    <w:rsid w:val="00FA3E69"/>
    <w:rsid w:val="00FA4675"/>
    <w:rsid w:val="00FA493E"/>
    <w:rsid w:val="00FA5255"/>
    <w:rsid w:val="00FA6136"/>
    <w:rsid w:val="00FA784B"/>
    <w:rsid w:val="00FB172F"/>
    <w:rsid w:val="00FB1B95"/>
    <w:rsid w:val="00FB28E0"/>
    <w:rsid w:val="00FB33AF"/>
    <w:rsid w:val="00FB4E19"/>
    <w:rsid w:val="00FB4F04"/>
    <w:rsid w:val="00FB5001"/>
    <w:rsid w:val="00FB56F3"/>
    <w:rsid w:val="00FB5E74"/>
    <w:rsid w:val="00FB5ED2"/>
    <w:rsid w:val="00FB6B49"/>
    <w:rsid w:val="00FB7033"/>
    <w:rsid w:val="00FB7277"/>
    <w:rsid w:val="00FC0234"/>
    <w:rsid w:val="00FC0FFF"/>
    <w:rsid w:val="00FC21EB"/>
    <w:rsid w:val="00FC2FC9"/>
    <w:rsid w:val="00FC376A"/>
    <w:rsid w:val="00FC3B28"/>
    <w:rsid w:val="00FC5954"/>
    <w:rsid w:val="00FC65B0"/>
    <w:rsid w:val="00FC689D"/>
    <w:rsid w:val="00FC73E1"/>
    <w:rsid w:val="00FD035D"/>
    <w:rsid w:val="00FD0DC4"/>
    <w:rsid w:val="00FD2431"/>
    <w:rsid w:val="00FD3A3E"/>
    <w:rsid w:val="00FD405E"/>
    <w:rsid w:val="00FD442B"/>
    <w:rsid w:val="00FD541F"/>
    <w:rsid w:val="00FD590F"/>
    <w:rsid w:val="00FD7ABE"/>
    <w:rsid w:val="00FD7CC7"/>
    <w:rsid w:val="00FE065B"/>
    <w:rsid w:val="00FE0663"/>
    <w:rsid w:val="00FE1195"/>
    <w:rsid w:val="00FE179B"/>
    <w:rsid w:val="00FE2529"/>
    <w:rsid w:val="00FE2661"/>
    <w:rsid w:val="00FE2BDF"/>
    <w:rsid w:val="00FE2D3D"/>
    <w:rsid w:val="00FE2E62"/>
    <w:rsid w:val="00FE321B"/>
    <w:rsid w:val="00FE3E94"/>
    <w:rsid w:val="00FE46F4"/>
    <w:rsid w:val="00FE485D"/>
    <w:rsid w:val="00FE537A"/>
    <w:rsid w:val="00FE562E"/>
    <w:rsid w:val="00FE5A81"/>
    <w:rsid w:val="00FE6411"/>
    <w:rsid w:val="00FE74C5"/>
    <w:rsid w:val="00FE76BD"/>
    <w:rsid w:val="00FE77EF"/>
    <w:rsid w:val="00FF11CD"/>
    <w:rsid w:val="00FF2477"/>
    <w:rsid w:val="00FF252E"/>
    <w:rsid w:val="00FF3FB0"/>
    <w:rsid w:val="00FF4CCF"/>
    <w:rsid w:val="00FF53DE"/>
    <w:rsid w:val="00FF53FB"/>
    <w:rsid w:val="00FF5965"/>
    <w:rsid w:val="00FF5A94"/>
    <w:rsid w:val="00FF629A"/>
    <w:rsid w:val="00FF68C9"/>
    <w:rsid w:val="00FF6A1C"/>
    <w:rsid w:val="00FF7920"/>
    <w:rsid w:val="00FF793F"/>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 w:type="paragraph" w:customStyle="1" w:styleId="indent3">
    <w:name w:val="indent3"/>
    <w:basedOn w:val="Normal"/>
    <w:rsid w:val="00674E61"/>
    <w:pPr>
      <w:spacing w:before="100" w:beforeAutospacing="1" w:after="100" w:afterAutospacing="1"/>
    </w:pPr>
  </w:style>
  <w:style w:type="character" w:styleId="Emphasis">
    <w:name w:val="Emphasis"/>
    <w:basedOn w:val="DefaultParagraphFont"/>
    <w:uiPriority w:val="20"/>
    <w:qFormat/>
    <w:rsid w:val="00C41796"/>
    <w:rPr>
      <w:i/>
      <w:iCs/>
    </w:rPr>
  </w:style>
  <w:style w:type="paragraph" w:customStyle="1" w:styleId="line">
    <w:name w:val="line"/>
    <w:basedOn w:val="Normal"/>
    <w:rsid w:val="004454DA"/>
    <w:pPr>
      <w:spacing w:before="100" w:beforeAutospacing="1" w:after="100" w:afterAutospacing="1"/>
    </w:pPr>
  </w:style>
  <w:style w:type="character" w:customStyle="1" w:styleId="text">
    <w:name w:val="text"/>
    <w:basedOn w:val="DefaultParagraphFont"/>
    <w:rsid w:val="004454DA"/>
  </w:style>
  <w:style w:type="character" w:customStyle="1" w:styleId="indent-1-breaks">
    <w:name w:val="indent-1-breaks"/>
    <w:basedOn w:val="DefaultParagraphFont"/>
    <w:rsid w:val="00445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951">
      <w:bodyDiv w:val="1"/>
      <w:marLeft w:val="0"/>
      <w:marRight w:val="0"/>
      <w:marTop w:val="0"/>
      <w:marBottom w:val="0"/>
      <w:divBdr>
        <w:top w:val="none" w:sz="0" w:space="0" w:color="auto"/>
        <w:left w:val="none" w:sz="0" w:space="0" w:color="auto"/>
        <w:bottom w:val="none" w:sz="0" w:space="0" w:color="auto"/>
        <w:right w:val="none" w:sz="0" w:space="0" w:color="auto"/>
      </w:divBdr>
    </w:div>
    <w:div w:id="121458408">
      <w:bodyDiv w:val="1"/>
      <w:marLeft w:val="0"/>
      <w:marRight w:val="0"/>
      <w:marTop w:val="0"/>
      <w:marBottom w:val="0"/>
      <w:divBdr>
        <w:top w:val="none" w:sz="0" w:space="0" w:color="auto"/>
        <w:left w:val="none" w:sz="0" w:space="0" w:color="auto"/>
        <w:bottom w:val="none" w:sz="0" w:space="0" w:color="auto"/>
        <w:right w:val="none" w:sz="0" w:space="0" w:color="auto"/>
      </w:divBdr>
    </w:div>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172359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13804531">
      <w:bodyDiv w:val="1"/>
      <w:marLeft w:val="0"/>
      <w:marRight w:val="0"/>
      <w:marTop w:val="0"/>
      <w:marBottom w:val="0"/>
      <w:divBdr>
        <w:top w:val="none" w:sz="0" w:space="0" w:color="auto"/>
        <w:left w:val="none" w:sz="0" w:space="0" w:color="auto"/>
        <w:bottom w:val="none" w:sz="0" w:space="0" w:color="auto"/>
        <w:right w:val="none" w:sz="0" w:space="0" w:color="auto"/>
      </w:divBdr>
    </w:div>
    <w:div w:id="324356494">
      <w:bodyDiv w:val="1"/>
      <w:marLeft w:val="0"/>
      <w:marRight w:val="0"/>
      <w:marTop w:val="0"/>
      <w:marBottom w:val="0"/>
      <w:divBdr>
        <w:top w:val="none" w:sz="0" w:space="0" w:color="auto"/>
        <w:left w:val="none" w:sz="0" w:space="0" w:color="auto"/>
        <w:bottom w:val="none" w:sz="0" w:space="0" w:color="auto"/>
        <w:right w:val="none" w:sz="0" w:space="0" w:color="auto"/>
      </w:divBdr>
      <w:divsChild>
        <w:div w:id="61177245">
          <w:marLeft w:val="0"/>
          <w:marRight w:val="0"/>
          <w:marTop w:val="0"/>
          <w:marBottom w:val="0"/>
          <w:divBdr>
            <w:top w:val="none" w:sz="0" w:space="0" w:color="auto"/>
            <w:left w:val="none" w:sz="0" w:space="0" w:color="auto"/>
            <w:bottom w:val="none" w:sz="0" w:space="0" w:color="auto"/>
            <w:right w:val="none" w:sz="0" w:space="0" w:color="auto"/>
          </w:divBdr>
          <w:divsChild>
            <w:div w:id="6937294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04966139">
      <w:bodyDiv w:val="1"/>
      <w:marLeft w:val="0"/>
      <w:marRight w:val="0"/>
      <w:marTop w:val="0"/>
      <w:marBottom w:val="0"/>
      <w:divBdr>
        <w:top w:val="none" w:sz="0" w:space="0" w:color="auto"/>
        <w:left w:val="none" w:sz="0" w:space="0" w:color="auto"/>
        <w:bottom w:val="none" w:sz="0" w:space="0" w:color="auto"/>
        <w:right w:val="none" w:sz="0" w:space="0" w:color="auto"/>
      </w:divBdr>
    </w:div>
    <w:div w:id="681082439">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093745651">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23743634">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778017701">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1979190044">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6700</TotalTime>
  <Pages>2</Pages>
  <Words>967</Words>
  <Characters>4356</Characters>
  <Application>Microsoft Office Word</Application>
  <DocSecurity>0</DocSecurity>
  <Lines>99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319</cp:revision>
  <cp:lastPrinted>2024-01-03T18:54:00Z</cp:lastPrinted>
  <dcterms:created xsi:type="dcterms:W3CDTF">2023-05-18T01:18:00Z</dcterms:created>
  <dcterms:modified xsi:type="dcterms:W3CDTF">2024-01-03T18:58:00Z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