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499FC6F1"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1F220E3E" wp14:editId="2B9ECF01">
            <wp:extent cx="2522114" cy="1417365"/>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22114" cy="1417365"/>
                    </a:xfrm>
                    <a:prstGeom prst="rect">
                      <a:avLst/>
                    </a:prstGeom>
                  </pic:spPr>
                </pic:pic>
              </a:graphicData>
            </a:graphic>
          </wp:inline>
        </w:drawing>
      </w:r>
      <w:r w:rsidR="00491D7E">
        <w:rPr>
          <w:color w:val="C00000"/>
          <w:sz w:val="28"/>
          <w:szCs w:val="28"/>
        </w:rPr>
        <w:t xml:space="preserve"> </w:t>
      </w:r>
    </w:p>
    <w:p w14:paraId="5D1211B4" w14:textId="77777777" w:rsidR="006F25BC" w:rsidRPr="00634102" w:rsidRDefault="006F25BC" w:rsidP="00766553">
      <w:pPr>
        <w:ind w:right="-180"/>
        <w:rPr>
          <w:rFonts w:ascii="Arial Narrow" w:hAnsi="Arial Narrow" w:cs="Arial"/>
          <w:color w:val="000000" w:themeColor="text1"/>
          <w:sz w:val="10"/>
          <w:szCs w:val="10"/>
        </w:rPr>
      </w:pPr>
    </w:p>
    <w:p w14:paraId="637FE549" w14:textId="2BC983CB" w:rsidR="003A0814" w:rsidRDefault="00431B0F" w:rsidP="008572E6">
      <w:pPr>
        <w:rPr>
          <w:rFonts w:ascii="Arial Narrow" w:hAnsi="Arial Narrow" w:cs="Arial"/>
          <w:i/>
          <w:iCs/>
          <w:color w:val="A6A6A6" w:themeColor="background1" w:themeShade="A6"/>
          <w:sz w:val="28"/>
          <w:szCs w:val="28"/>
        </w:rPr>
      </w:pPr>
      <w:r w:rsidRPr="00E01B1A">
        <w:rPr>
          <w:rFonts w:ascii="Arial Narrow" w:hAnsi="Arial Narrow" w:cs="Arial"/>
          <w:i/>
          <w:iCs/>
          <w:color w:val="A6A6A6" w:themeColor="background1" w:themeShade="A6"/>
          <w:sz w:val="28"/>
          <w:szCs w:val="28"/>
        </w:rPr>
        <w:t>*</w:t>
      </w:r>
      <w:r w:rsidR="008D6837">
        <w:rPr>
          <w:rFonts w:ascii="Arial Narrow" w:hAnsi="Arial Narrow" w:cs="Arial"/>
          <w:i/>
          <w:iCs/>
          <w:color w:val="A6A6A6" w:themeColor="background1" w:themeShade="A6"/>
          <w:sz w:val="28"/>
          <w:szCs w:val="28"/>
        </w:rPr>
        <w:t>Prophecy is history being told before it happens</w:t>
      </w:r>
      <w:r w:rsidR="00D44E31">
        <w:rPr>
          <w:rFonts w:ascii="Arial Narrow" w:hAnsi="Arial Narrow" w:cs="Arial"/>
          <w:i/>
          <w:iCs/>
          <w:color w:val="A6A6A6" w:themeColor="background1" w:themeShade="A6"/>
          <w:sz w:val="28"/>
          <w:szCs w:val="28"/>
        </w:rPr>
        <w:t>.</w:t>
      </w:r>
    </w:p>
    <w:p w14:paraId="6CD1C9A0" w14:textId="77777777" w:rsidR="008D6837" w:rsidRPr="008D6837" w:rsidRDefault="008D6837" w:rsidP="008572E6">
      <w:pPr>
        <w:rPr>
          <w:rFonts w:ascii="Arial Narrow" w:hAnsi="Arial Narrow" w:cs="Arial"/>
          <w:i/>
          <w:iCs/>
          <w:color w:val="A6A6A6" w:themeColor="background1" w:themeShade="A6"/>
          <w:sz w:val="20"/>
          <w:szCs w:val="20"/>
        </w:rPr>
      </w:pPr>
    </w:p>
    <w:p w14:paraId="5634F84F" w14:textId="770207E8" w:rsidR="008D6837" w:rsidRPr="009126FA" w:rsidRDefault="0089176B" w:rsidP="008572E6">
      <w:pPr>
        <w:rPr>
          <w:rFonts w:ascii="Arial Narrow" w:hAnsi="Arial Narrow" w:cs="Arial"/>
          <w:color w:val="0070C0"/>
        </w:rPr>
      </w:pPr>
      <w:r>
        <w:rPr>
          <w:rFonts w:ascii="Arial Narrow" w:hAnsi="Arial Narrow" w:cs="Arial"/>
          <w:color w:val="0070C0"/>
        </w:rPr>
        <w:t xml:space="preserve">1. </w:t>
      </w:r>
      <w:r w:rsidR="00631205">
        <w:rPr>
          <w:rFonts w:ascii="Arial Narrow" w:hAnsi="Arial Narrow" w:cs="Arial"/>
          <w:color w:val="0070C0"/>
        </w:rPr>
        <w:t>*</w:t>
      </w:r>
      <w:r w:rsidR="008D6837" w:rsidRPr="009126FA">
        <w:rPr>
          <w:rFonts w:ascii="Arial Narrow" w:hAnsi="Arial Narrow" w:cs="Arial"/>
          <w:color w:val="0070C0"/>
        </w:rPr>
        <w:t>Israel is back in the Land.</w:t>
      </w:r>
      <w:r w:rsidR="00631205">
        <w:rPr>
          <w:rFonts w:ascii="Arial Narrow" w:hAnsi="Arial Narrow" w:cs="Arial"/>
          <w:color w:val="0070C0"/>
        </w:rPr>
        <w:t xml:space="preserve"> </w:t>
      </w:r>
      <w:r w:rsidR="00631205" w:rsidRPr="00631205">
        <w:rPr>
          <w:rFonts w:ascii="Arial Narrow" w:hAnsi="Arial Narrow" w:cs="Arial"/>
          <w:color w:val="C00000"/>
        </w:rPr>
        <w:t>Isaiah 66:8</w:t>
      </w:r>
    </w:p>
    <w:p w14:paraId="051E9279" w14:textId="23F64286" w:rsidR="008D6837" w:rsidRPr="00631205" w:rsidRDefault="008D6837" w:rsidP="008572E6">
      <w:pPr>
        <w:rPr>
          <w:rFonts w:ascii="Arial Narrow" w:hAnsi="Arial Narrow" w:cs="Arial"/>
          <w:color w:val="C00000"/>
        </w:rPr>
      </w:pPr>
      <w:r w:rsidRPr="009126FA">
        <w:rPr>
          <w:rFonts w:ascii="Arial Narrow" w:hAnsi="Arial Narrow" w:cs="Arial"/>
          <w:color w:val="0070C0"/>
        </w:rPr>
        <w:t xml:space="preserve">2. </w:t>
      </w:r>
      <w:r w:rsidR="00631205">
        <w:rPr>
          <w:rFonts w:ascii="Arial Narrow" w:hAnsi="Arial Narrow" w:cs="Arial"/>
          <w:color w:val="0070C0"/>
        </w:rPr>
        <w:t>*</w:t>
      </w:r>
      <w:r w:rsidRPr="009126FA">
        <w:rPr>
          <w:rFonts w:ascii="Arial Narrow" w:hAnsi="Arial Narrow" w:cs="Arial"/>
          <w:color w:val="0070C0"/>
        </w:rPr>
        <w:t>Jerusalem is restored.</w:t>
      </w:r>
      <w:r w:rsidR="00631205">
        <w:rPr>
          <w:rFonts w:ascii="Arial Narrow" w:hAnsi="Arial Narrow" w:cs="Arial"/>
          <w:color w:val="0070C0"/>
        </w:rPr>
        <w:t xml:space="preserve"> </w:t>
      </w:r>
      <w:r w:rsidR="00631205" w:rsidRPr="00631205">
        <w:rPr>
          <w:rFonts w:ascii="Arial Narrow" w:hAnsi="Arial Narrow" w:cs="Arial"/>
          <w:color w:val="C00000"/>
        </w:rPr>
        <w:t>Daniel 9:25</w:t>
      </w:r>
    </w:p>
    <w:p w14:paraId="3C6FB36B" w14:textId="3962D03E" w:rsidR="008D6837" w:rsidRPr="00631205" w:rsidRDefault="008D6837" w:rsidP="008572E6">
      <w:pPr>
        <w:rPr>
          <w:rFonts w:ascii="Arial Narrow" w:hAnsi="Arial Narrow" w:cs="Arial"/>
          <w:color w:val="C00000"/>
        </w:rPr>
      </w:pPr>
      <w:r w:rsidRPr="009126FA">
        <w:rPr>
          <w:rFonts w:ascii="Arial Narrow" w:hAnsi="Arial Narrow" w:cs="Arial"/>
          <w:color w:val="0070C0"/>
        </w:rPr>
        <w:t xml:space="preserve">3. </w:t>
      </w:r>
      <w:r w:rsidR="00631205">
        <w:rPr>
          <w:rFonts w:ascii="Arial Narrow" w:hAnsi="Arial Narrow" w:cs="Arial"/>
          <w:color w:val="0070C0"/>
        </w:rPr>
        <w:t>*</w:t>
      </w:r>
      <w:r w:rsidRPr="009126FA">
        <w:rPr>
          <w:rFonts w:ascii="Arial Narrow" w:hAnsi="Arial Narrow" w:cs="Arial"/>
          <w:color w:val="0070C0"/>
        </w:rPr>
        <w:t>A dead language</w:t>
      </w:r>
      <w:r w:rsidR="00DC0124">
        <w:rPr>
          <w:rFonts w:ascii="Arial Narrow" w:hAnsi="Arial Narrow" w:cs="Arial"/>
          <w:color w:val="0070C0"/>
        </w:rPr>
        <w:t>,</w:t>
      </w:r>
      <w:r w:rsidRPr="009126FA">
        <w:rPr>
          <w:rFonts w:ascii="Arial Narrow" w:hAnsi="Arial Narrow" w:cs="Arial"/>
          <w:color w:val="0070C0"/>
        </w:rPr>
        <w:t xml:space="preserve"> Hebrew</w:t>
      </w:r>
      <w:r w:rsidR="00DC0124">
        <w:rPr>
          <w:rFonts w:ascii="Arial Narrow" w:hAnsi="Arial Narrow" w:cs="Arial"/>
          <w:color w:val="0070C0"/>
        </w:rPr>
        <w:t>,</w:t>
      </w:r>
      <w:r w:rsidRPr="009126FA">
        <w:rPr>
          <w:rFonts w:ascii="Arial Narrow" w:hAnsi="Arial Narrow" w:cs="Arial"/>
          <w:color w:val="0070C0"/>
        </w:rPr>
        <w:t xml:space="preserve"> is back as their native tongue.</w:t>
      </w:r>
      <w:r w:rsidR="00631205">
        <w:rPr>
          <w:rFonts w:ascii="Arial Narrow" w:hAnsi="Arial Narrow" w:cs="Arial"/>
          <w:color w:val="0070C0"/>
        </w:rPr>
        <w:t xml:space="preserve"> </w:t>
      </w:r>
      <w:r w:rsidR="00631205" w:rsidRPr="00631205">
        <w:rPr>
          <w:rFonts w:ascii="Arial Narrow" w:hAnsi="Arial Narrow" w:cs="Arial"/>
          <w:color w:val="C00000"/>
        </w:rPr>
        <w:t>Zephaniah 3:9</w:t>
      </w:r>
    </w:p>
    <w:p w14:paraId="4EC3AAEF" w14:textId="77777777" w:rsidR="00D44E31" w:rsidRDefault="00D44E31" w:rsidP="008572E6"/>
    <w:p w14:paraId="6B914010" w14:textId="77777777" w:rsidR="00634102" w:rsidRPr="00634102" w:rsidRDefault="00634102" w:rsidP="008572E6">
      <w:pPr>
        <w:rPr>
          <w:sz w:val="10"/>
          <w:szCs w:val="10"/>
        </w:rPr>
      </w:pPr>
    </w:p>
    <w:p w14:paraId="28D95852" w14:textId="4AD32024" w:rsidR="00FA0E38" w:rsidRPr="00FA0E38" w:rsidRDefault="00597ED2" w:rsidP="00FA0E38">
      <w:pPr>
        <w:shd w:val="clear" w:color="auto" w:fill="F2F2F2" w:themeFill="background1" w:themeFillShade="F2"/>
        <w:rPr>
          <w:rFonts w:ascii="Arial Narrow" w:hAnsi="Arial Narrow"/>
          <w:i/>
          <w:iCs/>
          <w:color w:val="000000" w:themeColor="text1"/>
          <w:sz w:val="21"/>
          <w:szCs w:val="21"/>
        </w:rPr>
      </w:pPr>
      <w:r>
        <w:rPr>
          <w:rFonts w:ascii="Arial Narrow" w:hAnsi="Arial Narrow"/>
          <w:i/>
          <w:iCs/>
          <w:color w:val="C00000"/>
          <w:sz w:val="21"/>
          <w:szCs w:val="21"/>
        </w:rPr>
        <w:t>*</w:t>
      </w:r>
      <w:r w:rsidR="00E11017">
        <w:rPr>
          <w:rFonts w:ascii="Arial Narrow" w:hAnsi="Arial Narrow"/>
          <w:i/>
          <w:iCs/>
          <w:color w:val="C00000"/>
          <w:sz w:val="21"/>
          <w:szCs w:val="21"/>
        </w:rPr>
        <w:t>Hosea</w:t>
      </w:r>
      <w:r w:rsidR="00D44E31">
        <w:rPr>
          <w:rFonts w:ascii="Arial Narrow" w:hAnsi="Arial Narrow"/>
          <w:i/>
          <w:iCs/>
          <w:color w:val="C00000"/>
          <w:sz w:val="21"/>
          <w:szCs w:val="21"/>
        </w:rPr>
        <w:t xml:space="preserve"> </w:t>
      </w:r>
      <w:r w:rsidR="008D6837">
        <w:rPr>
          <w:rFonts w:ascii="Arial Narrow" w:hAnsi="Arial Narrow"/>
          <w:i/>
          <w:iCs/>
          <w:color w:val="C00000"/>
          <w:sz w:val="21"/>
          <w:szCs w:val="21"/>
        </w:rPr>
        <w:t>9</w:t>
      </w:r>
      <w:r w:rsidR="00E11017">
        <w:rPr>
          <w:rFonts w:ascii="Arial Narrow" w:hAnsi="Arial Narrow"/>
          <w:i/>
          <w:iCs/>
          <w:color w:val="C00000"/>
          <w:sz w:val="21"/>
          <w:szCs w:val="21"/>
        </w:rPr>
        <w:t>:</w:t>
      </w:r>
      <w:r w:rsidR="00E11017" w:rsidRPr="00E11017">
        <w:rPr>
          <w:rFonts w:ascii="Arial Narrow" w:hAnsi="Arial Narrow"/>
          <w:i/>
          <w:iCs/>
          <w:color w:val="C00000"/>
          <w:sz w:val="21"/>
          <w:szCs w:val="21"/>
        </w:rPr>
        <w:t xml:space="preserve">1 </w:t>
      </w:r>
      <w:r w:rsidR="00D44E31" w:rsidRPr="00D44E31">
        <w:rPr>
          <w:rFonts w:ascii="Arial Narrow" w:hAnsi="Arial Narrow"/>
          <w:i/>
          <w:iCs/>
          <w:color w:val="000000" w:themeColor="text1"/>
          <w:sz w:val="21"/>
          <w:szCs w:val="21"/>
        </w:rPr>
        <w:t xml:space="preserve"> </w:t>
      </w:r>
      <w:r w:rsidR="00FA0E38" w:rsidRPr="00FA0E38">
        <w:rPr>
          <w:rFonts w:ascii="Arial Narrow" w:hAnsi="Arial Narrow"/>
          <w:i/>
          <w:iCs/>
          <w:color w:val="000000" w:themeColor="text1"/>
          <w:sz w:val="21"/>
          <w:szCs w:val="21"/>
        </w:rPr>
        <w:t>Do not rejoice, Israel; do not be jubilant like the other nations. For you have been unfaithful to your God; you love the wages of a prostitute at every threshing floor.</w:t>
      </w:r>
    </w:p>
    <w:p w14:paraId="5CD4FB27" w14:textId="2084E643" w:rsidR="00FA0E38" w:rsidRPr="00FA0E38" w:rsidRDefault="00FA0E38" w:rsidP="00FA0E38">
      <w:pPr>
        <w:shd w:val="clear" w:color="auto" w:fill="F2F2F2" w:themeFill="background1" w:themeFillShade="F2"/>
        <w:rPr>
          <w:rFonts w:ascii="Arial Narrow" w:hAnsi="Arial Narrow"/>
          <w:i/>
          <w:iCs/>
          <w:color w:val="000000" w:themeColor="text1"/>
          <w:sz w:val="21"/>
          <w:szCs w:val="21"/>
        </w:rPr>
      </w:pPr>
      <w:r w:rsidRPr="00E91DA9">
        <w:rPr>
          <w:rFonts w:ascii="Arial Narrow" w:hAnsi="Arial Narrow"/>
          <w:i/>
          <w:iCs/>
          <w:color w:val="C00000"/>
          <w:sz w:val="21"/>
          <w:szCs w:val="21"/>
        </w:rPr>
        <w:t>2</w:t>
      </w:r>
      <w:r w:rsidRPr="00FA0E38">
        <w:rPr>
          <w:rFonts w:ascii="Arial Narrow" w:hAnsi="Arial Narrow"/>
          <w:i/>
          <w:iCs/>
          <w:color w:val="000000" w:themeColor="text1"/>
          <w:sz w:val="21"/>
          <w:szCs w:val="21"/>
        </w:rPr>
        <w:t xml:space="preserve"> Threshing floors and winepresses will not feed the people; the new wine will fail them.</w:t>
      </w:r>
    </w:p>
    <w:p w14:paraId="202194FE" w14:textId="2582625F" w:rsidR="00FA0E38" w:rsidRPr="00FA0E38" w:rsidRDefault="00FA0E38" w:rsidP="00FA0E38">
      <w:pPr>
        <w:shd w:val="clear" w:color="auto" w:fill="F2F2F2" w:themeFill="background1" w:themeFillShade="F2"/>
        <w:rPr>
          <w:rFonts w:ascii="Arial Narrow" w:hAnsi="Arial Narrow"/>
          <w:i/>
          <w:iCs/>
          <w:color w:val="000000" w:themeColor="text1"/>
          <w:sz w:val="21"/>
          <w:szCs w:val="21"/>
        </w:rPr>
      </w:pPr>
      <w:r w:rsidRPr="00E91DA9">
        <w:rPr>
          <w:rFonts w:ascii="Arial Narrow" w:hAnsi="Arial Narrow"/>
          <w:i/>
          <w:iCs/>
          <w:color w:val="C00000"/>
          <w:sz w:val="21"/>
          <w:szCs w:val="21"/>
        </w:rPr>
        <w:t xml:space="preserve">3 </w:t>
      </w:r>
      <w:r w:rsidRPr="00FA0E38">
        <w:rPr>
          <w:rFonts w:ascii="Arial Narrow" w:hAnsi="Arial Narrow"/>
          <w:i/>
          <w:iCs/>
          <w:color w:val="000000" w:themeColor="text1"/>
          <w:sz w:val="21"/>
          <w:szCs w:val="21"/>
        </w:rPr>
        <w:t>They will not remain in the LORD's land; Ephraim will return to Egypt and eat unclean food in Assyria.</w:t>
      </w:r>
    </w:p>
    <w:p w14:paraId="76AC1CBA" w14:textId="16049BAC" w:rsidR="00FA0E38" w:rsidRPr="00FA0E38" w:rsidRDefault="00FA0E38" w:rsidP="00FA0E38">
      <w:pPr>
        <w:shd w:val="clear" w:color="auto" w:fill="F2F2F2" w:themeFill="background1" w:themeFillShade="F2"/>
        <w:rPr>
          <w:rFonts w:ascii="Arial Narrow" w:hAnsi="Arial Narrow"/>
          <w:i/>
          <w:iCs/>
          <w:color w:val="000000" w:themeColor="text1"/>
          <w:sz w:val="21"/>
          <w:szCs w:val="21"/>
        </w:rPr>
      </w:pPr>
      <w:r w:rsidRPr="00E91DA9">
        <w:rPr>
          <w:rFonts w:ascii="Arial Narrow" w:hAnsi="Arial Narrow"/>
          <w:i/>
          <w:iCs/>
          <w:color w:val="C00000"/>
          <w:sz w:val="21"/>
          <w:szCs w:val="21"/>
        </w:rPr>
        <w:t>4</w:t>
      </w:r>
      <w:r w:rsidRPr="00FA0E38">
        <w:rPr>
          <w:rFonts w:ascii="Arial Narrow" w:hAnsi="Arial Narrow"/>
          <w:i/>
          <w:iCs/>
          <w:color w:val="000000" w:themeColor="text1"/>
          <w:sz w:val="21"/>
          <w:szCs w:val="21"/>
        </w:rPr>
        <w:t xml:space="preserve"> They will not pour out wine offerings to the LORD, nor will their sacrifices please him. Such sacrifices will be to them like the bread of mourners; all who eat them will be unclean. This food will be for themselves; it will not come into the temple of the LORD.</w:t>
      </w:r>
    </w:p>
    <w:p w14:paraId="2D6CAB59" w14:textId="49D4E210" w:rsidR="00FA0E38" w:rsidRPr="00FA0E38" w:rsidRDefault="00FA0E38" w:rsidP="00FA0E38">
      <w:pPr>
        <w:shd w:val="clear" w:color="auto" w:fill="F2F2F2" w:themeFill="background1" w:themeFillShade="F2"/>
        <w:rPr>
          <w:rFonts w:ascii="Arial Narrow" w:hAnsi="Arial Narrow"/>
          <w:i/>
          <w:iCs/>
          <w:color w:val="000000" w:themeColor="text1"/>
          <w:sz w:val="21"/>
          <w:szCs w:val="21"/>
        </w:rPr>
      </w:pPr>
      <w:r w:rsidRPr="00E91DA9">
        <w:rPr>
          <w:rFonts w:ascii="Arial Narrow" w:hAnsi="Arial Narrow"/>
          <w:i/>
          <w:iCs/>
          <w:color w:val="C00000"/>
          <w:sz w:val="21"/>
          <w:szCs w:val="21"/>
        </w:rPr>
        <w:t>5</w:t>
      </w:r>
      <w:r w:rsidRPr="00FA0E38">
        <w:rPr>
          <w:rFonts w:ascii="Arial Narrow" w:hAnsi="Arial Narrow"/>
          <w:i/>
          <w:iCs/>
          <w:color w:val="000000" w:themeColor="text1"/>
          <w:sz w:val="21"/>
          <w:szCs w:val="21"/>
        </w:rPr>
        <w:t xml:space="preserve"> What will you do on the day of your appointed festivals, on the feast days of the LORD?</w:t>
      </w:r>
    </w:p>
    <w:p w14:paraId="619E4570" w14:textId="3CF6468E" w:rsidR="003A0814" w:rsidRPr="00597ED2" w:rsidRDefault="00FA0E38" w:rsidP="00FA0E38">
      <w:pPr>
        <w:shd w:val="clear" w:color="auto" w:fill="F2F2F2" w:themeFill="background1" w:themeFillShade="F2"/>
        <w:rPr>
          <w:rFonts w:ascii="Arial Narrow" w:hAnsi="Arial Narrow"/>
          <w:i/>
          <w:iCs/>
          <w:color w:val="000000" w:themeColor="text1"/>
          <w:sz w:val="21"/>
          <w:szCs w:val="21"/>
        </w:rPr>
      </w:pPr>
      <w:r w:rsidRPr="003E1110">
        <w:rPr>
          <w:rFonts w:ascii="Arial Narrow" w:hAnsi="Arial Narrow"/>
          <w:i/>
          <w:iCs/>
          <w:color w:val="C00000"/>
          <w:sz w:val="21"/>
          <w:szCs w:val="21"/>
        </w:rPr>
        <w:t>6</w:t>
      </w:r>
      <w:r w:rsidRPr="00FA0E38">
        <w:rPr>
          <w:rFonts w:ascii="Arial Narrow" w:hAnsi="Arial Narrow"/>
          <w:i/>
          <w:iCs/>
          <w:color w:val="000000" w:themeColor="text1"/>
          <w:sz w:val="21"/>
          <w:szCs w:val="21"/>
        </w:rPr>
        <w:t xml:space="preserve"> Even if they escape from destruction, Egypt will gather them, and Memphis will bury them. Their treasures of silver will be taken over by briers, and thorns will overrun their tents.</w:t>
      </w:r>
    </w:p>
    <w:p w14:paraId="1931B6CB" w14:textId="7DEFEF40" w:rsidR="00E11017" w:rsidRDefault="00E11017" w:rsidP="008572E6">
      <w:pPr>
        <w:rPr>
          <w:rFonts w:ascii="Arial Narrow" w:hAnsi="Arial Narrow"/>
          <w:i/>
          <w:iCs/>
          <w:color w:val="C00000"/>
          <w:sz w:val="21"/>
          <w:szCs w:val="21"/>
        </w:rPr>
      </w:pPr>
    </w:p>
    <w:p w14:paraId="1FF7D3E5" w14:textId="2F87DDE7" w:rsidR="00E45FD1" w:rsidRDefault="00E45FD1" w:rsidP="00E45FD1">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E91DA9">
        <w:rPr>
          <w:rFonts w:ascii="Arial Narrow" w:hAnsi="Arial Narrow" w:cs="Arial"/>
          <w:i/>
          <w:iCs/>
          <w:color w:val="0070C0"/>
          <w:sz w:val="32"/>
          <w:szCs w:val="32"/>
        </w:rPr>
        <w:t>A</w:t>
      </w:r>
      <w:r w:rsidR="00FA0E38">
        <w:rPr>
          <w:rFonts w:ascii="Arial Narrow" w:hAnsi="Arial Narrow" w:cs="Arial"/>
          <w:i/>
          <w:iCs/>
          <w:color w:val="0070C0"/>
          <w:sz w:val="32"/>
          <w:szCs w:val="32"/>
        </w:rPr>
        <w:t xml:space="preserve"> Nation that becomes unfaithful to </w:t>
      </w:r>
      <w:r w:rsidR="00E07A72">
        <w:rPr>
          <w:rFonts w:ascii="Arial Narrow" w:hAnsi="Arial Narrow" w:cs="Arial"/>
          <w:i/>
          <w:iCs/>
          <w:color w:val="0070C0"/>
          <w:sz w:val="32"/>
          <w:szCs w:val="32"/>
        </w:rPr>
        <w:t>God's</w:t>
      </w:r>
      <w:r w:rsidR="00C901CA">
        <w:rPr>
          <w:rFonts w:ascii="Arial Narrow" w:hAnsi="Arial Narrow" w:cs="Arial"/>
          <w:i/>
          <w:iCs/>
          <w:color w:val="0070C0"/>
          <w:sz w:val="32"/>
          <w:szCs w:val="32"/>
        </w:rPr>
        <w:t xml:space="preserve"> will</w:t>
      </w:r>
      <w:r w:rsidR="00E91DA9">
        <w:rPr>
          <w:rFonts w:ascii="Arial Narrow" w:hAnsi="Arial Narrow" w:cs="Arial"/>
          <w:i/>
          <w:iCs/>
          <w:color w:val="0070C0"/>
          <w:sz w:val="32"/>
          <w:szCs w:val="32"/>
        </w:rPr>
        <w:t>…</w:t>
      </w:r>
    </w:p>
    <w:p w14:paraId="78BA5911" w14:textId="0188AF45" w:rsidR="00E45FD1" w:rsidRDefault="00E45FD1" w:rsidP="008572E6">
      <w:pPr>
        <w:rPr>
          <w:rFonts w:ascii="Arial Narrow" w:hAnsi="Arial Narrow"/>
          <w:color w:val="C00000"/>
        </w:rPr>
      </w:pPr>
    </w:p>
    <w:p w14:paraId="62335A04" w14:textId="397B7051" w:rsidR="0049128E" w:rsidRPr="00F6311D" w:rsidRDefault="0049128E" w:rsidP="009C2E21">
      <w:pPr>
        <w:pStyle w:val="ListParagraph"/>
        <w:numPr>
          <w:ilvl w:val="0"/>
          <w:numId w:val="13"/>
        </w:numPr>
        <w:rPr>
          <w:rFonts w:ascii="Arial Narrow" w:hAnsi="Arial Narrow"/>
          <w:color w:val="0070C0"/>
        </w:rPr>
      </w:pPr>
      <w:r w:rsidRPr="008D1B2A">
        <w:rPr>
          <w:rFonts w:ascii="Arial Narrow" w:hAnsi="Arial Narrow"/>
          <w:color w:val="C00000"/>
        </w:rPr>
        <w:t xml:space="preserve">V:1-2 </w:t>
      </w:r>
      <w:r w:rsidR="00E91DA9">
        <w:rPr>
          <w:rFonts w:ascii="Arial Narrow" w:hAnsi="Arial Narrow"/>
          <w:b/>
          <w:bCs/>
          <w:color w:val="000000" w:themeColor="text1"/>
        </w:rPr>
        <w:t xml:space="preserve">They will </w:t>
      </w:r>
      <w:r w:rsidR="00CC3E70">
        <w:rPr>
          <w:rFonts w:ascii="Arial Narrow" w:hAnsi="Arial Narrow"/>
          <w:b/>
          <w:bCs/>
          <w:color w:val="000000" w:themeColor="text1"/>
        </w:rPr>
        <w:t>lose</w:t>
      </w:r>
      <w:r w:rsidR="00E91DA9">
        <w:rPr>
          <w:rFonts w:ascii="Arial Narrow" w:hAnsi="Arial Narrow"/>
          <w:b/>
          <w:bCs/>
          <w:color w:val="000000" w:themeColor="text1"/>
        </w:rPr>
        <w:t xml:space="preserve"> their joy</w:t>
      </w:r>
      <w:r w:rsidR="00E91DA9">
        <w:rPr>
          <w:rFonts w:ascii="Arial Narrow" w:hAnsi="Arial Narrow"/>
          <w:color w:val="000000" w:themeColor="text1"/>
        </w:rPr>
        <w:t xml:space="preserve">. </w:t>
      </w:r>
      <w:r w:rsidR="00F6311D">
        <w:rPr>
          <w:rFonts w:ascii="Arial Narrow" w:hAnsi="Arial Narrow"/>
          <w:color w:val="000000" w:themeColor="text1"/>
        </w:rPr>
        <w:t xml:space="preserve">Their ability to feed their own country will </w:t>
      </w:r>
      <w:r w:rsidR="00E07A72">
        <w:rPr>
          <w:rFonts w:ascii="Arial Narrow" w:hAnsi="Arial Narrow"/>
          <w:color w:val="000000" w:themeColor="text1"/>
        </w:rPr>
        <w:t xml:space="preserve">have </w:t>
      </w:r>
      <w:r w:rsidR="00F6311D">
        <w:rPr>
          <w:rFonts w:ascii="Arial Narrow" w:hAnsi="Arial Narrow"/>
          <w:color w:val="000000" w:themeColor="text1"/>
        </w:rPr>
        <w:t xml:space="preserve">a consequence. </w:t>
      </w:r>
      <w:r w:rsidR="00F6311D" w:rsidRPr="00F6311D">
        <w:rPr>
          <w:rFonts w:ascii="Arial Narrow" w:hAnsi="Arial Narrow"/>
          <w:color w:val="0070C0"/>
        </w:rPr>
        <w:t>This could be the source of their inj</w:t>
      </w:r>
      <w:r w:rsidR="00F6311D">
        <w:rPr>
          <w:rFonts w:ascii="Arial Narrow" w:hAnsi="Arial Narrow"/>
          <w:color w:val="0070C0"/>
        </w:rPr>
        <w:t>ured</w:t>
      </w:r>
      <w:r w:rsidR="00F6311D" w:rsidRPr="00F6311D">
        <w:rPr>
          <w:rFonts w:ascii="Arial Narrow" w:hAnsi="Arial Narrow"/>
          <w:color w:val="0070C0"/>
        </w:rPr>
        <w:t xml:space="preserve"> joy.</w:t>
      </w:r>
    </w:p>
    <w:p w14:paraId="6D942BC7" w14:textId="0F2126D4" w:rsidR="0049128E" w:rsidRDefault="0049128E" w:rsidP="0049128E">
      <w:pPr>
        <w:rPr>
          <w:rFonts w:ascii="Arial Narrow" w:hAnsi="Arial Narrow"/>
          <w:color w:val="000000" w:themeColor="text1"/>
        </w:rPr>
      </w:pPr>
    </w:p>
    <w:p w14:paraId="77D7856C" w14:textId="77777777" w:rsidR="008D1B2A" w:rsidRPr="0049128E" w:rsidRDefault="008D1B2A" w:rsidP="0049128E">
      <w:pPr>
        <w:rPr>
          <w:rFonts w:ascii="Arial Narrow" w:hAnsi="Arial Narrow"/>
          <w:color w:val="000000" w:themeColor="text1"/>
        </w:rPr>
      </w:pPr>
    </w:p>
    <w:p w14:paraId="667739E4" w14:textId="4F90AD57" w:rsidR="002D356F" w:rsidRDefault="008F38BB" w:rsidP="004D716B">
      <w:pPr>
        <w:pStyle w:val="ListParagraph"/>
        <w:numPr>
          <w:ilvl w:val="0"/>
          <w:numId w:val="13"/>
        </w:numPr>
        <w:rPr>
          <w:rFonts w:ascii="Arial Narrow" w:hAnsi="Arial Narrow"/>
          <w:color w:val="000000" w:themeColor="text1"/>
        </w:rPr>
      </w:pPr>
      <w:r w:rsidRPr="003E1110">
        <w:rPr>
          <w:rFonts w:ascii="Arial Narrow" w:hAnsi="Arial Narrow"/>
          <w:color w:val="C00000"/>
        </w:rPr>
        <w:t>*</w:t>
      </w:r>
      <w:r w:rsidR="0049128E" w:rsidRPr="003E1110">
        <w:rPr>
          <w:rFonts w:ascii="Arial Narrow" w:hAnsi="Arial Narrow"/>
          <w:color w:val="C00000"/>
        </w:rPr>
        <w:t>V:3-</w:t>
      </w:r>
      <w:r w:rsidR="008D1B2A" w:rsidRPr="003E1110">
        <w:rPr>
          <w:rFonts w:ascii="Arial Narrow" w:hAnsi="Arial Narrow"/>
          <w:color w:val="C00000"/>
        </w:rPr>
        <w:t xml:space="preserve">6 </w:t>
      </w:r>
      <w:r w:rsidR="003E1110" w:rsidRPr="003E1110">
        <w:rPr>
          <w:rFonts w:ascii="Arial Narrow" w:hAnsi="Arial Narrow"/>
          <w:b/>
          <w:bCs/>
          <w:color w:val="000000" w:themeColor="text1"/>
        </w:rPr>
        <w:t>They will eat unclean things</w:t>
      </w:r>
      <w:r w:rsidR="003E1110">
        <w:rPr>
          <w:rFonts w:ascii="Arial Narrow" w:hAnsi="Arial Narrow"/>
          <w:b/>
          <w:bCs/>
          <w:color w:val="000000" w:themeColor="text1"/>
        </w:rPr>
        <w:t xml:space="preserve"> </w:t>
      </w:r>
      <w:r w:rsidR="003E1110">
        <w:rPr>
          <w:rFonts w:ascii="Arial Narrow" w:hAnsi="Arial Narrow"/>
          <w:color w:val="000000" w:themeColor="text1"/>
        </w:rPr>
        <w:t>and they will no longer be accepted.</w:t>
      </w:r>
    </w:p>
    <w:p w14:paraId="0F750200" w14:textId="45AA9E24" w:rsidR="003E1110" w:rsidRDefault="003E1110" w:rsidP="003E1110">
      <w:pPr>
        <w:pStyle w:val="ListParagraph"/>
        <w:numPr>
          <w:ilvl w:val="0"/>
          <w:numId w:val="17"/>
        </w:numPr>
        <w:rPr>
          <w:rFonts w:ascii="Arial Narrow" w:hAnsi="Arial Narrow"/>
          <w:color w:val="000000" w:themeColor="text1"/>
        </w:rPr>
      </w:pPr>
      <w:r w:rsidRPr="003E1110">
        <w:rPr>
          <w:rFonts w:ascii="Arial Narrow" w:hAnsi="Arial Narrow"/>
          <w:b/>
          <w:bCs/>
          <w:color w:val="000000" w:themeColor="text1"/>
        </w:rPr>
        <w:t>They only worshipped</w:t>
      </w:r>
      <w:r>
        <w:rPr>
          <w:rFonts w:ascii="Arial Narrow" w:hAnsi="Arial Narrow"/>
          <w:color w:val="000000" w:themeColor="text1"/>
        </w:rPr>
        <w:t xml:space="preserve"> God through tradition. Now God would not accept their worship.</w:t>
      </w:r>
    </w:p>
    <w:p w14:paraId="3D81975B" w14:textId="6D4054BD" w:rsidR="003E1110" w:rsidRPr="003E1110" w:rsidRDefault="003E1110" w:rsidP="003E1110">
      <w:pPr>
        <w:pStyle w:val="ListParagraph"/>
        <w:numPr>
          <w:ilvl w:val="0"/>
          <w:numId w:val="17"/>
        </w:numPr>
        <w:rPr>
          <w:rFonts w:ascii="Arial Narrow" w:hAnsi="Arial Narrow"/>
          <w:color w:val="000000" w:themeColor="text1"/>
        </w:rPr>
      </w:pPr>
      <w:r w:rsidRPr="003E1110">
        <w:rPr>
          <w:rFonts w:ascii="Arial Narrow" w:hAnsi="Arial Narrow"/>
          <w:b/>
          <w:bCs/>
          <w:color w:val="000000" w:themeColor="text1"/>
        </w:rPr>
        <w:t>America’s parallel</w:t>
      </w:r>
      <w:r>
        <w:rPr>
          <w:rFonts w:ascii="Arial Narrow" w:hAnsi="Arial Narrow"/>
          <w:color w:val="000000" w:themeColor="text1"/>
        </w:rPr>
        <w:t xml:space="preserve"> </w:t>
      </w:r>
      <w:r w:rsidR="00E07A72">
        <w:rPr>
          <w:rFonts w:ascii="Arial Narrow" w:hAnsi="Arial Narrow"/>
          <w:color w:val="000000" w:themeColor="text1"/>
        </w:rPr>
        <w:t xml:space="preserve">to Israel is </w:t>
      </w:r>
      <w:r>
        <w:rPr>
          <w:rFonts w:ascii="Arial Narrow" w:hAnsi="Arial Narrow"/>
          <w:color w:val="000000" w:themeColor="text1"/>
        </w:rPr>
        <w:t xml:space="preserve">our </w:t>
      </w:r>
      <w:r w:rsidR="00E07A72">
        <w:rPr>
          <w:rFonts w:ascii="Arial Narrow" w:hAnsi="Arial Narrow"/>
          <w:color w:val="000000" w:themeColor="text1"/>
        </w:rPr>
        <w:t>disdain</w:t>
      </w:r>
      <w:r>
        <w:rPr>
          <w:rFonts w:ascii="Arial Narrow" w:hAnsi="Arial Narrow"/>
          <w:color w:val="000000" w:themeColor="text1"/>
        </w:rPr>
        <w:t xml:space="preserve"> for our heritage has caused us to lose it.</w:t>
      </w:r>
      <w:r w:rsidR="00CC3E70">
        <w:rPr>
          <w:rFonts w:ascii="Arial Narrow" w:hAnsi="Arial Narrow"/>
          <w:color w:val="000000" w:themeColor="text1"/>
        </w:rPr>
        <w:t xml:space="preserve"> A former enemy gathered up Israel’s exiled and ended up burying them.</w:t>
      </w:r>
    </w:p>
    <w:p w14:paraId="79B875AB" w14:textId="77777777" w:rsidR="00E11017" w:rsidRPr="00E11017" w:rsidRDefault="00E11017" w:rsidP="00E11017">
      <w:pPr>
        <w:rPr>
          <w:rFonts w:ascii="Arial Narrow" w:hAnsi="Arial Narrow"/>
          <w:color w:val="000000" w:themeColor="text1"/>
        </w:rPr>
      </w:pPr>
    </w:p>
    <w:p w14:paraId="55D78942" w14:textId="77777777" w:rsidR="00FA0E38" w:rsidRDefault="004C6E32" w:rsidP="00FA0E38">
      <w:pPr>
        <w:shd w:val="clear" w:color="auto" w:fill="F2F2F2" w:themeFill="background1" w:themeFillShade="F2"/>
        <w:ind w:right="-180"/>
      </w:pPr>
      <w:r w:rsidRPr="008572E6">
        <w:rPr>
          <w:rFonts w:ascii="Arial Narrow" w:hAnsi="Arial Narrow"/>
          <w:i/>
          <w:iCs/>
          <w:color w:val="C00000"/>
          <w:sz w:val="21"/>
          <w:szCs w:val="21"/>
        </w:rPr>
        <w:t>*</w:t>
      </w:r>
      <w:r w:rsidR="00A47D3F">
        <w:rPr>
          <w:rFonts w:ascii="Arial Narrow" w:hAnsi="Arial Narrow"/>
          <w:i/>
          <w:iCs/>
          <w:color w:val="C00000"/>
          <w:sz w:val="21"/>
          <w:szCs w:val="21"/>
        </w:rPr>
        <w:t>Hosea</w:t>
      </w:r>
      <w:r w:rsidR="009F539A">
        <w:rPr>
          <w:rFonts w:ascii="Arial Narrow" w:hAnsi="Arial Narrow"/>
          <w:i/>
          <w:iCs/>
          <w:color w:val="C00000"/>
          <w:sz w:val="21"/>
          <w:szCs w:val="21"/>
        </w:rPr>
        <w:t xml:space="preserve"> </w:t>
      </w:r>
      <w:r w:rsidR="00FA0E38">
        <w:rPr>
          <w:rFonts w:ascii="Arial Narrow" w:hAnsi="Arial Narrow"/>
          <w:i/>
          <w:iCs/>
          <w:color w:val="C00000"/>
          <w:sz w:val="21"/>
          <w:szCs w:val="21"/>
        </w:rPr>
        <w:t>9</w:t>
      </w:r>
      <w:r w:rsidR="00A47D3F">
        <w:rPr>
          <w:rFonts w:ascii="Arial Narrow" w:hAnsi="Arial Narrow"/>
          <w:i/>
          <w:iCs/>
          <w:color w:val="C00000"/>
          <w:sz w:val="21"/>
          <w:szCs w:val="21"/>
        </w:rPr>
        <w:t>:</w:t>
      </w:r>
      <w:r w:rsidR="00D44E31">
        <w:rPr>
          <w:rFonts w:ascii="Arial Narrow" w:hAnsi="Arial Narrow"/>
          <w:i/>
          <w:iCs/>
          <w:color w:val="C00000"/>
          <w:sz w:val="21"/>
          <w:szCs w:val="21"/>
        </w:rPr>
        <w:t>7</w:t>
      </w:r>
      <w:r w:rsidR="004C54DF" w:rsidRPr="004C54DF">
        <w:rPr>
          <w:rFonts w:ascii="Arial Narrow" w:hAnsi="Arial Narrow"/>
          <w:i/>
          <w:iCs/>
          <w:color w:val="000000" w:themeColor="text1"/>
          <w:sz w:val="21"/>
          <w:szCs w:val="21"/>
        </w:rPr>
        <w:t xml:space="preserve"> </w:t>
      </w:r>
      <w:r w:rsidR="00FA0E38" w:rsidRPr="00FA0E38">
        <w:rPr>
          <w:rFonts w:ascii="Arial Narrow" w:hAnsi="Arial Narrow"/>
          <w:i/>
          <w:iCs/>
          <w:color w:val="000000" w:themeColor="text1"/>
          <w:sz w:val="21"/>
          <w:szCs w:val="21"/>
        </w:rPr>
        <w:t xml:space="preserve"> The days of punishment are coming, the days of reckoning are at hand. Let Israel know this. Because your sins are so many and your hostility so great, the prophet is considered a fool, the inspired person a maniac.</w:t>
      </w:r>
      <w:r w:rsidR="00FA0E38" w:rsidRPr="00FA0E38">
        <w:t xml:space="preserve"> </w:t>
      </w:r>
    </w:p>
    <w:p w14:paraId="47A425C7" w14:textId="77777777" w:rsidR="00FA0E38" w:rsidRDefault="00FA0E38" w:rsidP="00FA0E38">
      <w:pPr>
        <w:shd w:val="clear" w:color="auto" w:fill="F2F2F2" w:themeFill="background1" w:themeFillShade="F2"/>
        <w:ind w:right="-180"/>
      </w:pPr>
      <w:r w:rsidRPr="00FA0E38">
        <w:rPr>
          <w:rFonts w:ascii="Arial Narrow" w:hAnsi="Arial Narrow"/>
          <w:i/>
          <w:iCs/>
          <w:color w:val="000000" w:themeColor="text1"/>
          <w:sz w:val="21"/>
          <w:szCs w:val="21"/>
        </w:rPr>
        <w:t>8 The prophet, along with my God, is the watchman over Ephraim, yet snares await him on all his paths, and hostility in the house of his God.</w:t>
      </w:r>
      <w:r w:rsidRPr="00FA0E38">
        <w:t xml:space="preserve"> </w:t>
      </w:r>
    </w:p>
    <w:p w14:paraId="4623BA27" w14:textId="4507646B" w:rsidR="00DE575F" w:rsidRPr="003A0814" w:rsidRDefault="00FA0E38" w:rsidP="00FA0E38">
      <w:pPr>
        <w:shd w:val="clear" w:color="auto" w:fill="F2F2F2" w:themeFill="background1" w:themeFillShade="F2"/>
        <w:ind w:right="-180"/>
        <w:rPr>
          <w:rFonts w:ascii="Arial Narrow" w:hAnsi="Arial Narrow"/>
          <w:i/>
          <w:iCs/>
          <w:color w:val="000000" w:themeColor="text1"/>
          <w:sz w:val="21"/>
          <w:szCs w:val="21"/>
        </w:rPr>
      </w:pPr>
      <w:r w:rsidRPr="00FA0E38">
        <w:rPr>
          <w:rFonts w:ascii="Arial Narrow" w:hAnsi="Arial Narrow"/>
          <w:i/>
          <w:iCs/>
          <w:color w:val="000000" w:themeColor="text1"/>
          <w:sz w:val="21"/>
          <w:szCs w:val="21"/>
        </w:rPr>
        <w:t xml:space="preserve">9 They have sunk deep into corruption, </w:t>
      </w:r>
      <w:r w:rsidRPr="0050013A">
        <w:rPr>
          <w:rFonts w:ascii="Arial Narrow" w:hAnsi="Arial Narrow"/>
          <w:i/>
          <w:iCs/>
          <w:color w:val="000000" w:themeColor="text1"/>
          <w:sz w:val="21"/>
          <w:szCs w:val="21"/>
          <w:u w:val="single"/>
        </w:rPr>
        <w:t>as in the days of Gibeah</w:t>
      </w:r>
      <w:r w:rsidRPr="00FA0E38">
        <w:rPr>
          <w:rFonts w:ascii="Arial Narrow" w:hAnsi="Arial Narrow"/>
          <w:i/>
          <w:iCs/>
          <w:color w:val="000000" w:themeColor="text1"/>
          <w:sz w:val="21"/>
          <w:szCs w:val="21"/>
        </w:rPr>
        <w:t>. God will remember their wickedness and punish them for their sins.</w:t>
      </w:r>
    </w:p>
    <w:p w14:paraId="09AD4DCA" w14:textId="77777777" w:rsidR="003A0814" w:rsidRPr="008445C7" w:rsidRDefault="003A0814" w:rsidP="003E3A3D">
      <w:pPr>
        <w:ind w:right="-720"/>
        <w:rPr>
          <w:rFonts w:ascii="Arial Narrow" w:hAnsi="Arial Narrow" w:cs="Arial"/>
          <w:i/>
          <w:iCs/>
          <w:color w:val="0070C0"/>
          <w:sz w:val="16"/>
          <w:szCs w:val="16"/>
        </w:rPr>
      </w:pPr>
    </w:p>
    <w:p w14:paraId="5BCA7234" w14:textId="74673B7E" w:rsidR="007E5343" w:rsidRDefault="00431B0F" w:rsidP="003E3A3D">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374F15">
        <w:rPr>
          <w:rFonts w:ascii="Arial Narrow" w:hAnsi="Arial Narrow" w:cs="Arial"/>
          <w:i/>
          <w:iCs/>
          <w:color w:val="0070C0"/>
          <w:sz w:val="32"/>
          <w:szCs w:val="32"/>
        </w:rPr>
        <w:t>The Days of Punishment</w:t>
      </w:r>
      <w:r w:rsidR="00CC3E70">
        <w:rPr>
          <w:rFonts w:ascii="Arial Narrow" w:hAnsi="Arial Narrow" w:cs="Arial"/>
          <w:i/>
          <w:iCs/>
          <w:color w:val="0070C0"/>
          <w:sz w:val="32"/>
          <w:szCs w:val="32"/>
        </w:rPr>
        <w:t xml:space="preserve"> are coming.</w:t>
      </w:r>
      <w:r w:rsidR="00FA0E38">
        <w:rPr>
          <w:rFonts w:ascii="Arial Narrow" w:hAnsi="Arial Narrow" w:cs="Arial"/>
          <w:i/>
          <w:iCs/>
          <w:color w:val="0070C0"/>
          <w:sz w:val="32"/>
          <w:szCs w:val="32"/>
        </w:rPr>
        <w:t xml:space="preserve"> (V:10-14)</w:t>
      </w:r>
    </w:p>
    <w:p w14:paraId="70E0CB31" w14:textId="7AE019FF" w:rsidR="00E11017" w:rsidRPr="008445C7" w:rsidRDefault="00E11017" w:rsidP="003E3A3D">
      <w:pPr>
        <w:ind w:right="-720"/>
        <w:rPr>
          <w:rFonts w:ascii="Arial Narrow" w:hAnsi="Arial Narrow" w:cs="Arial"/>
          <w:i/>
          <w:iCs/>
          <w:color w:val="0070C0"/>
          <w:sz w:val="10"/>
          <w:szCs w:val="10"/>
        </w:rPr>
      </w:pPr>
    </w:p>
    <w:p w14:paraId="00F63036" w14:textId="0D1C2B73" w:rsidR="000E6EA1" w:rsidRPr="00C901CA" w:rsidRDefault="00601793" w:rsidP="00C901CA">
      <w:pPr>
        <w:pStyle w:val="ListParagraph"/>
        <w:numPr>
          <w:ilvl w:val="0"/>
          <w:numId w:val="11"/>
        </w:numPr>
        <w:ind w:right="-720"/>
        <w:rPr>
          <w:rFonts w:ascii="Arial Narrow" w:hAnsi="Arial Narrow" w:cs="Arial"/>
          <w:color w:val="000000" w:themeColor="text1"/>
        </w:rPr>
      </w:pPr>
      <w:r w:rsidRPr="00601793">
        <w:rPr>
          <w:rFonts w:ascii="Arial Narrow" w:hAnsi="Arial Narrow" w:cs="Arial"/>
          <w:color w:val="C00000"/>
        </w:rPr>
        <w:t>V:</w:t>
      </w:r>
      <w:r w:rsidR="00446D35">
        <w:rPr>
          <w:rFonts w:ascii="Arial Narrow" w:hAnsi="Arial Narrow" w:cs="Arial"/>
          <w:color w:val="C00000"/>
        </w:rPr>
        <w:t xml:space="preserve">7 </w:t>
      </w:r>
      <w:r w:rsidR="00E261E4">
        <w:rPr>
          <w:rFonts w:ascii="Arial Narrow" w:hAnsi="Arial Narrow" w:cs="Arial"/>
          <w:b/>
          <w:bCs/>
          <w:color w:val="000000" w:themeColor="text1"/>
        </w:rPr>
        <w:t>It did i</w:t>
      </w:r>
      <w:r w:rsidR="00F6311D">
        <w:rPr>
          <w:rFonts w:ascii="Arial Narrow" w:hAnsi="Arial Narrow" w:cs="Arial"/>
          <w:b/>
          <w:bCs/>
          <w:color w:val="000000" w:themeColor="text1"/>
        </w:rPr>
        <w:t>nclude</w:t>
      </w:r>
      <w:r w:rsidR="00E261E4">
        <w:rPr>
          <w:rFonts w:ascii="Arial Narrow" w:hAnsi="Arial Narrow" w:cs="Arial"/>
          <w:b/>
          <w:bCs/>
          <w:color w:val="000000" w:themeColor="text1"/>
        </w:rPr>
        <w:t xml:space="preserve"> the </w:t>
      </w:r>
      <w:r w:rsidR="00F6311D">
        <w:rPr>
          <w:rFonts w:ascii="Arial Narrow" w:hAnsi="Arial Narrow" w:cs="Arial"/>
          <w:b/>
          <w:bCs/>
          <w:color w:val="000000" w:themeColor="text1"/>
        </w:rPr>
        <w:t>loss of spiritual discernment</w:t>
      </w:r>
      <w:r w:rsidR="00481E2D">
        <w:rPr>
          <w:rFonts w:ascii="Arial Narrow" w:hAnsi="Arial Narrow" w:cs="Arial"/>
          <w:b/>
          <w:bCs/>
          <w:color w:val="000000" w:themeColor="text1"/>
        </w:rPr>
        <w:t xml:space="preserve">. </w:t>
      </w:r>
      <w:r w:rsidR="00CC3E70">
        <w:rPr>
          <w:rFonts w:ascii="Arial Narrow" w:hAnsi="Arial Narrow" w:cs="Arial"/>
          <w:color w:val="000000" w:themeColor="text1"/>
        </w:rPr>
        <w:t xml:space="preserve">They ridiculed the truth and the </w:t>
      </w:r>
      <w:r w:rsidR="005B43C8">
        <w:rPr>
          <w:rFonts w:ascii="Arial Narrow" w:hAnsi="Arial Narrow" w:cs="Arial"/>
          <w:color w:val="000000" w:themeColor="text1"/>
        </w:rPr>
        <w:t>messenger of that truth.</w:t>
      </w:r>
      <w:r w:rsidR="00E261E4">
        <w:rPr>
          <w:rFonts w:ascii="Arial Narrow" w:hAnsi="Arial Narrow" w:cs="Arial"/>
          <w:color w:val="000000" w:themeColor="text1"/>
        </w:rPr>
        <w:t xml:space="preserve"> </w:t>
      </w:r>
      <w:r w:rsidR="00E261E4">
        <w:rPr>
          <w:rFonts w:ascii="Arial Narrow" w:hAnsi="Arial Narrow" w:cs="Arial"/>
          <w:color w:val="0070C0"/>
        </w:rPr>
        <w:t xml:space="preserve">Remember these are the ones that have been entrusted with the truth that </w:t>
      </w:r>
      <w:r w:rsidR="00E07A72">
        <w:rPr>
          <w:rFonts w:ascii="Arial Narrow" w:hAnsi="Arial Narrow" w:cs="Arial"/>
          <w:color w:val="0070C0"/>
        </w:rPr>
        <w:t>is</w:t>
      </w:r>
      <w:r w:rsidR="00E261E4">
        <w:rPr>
          <w:rFonts w:ascii="Arial Narrow" w:hAnsi="Arial Narrow" w:cs="Arial"/>
          <w:color w:val="0070C0"/>
        </w:rPr>
        <w:t xml:space="preserve"> acting with</w:t>
      </w:r>
      <w:r w:rsidR="00C901CA">
        <w:rPr>
          <w:rFonts w:ascii="Arial Narrow" w:hAnsi="Arial Narrow" w:cs="Arial"/>
          <w:color w:val="0070C0"/>
        </w:rPr>
        <w:t xml:space="preserve"> no discernment.</w:t>
      </w:r>
    </w:p>
    <w:p w14:paraId="43FAA0C3" w14:textId="77777777" w:rsidR="000E6EA1" w:rsidRPr="000E6EA1" w:rsidRDefault="000E6EA1" w:rsidP="000E6EA1">
      <w:pPr>
        <w:pStyle w:val="ListParagraph"/>
        <w:ind w:left="1440" w:right="-720"/>
        <w:rPr>
          <w:rFonts w:ascii="Arial Narrow" w:hAnsi="Arial Narrow" w:cs="Arial"/>
          <w:color w:val="000000" w:themeColor="text1"/>
        </w:rPr>
      </w:pPr>
    </w:p>
    <w:p w14:paraId="4301F167" w14:textId="77777777" w:rsidR="00F972F3" w:rsidRPr="00F972F3" w:rsidRDefault="00F972F3" w:rsidP="00F972F3">
      <w:pPr>
        <w:pStyle w:val="ListParagraph"/>
        <w:ind w:right="-720"/>
        <w:rPr>
          <w:rFonts w:ascii="Arial Narrow" w:hAnsi="Arial Narrow" w:cs="Arial"/>
          <w:color w:val="000000" w:themeColor="text1"/>
        </w:rPr>
      </w:pPr>
    </w:p>
    <w:p w14:paraId="32501934" w14:textId="1B5147CD" w:rsidR="00DE0967" w:rsidRPr="005B43C8" w:rsidRDefault="00601793" w:rsidP="005B43C8">
      <w:pPr>
        <w:pStyle w:val="ListParagraph"/>
        <w:numPr>
          <w:ilvl w:val="0"/>
          <w:numId w:val="11"/>
        </w:numPr>
        <w:ind w:right="-720"/>
        <w:rPr>
          <w:rFonts w:ascii="Arial Narrow" w:hAnsi="Arial Narrow" w:cs="Arial"/>
          <w:color w:val="000000" w:themeColor="text1"/>
        </w:rPr>
      </w:pPr>
      <w:r>
        <w:rPr>
          <w:rFonts w:ascii="Arial Narrow" w:hAnsi="Arial Narrow" w:cs="Arial"/>
          <w:color w:val="C00000"/>
        </w:rPr>
        <w:t>V:</w:t>
      </w:r>
      <w:r w:rsidR="00446D35">
        <w:rPr>
          <w:rFonts w:ascii="Arial Narrow" w:hAnsi="Arial Narrow" w:cs="Arial"/>
          <w:color w:val="C00000"/>
        </w:rPr>
        <w:t xml:space="preserve">8 </w:t>
      </w:r>
      <w:r w:rsidR="005B43C8">
        <w:rPr>
          <w:rFonts w:ascii="Arial Narrow" w:hAnsi="Arial Narrow" w:cs="Arial"/>
          <w:b/>
          <w:bCs/>
          <w:color w:val="000000" w:themeColor="text1"/>
        </w:rPr>
        <w:t xml:space="preserve">The true watchman </w:t>
      </w:r>
      <w:r w:rsidR="005B43C8">
        <w:rPr>
          <w:rFonts w:ascii="Arial Narrow" w:hAnsi="Arial Narrow" w:cs="Arial"/>
          <w:color w:val="000000" w:themeColor="text1"/>
        </w:rPr>
        <w:t xml:space="preserve">is not the one warning of a foreign enemy but the one who warns against spiritual </w:t>
      </w:r>
      <w:r w:rsidR="00E07A72">
        <w:rPr>
          <w:rFonts w:ascii="Arial Narrow" w:hAnsi="Arial Narrow" w:cs="Arial"/>
          <w:color w:val="000000" w:themeColor="text1"/>
        </w:rPr>
        <w:t>judgment</w:t>
      </w:r>
      <w:r w:rsidR="00446D35">
        <w:rPr>
          <w:rFonts w:ascii="Arial Narrow" w:hAnsi="Arial Narrow" w:cs="Arial"/>
          <w:color w:val="000000" w:themeColor="text1"/>
        </w:rPr>
        <w:t>.</w:t>
      </w:r>
      <w:r w:rsidR="005B43C8">
        <w:rPr>
          <w:rFonts w:ascii="Arial Narrow" w:hAnsi="Arial Narrow" w:cs="Arial"/>
          <w:color w:val="000000" w:themeColor="text1"/>
        </w:rPr>
        <w:t xml:space="preserve"> </w:t>
      </w:r>
      <w:r w:rsidR="005B43C8">
        <w:rPr>
          <w:rFonts w:ascii="Arial Narrow" w:hAnsi="Arial Narrow" w:cs="Arial"/>
          <w:color w:val="0070C0"/>
        </w:rPr>
        <w:t xml:space="preserve">Snares and hostility </w:t>
      </w:r>
      <w:r w:rsidR="00E07A72">
        <w:rPr>
          <w:rFonts w:ascii="Arial Narrow" w:hAnsi="Arial Narrow" w:cs="Arial"/>
          <w:color w:val="0070C0"/>
        </w:rPr>
        <w:t>await</w:t>
      </w:r>
      <w:r w:rsidR="005B43C8">
        <w:rPr>
          <w:rFonts w:ascii="Arial Narrow" w:hAnsi="Arial Narrow" w:cs="Arial"/>
          <w:color w:val="0070C0"/>
        </w:rPr>
        <w:t xml:space="preserve"> a person of truth and often from those closest to them because they </w:t>
      </w:r>
      <w:r w:rsidR="00202F55">
        <w:rPr>
          <w:rFonts w:ascii="Arial Narrow" w:hAnsi="Arial Narrow" w:cs="Arial"/>
          <w:color w:val="0070C0"/>
        </w:rPr>
        <w:t xml:space="preserve">are </w:t>
      </w:r>
      <w:r w:rsidR="005B43C8">
        <w:rPr>
          <w:rFonts w:ascii="Arial Narrow" w:hAnsi="Arial Narrow" w:cs="Arial"/>
          <w:color w:val="0070C0"/>
        </w:rPr>
        <w:t>hostile to the message.</w:t>
      </w:r>
    </w:p>
    <w:p w14:paraId="5F57AC6E" w14:textId="1B62CA32" w:rsidR="008F38BB" w:rsidRPr="00E261E4" w:rsidRDefault="0050013A" w:rsidP="00E261E4">
      <w:pPr>
        <w:pStyle w:val="ListParagraph"/>
        <w:numPr>
          <w:ilvl w:val="0"/>
          <w:numId w:val="11"/>
        </w:numPr>
        <w:ind w:right="-720"/>
        <w:rPr>
          <w:rFonts w:ascii="Arial Narrow" w:hAnsi="Arial Narrow" w:cs="Arial"/>
          <w:color w:val="000000" w:themeColor="text1"/>
        </w:rPr>
      </w:pPr>
      <w:r w:rsidRPr="0050013A">
        <w:rPr>
          <w:rFonts w:ascii="Arial Narrow" w:hAnsi="Arial Narrow" w:cs="Arial"/>
          <w:color w:val="C00000"/>
        </w:rPr>
        <w:lastRenderedPageBreak/>
        <w:t xml:space="preserve">V:9 </w:t>
      </w:r>
      <w:r w:rsidRPr="0050013A">
        <w:rPr>
          <w:rFonts w:ascii="Arial Narrow" w:hAnsi="Arial Narrow" w:cs="Arial"/>
          <w:b/>
          <w:bCs/>
          <w:color w:val="000000" w:themeColor="text1"/>
        </w:rPr>
        <w:t>The days of Gibeah.</w:t>
      </w:r>
      <w:r>
        <w:rPr>
          <w:rFonts w:ascii="Arial Narrow" w:hAnsi="Arial Narrow" w:cs="Arial"/>
          <w:color w:val="000000" w:themeColor="text1"/>
        </w:rPr>
        <w:t xml:space="preserve"> </w:t>
      </w:r>
      <w:r w:rsidR="00E261E4">
        <w:rPr>
          <w:rFonts w:ascii="Arial Narrow" w:hAnsi="Arial Narrow" w:cs="Arial"/>
          <w:color w:val="000000" w:themeColor="text1"/>
        </w:rPr>
        <w:t>When the tribe of Benjamin did evil to a Levite and his concubine. God brought judgment on the tribe of Benjamin and they were almost wiped out.</w:t>
      </w:r>
      <w:r w:rsidR="00E261E4">
        <w:rPr>
          <w:rFonts w:ascii="Arial Narrow" w:hAnsi="Arial Narrow" w:cs="Arial"/>
          <w:color w:val="00B0F0"/>
        </w:rPr>
        <w:t xml:space="preserve"> </w:t>
      </w:r>
      <w:r w:rsidR="00E261E4">
        <w:rPr>
          <w:rFonts w:ascii="Arial Narrow" w:hAnsi="Arial Narrow" w:cs="Arial"/>
          <w:color w:val="0070C0"/>
        </w:rPr>
        <w:t>At Gibeah</w:t>
      </w:r>
      <w:r w:rsidR="00202F55">
        <w:rPr>
          <w:rFonts w:ascii="Arial Narrow" w:hAnsi="Arial Narrow" w:cs="Arial"/>
          <w:color w:val="0070C0"/>
        </w:rPr>
        <w:t>,</w:t>
      </w:r>
      <w:r w:rsidR="00E261E4">
        <w:rPr>
          <w:rFonts w:ascii="Arial Narrow" w:hAnsi="Arial Narrow" w:cs="Arial"/>
          <w:color w:val="0070C0"/>
        </w:rPr>
        <w:t xml:space="preserve"> the tribe of Benjamin want to sexually attack the Levite but he gave them his concubine. They attacked her sexually and left her dead on his doorstep. He cut her up and sent </w:t>
      </w:r>
      <w:r w:rsidR="00202F55">
        <w:rPr>
          <w:rFonts w:ascii="Arial Narrow" w:hAnsi="Arial Narrow" w:cs="Arial"/>
          <w:color w:val="0070C0"/>
        </w:rPr>
        <w:t>her</w:t>
      </w:r>
      <w:r w:rsidR="00E261E4">
        <w:rPr>
          <w:rFonts w:ascii="Arial Narrow" w:hAnsi="Arial Narrow" w:cs="Arial"/>
          <w:color w:val="0070C0"/>
        </w:rPr>
        <w:t xml:space="preserve"> 12 pieces to each tribe of Israel explaining what happened.</w:t>
      </w:r>
    </w:p>
    <w:p w14:paraId="3AB92655" w14:textId="77777777" w:rsidR="008F38BB" w:rsidRDefault="008F38BB" w:rsidP="006B2E3C">
      <w:pPr>
        <w:ind w:right="-360"/>
        <w:rPr>
          <w:rFonts w:ascii="Arial Narrow" w:hAnsi="Arial Narrow"/>
          <w:i/>
          <w:iCs/>
          <w:color w:val="0070C0"/>
          <w:sz w:val="21"/>
          <w:szCs w:val="21"/>
        </w:rPr>
      </w:pPr>
    </w:p>
    <w:p w14:paraId="24B3FFC1" w14:textId="40E23D3A" w:rsidR="00374F15" w:rsidRPr="00374F15" w:rsidRDefault="003A0814" w:rsidP="00374F15">
      <w:pPr>
        <w:shd w:val="clear" w:color="auto" w:fill="F2F2F2" w:themeFill="background1" w:themeFillShade="F2"/>
        <w:ind w:right="-360"/>
        <w:rPr>
          <w:rFonts w:ascii="Arial Narrow" w:hAnsi="Arial Narrow"/>
          <w:i/>
          <w:iCs/>
          <w:color w:val="000000" w:themeColor="text1"/>
          <w:sz w:val="21"/>
          <w:szCs w:val="21"/>
        </w:rPr>
      </w:pPr>
      <w:r>
        <w:rPr>
          <w:rFonts w:ascii="Arial Narrow" w:hAnsi="Arial Narrow"/>
          <w:i/>
          <w:iCs/>
          <w:color w:val="C00000"/>
          <w:sz w:val="21"/>
          <w:szCs w:val="21"/>
        </w:rPr>
        <w:t xml:space="preserve">*Hosea </w:t>
      </w:r>
      <w:r w:rsidR="00374F15">
        <w:rPr>
          <w:rFonts w:ascii="Arial Narrow" w:hAnsi="Arial Narrow"/>
          <w:i/>
          <w:iCs/>
          <w:color w:val="C00000"/>
          <w:sz w:val="21"/>
          <w:szCs w:val="21"/>
        </w:rPr>
        <w:t>9</w:t>
      </w:r>
      <w:r>
        <w:rPr>
          <w:rFonts w:ascii="Arial Narrow" w:hAnsi="Arial Narrow"/>
          <w:i/>
          <w:iCs/>
          <w:color w:val="C00000"/>
          <w:sz w:val="21"/>
          <w:szCs w:val="21"/>
        </w:rPr>
        <w:t>:</w:t>
      </w:r>
      <w:r w:rsidR="00374F15">
        <w:rPr>
          <w:rFonts w:ascii="Arial Narrow" w:hAnsi="Arial Narrow"/>
          <w:i/>
          <w:iCs/>
          <w:color w:val="C00000"/>
          <w:sz w:val="21"/>
          <w:szCs w:val="21"/>
        </w:rPr>
        <w:t>10</w:t>
      </w:r>
      <w:r w:rsidR="00440696" w:rsidRPr="00440696">
        <w:rPr>
          <w:rFonts w:ascii="Arial Narrow" w:hAnsi="Arial Narrow"/>
          <w:i/>
          <w:iCs/>
          <w:color w:val="C00000"/>
          <w:sz w:val="21"/>
          <w:szCs w:val="21"/>
        </w:rPr>
        <w:t xml:space="preserve"> </w:t>
      </w:r>
      <w:r w:rsidR="00374F15" w:rsidRPr="00374F15">
        <w:rPr>
          <w:rFonts w:ascii="Arial Narrow" w:hAnsi="Arial Narrow"/>
          <w:i/>
          <w:iCs/>
          <w:color w:val="000000" w:themeColor="text1"/>
          <w:sz w:val="21"/>
          <w:szCs w:val="21"/>
        </w:rPr>
        <w:t xml:space="preserve"> "When I found Israel, it was like finding grapes in the desert; when I saw your ancestors, it was like seeing the early fruit on the fig tree. </w:t>
      </w:r>
      <w:r w:rsidR="00374F15" w:rsidRPr="00E11798">
        <w:rPr>
          <w:rFonts w:ascii="Arial Narrow" w:hAnsi="Arial Narrow"/>
          <w:i/>
          <w:iCs/>
          <w:color w:val="000000" w:themeColor="text1"/>
          <w:sz w:val="21"/>
          <w:szCs w:val="21"/>
          <w:u w:val="single"/>
        </w:rPr>
        <w:t>But when they came to Baal Peor</w:t>
      </w:r>
      <w:r w:rsidR="00374F15" w:rsidRPr="00374F15">
        <w:rPr>
          <w:rFonts w:ascii="Arial Narrow" w:hAnsi="Arial Narrow"/>
          <w:i/>
          <w:iCs/>
          <w:color w:val="000000" w:themeColor="text1"/>
          <w:sz w:val="21"/>
          <w:szCs w:val="21"/>
        </w:rPr>
        <w:t>, they consecrated themselves to that shameful idol and became as vile as the thing they loved.</w:t>
      </w:r>
    </w:p>
    <w:p w14:paraId="1D8C1FDB" w14:textId="1021B946" w:rsidR="00374F15" w:rsidRPr="00374F15" w:rsidRDefault="00374F15" w:rsidP="00374F15">
      <w:pPr>
        <w:shd w:val="clear" w:color="auto" w:fill="F2F2F2" w:themeFill="background1" w:themeFillShade="F2"/>
        <w:ind w:right="-360"/>
        <w:rPr>
          <w:rFonts w:ascii="Arial Narrow" w:hAnsi="Arial Narrow"/>
          <w:i/>
          <w:iCs/>
          <w:color w:val="000000" w:themeColor="text1"/>
          <w:sz w:val="21"/>
          <w:szCs w:val="21"/>
        </w:rPr>
      </w:pPr>
      <w:r w:rsidRPr="00374F15">
        <w:rPr>
          <w:rFonts w:ascii="Arial Narrow" w:hAnsi="Arial Narrow"/>
          <w:i/>
          <w:iCs/>
          <w:color w:val="000000" w:themeColor="text1"/>
          <w:sz w:val="21"/>
          <w:szCs w:val="21"/>
        </w:rPr>
        <w:t>11 Ephraim's glory will fly away like a bird—no birth, no pregnancy, no conception.</w:t>
      </w:r>
    </w:p>
    <w:p w14:paraId="05E3346D" w14:textId="7C9F8E44" w:rsidR="00374F15" w:rsidRPr="00374F15" w:rsidRDefault="00374F15" w:rsidP="00374F15">
      <w:pPr>
        <w:shd w:val="clear" w:color="auto" w:fill="F2F2F2" w:themeFill="background1" w:themeFillShade="F2"/>
        <w:ind w:right="-360"/>
        <w:rPr>
          <w:rFonts w:ascii="Arial Narrow" w:hAnsi="Arial Narrow"/>
          <w:i/>
          <w:iCs/>
          <w:color w:val="000000" w:themeColor="text1"/>
          <w:sz w:val="21"/>
          <w:szCs w:val="21"/>
        </w:rPr>
      </w:pPr>
      <w:r w:rsidRPr="00374F15">
        <w:rPr>
          <w:rFonts w:ascii="Arial Narrow" w:hAnsi="Arial Narrow"/>
          <w:i/>
          <w:iCs/>
          <w:color w:val="000000" w:themeColor="text1"/>
          <w:sz w:val="21"/>
          <w:szCs w:val="21"/>
        </w:rPr>
        <w:t>12 Even if they rear children, I will bereave them of every one. Woe to them when I turn away from them!</w:t>
      </w:r>
    </w:p>
    <w:p w14:paraId="6AA31BA0" w14:textId="3EE1EF21" w:rsidR="00374F15" w:rsidRPr="00374F15" w:rsidRDefault="00374F15" w:rsidP="00374F15">
      <w:pPr>
        <w:shd w:val="clear" w:color="auto" w:fill="F2F2F2" w:themeFill="background1" w:themeFillShade="F2"/>
        <w:ind w:right="-360"/>
        <w:rPr>
          <w:rFonts w:ascii="Arial Narrow" w:hAnsi="Arial Narrow"/>
          <w:i/>
          <w:iCs/>
          <w:color w:val="000000" w:themeColor="text1"/>
          <w:sz w:val="21"/>
          <w:szCs w:val="21"/>
        </w:rPr>
      </w:pPr>
      <w:r w:rsidRPr="00374F15">
        <w:rPr>
          <w:rFonts w:ascii="Arial Narrow" w:hAnsi="Arial Narrow"/>
          <w:i/>
          <w:iCs/>
          <w:color w:val="000000" w:themeColor="text1"/>
          <w:sz w:val="21"/>
          <w:szCs w:val="21"/>
        </w:rPr>
        <w:t>13 I have seen Ephraim, like Tyre, planted in a pleasant place. But Ephraim will bring out their children to the slayer."</w:t>
      </w:r>
    </w:p>
    <w:p w14:paraId="3E756F42" w14:textId="0FFED945" w:rsidR="00374F15" w:rsidRPr="00374F15" w:rsidRDefault="00374F15" w:rsidP="00374F15">
      <w:pPr>
        <w:shd w:val="clear" w:color="auto" w:fill="F2F2F2" w:themeFill="background1" w:themeFillShade="F2"/>
        <w:ind w:right="-360"/>
        <w:rPr>
          <w:rFonts w:ascii="Arial Narrow" w:hAnsi="Arial Narrow"/>
          <w:i/>
          <w:iCs/>
          <w:color w:val="000000" w:themeColor="text1"/>
          <w:sz w:val="21"/>
          <w:szCs w:val="21"/>
        </w:rPr>
      </w:pPr>
      <w:r w:rsidRPr="00374F15">
        <w:rPr>
          <w:rFonts w:ascii="Arial Narrow" w:hAnsi="Arial Narrow"/>
          <w:i/>
          <w:iCs/>
          <w:color w:val="000000" w:themeColor="text1"/>
          <w:sz w:val="21"/>
          <w:szCs w:val="21"/>
        </w:rPr>
        <w:t>14 Give them, LORD—what will you give them? Give them wombs that miscarry and breasts that are dry.</w:t>
      </w:r>
    </w:p>
    <w:p w14:paraId="6257EEC0" w14:textId="5EF4C6FF" w:rsidR="00374F15" w:rsidRDefault="00374F15" w:rsidP="00374F15">
      <w:pPr>
        <w:shd w:val="clear" w:color="auto" w:fill="F2F2F2" w:themeFill="background1" w:themeFillShade="F2"/>
        <w:ind w:right="-360"/>
        <w:rPr>
          <w:rFonts w:ascii="Arial Narrow" w:hAnsi="Arial Narrow"/>
          <w:i/>
          <w:iCs/>
          <w:color w:val="000000" w:themeColor="text1"/>
          <w:sz w:val="21"/>
          <w:szCs w:val="21"/>
        </w:rPr>
      </w:pPr>
      <w:r w:rsidRPr="00374F15">
        <w:rPr>
          <w:rFonts w:ascii="Arial Narrow" w:hAnsi="Arial Narrow"/>
          <w:i/>
          <w:iCs/>
          <w:color w:val="000000" w:themeColor="text1"/>
          <w:sz w:val="21"/>
          <w:szCs w:val="21"/>
        </w:rPr>
        <w:t xml:space="preserve">15 "Because of all their wickedness in Gilgal, I hated them there. Because of their sinful deeds, </w:t>
      </w:r>
      <w:r w:rsidRPr="00323F7B">
        <w:rPr>
          <w:rFonts w:ascii="Arial Narrow" w:hAnsi="Arial Narrow"/>
          <w:i/>
          <w:iCs/>
          <w:color w:val="000000" w:themeColor="text1"/>
          <w:sz w:val="21"/>
          <w:szCs w:val="21"/>
          <w:u w:val="single"/>
        </w:rPr>
        <w:t>I will drive them out of my house</w:t>
      </w:r>
      <w:r w:rsidRPr="00374F15">
        <w:rPr>
          <w:rFonts w:ascii="Arial Narrow" w:hAnsi="Arial Narrow"/>
          <w:i/>
          <w:iCs/>
          <w:color w:val="000000" w:themeColor="text1"/>
          <w:sz w:val="21"/>
          <w:szCs w:val="21"/>
        </w:rPr>
        <w:t>. I will no longer love them; all their leaders are rebellious.</w:t>
      </w:r>
    </w:p>
    <w:p w14:paraId="6F83025F" w14:textId="77777777" w:rsidR="00374F15" w:rsidRPr="007401D3" w:rsidRDefault="00374F15" w:rsidP="00374F15">
      <w:pPr>
        <w:shd w:val="clear" w:color="auto" w:fill="F2F2F2" w:themeFill="background1" w:themeFillShade="F2"/>
        <w:ind w:right="-360"/>
        <w:rPr>
          <w:rFonts w:ascii="Arial Narrow" w:hAnsi="Arial Narrow"/>
          <w:i/>
          <w:iCs/>
          <w:color w:val="000000" w:themeColor="text1"/>
          <w:sz w:val="21"/>
          <w:szCs w:val="21"/>
        </w:rPr>
      </w:pPr>
    </w:p>
    <w:p w14:paraId="0CFF705D" w14:textId="267C311B" w:rsidR="00374F15" w:rsidRDefault="006B2E3C" w:rsidP="00DC0124">
      <w:pPr>
        <w:ind w:right="-1080"/>
        <w:rPr>
          <w:rFonts w:ascii="Arial Narrow" w:hAnsi="Arial Narrow" w:cs="Arial"/>
          <w:i/>
          <w:iCs/>
          <w:color w:val="0070C0"/>
          <w:sz w:val="32"/>
          <w:szCs w:val="32"/>
        </w:rPr>
      </w:pPr>
      <w:r w:rsidRPr="00A12240">
        <w:rPr>
          <w:rFonts w:ascii="Arial Narrow" w:hAnsi="Arial Narrow"/>
          <w:color w:val="0070C0"/>
          <w:sz w:val="32"/>
          <w:szCs w:val="32"/>
        </w:rPr>
        <w:t>*</w:t>
      </w:r>
      <w:r w:rsidR="00E11798">
        <w:rPr>
          <w:rFonts w:ascii="Arial Narrow" w:hAnsi="Arial Narrow" w:cs="Arial"/>
          <w:i/>
          <w:iCs/>
          <w:color w:val="0070C0"/>
          <w:sz w:val="32"/>
          <w:szCs w:val="32"/>
        </w:rPr>
        <w:t>Israel</w:t>
      </w:r>
      <w:r w:rsidR="00DC0124">
        <w:rPr>
          <w:rFonts w:ascii="Arial Narrow" w:hAnsi="Arial Narrow" w:cs="Arial"/>
          <w:i/>
          <w:iCs/>
          <w:color w:val="0070C0"/>
          <w:sz w:val="32"/>
          <w:szCs w:val="32"/>
        </w:rPr>
        <w:t xml:space="preserve"> </w:t>
      </w:r>
      <w:r w:rsidR="00C76FFF">
        <w:rPr>
          <w:rFonts w:ascii="Arial Narrow" w:hAnsi="Arial Narrow" w:cs="Arial"/>
          <w:i/>
          <w:iCs/>
          <w:color w:val="0070C0"/>
          <w:sz w:val="32"/>
          <w:szCs w:val="32"/>
        </w:rPr>
        <w:t>w</w:t>
      </w:r>
      <w:r w:rsidR="00DC0124">
        <w:rPr>
          <w:rFonts w:ascii="Arial Narrow" w:hAnsi="Arial Narrow" w:cs="Arial"/>
          <w:i/>
          <w:iCs/>
          <w:color w:val="0070C0"/>
          <w:sz w:val="32"/>
          <w:szCs w:val="32"/>
        </w:rPr>
        <w:t xml:space="preserve">as </w:t>
      </w:r>
      <w:r w:rsidR="00C76FFF">
        <w:rPr>
          <w:rFonts w:ascii="Arial Narrow" w:hAnsi="Arial Narrow" w:cs="Arial"/>
          <w:i/>
          <w:iCs/>
          <w:color w:val="0070C0"/>
          <w:sz w:val="32"/>
          <w:szCs w:val="32"/>
        </w:rPr>
        <w:t>inspirational</w:t>
      </w:r>
      <w:r w:rsidR="00DC0124">
        <w:rPr>
          <w:rFonts w:ascii="Arial Narrow" w:hAnsi="Arial Narrow" w:cs="Arial"/>
          <w:i/>
          <w:iCs/>
          <w:color w:val="0070C0"/>
          <w:sz w:val="32"/>
          <w:szCs w:val="32"/>
        </w:rPr>
        <w:t xml:space="preserve"> but</w:t>
      </w:r>
      <w:r w:rsidR="00E11798">
        <w:rPr>
          <w:rFonts w:ascii="Arial Narrow" w:hAnsi="Arial Narrow" w:cs="Arial"/>
          <w:i/>
          <w:iCs/>
          <w:color w:val="0070C0"/>
          <w:sz w:val="32"/>
          <w:szCs w:val="32"/>
        </w:rPr>
        <w:t xml:space="preserve"> then their sins</w:t>
      </w:r>
      <w:r w:rsidR="00374F15">
        <w:rPr>
          <w:rFonts w:ascii="Arial Narrow" w:hAnsi="Arial Narrow" w:cs="Arial"/>
          <w:i/>
          <w:iCs/>
          <w:color w:val="0070C0"/>
          <w:sz w:val="32"/>
          <w:szCs w:val="32"/>
        </w:rPr>
        <w:t xml:space="preserve"> </w:t>
      </w:r>
      <w:r w:rsidR="000855BD">
        <w:rPr>
          <w:rFonts w:ascii="Arial Narrow" w:hAnsi="Arial Narrow" w:cs="Arial"/>
          <w:i/>
          <w:iCs/>
          <w:color w:val="0070C0"/>
          <w:sz w:val="32"/>
          <w:szCs w:val="32"/>
        </w:rPr>
        <w:t>caused</w:t>
      </w:r>
      <w:r w:rsidR="00374F15">
        <w:rPr>
          <w:rFonts w:ascii="Arial Narrow" w:hAnsi="Arial Narrow" w:cs="Arial"/>
          <w:i/>
          <w:iCs/>
          <w:color w:val="0070C0"/>
          <w:sz w:val="32"/>
          <w:szCs w:val="32"/>
        </w:rPr>
        <w:t xml:space="preserve"> barrenness</w:t>
      </w:r>
      <w:r w:rsidR="00DC0124">
        <w:rPr>
          <w:rFonts w:ascii="Arial Narrow" w:hAnsi="Arial Narrow" w:cs="Arial"/>
          <w:i/>
          <w:iCs/>
          <w:color w:val="0070C0"/>
          <w:sz w:val="32"/>
          <w:szCs w:val="32"/>
        </w:rPr>
        <w:t xml:space="preserve"> &amp; </w:t>
      </w:r>
      <w:r w:rsidR="00374F15">
        <w:rPr>
          <w:rFonts w:ascii="Arial Narrow" w:hAnsi="Arial Narrow" w:cs="Arial"/>
          <w:i/>
          <w:iCs/>
          <w:color w:val="0070C0"/>
          <w:sz w:val="32"/>
          <w:szCs w:val="32"/>
        </w:rPr>
        <w:t xml:space="preserve">bereavement. </w:t>
      </w:r>
    </w:p>
    <w:p w14:paraId="4AE2D396" w14:textId="3E864CF8" w:rsidR="00BB3268" w:rsidRDefault="00BB3268" w:rsidP="006B2E3C">
      <w:pPr>
        <w:ind w:right="-360"/>
        <w:rPr>
          <w:rFonts w:ascii="Arial Narrow" w:hAnsi="Arial Narrow"/>
          <w:color w:val="0070C0"/>
          <w:sz w:val="32"/>
          <w:szCs w:val="32"/>
        </w:rPr>
      </w:pPr>
    </w:p>
    <w:p w14:paraId="5ABD59BD" w14:textId="77777777" w:rsidR="00DE2C18" w:rsidRPr="00DE2C18" w:rsidRDefault="00DE2C18" w:rsidP="006B2E3C">
      <w:pPr>
        <w:ind w:right="-360"/>
        <w:rPr>
          <w:rFonts w:ascii="Arial Narrow" w:hAnsi="Arial Narrow"/>
          <w:color w:val="0070C0"/>
          <w:sz w:val="10"/>
          <w:szCs w:val="10"/>
        </w:rPr>
      </w:pPr>
    </w:p>
    <w:p w14:paraId="27534F3F" w14:textId="2BBB3BB7" w:rsidR="00A40E65" w:rsidRPr="00A40E65" w:rsidRDefault="00E11798" w:rsidP="00E11798">
      <w:pPr>
        <w:pStyle w:val="ListParagraph"/>
        <w:numPr>
          <w:ilvl w:val="0"/>
          <w:numId w:val="18"/>
        </w:numPr>
        <w:ind w:right="-360"/>
        <w:rPr>
          <w:rFonts w:ascii="Arial Narrow" w:hAnsi="Arial Narrow"/>
          <w:color w:val="0070C0"/>
          <w:sz w:val="32"/>
          <w:szCs w:val="32"/>
        </w:rPr>
      </w:pPr>
      <w:r w:rsidRPr="00A40E65">
        <w:rPr>
          <w:rFonts w:ascii="Arial Narrow" w:hAnsi="Arial Narrow"/>
          <w:color w:val="C00000"/>
        </w:rPr>
        <w:t xml:space="preserve">V:10 </w:t>
      </w:r>
      <w:r w:rsidRPr="00A40E65">
        <w:rPr>
          <w:rFonts w:ascii="Arial Narrow" w:hAnsi="Arial Narrow"/>
          <w:b/>
          <w:bCs/>
          <w:color w:val="000000" w:themeColor="text1"/>
        </w:rPr>
        <w:t>They were a refreshing people</w:t>
      </w:r>
      <w:r w:rsidRPr="00E11798">
        <w:rPr>
          <w:rFonts w:ascii="Arial Narrow" w:hAnsi="Arial Narrow"/>
          <w:color w:val="000000" w:themeColor="text1"/>
        </w:rPr>
        <w:t xml:space="preserve"> to God. </w:t>
      </w:r>
      <w:r w:rsidR="00A40E65">
        <w:rPr>
          <w:rFonts w:ascii="Arial Narrow" w:hAnsi="Arial Narrow"/>
          <w:color w:val="000000" w:themeColor="text1"/>
        </w:rPr>
        <w:t xml:space="preserve">The apple of God’s eye. </w:t>
      </w:r>
      <w:r w:rsidR="00A40E65" w:rsidRPr="00A40E65">
        <w:rPr>
          <w:rFonts w:ascii="Arial Narrow" w:hAnsi="Arial Narrow"/>
          <w:color w:val="C00000"/>
        </w:rPr>
        <w:t>Psalm 17:8</w:t>
      </w:r>
    </w:p>
    <w:p w14:paraId="1F53AC25" w14:textId="6622D861" w:rsidR="00A40E65" w:rsidRDefault="00A40E65" w:rsidP="00A40E65">
      <w:pPr>
        <w:pStyle w:val="ListParagraph"/>
        <w:numPr>
          <w:ilvl w:val="0"/>
          <w:numId w:val="20"/>
        </w:numPr>
        <w:ind w:right="-360"/>
        <w:rPr>
          <w:rFonts w:ascii="Arial Narrow" w:hAnsi="Arial Narrow"/>
          <w:color w:val="000000" w:themeColor="text1"/>
        </w:rPr>
      </w:pPr>
      <w:r>
        <w:rPr>
          <w:rFonts w:ascii="Arial Narrow" w:hAnsi="Arial Narrow"/>
          <w:color w:val="000000" w:themeColor="text1"/>
        </w:rPr>
        <w:t>When they came to Baal Peor their hearts became lustful.</w:t>
      </w:r>
    </w:p>
    <w:p w14:paraId="61D3F2C1" w14:textId="17174387" w:rsidR="00A40E65" w:rsidRPr="00A40E65" w:rsidRDefault="00A40E65" w:rsidP="00A40E65">
      <w:pPr>
        <w:pStyle w:val="ListParagraph"/>
        <w:numPr>
          <w:ilvl w:val="0"/>
          <w:numId w:val="20"/>
        </w:numPr>
        <w:ind w:right="-360"/>
        <w:rPr>
          <w:rFonts w:ascii="Arial Narrow" w:hAnsi="Arial Narrow"/>
          <w:color w:val="000000" w:themeColor="text1"/>
        </w:rPr>
      </w:pPr>
      <w:r>
        <w:rPr>
          <w:rFonts w:ascii="Arial Narrow" w:hAnsi="Arial Narrow"/>
          <w:color w:val="000000" w:themeColor="text1"/>
        </w:rPr>
        <w:t>They engaged in sexual immorality as a part of</w:t>
      </w:r>
      <w:r w:rsidR="00202F55">
        <w:rPr>
          <w:rFonts w:ascii="Arial Narrow" w:hAnsi="Arial Narrow"/>
          <w:color w:val="000000" w:themeColor="text1"/>
        </w:rPr>
        <w:t xml:space="preserve"> their</w:t>
      </w:r>
      <w:r>
        <w:rPr>
          <w:rFonts w:ascii="Arial Narrow" w:hAnsi="Arial Narrow"/>
          <w:color w:val="000000" w:themeColor="text1"/>
        </w:rPr>
        <w:t xml:space="preserve"> fertility rites of Baal Peor with the Moabite and Midian</w:t>
      </w:r>
      <w:r w:rsidR="00790A0D">
        <w:rPr>
          <w:rFonts w:ascii="Arial Narrow" w:hAnsi="Arial Narrow"/>
          <w:color w:val="000000" w:themeColor="text1"/>
        </w:rPr>
        <w:t xml:space="preserve">ite women. </w:t>
      </w:r>
    </w:p>
    <w:p w14:paraId="02C84DE0" w14:textId="77777777" w:rsidR="00A40E65" w:rsidRDefault="00A40E65" w:rsidP="00A40E65">
      <w:pPr>
        <w:ind w:right="-360"/>
        <w:rPr>
          <w:rFonts w:ascii="Arial Narrow" w:hAnsi="Arial Narrow"/>
          <w:b/>
          <w:bCs/>
          <w:color w:val="000000" w:themeColor="text1"/>
        </w:rPr>
      </w:pPr>
    </w:p>
    <w:p w14:paraId="59B38294" w14:textId="77777777" w:rsidR="00A40E65" w:rsidRDefault="00A40E65" w:rsidP="00A40E65">
      <w:pPr>
        <w:ind w:right="-360"/>
        <w:rPr>
          <w:rFonts w:ascii="Arial Narrow" w:hAnsi="Arial Narrow"/>
          <w:b/>
          <w:bCs/>
          <w:color w:val="000000" w:themeColor="text1"/>
        </w:rPr>
      </w:pPr>
    </w:p>
    <w:p w14:paraId="52ADF407" w14:textId="63FF3723" w:rsidR="00BB3268" w:rsidRPr="00003D3C" w:rsidRDefault="00790A0D" w:rsidP="00790A0D">
      <w:pPr>
        <w:pStyle w:val="ListParagraph"/>
        <w:numPr>
          <w:ilvl w:val="0"/>
          <w:numId w:val="18"/>
        </w:numPr>
        <w:ind w:right="-360"/>
        <w:rPr>
          <w:rFonts w:ascii="Arial Narrow" w:hAnsi="Arial Narrow"/>
          <w:color w:val="0070C0"/>
          <w:sz w:val="32"/>
          <w:szCs w:val="32"/>
        </w:rPr>
      </w:pPr>
      <w:r w:rsidRPr="00790A0D">
        <w:rPr>
          <w:rFonts w:ascii="Arial Narrow" w:hAnsi="Arial Narrow"/>
          <w:color w:val="C00000"/>
        </w:rPr>
        <w:t>V:11</w:t>
      </w:r>
      <w:r w:rsidRPr="00790A0D">
        <w:rPr>
          <w:rFonts w:ascii="Arial Narrow" w:hAnsi="Arial Narrow"/>
          <w:b/>
          <w:bCs/>
          <w:color w:val="C00000"/>
        </w:rPr>
        <w:t xml:space="preserve"> </w:t>
      </w:r>
      <w:r w:rsidR="00F6311D" w:rsidRPr="00790A0D">
        <w:rPr>
          <w:rFonts w:ascii="Arial Narrow" w:hAnsi="Arial Narrow"/>
          <w:b/>
          <w:bCs/>
          <w:color w:val="000000" w:themeColor="text1"/>
        </w:rPr>
        <w:t>The</w:t>
      </w:r>
      <w:r w:rsidR="00895E49" w:rsidRPr="00790A0D">
        <w:rPr>
          <w:rFonts w:ascii="Arial Narrow" w:hAnsi="Arial Narrow"/>
          <w:b/>
          <w:bCs/>
          <w:color w:val="000000" w:themeColor="text1"/>
        </w:rPr>
        <w:t xml:space="preserve"> </w:t>
      </w:r>
      <w:r w:rsidR="00F6311D" w:rsidRPr="00790A0D">
        <w:rPr>
          <w:rFonts w:ascii="Arial Narrow" w:hAnsi="Arial Narrow"/>
          <w:b/>
          <w:bCs/>
          <w:color w:val="000000" w:themeColor="text1"/>
        </w:rPr>
        <w:t>inability to procreate</w:t>
      </w:r>
      <w:r w:rsidR="00895E49" w:rsidRPr="00790A0D">
        <w:rPr>
          <w:rFonts w:ascii="Arial Narrow" w:hAnsi="Arial Narrow"/>
          <w:b/>
          <w:bCs/>
          <w:color w:val="000000" w:themeColor="text1"/>
        </w:rPr>
        <w:t>.</w:t>
      </w:r>
      <w:r w:rsidR="00895E49" w:rsidRPr="00790A0D">
        <w:rPr>
          <w:rFonts w:ascii="Arial Narrow" w:hAnsi="Arial Narrow"/>
          <w:color w:val="000000" w:themeColor="text1"/>
        </w:rPr>
        <w:t xml:space="preserve"> </w:t>
      </w:r>
      <w:r w:rsidR="00F6311D" w:rsidRPr="00790A0D">
        <w:rPr>
          <w:rFonts w:ascii="Arial Narrow" w:hAnsi="Arial Narrow"/>
          <w:color w:val="0070C0"/>
        </w:rPr>
        <w:t xml:space="preserve">Could </w:t>
      </w:r>
      <w:r w:rsidR="000317D2" w:rsidRPr="00790A0D">
        <w:rPr>
          <w:rFonts w:ascii="Arial Narrow" w:hAnsi="Arial Narrow"/>
          <w:color w:val="0070C0"/>
        </w:rPr>
        <w:t xml:space="preserve">this be a connection </w:t>
      </w:r>
      <w:r>
        <w:rPr>
          <w:rFonts w:ascii="Arial Narrow" w:hAnsi="Arial Narrow"/>
          <w:color w:val="0070C0"/>
        </w:rPr>
        <w:t>the false worship and immorality</w:t>
      </w:r>
      <w:r w:rsidR="000317D2" w:rsidRPr="00790A0D">
        <w:rPr>
          <w:rFonts w:ascii="Arial Narrow" w:hAnsi="Arial Narrow"/>
          <w:color w:val="0070C0"/>
        </w:rPr>
        <w:t>?</w:t>
      </w:r>
      <w:r>
        <w:rPr>
          <w:rFonts w:ascii="Arial Narrow" w:hAnsi="Arial Narrow"/>
          <w:color w:val="0070C0"/>
        </w:rPr>
        <w:t xml:space="preserve"> Chapter 8 is being revisited sow the wind and reap the whirlwind.</w:t>
      </w:r>
      <w:r w:rsidR="00C377BF">
        <w:rPr>
          <w:rFonts w:ascii="Arial Narrow" w:hAnsi="Arial Narrow"/>
          <w:color w:val="0070C0"/>
        </w:rPr>
        <w:t xml:space="preserve"> </w:t>
      </w:r>
    </w:p>
    <w:p w14:paraId="58F5B921" w14:textId="27C2D134" w:rsidR="00003D3C" w:rsidRDefault="00003D3C" w:rsidP="00003D3C">
      <w:pPr>
        <w:ind w:right="-360"/>
        <w:rPr>
          <w:rFonts w:ascii="Arial Narrow" w:hAnsi="Arial Narrow"/>
          <w:color w:val="0070C0"/>
          <w:sz w:val="32"/>
          <w:szCs w:val="32"/>
        </w:rPr>
      </w:pPr>
    </w:p>
    <w:p w14:paraId="77E08B6F" w14:textId="77777777" w:rsidR="00003D3C" w:rsidRPr="00003D3C" w:rsidRDefault="00003D3C" w:rsidP="00003D3C">
      <w:pPr>
        <w:ind w:right="-360"/>
        <w:rPr>
          <w:rFonts w:ascii="Arial Narrow" w:hAnsi="Arial Narrow"/>
          <w:color w:val="0070C0"/>
          <w:sz w:val="32"/>
          <w:szCs w:val="32"/>
        </w:rPr>
      </w:pPr>
    </w:p>
    <w:p w14:paraId="7D7BCEC5" w14:textId="2D0B5170" w:rsidR="00790A0D" w:rsidRPr="00C377BF" w:rsidRDefault="00790A0D" w:rsidP="00790A0D">
      <w:pPr>
        <w:pStyle w:val="ListParagraph"/>
        <w:numPr>
          <w:ilvl w:val="0"/>
          <w:numId w:val="18"/>
        </w:numPr>
        <w:ind w:right="-360"/>
        <w:rPr>
          <w:rFonts w:ascii="Arial Narrow" w:hAnsi="Arial Narrow"/>
          <w:color w:val="0070C0"/>
          <w:sz w:val="32"/>
          <w:szCs w:val="32"/>
        </w:rPr>
      </w:pPr>
      <w:r>
        <w:rPr>
          <w:rFonts w:ascii="Arial Narrow" w:hAnsi="Arial Narrow"/>
          <w:color w:val="C00000"/>
        </w:rPr>
        <w:t xml:space="preserve">V:12-14 </w:t>
      </w:r>
      <w:r>
        <w:rPr>
          <w:rFonts w:ascii="Arial Narrow" w:hAnsi="Arial Narrow"/>
          <w:b/>
          <w:bCs/>
          <w:color w:val="000000" w:themeColor="text1"/>
        </w:rPr>
        <w:t xml:space="preserve">They give their children to the slayer. </w:t>
      </w:r>
      <w:r>
        <w:rPr>
          <w:rFonts w:ascii="Arial Narrow" w:hAnsi="Arial Narrow"/>
          <w:color w:val="000000" w:themeColor="text1"/>
        </w:rPr>
        <w:t>Does this not sound like our land today?</w:t>
      </w:r>
      <w:r w:rsidR="00C377BF">
        <w:rPr>
          <w:rFonts w:ascii="Arial Narrow" w:hAnsi="Arial Narrow"/>
          <w:color w:val="000000" w:themeColor="text1"/>
        </w:rPr>
        <w:t xml:space="preserve"> </w:t>
      </w:r>
      <w:r w:rsidR="00C377BF" w:rsidRPr="00C377BF">
        <w:rPr>
          <w:rFonts w:ascii="Arial Narrow" w:hAnsi="Arial Narrow"/>
          <w:color w:val="0070C0"/>
        </w:rPr>
        <w:t>Ephraim means fruitfulness and yet they are barren.</w:t>
      </w:r>
    </w:p>
    <w:p w14:paraId="12ED6C52" w14:textId="206C8C16" w:rsidR="007C23D8" w:rsidRPr="00C377BF" w:rsidRDefault="007C23D8" w:rsidP="006B2E3C">
      <w:pPr>
        <w:ind w:right="-360"/>
        <w:rPr>
          <w:rFonts w:ascii="Arial Narrow" w:hAnsi="Arial Narrow"/>
          <w:color w:val="0070C0"/>
          <w:sz w:val="32"/>
          <w:szCs w:val="32"/>
        </w:rPr>
      </w:pPr>
    </w:p>
    <w:p w14:paraId="7F46EF05" w14:textId="19D74781" w:rsidR="00CF7315" w:rsidRPr="00003D3C" w:rsidRDefault="00C377BF" w:rsidP="00003D3C">
      <w:pPr>
        <w:pStyle w:val="ListParagraph"/>
        <w:numPr>
          <w:ilvl w:val="0"/>
          <w:numId w:val="18"/>
        </w:numPr>
        <w:ind w:right="-360"/>
        <w:rPr>
          <w:rFonts w:ascii="Arial Narrow" w:hAnsi="Arial Narrow"/>
          <w:color w:val="000000" w:themeColor="text1"/>
        </w:rPr>
      </w:pPr>
      <w:r>
        <w:rPr>
          <w:rFonts w:ascii="Arial Narrow" w:hAnsi="Arial Narrow"/>
          <w:color w:val="C00000"/>
        </w:rPr>
        <w:t xml:space="preserve">V:15 </w:t>
      </w:r>
      <w:r w:rsidR="00323F7B">
        <w:rPr>
          <w:rFonts w:ascii="Arial Narrow" w:hAnsi="Arial Narrow"/>
          <w:b/>
          <w:bCs/>
          <w:color w:val="000000" w:themeColor="text1"/>
        </w:rPr>
        <w:t xml:space="preserve">Gilgal the place of rebellion. </w:t>
      </w:r>
      <w:r w:rsidR="00323F7B">
        <w:rPr>
          <w:rFonts w:ascii="Arial Narrow" w:hAnsi="Arial Narrow"/>
          <w:color w:val="0070C0"/>
        </w:rPr>
        <w:t>There is a play on words here because then God says I will drive them out of my house. The same thing God said to Adam and Eve. Genesis 3:24</w:t>
      </w:r>
    </w:p>
    <w:p w14:paraId="2D586F3D" w14:textId="214811F4" w:rsidR="00003D3C" w:rsidRPr="00003D3C" w:rsidRDefault="002021A1" w:rsidP="006B2E3C">
      <w:pPr>
        <w:ind w:right="-360"/>
        <w:rPr>
          <w:rFonts w:ascii="Arial Narrow" w:hAnsi="Arial Narrow"/>
          <w:color w:val="000000" w:themeColor="text1"/>
        </w:rPr>
      </w:pPr>
      <w:r>
        <w:rPr>
          <w:rFonts w:ascii="Arial Narrow" w:hAnsi="Arial Narrow"/>
          <w:color w:val="000000" w:themeColor="text1"/>
        </w:rPr>
        <w:t>#5 56:13</w:t>
      </w:r>
    </w:p>
    <w:p w14:paraId="162CC4DB" w14:textId="4E88BE5B" w:rsidR="00AE3190" w:rsidRDefault="00AE3190" w:rsidP="00AE3190">
      <w:pPr>
        <w:ind w:right="-360"/>
        <w:rPr>
          <w:rFonts w:ascii="Arial Narrow" w:hAnsi="Arial Narrow"/>
          <w:color w:val="000000" w:themeColor="text1"/>
        </w:rPr>
      </w:pPr>
    </w:p>
    <w:p w14:paraId="616EA7EB" w14:textId="77777777" w:rsidR="007C23D8" w:rsidRPr="00AE3190" w:rsidRDefault="007C23D8" w:rsidP="00AE3190">
      <w:pPr>
        <w:ind w:right="-360"/>
        <w:rPr>
          <w:rFonts w:ascii="Arial Narrow" w:hAnsi="Arial Narrow"/>
          <w:color w:val="000000" w:themeColor="text1"/>
        </w:rPr>
      </w:pPr>
    </w:p>
    <w:p w14:paraId="29E5F665" w14:textId="7E64D84B" w:rsidR="0027340F" w:rsidRDefault="00374F15" w:rsidP="00374F15">
      <w:pPr>
        <w:ind w:right="-360"/>
        <w:rPr>
          <w:rFonts w:ascii="Arial Narrow" w:hAnsi="Arial Narrow"/>
          <w:i/>
          <w:iCs/>
          <w:color w:val="000000" w:themeColor="text1"/>
          <w:sz w:val="21"/>
          <w:szCs w:val="21"/>
        </w:rPr>
      </w:pPr>
      <w:r>
        <w:rPr>
          <w:rFonts w:ascii="Arial Narrow" w:hAnsi="Arial Narrow"/>
          <w:i/>
          <w:iCs/>
          <w:color w:val="C00000"/>
          <w:sz w:val="21"/>
          <w:szCs w:val="21"/>
        </w:rPr>
        <w:t xml:space="preserve">*Hosea 9:16 </w:t>
      </w:r>
      <w:r w:rsidRPr="00374F15">
        <w:rPr>
          <w:rFonts w:ascii="Arial Narrow" w:hAnsi="Arial Narrow"/>
          <w:i/>
          <w:iCs/>
          <w:color w:val="000000" w:themeColor="text1"/>
          <w:sz w:val="21"/>
          <w:szCs w:val="21"/>
        </w:rPr>
        <w:t xml:space="preserve"> Ephraim is blighted, their root is withered, they yield no fruit. Even if they bear children, I will slay their cherished offspring."</w:t>
      </w:r>
    </w:p>
    <w:p w14:paraId="7DCABCF0" w14:textId="72DEDC41" w:rsidR="00374F15" w:rsidRDefault="00374F15" w:rsidP="00374F15">
      <w:pPr>
        <w:ind w:right="-360"/>
        <w:rPr>
          <w:rFonts w:ascii="Arial Narrow" w:hAnsi="Arial Narrow"/>
          <w:i/>
          <w:iCs/>
          <w:color w:val="000000" w:themeColor="text1"/>
          <w:sz w:val="21"/>
          <w:szCs w:val="21"/>
        </w:rPr>
      </w:pPr>
      <w:r w:rsidRPr="00AD07A9">
        <w:rPr>
          <w:rFonts w:ascii="Arial Narrow" w:hAnsi="Arial Narrow"/>
          <w:i/>
          <w:iCs/>
          <w:color w:val="C00000"/>
          <w:sz w:val="21"/>
          <w:szCs w:val="21"/>
        </w:rPr>
        <w:t>17</w:t>
      </w:r>
      <w:r w:rsidRPr="00374F15">
        <w:rPr>
          <w:rFonts w:ascii="Arial Narrow" w:hAnsi="Arial Narrow"/>
          <w:i/>
          <w:iCs/>
          <w:color w:val="000000" w:themeColor="text1"/>
          <w:sz w:val="21"/>
          <w:szCs w:val="21"/>
        </w:rPr>
        <w:t xml:space="preserve"> My God will reject them because they have not obeyed him; they will be wanderers among the nations.</w:t>
      </w:r>
    </w:p>
    <w:p w14:paraId="6AB492E3" w14:textId="2C73F03F" w:rsidR="00323F7B" w:rsidRDefault="00323F7B" w:rsidP="00374F15">
      <w:pPr>
        <w:ind w:right="-360"/>
        <w:rPr>
          <w:rFonts w:ascii="Arial Narrow" w:hAnsi="Arial Narrow"/>
          <w:i/>
          <w:iCs/>
          <w:color w:val="000000" w:themeColor="text1"/>
          <w:sz w:val="21"/>
          <w:szCs w:val="21"/>
        </w:rPr>
      </w:pPr>
    </w:p>
    <w:p w14:paraId="76D47C4C" w14:textId="3371A1B0" w:rsidR="00323F7B" w:rsidRDefault="00AD07A9" w:rsidP="00323F7B">
      <w:pPr>
        <w:pStyle w:val="ListParagraph"/>
        <w:numPr>
          <w:ilvl w:val="0"/>
          <w:numId w:val="21"/>
        </w:numPr>
        <w:ind w:right="-360"/>
        <w:rPr>
          <w:rFonts w:ascii="Arial Narrow" w:hAnsi="Arial Narrow"/>
          <w:color w:val="000000" w:themeColor="text1"/>
        </w:rPr>
      </w:pPr>
      <w:r>
        <w:rPr>
          <w:rFonts w:ascii="Arial Narrow" w:hAnsi="Arial Narrow"/>
          <w:color w:val="000000" w:themeColor="text1"/>
        </w:rPr>
        <w:t>Their root is withered.</w:t>
      </w:r>
      <w:r w:rsidR="00E07A72">
        <w:rPr>
          <w:rFonts w:ascii="Arial Narrow" w:hAnsi="Arial Narrow"/>
          <w:color w:val="000000" w:themeColor="text1"/>
        </w:rPr>
        <w:t xml:space="preserve"> </w:t>
      </w:r>
      <w:r w:rsidR="00E07A72" w:rsidRPr="00E07A72">
        <w:rPr>
          <w:rFonts w:ascii="Arial Narrow" w:hAnsi="Arial Narrow"/>
          <w:color w:val="0070C0"/>
        </w:rPr>
        <w:t>God is our root system when his people reject Him they are rejecting life itself.</w:t>
      </w:r>
    </w:p>
    <w:p w14:paraId="48357643" w14:textId="21BDCF2B" w:rsidR="001031C9" w:rsidRDefault="001031C9" w:rsidP="001031C9">
      <w:pPr>
        <w:ind w:right="-360"/>
        <w:rPr>
          <w:rFonts w:ascii="Arial Narrow" w:hAnsi="Arial Narrow"/>
          <w:color w:val="000000" w:themeColor="text1"/>
        </w:rPr>
      </w:pPr>
    </w:p>
    <w:p w14:paraId="09C1637D" w14:textId="5B127518" w:rsidR="001031C9" w:rsidRDefault="001031C9" w:rsidP="001031C9">
      <w:pPr>
        <w:ind w:right="-360"/>
        <w:rPr>
          <w:rFonts w:ascii="Arial Narrow" w:hAnsi="Arial Narrow"/>
          <w:color w:val="000000" w:themeColor="text1"/>
        </w:rPr>
      </w:pPr>
    </w:p>
    <w:p w14:paraId="6E230CE2" w14:textId="51B21AE8" w:rsidR="001031C9" w:rsidRDefault="001031C9" w:rsidP="001031C9">
      <w:pPr>
        <w:ind w:right="-360"/>
        <w:rPr>
          <w:rFonts w:ascii="Arial Narrow" w:hAnsi="Arial Narrow"/>
          <w:color w:val="000000" w:themeColor="text1"/>
        </w:rPr>
      </w:pPr>
    </w:p>
    <w:p w14:paraId="38BF2A32" w14:textId="77777777" w:rsidR="001031C9" w:rsidRPr="001031C9" w:rsidRDefault="001031C9" w:rsidP="001031C9">
      <w:pPr>
        <w:ind w:right="-360"/>
        <w:rPr>
          <w:rFonts w:ascii="Arial Narrow" w:hAnsi="Arial Narrow"/>
          <w:color w:val="000000" w:themeColor="text1"/>
        </w:rPr>
      </w:pPr>
    </w:p>
    <w:p w14:paraId="0A01958E" w14:textId="039CC646" w:rsidR="00AD07A9" w:rsidRPr="00323F7B" w:rsidRDefault="00AD07A9" w:rsidP="00323F7B">
      <w:pPr>
        <w:pStyle w:val="ListParagraph"/>
        <w:numPr>
          <w:ilvl w:val="0"/>
          <w:numId w:val="21"/>
        </w:numPr>
        <w:ind w:right="-360"/>
        <w:rPr>
          <w:rFonts w:ascii="Arial Narrow" w:hAnsi="Arial Narrow"/>
          <w:color w:val="000000" w:themeColor="text1"/>
        </w:rPr>
      </w:pPr>
      <w:r>
        <w:rPr>
          <w:rFonts w:ascii="Arial Narrow" w:hAnsi="Arial Narrow"/>
          <w:color w:val="000000" w:themeColor="text1"/>
        </w:rPr>
        <w:t xml:space="preserve">Wanderers among the nation and this </w:t>
      </w:r>
      <w:r w:rsidR="00202F55">
        <w:rPr>
          <w:rFonts w:ascii="Arial Narrow" w:hAnsi="Arial Narrow"/>
          <w:color w:val="000000" w:themeColor="text1"/>
        </w:rPr>
        <w:t>became</w:t>
      </w:r>
      <w:r>
        <w:rPr>
          <w:rFonts w:ascii="Arial Narrow" w:hAnsi="Arial Narrow"/>
          <w:color w:val="000000" w:themeColor="text1"/>
        </w:rPr>
        <w:t xml:space="preserve"> their destiny until 1948.</w:t>
      </w:r>
    </w:p>
    <w:sectPr w:rsidR="00AD07A9" w:rsidRPr="00323F7B"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D2F0" w14:textId="77777777" w:rsidR="00A72640" w:rsidRDefault="00A72640" w:rsidP="00886B02">
      <w:r>
        <w:separator/>
      </w:r>
    </w:p>
  </w:endnote>
  <w:endnote w:type="continuationSeparator" w:id="0">
    <w:p w14:paraId="26D45C3C" w14:textId="77777777" w:rsidR="00A72640" w:rsidRDefault="00A72640"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DDA20" w14:textId="77777777" w:rsidR="00A72640" w:rsidRDefault="00A72640" w:rsidP="00886B02">
      <w:r>
        <w:separator/>
      </w:r>
    </w:p>
  </w:footnote>
  <w:footnote w:type="continuationSeparator" w:id="0">
    <w:p w14:paraId="1061E2F5" w14:textId="77777777" w:rsidR="00A72640" w:rsidRDefault="00A72640"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F44"/>
    <w:multiLevelType w:val="hybridMultilevel"/>
    <w:tmpl w:val="759E9CA8"/>
    <w:lvl w:ilvl="0" w:tplc="E7924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F1BB2"/>
    <w:multiLevelType w:val="hybridMultilevel"/>
    <w:tmpl w:val="8788080E"/>
    <w:lvl w:ilvl="0" w:tplc="A554F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44784"/>
    <w:multiLevelType w:val="hybridMultilevel"/>
    <w:tmpl w:val="0748A0D4"/>
    <w:lvl w:ilvl="0" w:tplc="6366D25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F11678"/>
    <w:multiLevelType w:val="hybridMultilevel"/>
    <w:tmpl w:val="033A26D8"/>
    <w:lvl w:ilvl="0" w:tplc="7B9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C25AE7"/>
    <w:multiLevelType w:val="hybridMultilevel"/>
    <w:tmpl w:val="AD5E6B40"/>
    <w:lvl w:ilvl="0" w:tplc="7C4271CA">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802F4"/>
    <w:multiLevelType w:val="hybridMultilevel"/>
    <w:tmpl w:val="B2D89BAA"/>
    <w:lvl w:ilvl="0" w:tplc="DC3A211C">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B72930"/>
    <w:multiLevelType w:val="hybridMultilevel"/>
    <w:tmpl w:val="F048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443DC"/>
    <w:multiLevelType w:val="hybridMultilevel"/>
    <w:tmpl w:val="91A0165C"/>
    <w:lvl w:ilvl="0" w:tplc="37A2B2B0">
      <w:start w:val="1"/>
      <w:numFmt w:val="upperLetter"/>
      <w:lvlText w:val="%1."/>
      <w:lvlJc w:val="left"/>
      <w:pPr>
        <w:ind w:left="1080" w:hanging="360"/>
      </w:pPr>
      <w:rPr>
        <w:rFonts w:hint="default"/>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F445D1"/>
    <w:multiLevelType w:val="hybridMultilevel"/>
    <w:tmpl w:val="2C8A03DA"/>
    <w:lvl w:ilvl="0" w:tplc="FCE2E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7A3B60"/>
    <w:multiLevelType w:val="hybridMultilevel"/>
    <w:tmpl w:val="AF32971A"/>
    <w:lvl w:ilvl="0" w:tplc="3EDAC3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565F34"/>
    <w:multiLevelType w:val="hybridMultilevel"/>
    <w:tmpl w:val="D2D825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C3761E"/>
    <w:multiLevelType w:val="hybridMultilevel"/>
    <w:tmpl w:val="0A6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208A5"/>
    <w:multiLevelType w:val="hybridMultilevel"/>
    <w:tmpl w:val="57F0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C1C96"/>
    <w:multiLevelType w:val="hybridMultilevel"/>
    <w:tmpl w:val="AF7A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D0113"/>
    <w:multiLevelType w:val="hybridMultilevel"/>
    <w:tmpl w:val="0A98D38A"/>
    <w:lvl w:ilvl="0" w:tplc="14042F08">
      <w:start w:val="1"/>
      <w:numFmt w:val="decimal"/>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996EE9"/>
    <w:multiLevelType w:val="hybridMultilevel"/>
    <w:tmpl w:val="0A94173C"/>
    <w:lvl w:ilvl="0" w:tplc="0AB414B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575F4"/>
    <w:multiLevelType w:val="hybridMultilevel"/>
    <w:tmpl w:val="6BDC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53337"/>
    <w:multiLevelType w:val="hybridMultilevel"/>
    <w:tmpl w:val="B0181A84"/>
    <w:lvl w:ilvl="0" w:tplc="D2220D2C">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037598"/>
    <w:multiLevelType w:val="hybridMultilevel"/>
    <w:tmpl w:val="5F4426E6"/>
    <w:lvl w:ilvl="0" w:tplc="54581C2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970C84"/>
    <w:multiLevelType w:val="hybridMultilevel"/>
    <w:tmpl w:val="1488F056"/>
    <w:lvl w:ilvl="0" w:tplc="CA329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18"/>
  </w:num>
  <w:num w:numId="4">
    <w:abstractNumId w:val="3"/>
  </w:num>
  <w:num w:numId="5">
    <w:abstractNumId w:val="5"/>
  </w:num>
  <w:num w:numId="6">
    <w:abstractNumId w:val="0"/>
  </w:num>
  <w:num w:numId="7">
    <w:abstractNumId w:val="2"/>
  </w:num>
  <w:num w:numId="8">
    <w:abstractNumId w:val="9"/>
  </w:num>
  <w:num w:numId="9">
    <w:abstractNumId w:val="15"/>
  </w:num>
  <w:num w:numId="10">
    <w:abstractNumId w:val="11"/>
  </w:num>
  <w:num w:numId="11">
    <w:abstractNumId w:val="16"/>
  </w:num>
  <w:num w:numId="12">
    <w:abstractNumId w:val="12"/>
  </w:num>
  <w:num w:numId="13">
    <w:abstractNumId w:val="17"/>
  </w:num>
  <w:num w:numId="14">
    <w:abstractNumId w:val="1"/>
  </w:num>
  <w:num w:numId="15">
    <w:abstractNumId w:val="20"/>
  </w:num>
  <w:num w:numId="16">
    <w:abstractNumId w:val="10"/>
  </w:num>
  <w:num w:numId="17">
    <w:abstractNumId w:val="19"/>
  </w:num>
  <w:num w:numId="18">
    <w:abstractNumId w:val="4"/>
  </w:num>
  <w:num w:numId="19">
    <w:abstractNumId w:val="7"/>
  </w:num>
  <w:num w:numId="20">
    <w:abstractNumId w:val="8"/>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3B6"/>
    <w:rsid w:val="00003250"/>
    <w:rsid w:val="00003D3C"/>
    <w:rsid w:val="00004757"/>
    <w:rsid w:val="000059EF"/>
    <w:rsid w:val="00005CD7"/>
    <w:rsid w:val="00007A57"/>
    <w:rsid w:val="0001364F"/>
    <w:rsid w:val="0001366F"/>
    <w:rsid w:val="00015150"/>
    <w:rsid w:val="00021CF2"/>
    <w:rsid w:val="00023233"/>
    <w:rsid w:val="00025B16"/>
    <w:rsid w:val="00030987"/>
    <w:rsid w:val="00031500"/>
    <w:rsid w:val="000317D2"/>
    <w:rsid w:val="00031FBB"/>
    <w:rsid w:val="0003262D"/>
    <w:rsid w:val="00034481"/>
    <w:rsid w:val="0003508B"/>
    <w:rsid w:val="00035AD5"/>
    <w:rsid w:val="00037057"/>
    <w:rsid w:val="00040F8D"/>
    <w:rsid w:val="000455F4"/>
    <w:rsid w:val="00053A2E"/>
    <w:rsid w:val="00053E6C"/>
    <w:rsid w:val="000551D9"/>
    <w:rsid w:val="00055282"/>
    <w:rsid w:val="00057820"/>
    <w:rsid w:val="00061B85"/>
    <w:rsid w:val="00064CD1"/>
    <w:rsid w:val="0006766A"/>
    <w:rsid w:val="0006788F"/>
    <w:rsid w:val="00074DB6"/>
    <w:rsid w:val="00076A7E"/>
    <w:rsid w:val="00081BBD"/>
    <w:rsid w:val="00083129"/>
    <w:rsid w:val="000855BD"/>
    <w:rsid w:val="000862FE"/>
    <w:rsid w:val="00086457"/>
    <w:rsid w:val="00086A26"/>
    <w:rsid w:val="00086F8A"/>
    <w:rsid w:val="00087244"/>
    <w:rsid w:val="000900EB"/>
    <w:rsid w:val="00091334"/>
    <w:rsid w:val="0009147E"/>
    <w:rsid w:val="0009147F"/>
    <w:rsid w:val="0009323D"/>
    <w:rsid w:val="00095646"/>
    <w:rsid w:val="000958C2"/>
    <w:rsid w:val="00097424"/>
    <w:rsid w:val="0009782A"/>
    <w:rsid w:val="000A1709"/>
    <w:rsid w:val="000A2DCB"/>
    <w:rsid w:val="000A2ED2"/>
    <w:rsid w:val="000B056D"/>
    <w:rsid w:val="000B05D7"/>
    <w:rsid w:val="000B1D3F"/>
    <w:rsid w:val="000B513F"/>
    <w:rsid w:val="000B55B8"/>
    <w:rsid w:val="000B5924"/>
    <w:rsid w:val="000C0D30"/>
    <w:rsid w:val="000C10E5"/>
    <w:rsid w:val="000D26C1"/>
    <w:rsid w:val="000D2DC7"/>
    <w:rsid w:val="000D4532"/>
    <w:rsid w:val="000D4881"/>
    <w:rsid w:val="000D4B1D"/>
    <w:rsid w:val="000E0EAB"/>
    <w:rsid w:val="000E12A7"/>
    <w:rsid w:val="000E2F27"/>
    <w:rsid w:val="000E3A38"/>
    <w:rsid w:val="000E4A6F"/>
    <w:rsid w:val="000E59E2"/>
    <w:rsid w:val="000E6EA1"/>
    <w:rsid w:val="000E7269"/>
    <w:rsid w:val="000E7A10"/>
    <w:rsid w:val="000F29AA"/>
    <w:rsid w:val="000F2B18"/>
    <w:rsid w:val="000F4F54"/>
    <w:rsid w:val="000F5872"/>
    <w:rsid w:val="000F72C2"/>
    <w:rsid w:val="000F7515"/>
    <w:rsid w:val="001002D8"/>
    <w:rsid w:val="001031C9"/>
    <w:rsid w:val="001065FB"/>
    <w:rsid w:val="0010716A"/>
    <w:rsid w:val="001077C8"/>
    <w:rsid w:val="00107E0D"/>
    <w:rsid w:val="001107DA"/>
    <w:rsid w:val="00113FE5"/>
    <w:rsid w:val="00117A12"/>
    <w:rsid w:val="00117A53"/>
    <w:rsid w:val="00120B6C"/>
    <w:rsid w:val="00121376"/>
    <w:rsid w:val="00121F05"/>
    <w:rsid w:val="00122A84"/>
    <w:rsid w:val="00122EDF"/>
    <w:rsid w:val="001233CA"/>
    <w:rsid w:val="001258F7"/>
    <w:rsid w:val="00126D15"/>
    <w:rsid w:val="00127B83"/>
    <w:rsid w:val="0013101E"/>
    <w:rsid w:val="00131F7B"/>
    <w:rsid w:val="0013501E"/>
    <w:rsid w:val="00136C03"/>
    <w:rsid w:val="00140F11"/>
    <w:rsid w:val="001413B9"/>
    <w:rsid w:val="00141A47"/>
    <w:rsid w:val="00143867"/>
    <w:rsid w:val="00151067"/>
    <w:rsid w:val="00154A75"/>
    <w:rsid w:val="001573B0"/>
    <w:rsid w:val="00157666"/>
    <w:rsid w:val="00157ACF"/>
    <w:rsid w:val="00160CDB"/>
    <w:rsid w:val="00161739"/>
    <w:rsid w:val="00163F3C"/>
    <w:rsid w:val="001646DB"/>
    <w:rsid w:val="0016779B"/>
    <w:rsid w:val="00167D43"/>
    <w:rsid w:val="00167EFD"/>
    <w:rsid w:val="00170BD1"/>
    <w:rsid w:val="00171558"/>
    <w:rsid w:val="00172C81"/>
    <w:rsid w:val="00173C45"/>
    <w:rsid w:val="001764F9"/>
    <w:rsid w:val="001770BF"/>
    <w:rsid w:val="0017728E"/>
    <w:rsid w:val="001807CF"/>
    <w:rsid w:val="001828AE"/>
    <w:rsid w:val="00182A83"/>
    <w:rsid w:val="00183505"/>
    <w:rsid w:val="001847E2"/>
    <w:rsid w:val="0018646F"/>
    <w:rsid w:val="00186B34"/>
    <w:rsid w:val="00187A71"/>
    <w:rsid w:val="001907BA"/>
    <w:rsid w:val="001908AB"/>
    <w:rsid w:val="00190F26"/>
    <w:rsid w:val="00192056"/>
    <w:rsid w:val="00192320"/>
    <w:rsid w:val="0019285F"/>
    <w:rsid w:val="00193336"/>
    <w:rsid w:val="001933F7"/>
    <w:rsid w:val="00194A99"/>
    <w:rsid w:val="001953DF"/>
    <w:rsid w:val="0019634E"/>
    <w:rsid w:val="00196888"/>
    <w:rsid w:val="00196C5C"/>
    <w:rsid w:val="00197C3B"/>
    <w:rsid w:val="001A19F4"/>
    <w:rsid w:val="001A3517"/>
    <w:rsid w:val="001B0A6E"/>
    <w:rsid w:val="001B190B"/>
    <w:rsid w:val="001B2226"/>
    <w:rsid w:val="001B3639"/>
    <w:rsid w:val="001B49FE"/>
    <w:rsid w:val="001B4D29"/>
    <w:rsid w:val="001B5E50"/>
    <w:rsid w:val="001C19A9"/>
    <w:rsid w:val="001C3486"/>
    <w:rsid w:val="001C393D"/>
    <w:rsid w:val="001C437C"/>
    <w:rsid w:val="001C63D6"/>
    <w:rsid w:val="001C679D"/>
    <w:rsid w:val="001C72F2"/>
    <w:rsid w:val="001D025B"/>
    <w:rsid w:val="001D2964"/>
    <w:rsid w:val="001D49B7"/>
    <w:rsid w:val="001D4D08"/>
    <w:rsid w:val="001D5EDE"/>
    <w:rsid w:val="001D7B45"/>
    <w:rsid w:val="001D7D8E"/>
    <w:rsid w:val="001E4E35"/>
    <w:rsid w:val="001E4E4A"/>
    <w:rsid w:val="001E78E2"/>
    <w:rsid w:val="001F09FC"/>
    <w:rsid w:val="001F1DAD"/>
    <w:rsid w:val="001F2107"/>
    <w:rsid w:val="001F350B"/>
    <w:rsid w:val="001F43EF"/>
    <w:rsid w:val="001F4654"/>
    <w:rsid w:val="001F4FB5"/>
    <w:rsid w:val="001F5D1C"/>
    <w:rsid w:val="001F6D19"/>
    <w:rsid w:val="001F74E8"/>
    <w:rsid w:val="001F7F69"/>
    <w:rsid w:val="00200398"/>
    <w:rsid w:val="002007D2"/>
    <w:rsid w:val="00200F20"/>
    <w:rsid w:val="00201335"/>
    <w:rsid w:val="002019F4"/>
    <w:rsid w:val="002021A1"/>
    <w:rsid w:val="00202F55"/>
    <w:rsid w:val="00203E8C"/>
    <w:rsid w:val="00205393"/>
    <w:rsid w:val="00206080"/>
    <w:rsid w:val="0020634D"/>
    <w:rsid w:val="00206AE7"/>
    <w:rsid w:val="00206C80"/>
    <w:rsid w:val="00207565"/>
    <w:rsid w:val="00213A15"/>
    <w:rsid w:val="00214B9C"/>
    <w:rsid w:val="00217F0F"/>
    <w:rsid w:val="00221A6D"/>
    <w:rsid w:val="00221F05"/>
    <w:rsid w:val="00222E5D"/>
    <w:rsid w:val="002244FC"/>
    <w:rsid w:val="002252B5"/>
    <w:rsid w:val="00226363"/>
    <w:rsid w:val="00226B68"/>
    <w:rsid w:val="00230189"/>
    <w:rsid w:val="00230A38"/>
    <w:rsid w:val="00230BFD"/>
    <w:rsid w:val="00231DDC"/>
    <w:rsid w:val="00232492"/>
    <w:rsid w:val="00232F67"/>
    <w:rsid w:val="00234105"/>
    <w:rsid w:val="0023519D"/>
    <w:rsid w:val="00235559"/>
    <w:rsid w:val="00235FFC"/>
    <w:rsid w:val="0023768E"/>
    <w:rsid w:val="0024078F"/>
    <w:rsid w:val="0024137E"/>
    <w:rsid w:val="0024326D"/>
    <w:rsid w:val="0024379B"/>
    <w:rsid w:val="0024435D"/>
    <w:rsid w:val="00245510"/>
    <w:rsid w:val="00254F78"/>
    <w:rsid w:val="002554A7"/>
    <w:rsid w:val="0025618C"/>
    <w:rsid w:val="002562EA"/>
    <w:rsid w:val="00257932"/>
    <w:rsid w:val="0026085B"/>
    <w:rsid w:val="00261109"/>
    <w:rsid w:val="00261256"/>
    <w:rsid w:val="00262D5B"/>
    <w:rsid w:val="00264518"/>
    <w:rsid w:val="002654E7"/>
    <w:rsid w:val="0026646C"/>
    <w:rsid w:val="00266C5F"/>
    <w:rsid w:val="00270B44"/>
    <w:rsid w:val="0027241D"/>
    <w:rsid w:val="0027340F"/>
    <w:rsid w:val="0027497A"/>
    <w:rsid w:val="00277F21"/>
    <w:rsid w:val="00280C70"/>
    <w:rsid w:val="00280E82"/>
    <w:rsid w:val="0028179C"/>
    <w:rsid w:val="00282B05"/>
    <w:rsid w:val="00283765"/>
    <w:rsid w:val="00284A96"/>
    <w:rsid w:val="00285464"/>
    <w:rsid w:val="002857E7"/>
    <w:rsid w:val="00286A7F"/>
    <w:rsid w:val="00290394"/>
    <w:rsid w:val="0029114A"/>
    <w:rsid w:val="00291B57"/>
    <w:rsid w:val="00293143"/>
    <w:rsid w:val="002943F8"/>
    <w:rsid w:val="00297A0C"/>
    <w:rsid w:val="002A1772"/>
    <w:rsid w:val="002A42BC"/>
    <w:rsid w:val="002A4B97"/>
    <w:rsid w:val="002A50E0"/>
    <w:rsid w:val="002A5FBE"/>
    <w:rsid w:val="002A6846"/>
    <w:rsid w:val="002A685A"/>
    <w:rsid w:val="002A6CA6"/>
    <w:rsid w:val="002A7BDA"/>
    <w:rsid w:val="002B0655"/>
    <w:rsid w:val="002B0725"/>
    <w:rsid w:val="002B1B24"/>
    <w:rsid w:val="002B4DF0"/>
    <w:rsid w:val="002B7ED8"/>
    <w:rsid w:val="002C59C5"/>
    <w:rsid w:val="002C5F1F"/>
    <w:rsid w:val="002D040A"/>
    <w:rsid w:val="002D0B8E"/>
    <w:rsid w:val="002D356F"/>
    <w:rsid w:val="002D3730"/>
    <w:rsid w:val="002D3A88"/>
    <w:rsid w:val="002D592F"/>
    <w:rsid w:val="002D5D63"/>
    <w:rsid w:val="002D5D6E"/>
    <w:rsid w:val="002D6B06"/>
    <w:rsid w:val="002D7D68"/>
    <w:rsid w:val="002E014E"/>
    <w:rsid w:val="002E0C1F"/>
    <w:rsid w:val="002E29A7"/>
    <w:rsid w:val="002E2F4F"/>
    <w:rsid w:val="002E368B"/>
    <w:rsid w:val="002E6DB6"/>
    <w:rsid w:val="002F069D"/>
    <w:rsid w:val="002F3587"/>
    <w:rsid w:val="003022BD"/>
    <w:rsid w:val="003039A2"/>
    <w:rsid w:val="003057AB"/>
    <w:rsid w:val="0030630F"/>
    <w:rsid w:val="00315736"/>
    <w:rsid w:val="00317AD2"/>
    <w:rsid w:val="00320272"/>
    <w:rsid w:val="00320759"/>
    <w:rsid w:val="003214BD"/>
    <w:rsid w:val="0032273F"/>
    <w:rsid w:val="00323F7B"/>
    <w:rsid w:val="003249BE"/>
    <w:rsid w:val="003302EF"/>
    <w:rsid w:val="003375A6"/>
    <w:rsid w:val="003405CE"/>
    <w:rsid w:val="00341C2C"/>
    <w:rsid w:val="00342452"/>
    <w:rsid w:val="0034265D"/>
    <w:rsid w:val="003435CD"/>
    <w:rsid w:val="003455E8"/>
    <w:rsid w:val="003469BA"/>
    <w:rsid w:val="003474D5"/>
    <w:rsid w:val="00350E6A"/>
    <w:rsid w:val="00352130"/>
    <w:rsid w:val="00353CC2"/>
    <w:rsid w:val="0035428C"/>
    <w:rsid w:val="003613BF"/>
    <w:rsid w:val="00361CD0"/>
    <w:rsid w:val="00365292"/>
    <w:rsid w:val="00371062"/>
    <w:rsid w:val="003720D6"/>
    <w:rsid w:val="00372D99"/>
    <w:rsid w:val="003737C5"/>
    <w:rsid w:val="00374F15"/>
    <w:rsid w:val="00375209"/>
    <w:rsid w:val="00376229"/>
    <w:rsid w:val="00383769"/>
    <w:rsid w:val="0038609C"/>
    <w:rsid w:val="0039107A"/>
    <w:rsid w:val="00391645"/>
    <w:rsid w:val="00391994"/>
    <w:rsid w:val="00397AE6"/>
    <w:rsid w:val="003A0814"/>
    <w:rsid w:val="003A287F"/>
    <w:rsid w:val="003A2DB6"/>
    <w:rsid w:val="003A3DCB"/>
    <w:rsid w:val="003A4261"/>
    <w:rsid w:val="003A4DAC"/>
    <w:rsid w:val="003A5D4A"/>
    <w:rsid w:val="003B0609"/>
    <w:rsid w:val="003B060D"/>
    <w:rsid w:val="003B186E"/>
    <w:rsid w:val="003B3AFA"/>
    <w:rsid w:val="003B696D"/>
    <w:rsid w:val="003C0A9E"/>
    <w:rsid w:val="003C1515"/>
    <w:rsid w:val="003C1966"/>
    <w:rsid w:val="003C1F6B"/>
    <w:rsid w:val="003C4345"/>
    <w:rsid w:val="003C6476"/>
    <w:rsid w:val="003D025D"/>
    <w:rsid w:val="003D06B1"/>
    <w:rsid w:val="003D0787"/>
    <w:rsid w:val="003D12FB"/>
    <w:rsid w:val="003D1BBA"/>
    <w:rsid w:val="003D30A7"/>
    <w:rsid w:val="003D4363"/>
    <w:rsid w:val="003D54DB"/>
    <w:rsid w:val="003D6B61"/>
    <w:rsid w:val="003D7A55"/>
    <w:rsid w:val="003E1110"/>
    <w:rsid w:val="003E1F99"/>
    <w:rsid w:val="003E3A2F"/>
    <w:rsid w:val="003E3A3D"/>
    <w:rsid w:val="003E3ABC"/>
    <w:rsid w:val="003E3EAF"/>
    <w:rsid w:val="003E403B"/>
    <w:rsid w:val="003E4855"/>
    <w:rsid w:val="003E6B5D"/>
    <w:rsid w:val="003E7541"/>
    <w:rsid w:val="003F0D7A"/>
    <w:rsid w:val="003F1A27"/>
    <w:rsid w:val="003F23E4"/>
    <w:rsid w:val="003F275C"/>
    <w:rsid w:val="003F31C0"/>
    <w:rsid w:val="003F4151"/>
    <w:rsid w:val="003F4FC4"/>
    <w:rsid w:val="0040064A"/>
    <w:rsid w:val="0040187C"/>
    <w:rsid w:val="004018B5"/>
    <w:rsid w:val="00401ABE"/>
    <w:rsid w:val="00401CDD"/>
    <w:rsid w:val="0040253D"/>
    <w:rsid w:val="0040463A"/>
    <w:rsid w:val="00407901"/>
    <w:rsid w:val="00407936"/>
    <w:rsid w:val="00413778"/>
    <w:rsid w:val="004143DB"/>
    <w:rsid w:val="00416B2C"/>
    <w:rsid w:val="004219BD"/>
    <w:rsid w:val="004222AF"/>
    <w:rsid w:val="00423BDE"/>
    <w:rsid w:val="00423F9F"/>
    <w:rsid w:val="00424392"/>
    <w:rsid w:val="0042598F"/>
    <w:rsid w:val="00430CF8"/>
    <w:rsid w:val="00431B0F"/>
    <w:rsid w:val="00433412"/>
    <w:rsid w:val="00434358"/>
    <w:rsid w:val="004345A5"/>
    <w:rsid w:val="00434AAD"/>
    <w:rsid w:val="004372DB"/>
    <w:rsid w:val="00440696"/>
    <w:rsid w:val="00441923"/>
    <w:rsid w:val="00442890"/>
    <w:rsid w:val="0044588F"/>
    <w:rsid w:val="00446D35"/>
    <w:rsid w:val="004515EF"/>
    <w:rsid w:val="0045222A"/>
    <w:rsid w:val="004527CA"/>
    <w:rsid w:val="00454440"/>
    <w:rsid w:val="00460D0A"/>
    <w:rsid w:val="0046638C"/>
    <w:rsid w:val="00467526"/>
    <w:rsid w:val="004729E2"/>
    <w:rsid w:val="004732C3"/>
    <w:rsid w:val="00473678"/>
    <w:rsid w:val="00480F53"/>
    <w:rsid w:val="00481E2D"/>
    <w:rsid w:val="00482EF2"/>
    <w:rsid w:val="00484AA0"/>
    <w:rsid w:val="00484D6F"/>
    <w:rsid w:val="0049128E"/>
    <w:rsid w:val="00491D7E"/>
    <w:rsid w:val="00492528"/>
    <w:rsid w:val="004925F0"/>
    <w:rsid w:val="004944FD"/>
    <w:rsid w:val="004A2ECB"/>
    <w:rsid w:val="004A4F14"/>
    <w:rsid w:val="004A69F2"/>
    <w:rsid w:val="004B23CB"/>
    <w:rsid w:val="004B2DFE"/>
    <w:rsid w:val="004B3EFB"/>
    <w:rsid w:val="004B74AB"/>
    <w:rsid w:val="004B7A06"/>
    <w:rsid w:val="004B7E0D"/>
    <w:rsid w:val="004C06DA"/>
    <w:rsid w:val="004C0B5D"/>
    <w:rsid w:val="004C54DF"/>
    <w:rsid w:val="004C6E32"/>
    <w:rsid w:val="004D5F89"/>
    <w:rsid w:val="004D6AC2"/>
    <w:rsid w:val="004D7593"/>
    <w:rsid w:val="004D7764"/>
    <w:rsid w:val="004E30FE"/>
    <w:rsid w:val="004E48A1"/>
    <w:rsid w:val="004E624A"/>
    <w:rsid w:val="004E6BEE"/>
    <w:rsid w:val="004E6CC5"/>
    <w:rsid w:val="004E750A"/>
    <w:rsid w:val="004F2D9D"/>
    <w:rsid w:val="004F3FC1"/>
    <w:rsid w:val="0050013A"/>
    <w:rsid w:val="00500808"/>
    <w:rsid w:val="00500B43"/>
    <w:rsid w:val="00501D06"/>
    <w:rsid w:val="00504024"/>
    <w:rsid w:val="00504500"/>
    <w:rsid w:val="00507FBE"/>
    <w:rsid w:val="00510ACD"/>
    <w:rsid w:val="00510DF4"/>
    <w:rsid w:val="00511396"/>
    <w:rsid w:val="005131BA"/>
    <w:rsid w:val="00514DF1"/>
    <w:rsid w:val="00515C07"/>
    <w:rsid w:val="00521601"/>
    <w:rsid w:val="00521695"/>
    <w:rsid w:val="005219AB"/>
    <w:rsid w:val="00523696"/>
    <w:rsid w:val="00527028"/>
    <w:rsid w:val="005334D9"/>
    <w:rsid w:val="005342E1"/>
    <w:rsid w:val="005373F1"/>
    <w:rsid w:val="0053793D"/>
    <w:rsid w:val="005405E7"/>
    <w:rsid w:val="00540967"/>
    <w:rsid w:val="00540CC2"/>
    <w:rsid w:val="00543EE4"/>
    <w:rsid w:val="00543F4D"/>
    <w:rsid w:val="0054497F"/>
    <w:rsid w:val="005452C6"/>
    <w:rsid w:val="0054547B"/>
    <w:rsid w:val="005566EB"/>
    <w:rsid w:val="005602B4"/>
    <w:rsid w:val="005654EE"/>
    <w:rsid w:val="00567DE0"/>
    <w:rsid w:val="00570821"/>
    <w:rsid w:val="0057576D"/>
    <w:rsid w:val="005763A8"/>
    <w:rsid w:val="00576CE4"/>
    <w:rsid w:val="005776EB"/>
    <w:rsid w:val="00580028"/>
    <w:rsid w:val="00580F39"/>
    <w:rsid w:val="005906A2"/>
    <w:rsid w:val="00590B46"/>
    <w:rsid w:val="0059117A"/>
    <w:rsid w:val="00592169"/>
    <w:rsid w:val="00592331"/>
    <w:rsid w:val="005930A9"/>
    <w:rsid w:val="00593EDD"/>
    <w:rsid w:val="00595AC1"/>
    <w:rsid w:val="00597D16"/>
    <w:rsid w:val="00597ED2"/>
    <w:rsid w:val="005A009A"/>
    <w:rsid w:val="005A0188"/>
    <w:rsid w:val="005A02A9"/>
    <w:rsid w:val="005A3009"/>
    <w:rsid w:val="005A46C8"/>
    <w:rsid w:val="005A66DB"/>
    <w:rsid w:val="005A69EA"/>
    <w:rsid w:val="005B164A"/>
    <w:rsid w:val="005B43C8"/>
    <w:rsid w:val="005B71B1"/>
    <w:rsid w:val="005B7E94"/>
    <w:rsid w:val="005C0945"/>
    <w:rsid w:val="005C3788"/>
    <w:rsid w:val="005C76BF"/>
    <w:rsid w:val="005C79AE"/>
    <w:rsid w:val="005C7EDB"/>
    <w:rsid w:val="005D3020"/>
    <w:rsid w:val="005D398B"/>
    <w:rsid w:val="005E024A"/>
    <w:rsid w:val="005E0C4C"/>
    <w:rsid w:val="005E2C21"/>
    <w:rsid w:val="005E2DDB"/>
    <w:rsid w:val="005E304C"/>
    <w:rsid w:val="005E33DF"/>
    <w:rsid w:val="005E64B0"/>
    <w:rsid w:val="005E6E9D"/>
    <w:rsid w:val="005F1970"/>
    <w:rsid w:val="005F2869"/>
    <w:rsid w:val="005F2DDE"/>
    <w:rsid w:val="005F3541"/>
    <w:rsid w:val="005F3A86"/>
    <w:rsid w:val="005F46C2"/>
    <w:rsid w:val="005F7A2C"/>
    <w:rsid w:val="00601793"/>
    <w:rsid w:val="006017CD"/>
    <w:rsid w:val="006017F8"/>
    <w:rsid w:val="00602E26"/>
    <w:rsid w:val="006046C8"/>
    <w:rsid w:val="00604737"/>
    <w:rsid w:val="00605683"/>
    <w:rsid w:val="00606769"/>
    <w:rsid w:val="00607411"/>
    <w:rsid w:val="006121E3"/>
    <w:rsid w:val="006204A9"/>
    <w:rsid w:val="0062072F"/>
    <w:rsid w:val="006227D5"/>
    <w:rsid w:val="00624C97"/>
    <w:rsid w:val="00625B2A"/>
    <w:rsid w:val="0062754B"/>
    <w:rsid w:val="006276FD"/>
    <w:rsid w:val="006278DC"/>
    <w:rsid w:val="00627C9C"/>
    <w:rsid w:val="00631205"/>
    <w:rsid w:val="006320F5"/>
    <w:rsid w:val="00632873"/>
    <w:rsid w:val="00634102"/>
    <w:rsid w:val="00634DDF"/>
    <w:rsid w:val="0064023F"/>
    <w:rsid w:val="006467FC"/>
    <w:rsid w:val="006469B2"/>
    <w:rsid w:val="00646DF7"/>
    <w:rsid w:val="006518AF"/>
    <w:rsid w:val="00654EBC"/>
    <w:rsid w:val="0066326C"/>
    <w:rsid w:val="006638AB"/>
    <w:rsid w:val="00666630"/>
    <w:rsid w:val="006667EB"/>
    <w:rsid w:val="006679AA"/>
    <w:rsid w:val="00667CDC"/>
    <w:rsid w:val="006731DF"/>
    <w:rsid w:val="006734A8"/>
    <w:rsid w:val="006734DC"/>
    <w:rsid w:val="00673D75"/>
    <w:rsid w:val="00674573"/>
    <w:rsid w:val="006810CE"/>
    <w:rsid w:val="00681A99"/>
    <w:rsid w:val="00682ACE"/>
    <w:rsid w:val="0068510F"/>
    <w:rsid w:val="00686907"/>
    <w:rsid w:val="00687A9C"/>
    <w:rsid w:val="00691A2F"/>
    <w:rsid w:val="00693CE4"/>
    <w:rsid w:val="00694AA1"/>
    <w:rsid w:val="00695220"/>
    <w:rsid w:val="006952C5"/>
    <w:rsid w:val="0069555E"/>
    <w:rsid w:val="00695A32"/>
    <w:rsid w:val="00695ECA"/>
    <w:rsid w:val="006960B8"/>
    <w:rsid w:val="00696AA4"/>
    <w:rsid w:val="00697330"/>
    <w:rsid w:val="0069755D"/>
    <w:rsid w:val="006A49CA"/>
    <w:rsid w:val="006A721B"/>
    <w:rsid w:val="006A73C2"/>
    <w:rsid w:val="006B1351"/>
    <w:rsid w:val="006B2E3C"/>
    <w:rsid w:val="006B3C08"/>
    <w:rsid w:val="006B49DE"/>
    <w:rsid w:val="006B5760"/>
    <w:rsid w:val="006B5B6F"/>
    <w:rsid w:val="006B5E00"/>
    <w:rsid w:val="006B6734"/>
    <w:rsid w:val="006C2654"/>
    <w:rsid w:val="006C5001"/>
    <w:rsid w:val="006C7A97"/>
    <w:rsid w:val="006D0A75"/>
    <w:rsid w:val="006D2576"/>
    <w:rsid w:val="006D2F94"/>
    <w:rsid w:val="006D3091"/>
    <w:rsid w:val="006D34C1"/>
    <w:rsid w:val="006D45F4"/>
    <w:rsid w:val="006D5892"/>
    <w:rsid w:val="006D6277"/>
    <w:rsid w:val="006E1FF9"/>
    <w:rsid w:val="006E206E"/>
    <w:rsid w:val="006E3326"/>
    <w:rsid w:val="006E6D59"/>
    <w:rsid w:val="006E7033"/>
    <w:rsid w:val="006E751E"/>
    <w:rsid w:val="006E753B"/>
    <w:rsid w:val="006E799F"/>
    <w:rsid w:val="006E7C38"/>
    <w:rsid w:val="006F0929"/>
    <w:rsid w:val="006F17CE"/>
    <w:rsid w:val="006F20AD"/>
    <w:rsid w:val="006F25BC"/>
    <w:rsid w:val="006F4671"/>
    <w:rsid w:val="006F57AD"/>
    <w:rsid w:val="006F6E22"/>
    <w:rsid w:val="007032FA"/>
    <w:rsid w:val="0070542C"/>
    <w:rsid w:val="00706C8B"/>
    <w:rsid w:val="00710246"/>
    <w:rsid w:val="007120D9"/>
    <w:rsid w:val="007121DA"/>
    <w:rsid w:val="00713CFC"/>
    <w:rsid w:val="007159E4"/>
    <w:rsid w:val="00715ED1"/>
    <w:rsid w:val="00716808"/>
    <w:rsid w:val="00722B45"/>
    <w:rsid w:val="007259A0"/>
    <w:rsid w:val="007270DE"/>
    <w:rsid w:val="00730389"/>
    <w:rsid w:val="00731EE1"/>
    <w:rsid w:val="00732A27"/>
    <w:rsid w:val="007336D3"/>
    <w:rsid w:val="007336EA"/>
    <w:rsid w:val="007341D7"/>
    <w:rsid w:val="00734724"/>
    <w:rsid w:val="007357A0"/>
    <w:rsid w:val="00735FED"/>
    <w:rsid w:val="00736D64"/>
    <w:rsid w:val="007401D3"/>
    <w:rsid w:val="00742530"/>
    <w:rsid w:val="00743250"/>
    <w:rsid w:val="00750841"/>
    <w:rsid w:val="007634DA"/>
    <w:rsid w:val="00765060"/>
    <w:rsid w:val="0076514D"/>
    <w:rsid w:val="00766553"/>
    <w:rsid w:val="0076666B"/>
    <w:rsid w:val="00767795"/>
    <w:rsid w:val="00767B91"/>
    <w:rsid w:val="0077048C"/>
    <w:rsid w:val="0077058A"/>
    <w:rsid w:val="007710D7"/>
    <w:rsid w:val="007725CB"/>
    <w:rsid w:val="00774B12"/>
    <w:rsid w:val="00775185"/>
    <w:rsid w:val="0077707C"/>
    <w:rsid w:val="00781108"/>
    <w:rsid w:val="007848A1"/>
    <w:rsid w:val="00785C50"/>
    <w:rsid w:val="00786798"/>
    <w:rsid w:val="00787D50"/>
    <w:rsid w:val="00790A0D"/>
    <w:rsid w:val="00790C64"/>
    <w:rsid w:val="00792599"/>
    <w:rsid w:val="00792B33"/>
    <w:rsid w:val="007A019B"/>
    <w:rsid w:val="007A19F2"/>
    <w:rsid w:val="007A57A1"/>
    <w:rsid w:val="007A60B8"/>
    <w:rsid w:val="007A6CD6"/>
    <w:rsid w:val="007B097D"/>
    <w:rsid w:val="007B1575"/>
    <w:rsid w:val="007B2C36"/>
    <w:rsid w:val="007B3A19"/>
    <w:rsid w:val="007B4471"/>
    <w:rsid w:val="007B59AA"/>
    <w:rsid w:val="007B6B04"/>
    <w:rsid w:val="007C0AAA"/>
    <w:rsid w:val="007C18EE"/>
    <w:rsid w:val="007C1973"/>
    <w:rsid w:val="007C23D8"/>
    <w:rsid w:val="007C25D5"/>
    <w:rsid w:val="007C4665"/>
    <w:rsid w:val="007D036D"/>
    <w:rsid w:val="007D0F6A"/>
    <w:rsid w:val="007D250E"/>
    <w:rsid w:val="007D47DA"/>
    <w:rsid w:val="007E0437"/>
    <w:rsid w:val="007E0B47"/>
    <w:rsid w:val="007E0C6E"/>
    <w:rsid w:val="007E3176"/>
    <w:rsid w:val="007E4A2B"/>
    <w:rsid w:val="007E5343"/>
    <w:rsid w:val="007E55BA"/>
    <w:rsid w:val="007E730E"/>
    <w:rsid w:val="007F1BB5"/>
    <w:rsid w:val="007F2466"/>
    <w:rsid w:val="007F4349"/>
    <w:rsid w:val="007F5AEE"/>
    <w:rsid w:val="007F714C"/>
    <w:rsid w:val="0080375D"/>
    <w:rsid w:val="00804A05"/>
    <w:rsid w:val="00804ECA"/>
    <w:rsid w:val="0081044D"/>
    <w:rsid w:val="00810A0D"/>
    <w:rsid w:val="00813497"/>
    <w:rsid w:val="00815604"/>
    <w:rsid w:val="00817C79"/>
    <w:rsid w:val="0082011E"/>
    <w:rsid w:val="00820446"/>
    <w:rsid w:val="00820C79"/>
    <w:rsid w:val="00822FB5"/>
    <w:rsid w:val="00825A6B"/>
    <w:rsid w:val="00826699"/>
    <w:rsid w:val="00826EA7"/>
    <w:rsid w:val="00826FC7"/>
    <w:rsid w:val="00827984"/>
    <w:rsid w:val="00830020"/>
    <w:rsid w:val="00830871"/>
    <w:rsid w:val="008312C7"/>
    <w:rsid w:val="008328B0"/>
    <w:rsid w:val="0083337B"/>
    <w:rsid w:val="00833D89"/>
    <w:rsid w:val="0083429D"/>
    <w:rsid w:val="00836F5C"/>
    <w:rsid w:val="008402FC"/>
    <w:rsid w:val="008418EE"/>
    <w:rsid w:val="00842D6D"/>
    <w:rsid w:val="00843416"/>
    <w:rsid w:val="008445C7"/>
    <w:rsid w:val="008572E6"/>
    <w:rsid w:val="00857B94"/>
    <w:rsid w:val="008615CC"/>
    <w:rsid w:val="00862D98"/>
    <w:rsid w:val="008645E9"/>
    <w:rsid w:val="00865112"/>
    <w:rsid w:val="00865496"/>
    <w:rsid w:val="00872DF5"/>
    <w:rsid w:val="00882A04"/>
    <w:rsid w:val="00883525"/>
    <w:rsid w:val="00883638"/>
    <w:rsid w:val="008843CD"/>
    <w:rsid w:val="008863A2"/>
    <w:rsid w:val="00886B02"/>
    <w:rsid w:val="0088739E"/>
    <w:rsid w:val="0089176B"/>
    <w:rsid w:val="00891B04"/>
    <w:rsid w:val="0089224F"/>
    <w:rsid w:val="00892FC7"/>
    <w:rsid w:val="0089550A"/>
    <w:rsid w:val="00895E49"/>
    <w:rsid w:val="008A08A0"/>
    <w:rsid w:val="008A3332"/>
    <w:rsid w:val="008A5556"/>
    <w:rsid w:val="008A7B5C"/>
    <w:rsid w:val="008B488C"/>
    <w:rsid w:val="008B4EC4"/>
    <w:rsid w:val="008B5D78"/>
    <w:rsid w:val="008B6E82"/>
    <w:rsid w:val="008B7085"/>
    <w:rsid w:val="008C211D"/>
    <w:rsid w:val="008C2D42"/>
    <w:rsid w:val="008C4291"/>
    <w:rsid w:val="008C6539"/>
    <w:rsid w:val="008D0673"/>
    <w:rsid w:val="008D0BED"/>
    <w:rsid w:val="008D1B2A"/>
    <w:rsid w:val="008D2A34"/>
    <w:rsid w:val="008D3F0A"/>
    <w:rsid w:val="008D4E84"/>
    <w:rsid w:val="008D5033"/>
    <w:rsid w:val="008D6837"/>
    <w:rsid w:val="008D7CBC"/>
    <w:rsid w:val="008E09F1"/>
    <w:rsid w:val="008E2711"/>
    <w:rsid w:val="008E300A"/>
    <w:rsid w:val="008E6A2F"/>
    <w:rsid w:val="008E76A6"/>
    <w:rsid w:val="008F0DA9"/>
    <w:rsid w:val="008F2EDB"/>
    <w:rsid w:val="008F30C8"/>
    <w:rsid w:val="008F33DB"/>
    <w:rsid w:val="008F38BB"/>
    <w:rsid w:val="008F45DE"/>
    <w:rsid w:val="008F4A02"/>
    <w:rsid w:val="008F623D"/>
    <w:rsid w:val="008F647F"/>
    <w:rsid w:val="008F7628"/>
    <w:rsid w:val="0090017E"/>
    <w:rsid w:val="0090131E"/>
    <w:rsid w:val="00901520"/>
    <w:rsid w:val="00902BAF"/>
    <w:rsid w:val="00903302"/>
    <w:rsid w:val="009049C8"/>
    <w:rsid w:val="009057D2"/>
    <w:rsid w:val="009102F2"/>
    <w:rsid w:val="009112E5"/>
    <w:rsid w:val="009126FA"/>
    <w:rsid w:val="009129FE"/>
    <w:rsid w:val="00912FC4"/>
    <w:rsid w:val="009170A8"/>
    <w:rsid w:val="009170F3"/>
    <w:rsid w:val="00920109"/>
    <w:rsid w:val="00920B9F"/>
    <w:rsid w:val="00921137"/>
    <w:rsid w:val="0092167F"/>
    <w:rsid w:val="00923C1C"/>
    <w:rsid w:val="00924507"/>
    <w:rsid w:val="00924FFB"/>
    <w:rsid w:val="00925B53"/>
    <w:rsid w:val="00930035"/>
    <w:rsid w:val="00933482"/>
    <w:rsid w:val="00935905"/>
    <w:rsid w:val="00940E88"/>
    <w:rsid w:val="0094160D"/>
    <w:rsid w:val="00942302"/>
    <w:rsid w:val="0094453D"/>
    <w:rsid w:val="009529B6"/>
    <w:rsid w:val="00956C6F"/>
    <w:rsid w:val="00956CB5"/>
    <w:rsid w:val="00957812"/>
    <w:rsid w:val="00960885"/>
    <w:rsid w:val="00964618"/>
    <w:rsid w:val="00964A69"/>
    <w:rsid w:val="0096520F"/>
    <w:rsid w:val="00973629"/>
    <w:rsid w:val="009739D2"/>
    <w:rsid w:val="009749F5"/>
    <w:rsid w:val="009753A9"/>
    <w:rsid w:val="00981F12"/>
    <w:rsid w:val="0098503C"/>
    <w:rsid w:val="00990125"/>
    <w:rsid w:val="0099073A"/>
    <w:rsid w:val="00991001"/>
    <w:rsid w:val="00992055"/>
    <w:rsid w:val="009931C7"/>
    <w:rsid w:val="00993A4C"/>
    <w:rsid w:val="00994ECD"/>
    <w:rsid w:val="00995117"/>
    <w:rsid w:val="00996348"/>
    <w:rsid w:val="00997A50"/>
    <w:rsid w:val="00997AF2"/>
    <w:rsid w:val="009A0061"/>
    <w:rsid w:val="009A3A61"/>
    <w:rsid w:val="009A4095"/>
    <w:rsid w:val="009A40E1"/>
    <w:rsid w:val="009A6C2A"/>
    <w:rsid w:val="009A7BBD"/>
    <w:rsid w:val="009B0104"/>
    <w:rsid w:val="009B2E90"/>
    <w:rsid w:val="009B44FF"/>
    <w:rsid w:val="009B5C13"/>
    <w:rsid w:val="009B7A41"/>
    <w:rsid w:val="009B7FF2"/>
    <w:rsid w:val="009C0332"/>
    <w:rsid w:val="009C3125"/>
    <w:rsid w:val="009C3739"/>
    <w:rsid w:val="009C3A5E"/>
    <w:rsid w:val="009C5CE7"/>
    <w:rsid w:val="009C765F"/>
    <w:rsid w:val="009C7D79"/>
    <w:rsid w:val="009D7C63"/>
    <w:rsid w:val="009D7C96"/>
    <w:rsid w:val="009E1FD6"/>
    <w:rsid w:val="009E2B8A"/>
    <w:rsid w:val="009E6610"/>
    <w:rsid w:val="009F00AE"/>
    <w:rsid w:val="009F13C4"/>
    <w:rsid w:val="009F2553"/>
    <w:rsid w:val="009F5321"/>
    <w:rsid w:val="009F5349"/>
    <w:rsid w:val="009F539A"/>
    <w:rsid w:val="009F54B4"/>
    <w:rsid w:val="009F66B0"/>
    <w:rsid w:val="00A02CB7"/>
    <w:rsid w:val="00A05B2F"/>
    <w:rsid w:val="00A060D4"/>
    <w:rsid w:val="00A0625D"/>
    <w:rsid w:val="00A07106"/>
    <w:rsid w:val="00A11086"/>
    <w:rsid w:val="00A12240"/>
    <w:rsid w:val="00A20CB5"/>
    <w:rsid w:val="00A2403B"/>
    <w:rsid w:val="00A244FE"/>
    <w:rsid w:val="00A24671"/>
    <w:rsid w:val="00A249CE"/>
    <w:rsid w:val="00A31497"/>
    <w:rsid w:val="00A33AA2"/>
    <w:rsid w:val="00A33F3B"/>
    <w:rsid w:val="00A34DEB"/>
    <w:rsid w:val="00A40A71"/>
    <w:rsid w:val="00A40E65"/>
    <w:rsid w:val="00A43CD5"/>
    <w:rsid w:val="00A47D3F"/>
    <w:rsid w:val="00A52D82"/>
    <w:rsid w:val="00A52F41"/>
    <w:rsid w:val="00A53328"/>
    <w:rsid w:val="00A54455"/>
    <w:rsid w:val="00A54F44"/>
    <w:rsid w:val="00A55582"/>
    <w:rsid w:val="00A62AE9"/>
    <w:rsid w:val="00A64181"/>
    <w:rsid w:val="00A6444A"/>
    <w:rsid w:val="00A66C40"/>
    <w:rsid w:val="00A704D2"/>
    <w:rsid w:val="00A72640"/>
    <w:rsid w:val="00A72EE4"/>
    <w:rsid w:val="00A7364C"/>
    <w:rsid w:val="00A74987"/>
    <w:rsid w:val="00A764F3"/>
    <w:rsid w:val="00A77EE4"/>
    <w:rsid w:val="00A8062F"/>
    <w:rsid w:val="00A825B0"/>
    <w:rsid w:val="00A836D9"/>
    <w:rsid w:val="00A841DB"/>
    <w:rsid w:val="00A854FC"/>
    <w:rsid w:val="00A8561F"/>
    <w:rsid w:val="00A85F3B"/>
    <w:rsid w:val="00A86FDD"/>
    <w:rsid w:val="00A914A2"/>
    <w:rsid w:val="00A94FD8"/>
    <w:rsid w:val="00A952C7"/>
    <w:rsid w:val="00A95C4B"/>
    <w:rsid w:val="00A963BB"/>
    <w:rsid w:val="00A96CE1"/>
    <w:rsid w:val="00A96D65"/>
    <w:rsid w:val="00A97207"/>
    <w:rsid w:val="00A979F8"/>
    <w:rsid w:val="00AA2C6B"/>
    <w:rsid w:val="00AA4A28"/>
    <w:rsid w:val="00AA52EA"/>
    <w:rsid w:val="00AA6C22"/>
    <w:rsid w:val="00AA7B2C"/>
    <w:rsid w:val="00AB115D"/>
    <w:rsid w:val="00AB5C2A"/>
    <w:rsid w:val="00AB6D31"/>
    <w:rsid w:val="00AC17C2"/>
    <w:rsid w:val="00AC326C"/>
    <w:rsid w:val="00AC3A31"/>
    <w:rsid w:val="00AC6281"/>
    <w:rsid w:val="00AC67F9"/>
    <w:rsid w:val="00AD07A9"/>
    <w:rsid w:val="00AD08B3"/>
    <w:rsid w:val="00AD2201"/>
    <w:rsid w:val="00AD3831"/>
    <w:rsid w:val="00AD513B"/>
    <w:rsid w:val="00AE07F8"/>
    <w:rsid w:val="00AE084C"/>
    <w:rsid w:val="00AE0B86"/>
    <w:rsid w:val="00AE1F53"/>
    <w:rsid w:val="00AE3190"/>
    <w:rsid w:val="00AE3661"/>
    <w:rsid w:val="00AE7775"/>
    <w:rsid w:val="00AF0633"/>
    <w:rsid w:val="00AF1C8B"/>
    <w:rsid w:val="00AF2D89"/>
    <w:rsid w:val="00AF351E"/>
    <w:rsid w:val="00AF3BA0"/>
    <w:rsid w:val="00AF54EA"/>
    <w:rsid w:val="00AF64FB"/>
    <w:rsid w:val="00B01268"/>
    <w:rsid w:val="00B02B9A"/>
    <w:rsid w:val="00B02F9B"/>
    <w:rsid w:val="00B0394E"/>
    <w:rsid w:val="00B04BBC"/>
    <w:rsid w:val="00B05818"/>
    <w:rsid w:val="00B05B0D"/>
    <w:rsid w:val="00B06219"/>
    <w:rsid w:val="00B06F2A"/>
    <w:rsid w:val="00B10559"/>
    <w:rsid w:val="00B151F2"/>
    <w:rsid w:val="00B16808"/>
    <w:rsid w:val="00B1688C"/>
    <w:rsid w:val="00B169B3"/>
    <w:rsid w:val="00B2212B"/>
    <w:rsid w:val="00B23E90"/>
    <w:rsid w:val="00B24FA2"/>
    <w:rsid w:val="00B26BE1"/>
    <w:rsid w:val="00B26CC7"/>
    <w:rsid w:val="00B2776F"/>
    <w:rsid w:val="00B27D82"/>
    <w:rsid w:val="00B31656"/>
    <w:rsid w:val="00B361AC"/>
    <w:rsid w:val="00B3666E"/>
    <w:rsid w:val="00B40B5A"/>
    <w:rsid w:val="00B42E81"/>
    <w:rsid w:val="00B4590A"/>
    <w:rsid w:val="00B46762"/>
    <w:rsid w:val="00B50971"/>
    <w:rsid w:val="00B5275C"/>
    <w:rsid w:val="00B53FF7"/>
    <w:rsid w:val="00B55B25"/>
    <w:rsid w:val="00B56A1A"/>
    <w:rsid w:val="00B5790F"/>
    <w:rsid w:val="00B606D9"/>
    <w:rsid w:val="00B61A30"/>
    <w:rsid w:val="00B62041"/>
    <w:rsid w:val="00B643A0"/>
    <w:rsid w:val="00B645D5"/>
    <w:rsid w:val="00B65D62"/>
    <w:rsid w:val="00B66D9F"/>
    <w:rsid w:val="00B67481"/>
    <w:rsid w:val="00B70BDA"/>
    <w:rsid w:val="00B71AEE"/>
    <w:rsid w:val="00B76690"/>
    <w:rsid w:val="00B77E41"/>
    <w:rsid w:val="00B82949"/>
    <w:rsid w:val="00B84B22"/>
    <w:rsid w:val="00B84DB6"/>
    <w:rsid w:val="00B85B22"/>
    <w:rsid w:val="00B85E4F"/>
    <w:rsid w:val="00B86D6F"/>
    <w:rsid w:val="00B93703"/>
    <w:rsid w:val="00B95439"/>
    <w:rsid w:val="00B95DFD"/>
    <w:rsid w:val="00B9751A"/>
    <w:rsid w:val="00BA3AAB"/>
    <w:rsid w:val="00BA4C0D"/>
    <w:rsid w:val="00BA5568"/>
    <w:rsid w:val="00BA5905"/>
    <w:rsid w:val="00BA5D11"/>
    <w:rsid w:val="00BB029D"/>
    <w:rsid w:val="00BB1B58"/>
    <w:rsid w:val="00BB3268"/>
    <w:rsid w:val="00BB73A8"/>
    <w:rsid w:val="00BB758B"/>
    <w:rsid w:val="00BC5D58"/>
    <w:rsid w:val="00BC7D1E"/>
    <w:rsid w:val="00BD086C"/>
    <w:rsid w:val="00BD0C70"/>
    <w:rsid w:val="00BD29BE"/>
    <w:rsid w:val="00BD2A92"/>
    <w:rsid w:val="00BD2EA1"/>
    <w:rsid w:val="00BD477C"/>
    <w:rsid w:val="00BD52BB"/>
    <w:rsid w:val="00BE1335"/>
    <w:rsid w:val="00BE6950"/>
    <w:rsid w:val="00BE7722"/>
    <w:rsid w:val="00BE7A94"/>
    <w:rsid w:val="00BF416E"/>
    <w:rsid w:val="00BF4A45"/>
    <w:rsid w:val="00C0098C"/>
    <w:rsid w:val="00C01ED4"/>
    <w:rsid w:val="00C05310"/>
    <w:rsid w:val="00C05E72"/>
    <w:rsid w:val="00C10F07"/>
    <w:rsid w:val="00C111AB"/>
    <w:rsid w:val="00C12366"/>
    <w:rsid w:val="00C154BA"/>
    <w:rsid w:val="00C15FDC"/>
    <w:rsid w:val="00C17174"/>
    <w:rsid w:val="00C174C2"/>
    <w:rsid w:val="00C17656"/>
    <w:rsid w:val="00C202D7"/>
    <w:rsid w:val="00C2041C"/>
    <w:rsid w:val="00C20612"/>
    <w:rsid w:val="00C22CC6"/>
    <w:rsid w:val="00C230C6"/>
    <w:rsid w:val="00C266BC"/>
    <w:rsid w:val="00C26BDC"/>
    <w:rsid w:val="00C3071F"/>
    <w:rsid w:val="00C308A4"/>
    <w:rsid w:val="00C318ED"/>
    <w:rsid w:val="00C33ACF"/>
    <w:rsid w:val="00C34C89"/>
    <w:rsid w:val="00C34F46"/>
    <w:rsid w:val="00C377BF"/>
    <w:rsid w:val="00C4011B"/>
    <w:rsid w:val="00C4024C"/>
    <w:rsid w:val="00C405DB"/>
    <w:rsid w:val="00C422CB"/>
    <w:rsid w:val="00C4239A"/>
    <w:rsid w:val="00C426E9"/>
    <w:rsid w:val="00C43F02"/>
    <w:rsid w:val="00C46575"/>
    <w:rsid w:val="00C47267"/>
    <w:rsid w:val="00C50D82"/>
    <w:rsid w:val="00C51B07"/>
    <w:rsid w:val="00C53654"/>
    <w:rsid w:val="00C53C7A"/>
    <w:rsid w:val="00C53C90"/>
    <w:rsid w:val="00C55AB4"/>
    <w:rsid w:val="00C55D05"/>
    <w:rsid w:val="00C561E2"/>
    <w:rsid w:val="00C56A9B"/>
    <w:rsid w:val="00C57BAF"/>
    <w:rsid w:val="00C60183"/>
    <w:rsid w:val="00C61073"/>
    <w:rsid w:val="00C626A1"/>
    <w:rsid w:val="00C6456A"/>
    <w:rsid w:val="00C64683"/>
    <w:rsid w:val="00C64DF3"/>
    <w:rsid w:val="00C65644"/>
    <w:rsid w:val="00C713A1"/>
    <w:rsid w:val="00C72545"/>
    <w:rsid w:val="00C72ECB"/>
    <w:rsid w:val="00C73421"/>
    <w:rsid w:val="00C76FFF"/>
    <w:rsid w:val="00C81294"/>
    <w:rsid w:val="00C815AA"/>
    <w:rsid w:val="00C8591D"/>
    <w:rsid w:val="00C868CC"/>
    <w:rsid w:val="00C901CA"/>
    <w:rsid w:val="00C90EB4"/>
    <w:rsid w:val="00C934CD"/>
    <w:rsid w:val="00C9378C"/>
    <w:rsid w:val="00C93B97"/>
    <w:rsid w:val="00C94427"/>
    <w:rsid w:val="00C95E9A"/>
    <w:rsid w:val="00C95F93"/>
    <w:rsid w:val="00C96A27"/>
    <w:rsid w:val="00C9760C"/>
    <w:rsid w:val="00CA0547"/>
    <w:rsid w:val="00CA0656"/>
    <w:rsid w:val="00CA1400"/>
    <w:rsid w:val="00CA2E09"/>
    <w:rsid w:val="00CA3583"/>
    <w:rsid w:val="00CA39B5"/>
    <w:rsid w:val="00CB132B"/>
    <w:rsid w:val="00CB48C8"/>
    <w:rsid w:val="00CB6116"/>
    <w:rsid w:val="00CC00FF"/>
    <w:rsid w:val="00CC156B"/>
    <w:rsid w:val="00CC3E70"/>
    <w:rsid w:val="00CC4CC5"/>
    <w:rsid w:val="00CC553B"/>
    <w:rsid w:val="00CC6233"/>
    <w:rsid w:val="00CC6A41"/>
    <w:rsid w:val="00CC7077"/>
    <w:rsid w:val="00CD0EF5"/>
    <w:rsid w:val="00CD1D09"/>
    <w:rsid w:val="00CD2F49"/>
    <w:rsid w:val="00CD395D"/>
    <w:rsid w:val="00CD455C"/>
    <w:rsid w:val="00CD54D1"/>
    <w:rsid w:val="00CD7FB3"/>
    <w:rsid w:val="00CE5130"/>
    <w:rsid w:val="00CE6EAD"/>
    <w:rsid w:val="00CF1941"/>
    <w:rsid w:val="00CF32A7"/>
    <w:rsid w:val="00CF3D5A"/>
    <w:rsid w:val="00CF3DB2"/>
    <w:rsid w:val="00CF5366"/>
    <w:rsid w:val="00CF55A9"/>
    <w:rsid w:val="00CF7315"/>
    <w:rsid w:val="00D01B37"/>
    <w:rsid w:val="00D0366D"/>
    <w:rsid w:val="00D03D31"/>
    <w:rsid w:val="00D06BFF"/>
    <w:rsid w:val="00D07CDB"/>
    <w:rsid w:val="00D10312"/>
    <w:rsid w:val="00D1281F"/>
    <w:rsid w:val="00D12C35"/>
    <w:rsid w:val="00D12E97"/>
    <w:rsid w:val="00D14A12"/>
    <w:rsid w:val="00D14D7D"/>
    <w:rsid w:val="00D1578D"/>
    <w:rsid w:val="00D169A8"/>
    <w:rsid w:val="00D2051B"/>
    <w:rsid w:val="00D20729"/>
    <w:rsid w:val="00D223D2"/>
    <w:rsid w:val="00D23097"/>
    <w:rsid w:val="00D237CC"/>
    <w:rsid w:val="00D23D79"/>
    <w:rsid w:val="00D2412C"/>
    <w:rsid w:val="00D2523E"/>
    <w:rsid w:val="00D25421"/>
    <w:rsid w:val="00D30A21"/>
    <w:rsid w:val="00D31D1C"/>
    <w:rsid w:val="00D3257E"/>
    <w:rsid w:val="00D34436"/>
    <w:rsid w:val="00D378D5"/>
    <w:rsid w:val="00D3793D"/>
    <w:rsid w:val="00D41D00"/>
    <w:rsid w:val="00D433D9"/>
    <w:rsid w:val="00D43E6E"/>
    <w:rsid w:val="00D44E31"/>
    <w:rsid w:val="00D476A5"/>
    <w:rsid w:val="00D54936"/>
    <w:rsid w:val="00D568BC"/>
    <w:rsid w:val="00D57CC0"/>
    <w:rsid w:val="00D613E9"/>
    <w:rsid w:val="00D61C2D"/>
    <w:rsid w:val="00D62733"/>
    <w:rsid w:val="00D63469"/>
    <w:rsid w:val="00D6368B"/>
    <w:rsid w:val="00D6517A"/>
    <w:rsid w:val="00D74AB6"/>
    <w:rsid w:val="00D776CF"/>
    <w:rsid w:val="00D8199E"/>
    <w:rsid w:val="00D8228F"/>
    <w:rsid w:val="00D847AB"/>
    <w:rsid w:val="00D84B52"/>
    <w:rsid w:val="00D87104"/>
    <w:rsid w:val="00D9799F"/>
    <w:rsid w:val="00D979B7"/>
    <w:rsid w:val="00D97B4B"/>
    <w:rsid w:val="00D97B67"/>
    <w:rsid w:val="00D97F25"/>
    <w:rsid w:val="00D97FE7"/>
    <w:rsid w:val="00DA02CA"/>
    <w:rsid w:val="00DA286A"/>
    <w:rsid w:val="00DA3449"/>
    <w:rsid w:val="00DB09C5"/>
    <w:rsid w:val="00DB0D5A"/>
    <w:rsid w:val="00DB40C0"/>
    <w:rsid w:val="00DB71D4"/>
    <w:rsid w:val="00DC0124"/>
    <w:rsid w:val="00DC0C2D"/>
    <w:rsid w:val="00DC39BC"/>
    <w:rsid w:val="00DC5481"/>
    <w:rsid w:val="00DD06EF"/>
    <w:rsid w:val="00DD1294"/>
    <w:rsid w:val="00DD19C7"/>
    <w:rsid w:val="00DD1AAD"/>
    <w:rsid w:val="00DD376E"/>
    <w:rsid w:val="00DD427B"/>
    <w:rsid w:val="00DE0266"/>
    <w:rsid w:val="00DE0874"/>
    <w:rsid w:val="00DE088A"/>
    <w:rsid w:val="00DE0967"/>
    <w:rsid w:val="00DE2436"/>
    <w:rsid w:val="00DE2C18"/>
    <w:rsid w:val="00DE3320"/>
    <w:rsid w:val="00DE448B"/>
    <w:rsid w:val="00DE513F"/>
    <w:rsid w:val="00DE51F2"/>
    <w:rsid w:val="00DE575F"/>
    <w:rsid w:val="00DF10E0"/>
    <w:rsid w:val="00DF39E9"/>
    <w:rsid w:val="00DF5E8C"/>
    <w:rsid w:val="00DF7076"/>
    <w:rsid w:val="00DF731B"/>
    <w:rsid w:val="00DF7D4F"/>
    <w:rsid w:val="00E00BFB"/>
    <w:rsid w:val="00E01B1A"/>
    <w:rsid w:val="00E07A72"/>
    <w:rsid w:val="00E11017"/>
    <w:rsid w:val="00E1135D"/>
    <w:rsid w:val="00E11798"/>
    <w:rsid w:val="00E11934"/>
    <w:rsid w:val="00E1509C"/>
    <w:rsid w:val="00E16072"/>
    <w:rsid w:val="00E22343"/>
    <w:rsid w:val="00E25FFF"/>
    <w:rsid w:val="00E261E4"/>
    <w:rsid w:val="00E30E76"/>
    <w:rsid w:val="00E311F3"/>
    <w:rsid w:val="00E32CDF"/>
    <w:rsid w:val="00E344FE"/>
    <w:rsid w:val="00E37971"/>
    <w:rsid w:val="00E43365"/>
    <w:rsid w:val="00E43824"/>
    <w:rsid w:val="00E45FD1"/>
    <w:rsid w:val="00E46DBB"/>
    <w:rsid w:val="00E54CC8"/>
    <w:rsid w:val="00E54EEF"/>
    <w:rsid w:val="00E5507B"/>
    <w:rsid w:val="00E57276"/>
    <w:rsid w:val="00E57CE7"/>
    <w:rsid w:val="00E60D15"/>
    <w:rsid w:val="00E61830"/>
    <w:rsid w:val="00E64A98"/>
    <w:rsid w:val="00E66384"/>
    <w:rsid w:val="00E67714"/>
    <w:rsid w:val="00E71DF4"/>
    <w:rsid w:val="00E72712"/>
    <w:rsid w:val="00E72B2E"/>
    <w:rsid w:val="00E738AC"/>
    <w:rsid w:val="00E754BF"/>
    <w:rsid w:val="00E76715"/>
    <w:rsid w:val="00E77F40"/>
    <w:rsid w:val="00E82CB8"/>
    <w:rsid w:val="00E82F61"/>
    <w:rsid w:val="00E85575"/>
    <w:rsid w:val="00E90595"/>
    <w:rsid w:val="00E91DA9"/>
    <w:rsid w:val="00E932BC"/>
    <w:rsid w:val="00E94CF5"/>
    <w:rsid w:val="00E96531"/>
    <w:rsid w:val="00EA0923"/>
    <w:rsid w:val="00EA1929"/>
    <w:rsid w:val="00EA1A72"/>
    <w:rsid w:val="00EA394F"/>
    <w:rsid w:val="00EA48A0"/>
    <w:rsid w:val="00EA6AC4"/>
    <w:rsid w:val="00EB0489"/>
    <w:rsid w:val="00EB3706"/>
    <w:rsid w:val="00EB7940"/>
    <w:rsid w:val="00EC29D0"/>
    <w:rsid w:val="00EC2F10"/>
    <w:rsid w:val="00EC5185"/>
    <w:rsid w:val="00EC57CE"/>
    <w:rsid w:val="00EC649F"/>
    <w:rsid w:val="00EC6B6D"/>
    <w:rsid w:val="00ED0AFC"/>
    <w:rsid w:val="00ED1AA3"/>
    <w:rsid w:val="00ED226E"/>
    <w:rsid w:val="00ED3B98"/>
    <w:rsid w:val="00ED3DE6"/>
    <w:rsid w:val="00EE16E1"/>
    <w:rsid w:val="00EE3203"/>
    <w:rsid w:val="00EE41F4"/>
    <w:rsid w:val="00EE4A1C"/>
    <w:rsid w:val="00EE50F1"/>
    <w:rsid w:val="00EE6880"/>
    <w:rsid w:val="00EF0050"/>
    <w:rsid w:val="00EF119E"/>
    <w:rsid w:val="00EF25F9"/>
    <w:rsid w:val="00EF3E2A"/>
    <w:rsid w:val="00F0085B"/>
    <w:rsid w:val="00F02258"/>
    <w:rsid w:val="00F02346"/>
    <w:rsid w:val="00F02AAE"/>
    <w:rsid w:val="00F04C67"/>
    <w:rsid w:val="00F061AC"/>
    <w:rsid w:val="00F06D0E"/>
    <w:rsid w:val="00F07BE1"/>
    <w:rsid w:val="00F1098F"/>
    <w:rsid w:val="00F115E0"/>
    <w:rsid w:val="00F145AA"/>
    <w:rsid w:val="00F17850"/>
    <w:rsid w:val="00F20007"/>
    <w:rsid w:val="00F21974"/>
    <w:rsid w:val="00F21E96"/>
    <w:rsid w:val="00F264D8"/>
    <w:rsid w:val="00F27C9D"/>
    <w:rsid w:val="00F30322"/>
    <w:rsid w:val="00F30B4A"/>
    <w:rsid w:val="00F3373D"/>
    <w:rsid w:val="00F35D43"/>
    <w:rsid w:val="00F3618B"/>
    <w:rsid w:val="00F36F31"/>
    <w:rsid w:val="00F41045"/>
    <w:rsid w:val="00F413BF"/>
    <w:rsid w:val="00F4151D"/>
    <w:rsid w:val="00F41CAF"/>
    <w:rsid w:val="00F44604"/>
    <w:rsid w:val="00F45917"/>
    <w:rsid w:val="00F5080E"/>
    <w:rsid w:val="00F50FCB"/>
    <w:rsid w:val="00F51EBD"/>
    <w:rsid w:val="00F54464"/>
    <w:rsid w:val="00F57B7B"/>
    <w:rsid w:val="00F60383"/>
    <w:rsid w:val="00F62181"/>
    <w:rsid w:val="00F6311D"/>
    <w:rsid w:val="00F63392"/>
    <w:rsid w:val="00F66CA5"/>
    <w:rsid w:val="00F72261"/>
    <w:rsid w:val="00F723A1"/>
    <w:rsid w:val="00F73F9B"/>
    <w:rsid w:val="00F750D3"/>
    <w:rsid w:val="00F77472"/>
    <w:rsid w:val="00F8178A"/>
    <w:rsid w:val="00F85740"/>
    <w:rsid w:val="00F85DAD"/>
    <w:rsid w:val="00F868E9"/>
    <w:rsid w:val="00F91AA1"/>
    <w:rsid w:val="00F94197"/>
    <w:rsid w:val="00F94CB9"/>
    <w:rsid w:val="00F972F3"/>
    <w:rsid w:val="00FA0E38"/>
    <w:rsid w:val="00FA1D2B"/>
    <w:rsid w:val="00FA6136"/>
    <w:rsid w:val="00FB28E0"/>
    <w:rsid w:val="00FC376A"/>
    <w:rsid w:val="00FC73E1"/>
    <w:rsid w:val="00FD2431"/>
    <w:rsid w:val="00FD3A3E"/>
    <w:rsid w:val="00FD541F"/>
    <w:rsid w:val="00FE179B"/>
    <w:rsid w:val="00FE2529"/>
    <w:rsid w:val="00FE2E62"/>
    <w:rsid w:val="00FE321B"/>
    <w:rsid w:val="00FE3E94"/>
    <w:rsid w:val="00FE46F4"/>
    <w:rsid w:val="00FE562E"/>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5160</TotalTime>
  <Pages>2</Pages>
  <Words>956</Words>
  <Characters>4267</Characters>
  <Application>Microsoft Office Word</Application>
  <DocSecurity>0</DocSecurity>
  <Lines>99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162</cp:revision>
  <cp:lastPrinted>2022-03-02T21:03:00Z</cp:lastPrinted>
  <dcterms:created xsi:type="dcterms:W3CDTF">2021-10-06T20:28:00Z</dcterms:created>
  <dcterms:modified xsi:type="dcterms:W3CDTF">2022-03-02T21:13:00Z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