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62D" w14:textId="67FDC509" w:rsidR="000D347E" w:rsidRDefault="00803987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2F419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2A6E05" wp14:editId="0E29ED80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3348355" cy="1882775"/>
            <wp:effectExtent l="0" t="0" r="4445" b="0"/>
            <wp:wrapThrough wrapText="bothSides">
              <wp:wrapPolygon edited="0">
                <wp:start x="0" y="0"/>
                <wp:lineTo x="0" y="21418"/>
                <wp:lineTo x="21547" y="21418"/>
                <wp:lineTo x="215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FE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R</w:t>
      </w:r>
      <w:r w:rsidR="008B5C4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eflections</w:t>
      </w:r>
      <w:r w:rsidR="00AE2D67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: </w:t>
      </w:r>
    </w:p>
    <w:p w14:paraId="609A2138" w14:textId="011CDA6E" w:rsidR="000C0CA0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Preparing for the Wedding feast</w:t>
      </w:r>
    </w:p>
    <w:p w14:paraId="47EEA960" w14:textId="366E6909" w:rsidR="00AE2D67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At the Wedding </w:t>
      </w:r>
      <w:r w:rsidR="0031279A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banquet</w:t>
      </w:r>
    </w:p>
    <w:p w14:paraId="22A98588" w14:textId="0BDF8172" w:rsidR="0031279A" w:rsidRPr="00610D50" w:rsidRDefault="0031279A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In the Bridal chambers</w:t>
      </w:r>
      <w:r w:rsidR="005E4FFE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(Shulamite)</w:t>
      </w:r>
    </w:p>
    <w:p w14:paraId="5ADDB5AD" w14:textId="4B094756" w:rsidR="000D347E" w:rsidRDefault="000D347E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Courtship</w:t>
      </w:r>
      <w:r w:rsidR="00610D50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&amp; the pain of separation</w:t>
      </w:r>
    </w:p>
    <w:p w14:paraId="38F751A2" w14:textId="73DC5D8C" w:rsidR="00FF793F" w:rsidRDefault="00FF793F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The Wedding Procession</w:t>
      </w:r>
      <w:r w:rsidR="001C231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(Shulamite)</w:t>
      </w:r>
    </w:p>
    <w:p w14:paraId="60795108" w14:textId="1B23329E" w:rsidR="000C0CA0" w:rsidRDefault="005E4FFE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</w:t>
      </w:r>
      <w:r w:rsidR="001C231D"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Wedding Night</w:t>
      </w:r>
      <w:r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(The Beloved)</w:t>
      </w:r>
      <w:r w:rsidR="001C231D"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</w:t>
      </w:r>
    </w:p>
    <w:p w14:paraId="7739F925" w14:textId="5891FDDC" w:rsidR="00E6105C" w:rsidRDefault="00E6105C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Dream </w:t>
      </w:r>
      <w:r w:rsidR="0049189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of </w:t>
      </w:r>
      <w:r w:rsidR="000106DB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Rejecting</w:t>
      </w:r>
      <w:r w:rsidR="0049189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the</w:t>
      </w: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</w:t>
      </w:r>
      <w:r w:rsidR="0049189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Bridegroom</w:t>
      </w:r>
    </w:p>
    <w:p w14:paraId="32F94719" w14:textId="31DDE3C4" w:rsidR="007039B8" w:rsidRDefault="007039B8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The Return of the King</w:t>
      </w:r>
    </w:p>
    <w:p w14:paraId="0EA17619" w14:textId="2E8B144A" w:rsidR="007039B8" w:rsidRDefault="00525510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Dance </w:t>
      </w:r>
      <w:r w:rsidR="00FB1B9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of the</w:t>
      </w:r>
      <w:r w:rsidR="00AD6AD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Two Camps</w:t>
      </w:r>
    </w:p>
    <w:p w14:paraId="69A90592" w14:textId="5DDCB0B8" w:rsidR="00A231EA" w:rsidRDefault="00802915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</w:t>
      </w:r>
      <w:r w:rsidR="003E5B2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Stability</w:t>
      </w: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of the </w:t>
      </w:r>
      <w:r w:rsidR="003E5B2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Beloved's</w:t>
      </w: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</w:t>
      </w:r>
      <w:r w:rsidR="003E5B2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Love</w:t>
      </w:r>
    </w:p>
    <w:p w14:paraId="4435A6C9" w14:textId="7B92B793" w:rsidR="00E6105C" w:rsidRDefault="005A357D" w:rsidP="009A44D8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Journey </w:t>
      </w:r>
      <w:r w:rsidR="00F72E3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Out of the Wilderness</w:t>
      </w:r>
    </w:p>
    <w:p w14:paraId="62243050" w14:textId="79CC3935" w:rsidR="009A44D8" w:rsidRPr="00E6105C" w:rsidRDefault="009A44D8" w:rsidP="009A44D8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</w:t>
      </w:r>
      <w:r w:rsidR="00A7431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Family</w:t>
      </w:r>
      <w:r w:rsidR="005A357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Gathering</w:t>
      </w:r>
      <w:r w:rsidR="00A7431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&amp; the Vineyard</w:t>
      </w:r>
    </w:p>
    <w:p w14:paraId="2E3D5B68" w14:textId="77777777" w:rsidR="00441BE4" w:rsidRPr="00441BE4" w:rsidRDefault="00441BE4" w:rsidP="005E6741">
      <w:pPr>
        <w:ind w:right="-81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CA3DA47" w14:textId="0311F698" w:rsidR="006226EB" w:rsidRPr="004D1BB5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D1BB5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497635" w:rsidRPr="004D1BB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 w:rsidR="006821FD" w:rsidRPr="004D1BB5">
        <w:rPr>
          <w:rFonts w:ascii="Arial Narrow" w:hAnsi="Arial Narrow" w:cs="Arial"/>
          <w:i/>
          <w:iCs/>
          <w:color w:val="0070C0"/>
          <w:sz w:val="32"/>
          <w:szCs w:val="32"/>
        </w:rPr>
        <w:t>10</w:t>
      </w:r>
      <w:r w:rsidR="006821FD" w:rsidRPr="004D1BB5">
        <w:rPr>
          <w:rFonts w:ascii="Arial Narrow" w:hAnsi="Arial Narrow" w:cs="Arial"/>
          <w:i/>
          <w:iCs/>
          <w:color w:val="0070C0"/>
          <w:sz w:val="32"/>
          <w:szCs w:val="32"/>
          <w:vertAlign w:val="superscript"/>
        </w:rPr>
        <w:t>th</w:t>
      </w:r>
      <w:r w:rsidR="006821FD" w:rsidRPr="004D1BB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497635" w:rsidRPr="004D1BB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Reflection</w:t>
      </w:r>
      <w:r w:rsidR="003E5B2D" w:rsidRPr="004D1BB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2A2C8F" w:rsidRPr="004D1BB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Continues and a </w:t>
      </w:r>
      <w:r w:rsidR="004B4A3F">
        <w:rPr>
          <w:rFonts w:ascii="Arial Narrow" w:hAnsi="Arial Narrow" w:cs="Arial"/>
          <w:i/>
          <w:iCs/>
          <w:color w:val="0070C0"/>
          <w:sz w:val="32"/>
          <w:szCs w:val="32"/>
        </w:rPr>
        <w:t>Third Warning in the Same Area.</w:t>
      </w:r>
    </w:p>
    <w:p w14:paraId="2EF5A922" w14:textId="1F5284BA" w:rsidR="008812D5" w:rsidRPr="004D1BB5" w:rsidRDefault="005867FA" w:rsidP="0032661C">
      <w:pPr>
        <w:ind w:right="-18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4D1BB5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E64B88" w:rsidRPr="004D1BB5">
        <w:rPr>
          <w:rFonts w:ascii="Arial Narrow" w:hAnsi="Arial Narrow" w:cs="Arial"/>
          <w:i/>
          <w:iCs/>
          <w:color w:val="C00000"/>
          <w:sz w:val="20"/>
          <w:szCs w:val="20"/>
        </w:rPr>
        <w:t>Song of Solomon</w:t>
      </w:r>
      <w:r w:rsidR="001B5754" w:rsidRPr="004D1BB5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626A7A" w:rsidRPr="004D1BB5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="005C1933" w:rsidRPr="004D1BB5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441BE4" w:rsidRPr="004D1BB5">
        <w:rPr>
          <w:rFonts w:ascii="Arial Narrow" w:hAnsi="Arial Narrow" w:cs="Arial"/>
          <w:i/>
          <w:iCs/>
          <w:color w:val="C00000"/>
          <w:sz w:val="20"/>
          <w:szCs w:val="20"/>
        </w:rPr>
        <w:t>1-</w:t>
      </w:r>
      <w:r w:rsidR="002A2C8F" w:rsidRPr="004D1BB5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</w:p>
    <w:p w14:paraId="734491DF" w14:textId="77777777" w:rsidR="002A2C8F" w:rsidRDefault="002A2C8F" w:rsidP="0032661C">
      <w:pPr>
        <w:ind w:right="-18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50176CE9" w14:textId="77777777" w:rsidR="00C65835" w:rsidRPr="00C65835" w:rsidRDefault="00C65835" w:rsidP="0032661C">
      <w:pPr>
        <w:ind w:right="-180"/>
        <w:rPr>
          <w:rFonts w:ascii="Arial Narrow" w:hAnsi="Arial Narrow" w:cs="Arial"/>
          <w:b/>
          <w:bCs/>
          <w:i/>
          <w:iCs/>
          <w:color w:val="000000" w:themeColor="text1"/>
          <w:sz w:val="10"/>
          <w:szCs w:val="10"/>
        </w:rPr>
        <w:sectPr w:rsidR="00C65835" w:rsidRPr="00C65835" w:rsidSect="00E47503"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155D5277" w14:textId="7AED9658" w:rsidR="002A2C8F" w:rsidRPr="004D1BB5" w:rsidRDefault="002A2C8F" w:rsidP="0032661C">
      <w:pPr>
        <w:ind w:right="-180"/>
        <w:rPr>
          <w:rFonts w:ascii="Arial Narrow" w:hAnsi="Arial Narrow" w:cs="Arial"/>
          <w:b/>
          <w:bCs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b/>
          <w:bCs/>
          <w:i/>
          <w:iCs/>
          <w:color w:val="000000" w:themeColor="text1"/>
          <w:sz w:val="18"/>
          <w:szCs w:val="18"/>
        </w:rPr>
        <w:t>The Shulamite</w:t>
      </w:r>
    </w:p>
    <w:p w14:paraId="2DDDAEFF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1 </w:t>
      </w: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Oh, that you were like my brother,</w:t>
      </w:r>
    </w:p>
    <w:p w14:paraId="2C8F39D0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nursed at my mother’s breasts!</w:t>
      </w:r>
    </w:p>
    <w:p w14:paraId="0DA9BDDA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If I should find you outside,</w:t>
      </w:r>
    </w:p>
    <w:p w14:paraId="43E50D24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would kiss you;</w:t>
      </w:r>
    </w:p>
    <w:p w14:paraId="4535F9B7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would not be despised.</w:t>
      </w:r>
    </w:p>
    <w:p w14:paraId="42B9C0F0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2 </w:t>
      </w: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would lead you and bring you</w:t>
      </w:r>
    </w:p>
    <w:p w14:paraId="6B2BA0C2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Into the house of my mother,</w:t>
      </w:r>
    </w:p>
    <w:p w14:paraId="03C3300F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She who used to instruct me.</w:t>
      </w:r>
    </w:p>
    <w:p w14:paraId="72177368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would cause you to drink of spiced wine,</w:t>
      </w:r>
    </w:p>
    <w:p w14:paraId="08B35352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Of the juice of my pomegranate.</w:t>
      </w:r>
    </w:p>
    <w:p w14:paraId="6290320D" w14:textId="3FF313F2" w:rsidR="002A2C8F" w:rsidRPr="004D1BB5" w:rsidRDefault="002A2C8F" w:rsidP="002A2C8F">
      <w:pPr>
        <w:ind w:right="-180"/>
        <w:rPr>
          <w:rFonts w:ascii="Arial Narrow" w:hAnsi="Arial Narrow" w:cs="Arial"/>
          <w:b/>
          <w:bCs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b/>
          <w:bCs/>
          <w:i/>
          <w:iCs/>
          <w:color w:val="000000" w:themeColor="text1"/>
          <w:sz w:val="18"/>
          <w:szCs w:val="18"/>
        </w:rPr>
        <w:t>To the Daughters of Jerusalem</w:t>
      </w:r>
    </w:p>
    <w:p w14:paraId="50DCFE94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His left hand is under my head,</w:t>
      </w:r>
    </w:p>
    <w:p w14:paraId="491F5625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his right hand embraces me.</w:t>
      </w:r>
    </w:p>
    <w:p w14:paraId="5238B63D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 charge you, O daughters of Jerusalem,</w:t>
      </w:r>
    </w:p>
    <w:p w14:paraId="64B4121B" w14:textId="77777777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Do not stir up nor awaken love</w:t>
      </w:r>
    </w:p>
    <w:p w14:paraId="58797D43" w14:textId="6B278EBE" w:rsidR="002A2C8F" w:rsidRPr="004D1BB5" w:rsidRDefault="002A2C8F" w:rsidP="002A2C8F">
      <w:pPr>
        <w:ind w:right="-180"/>
        <w:rPr>
          <w:rFonts w:ascii="Arial Narrow" w:hAnsi="Arial Narrow" w:cs="Arial"/>
          <w:i/>
          <w:iCs/>
          <w:color w:val="000000" w:themeColor="text1"/>
          <w:sz w:val="16"/>
          <w:szCs w:val="16"/>
        </w:rPr>
      </w:pPr>
      <w:r w:rsidRPr="004D1BB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Until it pleases.</w:t>
      </w:r>
    </w:p>
    <w:p w14:paraId="2DB9FD7D" w14:textId="77777777" w:rsidR="002A2C8F" w:rsidRDefault="002A2C8F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  <w:sectPr w:rsidR="002A2C8F" w:rsidSect="002A2C8F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</w:p>
    <w:p w14:paraId="23E6CEFB" w14:textId="77777777" w:rsidR="00462267" w:rsidRPr="00462267" w:rsidRDefault="00462267" w:rsidP="00FA17B8">
      <w:pPr>
        <w:ind w:right="-180"/>
        <w:rPr>
          <w:rFonts w:ascii="Arial Narrow" w:hAnsi="Arial Narrow" w:cs="Arial"/>
          <w:b/>
          <w:bCs/>
          <w:i/>
          <w:iCs/>
          <w:color w:val="000000" w:themeColor="text1"/>
          <w:sz w:val="10"/>
          <w:szCs w:val="10"/>
          <w:vertAlign w:val="subscript"/>
        </w:rPr>
        <w:sectPr w:rsidR="00462267" w:rsidRPr="00462267" w:rsidSect="002A2C8F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0FF5B425" w14:textId="77777777" w:rsidR="002A2C8F" w:rsidRPr="00C65835" w:rsidRDefault="002A2C8F" w:rsidP="000A350D">
      <w:pPr>
        <w:ind w:right="-900"/>
        <w:rPr>
          <w:rFonts w:ascii="Arial Narrow" w:hAnsi="Arial Narrow"/>
          <w:color w:val="C00000"/>
          <w:sz w:val="10"/>
          <w:szCs w:val="10"/>
        </w:rPr>
        <w:sectPr w:rsidR="002A2C8F" w:rsidRPr="00C65835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DDFCB21" w14:textId="1DC91C99" w:rsidR="00D12354" w:rsidRPr="00C66B38" w:rsidRDefault="00DB0806" w:rsidP="000A350D">
      <w:pPr>
        <w:ind w:right="-90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V:1</w:t>
      </w:r>
      <w:r w:rsidR="00C66B38">
        <w:rPr>
          <w:rFonts w:ascii="Arial Narrow" w:hAnsi="Arial Narrow"/>
          <w:color w:val="C00000"/>
        </w:rPr>
        <w:t>-2</w:t>
      </w:r>
      <w:r w:rsidR="00286C6C">
        <w:rPr>
          <w:rFonts w:ascii="Arial Narrow" w:hAnsi="Arial Narrow"/>
          <w:color w:val="C00000"/>
        </w:rPr>
        <w:t xml:space="preserve"> </w:t>
      </w:r>
      <w:r w:rsidR="00C66B38">
        <w:rPr>
          <w:rFonts w:ascii="Arial Narrow" w:hAnsi="Arial Narrow"/>
          <w:b/>
          <w:bCs/>
          <w:color w:val="000000" w:themeColor="text1"/>
        </w:rPr>
        <w:t>The Shulamite desired to show public affection</w:t>
      </w:r>
      <w:r w:rsidR="00C66B38">
        <w:rPr>
          <w:rFonts w:ascii="Arial Narrow" w:hAnsi="Arial Narrow"/>
          <w:color w:val="000000" w:themeColor="text1"/>
        </w:rPr>
        <w:t>.</w:t>
      </w:r>
    </w:p>
    <w:p w14:paraId="1A479E8E" w14:textId="77777777" w:rsidR="00CE5B0A" w:rsidRDefault="00CE5B0A" w:rsidP="00BE4366">
      <w:pPr>
        <w:ind w:right="-90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3C444F3E" w14:textId="2092314D" w:rsidR="00625A70" w:rsidRPr="00CF01EF" w:rsidRDefault="00C66B38" w:rsidP="00CF01EF">
      <w:pPr>
        <w:ind w:right="-900"/>
        <w:rPr>
          <w:rFonts w:ascii="Arial Narrow" w:hAnsi="Arial Narrow"/>
          <w:color w:val="0070C0"/>
        </w:rPr>
      </w:pPr>
      <w:r w:rsidRPr="00CF01EF">
        <w:rPr>
          <w:rFonts w:ascii="Arial Narrow" w:hAnsi="Arial Narrow"/>
          <w:b/>
          <w:bCs/>
          <w:color w:val="0070C0"/>
        </w:rPr>
        <w:t xml:space="preserve">Public affection wasn’t permissible </w:t>
      </w:r>
      <w:r w:rsidR="00B26B3B">
        <w:rPr>
          <w:rFonts w:ascii="Arial Narrow" w:hAnsi="Arial Narrow"/>
          <w:b/>
          <w:bCs/>
          <w:color w:val="0070C0"/>
        </w:rPr>
        <w:t>except</w:t>
      </w:r>
      <w:r w:rsidRPr="00CF01EF">
        <w:rPr>
          <w:rFonts w:ascii="Arial Narrow" w:hAnsi="Arial Narrow"/>
          <w:b/>
          <w:bCs/>
          <w:color w:val="0070C0"/>
        </w:rPr>
        <w:t xml:space="preserve"> in certain family relations.</w:t>
      </w:r>
    </w:p>
    <w:p w14:paraId="7C9E19C7" w14:textId="77777777" w:rsidR="00625A70" w:rsidRPr="00CF01EF" w:rsidRDefault="00625A70" w:rsidP="00CF01EF">
      <w:pPr>
        <w:ind w:right="-900"/>
        <w:rPr>
          <w:rFonts w:ascii="Arial Narrow" w:hAnsi="Arial Narrow"/>
          <w:color w:val="0070C0"/>
          <w:sz w:val="10"/>
          <w:szCs w:val="10"/>
        </w:rPr>
      </w:pPr>
    </w:p>
    <w:p w14:paraId="5B6081DF" w14:textId="78215FF4" w:rsidR="00625A70" w:rsidRPr="00CF01EF" w:rsidRDefault="004B4A3F" w:rsidP="00CF01EF">
      <w:pPr>
        <w:ind w:right="-900"/>
        <w:rPr>
          <w:rFonts w:ascii="Arial Narrow" w:hAnsi="Arial Narrow"/>
          <w:color w:val="0070C0"/>
        </w:rPr>
      </w:pPr>
      <w:proofErr w:type="gramStart"/>
      <w:r>
        <w:rPr>
          <w:rFonts w:ascii="Arial Narrow" w:hAnsi="Arial Narrow"/>
          <w:b/>
          <w:bCs/>
          <w:color w:val="0070C0"/>
        </w:rPr>
        <w:t xml:space="preserve">As a </w:t>
      </w:r>
      <w:r w:rsidR="00C66B38" w:rsidRPr="00CF01EF">
        <w:rPr>
          <w:rFonts w:ascii="Arial Narrow" w:hAnsi="Arial Narrow"/>
          <w:b/>
          <w:bCs/>
          <w:color w:val="0070C0"/>
        </w:rPr>
        <w:t>Bride</w:t>
      </w:r>
      <w:r w:rsidR="00B26B3B">
        <w:rPr>
          <w:rFonts w:ascii="Arial Narrow" w:hAnsi="Arial Narrow"/>
          <w:b/>
          <w:bCs/>
          <w:color w:val="0070C0"/>
        </w:rPr>
        <w:t>,</w:t>
      </w:r>
      <w:r w:rsidR="00C66B38" w:rsidRPr="00CF01EF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b/>
          <w:bCs/>
          <w:color w:val="0070C0"/>
        </w:rPr>
        <w:t>the desire</w:t>
      </w:r>
      <w:proofErr w:type="gramEnd"/>
      <w:r>
        <w:rPr>
          <w:rFonts w:ascii="Arial Narrow" w:hAnsi="Arial Narrow"/>
          <w:b/>
          <w:bCs/>
          <w:color w:val="0070C0"/>
        </w:rPr>
        <w:t xml:space="preserve"> is</w:t>
      </w:r>
      <w:r w:rsidR="00C66B38" w:rsidRPr="00CF01EF">
        <w:rPr>
          <w:rFonts w:ascii="Arial Narrow" w:hAnsi="Arial Narrow"/>
          <w:b/>
          <w:bCs/>
          <w:color w:val="0070C0"/>
        </w:rPr>
        <w:t xml:space="preserve"> to grow in her </w:t>
      </w:r>
      <w:r>
        <w:rPr>
          <w:rFonts w:ascii="Arial Narrow" w:hAnsi="Arial Narrow"/>
          <w:b/>
          <w:bCs/>
          <w:color w:val="0070C0"/>
        </w:rPr>
        <w:t>ability</w:t>
      </w:r>
      <w:r w:rsidR="00C66B38" w:rsidRPr="00CF01EF">
        <w:rPr>
          <w:rFonts w:ascii="Arial Narrow" w:hAnsi="Arial Narrow"/>
          <w:b/>
          <w:bCs/>
          <w:color w:val="0070C0"/>
        </w:rPr>
        <w:t xml:space="preserve"> </w:t>
      </w:r>
      <w:r w:rsidR="00B26B3B">
        <w:rPr>
          <w:rFonts w:ascii="Arial Narrow" w:hAnsi="Arial Narrow"/>
          <w:b/>
          <w:bCs/>
          <w:color w:val="0070C0"/>
        </w:rPr>
        <w:t>to please</w:t>
      </w:r>
      <w:r w:rsidR="00C66B38" w:rsidRPr="00CF01EF">
        <w:rPr>
          <w:rFonts w:ascii="Arial Narrow" w:hAnsi="Arial Narrow"/>
          <w:b/>
          <w:bCs/>
          <w:color w:val="0070C0"/>
        </w:rPr>
        <w:t xml:space="preserve"> her husband.</w:t>
      </w:r>
    </w:p>
    <w:p w14:paraId="79F8C64D" w14:textId="77777777" w:rsidR="005C4773" w:rsidRPr="00CF01EF" w:rsidRDefault="005C4773" w:rsidP="00BE4366">
      <w:pPr>
        <w:ind w:right="-90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78F0E113" w14:textId="77777777" w:rsidR="00C66B38" w:rsidRDefault="00DB0806" w:rsidP="00813CBA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</w:t>
      </w:r>
      <w:r w:rsidR="0082276D">
        <w:rPr>
          <w:rFonts w:ascii="Arial Narrow" w:hAnsi="Arial Narrow"/>
          <w:color w:val="C00000"/>
        </w:rPr>
        <w:t>:2</w:t>
      </w:r>
      <w:r w:rsidR="00336DB5">
        <w:rPr>
          <w:rFonts w:ascii="Arial Narrow" w:hAnsi="Arial Narrow"/>
          <w:color w:val="C00000"/>
        </w:rPr>
        <w:t xml:space="preserve">-3 </w:t>
      </w:r>
      <w:r w:rsidR="00C66B38">
        <w:rPr>
          <w:rFonts w:ascii="Arial Narrow" w:hAnsi="Arial Narrow"/>
          <w:b/>
          <w:bCs/>
          <w:color w:val="000000" w:themeColor="text1"/>
        </w:rPr>
        <w:t>The third time we see this embrace and the charge to the younger women.</w:t>
      </w:r>
    </w:p>
    <w:p w14:paraId="73CAC10A" w14:textId="77777777" w:rsidR="00C66B38" w:rsidRPr="00C65835" w:rsidRDefault="00C66B38" w:rsidP="00813CBA">
      <w:pPr>
        <w:ind w:right="-72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0170F186" w14:textId="2F2428F0" w:rsidR="00C66B38" w:rsidRPr="00BC7C56" w:rsidRDefault="00C66B38" w:rsidP="00C66B38">
      <w:pPr>
        <w:pStyle w:val="ListParagraph"/>
        <w:numPr>
          <w:ilvl w:val="0"/>
          <w:numId w:val="59"/>
        </w:numPr>
        <w:ind w:right="-720"/>
        <w:rPr>
          <w:rFonts w:ascii="Arial Narrow" w:hAnsi="Arial Narrow"/>
          <w:color w:val="000000" w:themeColor="text1"/>
        </w:rPr>
      </w:pPr>
      <w:r w:rsidRPr="00BC7C56">
        <w:rPr>
          <w:rFonts w:ascii="Arial Narrow" w:hAnsi="Arial Narrow"/>
          <w:b/>
          <w:bCs/>
          <w:color w:val="0070C0"/>
        </w:rPr>
        <w:t>A hug</w:t>
      </w:r>
      <w:r w:rsidRPr="00BC7C56">
        <w:rPr>
          <w:rFonts w:ascii="Arial Narrow" w:hAnsi="Arial Narrow"/>
          <w:color w:val="0070C0"/>
        </w:rPr>
        <w:t xml:space="preserve"> is still </w:t>
      </w:r>
      <w:r w:rsidR="00B26B3B">
        <w:rPr>
          <w:rFonts w:ascii="Arial Narrow" w:hAnsi="Arial Narrow"/>
          <w:color w:val="0070C0"/>
        </w:rPr>
        <w:t>a compelling</w:t>
      </w:r>
      <w:r w:rsidRPr="00BC7C56">
        <w:rPr>
          <w:rFonts w:ascii="Arial Narrow" w:hAnsi="Arial Narrow"/>
          <w:color w:val="0070C0"/>
        </w:rPr>
        <w:t xml:space="preserve"> part of intimacy.</w:t>
      </w:r>
    </w:p>
    <w:p w14:paraId="36776AAE" w14:textId="77777777" w:rsidR="00BC7C56" w:rsidRPr="00CF01EF" w:rsidRDefault="00BC7C56" w:rsidP="00BC7C56">
      <w:pPr>
        <w:pStyle w:val="ListParagraph"/>
        <w:ind w:right="-720"/>
        <w:rPr>
          <w:rFonts w:ascii="Arial Narrow" w:hAnsi="Arial Narrow"/>
          <w:color w:val="000000" w:themeColor="text1"/>
          <w:sz w:val="10"/>
          <w:szCs w:val="10"/>
        </w:rPr>
      </w:pPr>
    </w:p>
    <w:p w14:paraId="6085989F" w14:textId="5760C7A4" w:rsidR="00551A8D" w:rsidRPr="00BC7C56" w:rsidRDefault="00C65835" w:rsidP="00C66B38">
      <w:pPr>
        <w:pStyle w:val="ListParagraph"/>
        <w:numPr>
          <w:ilvl w:val="0"/>
          <w:numId w:val="59"/>
        </w:num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70C0"/>
        </w:rPr>
        <w:t>*V:4</w:t>
      </w:r>
      <w:r w:rsidR="00E05B5D" w:rsidRPr="00C66B38">
        <w:rPr>
          <w:rFonts w:ascii="Arial Narrow" w:hAnsi="Arial Narrow"/>
          <w:b/>
          <w:bCs/>
          <w:color w:val="000000" w:themeColor="text1"/>
        </w:rPr>
        <w:t xml:space="preserve"> </w:t>
      </w:r>
      <w:r w:rsidRPr="00BC7C56">
        <w:rPr>
          <w:rFonts w:ascii="Arial Narrow" w:hAnsi="Arial Narrow"/>
          <w:b/>
          <w:bCs/>
          <w:color w:val="0070C0"/>
        </w:rPr>
        <w:t>Sexual passion</w:t>
      </w:r>
      <w:r>
        <w:rPr>
          <w:rFonts w:ascii="Arial Narrow" w:hAnsi="Arial Narrow"/>
          <w:color w:val="0070C0"/>
        </w:rPr>
        <w:t xml:space="preserve"> should not be aroused where it cannot or should not be fulfilled.</w:t>
      </w:r>
    </w:p>
    <w:p w14:paraId="48378C72" w14:textId="77777777" w:rsidR="00BC7C56" w:rsidRPr="00BC7C56" w:rsidRDefault="00BC7C56" w:rsidP="00BC7C56">
      <w:pPr>
        <w:pStyle w:val="ListParagraph"/>
        <w:ind w:right="-72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0C6EB6AF" w14:textId="78FDA959" w:rsidR="00C65835" w:rsidRPr="00C65835" w:rsidRDefault="00C65835" w:rsidP="00C65835">
      <w:pPr>
        <w:pStyle w:val="ListParagraph"/>
        <w:numPr>
          <w:ilvl w:val="0"/>
          <w:numId w:val="60"/>
        </w:numPr>
        <w:ind w:right="-720"/>
        <w:rPr>
          <w:rFonts w:ascii="Arial Narrow" w:hAnsi="Arial Narrow"/>
          <w:b/>
          <w:bCs/>
          <w:color w:val="000000" w:themeColor="text1"/>
        </w:rPr>
      </w:pPr>
      <w:r w:rsidRPr="00C65835">
        <w:rPr>
          <w:rFonts w:ascii="Arial Narrow" w:hAnsi="Arial Narrow"/>
          <w:b/>
          <w:bCs/>
          <w:color w:val="C00000"/>
        </w:rPr>
        <w:t xml:space="preserve">Song of Song 2:7 </w:t>
      </w:r>
      <w:r w:rsidR="00B26B3B">
        <w:rPr>
          <w:rFonts w:ascii="Arial Narrow" w:hAnsi="Arial Narrow"/>
          <w:b/>
          <w:bCs/>
          <w:color w:val="C00000"/>
        </w:rPr>
        <w:t xml:space="preserve"> </w:t>
      </w:r>
      <w:r w:rsidR="00B26B3B">
        <w:rPr>
          <w:rFonts w:ascii="Arial Narrow" w:hAnsi="Arial Narrow"/>
          <w:b/>
          <w:bCs/>
          <w:color w:val="0070C0"/>
        </w:rPr>
        <w:t xml:space="preserve">Is written </w:t>
      </w:r>
      <w:r>
        <w:rPr>
          <w:rFonts w:ascii="Arial Narrow" w:hAnsi="Arial Narrow"/>
          <w:b/>
          <w:bCs/>
          <w:color w:val="0070C0"/>
        </w:rPr>
        <w:t>In the context of marriage.</w:t>
      </w:r>
    </w:p>
    <w:p w14:paraId="286C4CEC" w14:textId="77777777" w:rsidR="00C65835" w:rsidRPr="00CF01EF" w:rsidRDefault="00C65835" w:rsidP="00C65835">
      <w:pPr>
        <w:pStyle w:val="ListParagraph"/>
        <w:ind w:left="1080" w:right="-72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50A40C0E" w14:textId="3B48E631" w:rsidR="00281784" w:rsidRPr="00281784" w:rsidRDefault="00C65835" w:rsidP="00281784">
      <w:pPr>
        <w:pStyle w:val="ListParagraph"/>
        <w:numPr>
          <w:ilvl w:val="0"/>
          <w:numId w:val="60"/>
        </w:numPr>
        <w:ind w:right="-720"/>
        <w:rPr>
          <w:rFonts w:ascii="Arial Narrow" w:hAnsi="Arial Narrow"/>
          <w:b/>
          <w:bCs/>
          <w:color w:val="000000" w:themeColor="text1"/>
        </w:rPr>
      </w:pPr>
      <w:r w:rsidRPr="00C65835">
        <w:rPr>
          <w:rFonts w:ascii="Arial Narrow" w:hAnsi="Arial Narrow"/>
          <w:b/>
          <w:bCs/>
          <w:color w:val="C00000"/>
        </w:rPr>
        <w:t xml:space="preserve">Song of Song 3:5 </w:t>
      </w:r>
      <w:r w:rsidR="00B26B3B">
        <w:rPr>
          <w:rFonts w:ascii="Arial Narrow" w:hAnsi="Arial Narrow"/>
          <w:b/>
          <w:bCs/>
          <w:color w:val="0070C0"/>
        </w:rPr>
        <w:t>Is written in</w:t>
      </w:r>
      <w:r>
        <w:rPr>
          <w:rFonts w:ascii="Arial Narrow" w:hAnsi="Arial Narrow"/>
          <w:b/>
          <w:bCs/>
          <w:color w:val="0070C0"/>
        </w:rPr>
        <w:t xml:space="preserve"> the context of courtship.</w:t>
      </w:r>
    </w:p>
    <w:p w14:paraId="406F537F" w14:textId="77777777" w:rsidR="00281784" w:rsidRPr="00CF01EF" w:rsidRDefault="00281784" w:rsidP="00281784">
      <w:pPr>
        <w:pStyle w:val="ListParagraph"/>
        <w:rPr>
          <w:rFonts w:ascii="Arial Narrow" w:hAnsi="Arial Narrow"/>
          <w:b/>
          <w:bCs/>
          <w:color w:val="C00000"/>
          <w:sz w:val="10"/>
          <w:szCs w:val="10"/>
        </w:rPr>
      </w:pPr>
    </w:p>
    <w:p w14:paraId="57F44EBB" w14:textId="3D9F5523" w:rsidR="00C65835" w:rsidRPr="00281784" w:rsidRDefault="00C65835" w:rsidP="00281784">
      <w:pPr>
        <w:pStyle w:val="ListParagraph"/>
        <w:numPr>
          <w:ilvl w:val="0"/>
          <w:numId w:val="60"/>
        </w:numPr>
        <w:ind w:right="-720"/>
        <w:rPr>
          <w:rFonts w:ascii="Arial Narrow" w:hAnsi="Arial Narrow"/>
          <w:b/>
          <w:bCs/>
          <w:color w:val="000000" w:themeColor="text1"/>
        </w:rPr>
      </w:pPr>
      <w:r w:rsidRPr="00281784">
        <w:rPr>
          <w:rFonts w:ascii="Arial Narrow" w:hAnsi="Arial Narrow"/>
          <w:b/>
          <w:bCs/>
          <w:color w:val="C00000"/>
        </w:rPr>
        <w:t xml:space="preserve">Song of Song 8:4 </w:t>
      </w:r>
      <w:r w:rsidRPr="00281784">
        <w:rPr>
          <w:rFonts w:ascii="Arial Narrow" w:hAnsi="Arial Narrow"/>
          <w:b/>
          <w:bCs/>
          <w:color w:val="0070C0"/>
        </w:rPr>
        <w:t xml:space="preserve">Until </w:t>
      </w:r>
      <w:r w:rsidR="00281784" w:rsidRPr="00281784">
        <w:rPr>
          <w:rFonts w:ascii="Arial Narrow" w:hAnsi="Arial Narrow"/>
          <w:b/>
          <w:bCs/>
          <w:color w:val="0070C0"/>
        </w:rPr>
        <w:t xml:space="preserve">in its proper place </w:t>
      </w:r>
      <w:r w:rsidR="00281784" w:rsidRPr="00281784">
        <w:rPr>
          <w:rFonts w:ascii="Arial Narrow" w:hAnsi="Arial Narrow"/>
          <w:color w:val="0070C0"/>
        </w:rPr>
        <w:t>and i</w:t>
      </w:r>
      <w:r w:rsidR="004B4A3F">
        <w:rPr>
          <w:rFonts w:ascii="Arial Narrow" w:hAnsi="Arial Narrow"/>
          <w:color w:val="0070C0"/>
        </w:rPr>
        <w:t>t</w:t>
      </w:r>
      <w:r w:rsidR="00281784" w:rsidRPr="00281784">
        <w:rPr>
          <w:rFonts w:ascii="Arial Narrow" w:hAnsi="Arial Narrow"/>
          <w:color w:val="0070C0"/>
        </w:rPr>
        <w:t xml:space="preserve"> </w:t>
      </w:r>
      <w:r w:rsidRPr="00281784">
        <w:rPr>
          <w:rFonts w:ascii="Arial Narrow" w:hAnsi="Arial Narrow"/>
          <w:color w:val="0070C0"/>
        </w:rPr>
        <w:t>pleases either or both husband and wife.</w:t>
      </w:r>
    </w:p>
    <w:p w14:paraId="79199E0C" w14:textId="77777777" w:rsidR="00C65835" w:rsidRPr="00CF01EF" w:rsidRDefault="00C65835" w:rsidP="00C65835">
      <w:pPr>
        <w:ind w:right="-72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66770BA7" w14:textId="49BEBEF6" w:rsidR="00BC7C56" w:rsidRPr="00CF01EF" w:rsidRDefault="00B26B3B" w:rsidP="00813CBA">
      <w:pPr>
        <w:pStyle w:val="ListParagraph"/>
        <w:numPr>
          <w:ilvl w:val="0"/>
          <w:numId w:val="59"/>
        </w:num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three above verses</w:t>
      </w:r>
      <w:r w:rsidR="00C65835" w:rsidRPr="00BC7C56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b/>
          <w:bCs/>
          <w:color w:val="0070C0"/>
        </w:rPr>
        <w:t>imply</w:t>
      </w:r>
      <w:r w:rsidR="00C65835" w:rsidRPr="00BC7C56">
        <w:rPr>
          <w:rFonts w:ascii="Arial Narrow" w:hAnsi="Arial Narrow"/>
          <w:b/>
          <w:bCs/>
          <w:color w:val="0070C0"/>
        </w:rPr>
        <w:t xml:space="preserve"> the </w:t>
      </w:r>
      <w:r>
        <w:rPr>
          <w:rFonts w:ascii="Arial Narrow" w:hAnsi="Arial Narrow"/>
          <w:b/>
          <w:bCs/>
          <w:color w:val="0070C0"/>
        </w:rPr>
        <w:t>profound</w:t>
      </w:r>
      <w:r w:rsidR="00C65835" w:rsidRPr="00BC7C56">
        <w:rPr>
          <w:rFonts w:ascii="Arial Narrow" w:hAnsi="Arial Narrow"/>
          <w:b/>
          <w:bCs/>
          <w:color w:val="0070C0"/>
        </w:rPr>
        <w:t xml:space="preserve"> truth </w:t>
      </w:r>
      <w:r w:rsidR="00C65835" w:rsidRPr="00BC7C56">
        <w:rPr>
          <w:rFonts w:ascii="Arial Narrow" w:hAnsi="Arial Narrow"/>
          <w:color w:val="0070C0"/>
        </w:rPr>
        <w:t>about the differences between love and desire.</w:t>
      </w:r>
    </w:p>
    <w:p w14:paraId="23BEE422" w14:textId="77777777" w:rsidR="00BC7C56" w:rsidRDefault="00BC7C56" w:rsidP="00813CBA">
      <w:pPr>
        <w:ind w:right="-720"/>
        <w:rPr>
          <w:rFonts w:ascii="Arial Narrow" w:hAnsi="Arial Narrow"/>
          <w:color w:val="000000" w:themeColor="text1"/>
          <w:sz w:val="10"/>
          <w:szCs w:val="10"/>
        </w:rPr>
      </w:pPr>
    </w:p>
    <w:p w14:paraId="266A3561" w14:textId="6E8BD30D" w:rsidR="00CF01EF" w:rsidRPr="004D1BB5" w:rsidRDefault="00BC7C56" w:rsidP="000C6FDA">
      <w:pPr>
        <w:ind w:right="-720"/>
        <w:rPr>
          <w:rFonts w:ascii="Arial Narrow" w:hAnsi="Arial Narrow"/>
          <w:color w:val="0070C0"/>
        </w:rPr>
      </w:pPr>
      <w:r w:rsidRPr="004D1BB5">
        <w:rPr>
          <w:rFonts w:ascii="Arial Narrow" w:hAnsi="Arial Narrow"/>
          <w:b/>
          <w:bCs/>
          <w:color w:val="0070C0"/>
        </w:rPr>
        <w:t>The deception</w:t>
      </w:r>
      <w:r w:rsidRPr="004D1BB5">
        <w:rPr>
          <w:rFonts w:ascii="Arial Narrow" w:hAnsi="Arial Narrow"/>
          <w:color w:val="0070C0"/>
        </w:rPr>
        <w:t xml:space="preserve"> that desire is love. “I love you but am not in love with you.” </w:t>
      </w:r>
      <w:r w:rsidR="00B26B3B">
        <w:rPr>
          <w:rFonts w:ascii="Arial Narrow" w:hAnsi="Arial Narrow"/>
          <w:color w:val="0070C0"/>
        </w:rPr>
        <w:t>It is</w:t>
      </w:r>
      <w:r w:rsidRPr="004D1BB5">
        <w:rPr>
          <w:rFonts w:ascii="Arial Narrow" w:hAnsi="Arial Narrow"/>
          <w:color w:val="0070C0"/>
        </w:rPr>
        <w:t xml:space="preserve"> a statement communicating</w:t>
      </w:r>
      <w:r w:rsidR="00B26B3B">
        <w:rPr>
          <w:rFonts w:ascii="Arial Narrow" w:hAnsi="Arial Narrow"/>
          <w:color w:val="0070C0"/>
        </w:rPr>
        <w:t xml:space="preserve"> that </w:t>
      </w:r>
      <w:r w:rsidRPr="004D1BB5">
        <w:rPr>
          <w:rFonts w:ascii="Arial Narrow" w:hAnsi="Arial Narrow"/>
          <w:color w:val="0070C0"/>
        </w:rPr>
        <w:t>I care about you</w:t>
      </w:r>
      <w:r w:rsidR="00B26B3B">
        <w:rPr>
          <w:rFonts w:ascii="Arial Narrow" w:hAnsi="Arial Narrow"/>
          <w:color w:val="0070C0"/>
        </w:rPr>
        <w:t>,</w:t>
      </w:r>
      <w:r w:rsidRPr="004D1BB5">
        <w:rPr>
          <w:rFonts w:ascii="Arial Narrow" w:hAnsi="Arial Narrow"/>
          <w:color w:val="0070C0"/>
        </w:rPr>
        <w:t xml:space="preserve"> but I </w:t>
      </w:r>
      <w:r w:rsidR="00B26B3B">
        <w:rPr>
          <w:rFonts w:ascii="Arial Narrow" w:hAnsi="Arial Narrow"/>
          <w:color w:val="0070C0"/>
        </w:rPr>
        <w:t>no longer desire you</w:t>
      </w:r>
      <w:r w:rsidRPr="004D1BB5">
        <w:rPr>
          <w:rFonts w:ascii="Arial Narrow" w:hAnsi="Arial Narrow"/>
          <w:color w:val="0070C0"/>
        </w:rPr>
        <w:t>.</w:t>
      </w:r>
    </w:p>
    <w:p w14:paraId="71CE2A79" w14:textId="00B7CE19" w:rsidR="00E62730" w:rsidRPr="004D1BB5" w:rsidRDefault="00BC7C56" w:rsidP="000C6FDA">
      <w:pPr>
        <w:ind w:right="-720"/>
        <w:rPr>
          <w:rFonts w:ascii="Arial Narrow" w:hAnsi="Arial Narrow"/>
          <w:color w:val="0070C0"/>
        </w:rPr>
      </w:pPr>
      <w:r w:rsidRPr="004D1BB5">
        <w:rPr>
          <w:rFonts w:ascii="Arial Narrow" w:hAnsi="Arial Narrow"/>
          <w:color w:val="0070C0"/>
        </w:rPr>
        <w:t xml:space="preserve"> </w:t>
      </w:r>
    </w:p>
    <w:p w14:paraId="71237087" w14:textId="1728F82A" w:rsidR="00BC7C56" w:rsidRPr="004D1BB5" w:rsidRDefault="00BC7C56" w:rsidP="000C6FDA">
      <w:pPr>
        <w:ind w:right="-720"/>
        <w:rPr>
          <w:rFonts w:ascii="Arial Narrow" w:hAnsi="Arial Narrow"/>
          <w:color w:val="0070C0"/>
        </w:rPr>
      </w:pPr>
      <w:r w:rsidRPr="004D1BB5">
        <w:rPr>
          <w:rFonts w:ascii="Arial Narrow" w:hAnsi="Arial Narrow"/>
          <w:b/>
          <w:bCs/>
          <w:color w:val="0070C0"/>
        </w:rPr>
        <w:t>The daughters of Jerusalem</w:t>
      </w:r>
      <w:r w:rsidRPr="004D1BB5">
        <w:rPr>
          <w:rFonts w:ascii="Arial Narrow" w:hAnsi="Arial Narrow"/>
          <w:color w:val="0070C0"/>
        </w:rPr>
        <w:t xml:space="preserve"> were learning </w:t>
      </w:r>
      <w:r w:rsidR="00B26B3B">
        <w:rPr>
          <w:rFonts w:ascii="Arial Narrow" w:hAnsi="Arial Narrow"/>
          <w:color w:val="0070C0"/>
        </w:rPr>
        <w:t>not to</w:t>
      </w:r>
      <w:r w:rsidRPr="004D1BB5">
        <w:rPr>
          <w:rFonts w:ascii="Arial Narrow" w:hAnsi="Arial Narrow"/>
          <w:color w:val="0070C0"/>
        </w:rPr>
        <w:t xml:space="preserve"> ignite desire because it doesn’t always lead to love.</w:t>
      </w:r>
    </w:p>
    <w:p w14:paraId="78FC19E6" w14:textId="77777777" w:rsidR="00E62730" w:rsidRPr="004D1BB5" w:rsidRDefault="00E62730" w:rsidP="000C6FDA">
      <w:pPr>
        <w:ind w:right="-720"/>
        <w:rPr>
          <w:rFonts w:ascii="Arial Narrow" w:hAnsi="Arial Narrow"/>
          <w:color w:val="0070C0"/>
        </w:rPr>
      </w:pPr>
    </w:p>
    <w:p w14:paraId="431035DA" w14:textId="7090C540" w:rsidR="00BC7C56" w:rsidRPr="004D1BB5" w:rsidRDefault="00BC7C56" w:rsidP="000C6FDA">
      <w:pPr>
        <w:ind w:right="-720"/>
        <w:rPr>
          <w:rFonts w:ascii="Arial Narrow" w:hAnsi="Arial Narrow"/>
          <w:color w:val="0070C0"/>
        </w:rPr>
      </w:pPr>
      <w:r w:rsidRPr="004D1BB5">
        <w:rPr>
          <w:rFonts w:ascii="Arial Narrow" w:hAnsi="Arial Narrow"/>
          <w:b/>
          <w:bCs/>
          <w:color w:val="0070C0"/>
        </w:rPr>
        <w:t xml:space="preserve">The truth </w:t>
      </w:r>
      <w:r w:rsidRPr="004D1BB5">
        <w:rPr>
          <w:rFonts w:ascii="Arial Narrow" w:hAnsi="Arial Narrow"/>
          <w:color w:val="0070C0"/>
        </w:rPr>
        <w:t xml:space="preserve">is love is </w:t>
      </w:r>
      <w:r w:rsidR="00B26B3B">
        <w:rPr>
          <w:rFonts w:ascii="Arial Narrow" w:hAnsi="Arial Narrow"/>
          <w:color w:val="0070C0"/>
        </w:rPr>
        <w:t>more profound</w:t>
      </w:r>
      <w:r w:rsidRPr="004D1BB5">
        <w:rPr>
          <w:rFonts w:ascii="Arial Narrow" w:hAnsi="Arial Narrow"/>
          <w:color w:val="0070C0"/>
        </w:rPr>
        <w:t xml:space="preserve"> and </w:t>
      </w:r>
      <w:r w:rsidR="00B26B3B">
        <w:rPr>
          <w:rFonts w:ascii="Arial Narrow" w:hAnsi="Arial Narrow"/>
          <w:color w:val="0070C0"/>
        </w:rPr>
        <w:t>longer-lasting</w:t>
      </w:r>
      <w:r w:rsidRPr="004D1BB5">
        <w:rPr>
          <w:rFonts w:ascii="Arial Narrow" w:hAnsi="Arial Narrow"/>
          <w:color w:val="0070C0"/>
        </w:rPr>
        <w:t xml:space="preserve"> than desire. Desire is something that must be controlled.</w:t>
      </w:r>
    </w:p>
    <w:p w14:paraId="0FD72879" w14:textId="7CC9CBF7" w:rsidR="00BC7C56" w:rsidRPr="00CF01EF" w:rsidRDefault="00BC7C56" w:rsidP="00CF01EF">
      <w:pPr>
        <w:ind w:right="-720"/>
        <w:rPr>
          <w:rFonts w:ascii="Arial Narrow" w:hAnsi="Arial Narrow"/>
          <w:color w:val="0070C0"/>
          <w:sz w:val="10"/>
          <w:szCs w:val="10"/>
        </w:rPr>
      </w:pPr>
      <w:r>
        <w:rPr>
          <w:rFonts w:ascii="Arial Narrow" w:hAnsi="Arial Narrow"/>
          <w:color w:val="0070C0"/>
        </w:rPr>
        <w:t xml:space="preserve"> </w:t>
      </w:r>
    </w:p>
    <w:p w14:paraId="17C359BE" w14:textId="70C64744" w:rsidR="00CE2E91" w:rsidRPr="004D1BB5" w:rsidRDefault="002B4888" w:rsidP="0032661C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 w:rsidRPr="004D1BB5"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82276D" w:rsidRPr="004D1BB5">
        <w:rPr>
          <w:rFonts w:ascii="Arial Narrow" w:hAnsi="Arial Narrow"/>
          <w:i/>
          <w:iCs/>
          <w:color w:val="0070C0"/>
          <w:sz w:val="32"/>
          <w:szCs w:val="32"/>
        </w:rPr>
        <w:t>The</w:t>
      </w:r>
      <w:r w:rsidRPr="004D1BB5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6821FD" w:rsidRPr="004D1BB5">
        <w:rPr>
          <w:rFonts w:ascii="Arial Narrow" w:hAnsi="Arial Narrow"/>
          <w:i/>
          <w:iCs/>
          <w:color w:val="0070C0"/>
          <w:sz w:val="32"/>
          <w:szCs w:val="32"/>
        </w:rPr>
        <w:t>11</w:t>
      </w:r>
      <w:r w:rsidR="006821FD" w:rsidRPr="004D1BB5">
        <w:rPr>
          <w:rFonts w:ascii="Arial Narrow" w:hAnsi="Arial Narrow"/>
          <w:i/>
          <w:iCs/>
          <w:color w:val="0070C0"/>
          <w:sz w:val="32"/>
          <w:szCs w:val="32"/>
          <w:vertAlign w:val="superscript"/>
        </w:rPr>
        <w:t>th</w:t>
      </w:r>
      <w:r w:rsidR="006821FD" w:rsidRPr="004D1BB5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2A2C8F" w:rsidRPr="004D1BB5">
        <w:rPr>
          <w:rFonts w:ascii="Arial Narrow" w:hAnsi="Arial Narrow"/>
          <w:i/>
          <w:iCs/>
          <w:color w:val="0070C0"/>
          <w:sz w:val="32"/>
          <w:szCs w:val="32"/>
        </w:rPr>
        <w:t xml:space="preserve"> Reflection</w:t>
      </w:r>
      <w:r w:rsidR="00AE2D67" w:rsidRPr="004D1BB5">
        <w:rPr>
          <w:rFonts w:ascii="Arial Narrow" w:hAnsi="Arial Narrow"/>
          <w:i/>
          <w:iCs/>
          <w:color w:val="0070C0"/>
          <w:sz w:val="32"/>
          <w:szCs w:val="32"/>
        </w:rPr>
        <w:t>:</w:t>
      </w:r>
      <w:r w:rsidRPr="004D1BB5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A74310" w:rsidRPr="004D1BB5">
        <w:rPr>
          <w:rFonts w:ascii="Arial Narrow" w:hAnsi="Arial Narrow"/>
          <w:i/>
          <w:iCs/>
          <w:color w:val="0070C0"/>
          <w:sz w:val="32"/>
          <w:szCs w:val="32"/>
        </w:rPr>
        <w:t>Out of the Wilderness</w:t>
      </w:r>
      <w:r w:rsidR="005F79AB" w:rsidRPr="004D1BB5">
        <w:rPr>
          <w:rFonts w:ascii="Arial Narrow" w:hAnsi="Arial Narrow"/>
          <w:i/>
          <w:iCs/>
          <w:color w:val="0070C0"/>
          <w:sz w:val="32"/>
          <w:szCs w:val="32"/>
        </w:rPr>
        <w:t xml:space="preserve"> &amp; The 12</w:t>
      </w:r>
      <w:r w:rsidR="005F79AB" w:rsidRPr="004D1BB5">
        <w:rPr>
          <w:rFonts w:ascii="Arial Narrow" w:hAnsi="Arial Narrow"/>
          <w:i/>
          <w:iCs/>
          <w:color w:val="0070C0"/>
          <w:sz w:val="32"/>
          <w:szCs w:val="32"/>
          <w:vertAlign w:val="superscript"/>
        </w:rPr>
        <w:t>th</w:t>
      </w:r>
      <w:r w:rsidR="005F79AB" w:rsidRPr="004D1BB5">
        <w:rPr>
          <w:rFonts w:ascii="Arial Narrow" w:hAnsi="Arial Narrow"/>
          <w:i/>
          <w:iCs/>
          <w:color w:val="0070C0"/>
          <w:sz w:val="32"/>
          <w:szCs w:val="32"/>
        </w:rPr>
        <w:t xml:space="preserve"> The Family Gathering</w:t>
      </w:r>
    </w:p>
    <w:p w14:paraId="7571EDDF" w14:textId="2F4FB6C3" w:rsidR="000D347E" w:rsidRDefault="005F7F3A" w:rsidP="0032661C">
      <w:p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*Song of Solomon </w:t>
      </w:r>
      <w:r w:rsidR="002A2C8F">
        <w:rPr>
          <w:rFonts w:ascii="Arial Narrow" w:hAnsi="Arial Narrow"/>
          <w:color w:val="C00000"/>
        </w:rPr>
        <w:t>8</w:t>
      </w:r>
      <w:r w:rsidR="00E6105C">
        <w:rPr>
          <w:rFonts w:ascii="Arial Narrow" w:hAnsi="Arial Narrow"/>
          <w:color w:val="C00000"/>
        </w:rPr>
        <w:t>:</w:t>
      </w:r>
      <w:r w:rsidR="00FA17B8">
        <w:rPr>
          <w:rFonts w:ascii="Arial Narrow" w:hAnsi="Arial Narrow"/>
          <w:color w:val="C00000"/>
        </w:rPr>
        <w:t xml:space="preserve"> </w:t>
      </w:r>
      <w:r w:rsidR="002A2C8F">
        <w:rPr>
          <w:rFonts w:ascii="Arial Narrow" w:hAnsi="Arial Narrow"/>
          <w:color w:val="C00000"/>
        </w:rPr>
        <w:t>5-</w:t>
      </w:r>
      <w:r w:rsidR="00136511">
        <w:rPr>
          <w:rFonts w:ascii="Arial Narrow" w:hAnsi="Arial Narrow"/>
          <w:color w:val="C00000"/>
        </w:rPr>
        <w:t>9</w:t>
      </w:r>
    </w:p>
    <w:p w14:paraId="755FBC23" w14:textId="77777777" w:rsidR="00FA17B8" w:rsidRDefault="00FA17B8" w:rsidP="00FA17B8">
      <w:pPr>
        <w:ind w:right="-810"/>
        <w:rPr>
          <w:rFonts w:ascii="Arial Narrow" w:hAnsi="Arial Narrow"/>
          <w:color w:val="C00000"/>
          <w:sz w:val="10"/>
          <w:szCs w:val="10"/>
        </w:rPr>
      </w:pPr>
    </w:p>
    <w:p w14:paraId="1136C2F9" w14:textId="77777777" w:rsidR="00C65835" w:rsidRPr="00C65835" w:rsidRDefault="00C65835" w:rsidP="00FA17B8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10"/>
          <w:szCs w:val="10"/>
        </w:rPr>
        <w:sectPr w:rsidR="00C65835" w:rsidRPr="00C65835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16F0F385" w14:textId="1094BEF4" w:rsidR="002A2C8F" w:rsidRPr="004D1BB5" w:rsidRDefault="00F72E3C" w:rsidP="002A2C8F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Unknown Voice</w:t>
      </w:r>
    </w:p>
    <w:p w14:paraId="34BAEAF7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C00000"/>
          <w:sz w:val="18"/>
          <w:szCs w:val="18"/>
        </w:rPr>
        <w:t xml:space="preserve">5 </w:t>
      </w: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Who is this coming up from the wilderness,</w:t>
      </w:r>
    </w:p>
    <w:p w14:paraId="01D4E1AC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Leaning upon her beloved?</w:t>
      </w:r>
    </w:p>
    <w:p w14:paraId="5EE23217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I awakened you under the apple tree.</w:t>
      </w:r>
    </w:p>
    <w:p w14:paraId="26A87573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There your mother brought you forth;</w:t>
      </w:r>
    </w:p>
    <w:p w14:paraId="27AE8622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There she who bore you brought you forth.</w:t>
      </w:r>
    </w:p>
    <w:p w14:paraId="6D5C9985" w14:textId="77777777" w:rsidR="002A2C8F" w:rsidRPr="004D1BB5" w:rsidRDefault="002A2C8F" w:rsidP="002A2C8F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The Shulamite to Her Beloved</w:t>
      </w:r>
    </w:p>
    <w:p w14:paraId="147A74FC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C00000"/>
          <w:sz w:val="18"/>
          <w:szCs w:val="18"/>
        </w:rPr>
        <w:t>6</w:t>
      </w: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Set me as a seal upon your heart,</w:t>
      </w:r>
    </w:p>
    <w:p w14:paraId="38E6B027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As a seal upon your arm;</w:t>
      </w:r>
    </w:p>
    <w:p w14:paraId="0500A263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For love is as strong as death,</w:t>
      </w:r>
    </w:p>
    <w:p w14:paraId="046257C1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Jealousy as cruel as the grave;</w:t>
      </w:r>
    </w:p>
    <w:p w14:paraId="4BCD4BE6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Its flames are flames of fire,</w:t>
      </w:r>
    </w:p>
    <w:p w14:paraId="1DE586A8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lastRenderedPageBreak/>
        <w:t>A most vehement flame.</w:t>
      </w:r>
    </w:p>
    <w:p w14:paraId="096B952E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C00000"/>
          <w:sz w:val="18"/>
          <w:szCs w:val="18"/>
        </w:rPr>
        <w:t>7</w:t>
      </w: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Many waters cannot quench love,</w:t>
      </w:r>
    </w:p>
    <w:p w14:paraId="7F46B763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Nor can the floods drown it.</w:t>
      </w:r>
    </w:p>
    <w:p w14:paraId="56F63B36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If a man would give for love</w:t>
      </w:r>
    </w:p>
    <w:p w14:paraId="3F4A7656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All the wealth of his house,</w:t>
      </w:r>
    </w:p>
    <w:p w14:paraId="26AA946A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It would be utterly despised.</w:t>
      </w:r>
    </w:p>
    <w:p w14:paraId="790C71CF" w14:textId="77777777" w:rsidR="002A2C8F" w:rsidRPr="004D1BB5" w:rsidRDefault="002A2C8F" w:rsidP="002A2C8F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The Shulamite’s Brothers</w:t>
      </w:r>
    </w:p>
    <w:p w14:paraId="6D770117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C00000"/>
          <w:sz w:val="18"/>
          <w:szCs w:val="18"/>
        </w:rPr>
        <w:t xml:space="preserve">8 </w:t>
      </w: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We have a little sister,</w:t>
      </w:r>
    </w:p>
    <w:p w14:paraId="0971C8F8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And she has no breasts.</w:t>
      </w:r>
    </w:p>
    <w:p w14:paraId="6D377E13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What shall we do for our sister</w:t>
      </w:r>
    </w:p>
    <w:p w14:paraId="04EC90A6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In the day when she is spoken for?</w:t>
      </w:r>
    </w:p>
    <w:p w14:paraId="0275D998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If she is a wall,</w:t>
      </w:r>
    </w:p>
    <w:p w14:paraId="7E2952EA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We will build upon her</w:t>
      </w:r>
    </w:p>
    <w:p w14:paraId="125ECBC8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A battlement of silver;</w:t>
      </w:r>
    </w:p>
    <w:p w14:paraId="59BC69EF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And if she is a door,</w:t>
      </w:r>
    </w:p>
    <w:p w14:paraId="2C38CB18" w14:textId="77777777" w:rsidR="002A2C8F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We will enclose her</w:t>
      </w:r>
    </w:p>
    <w:p w14:paraId="7CE2953B" w14:textId="19D42652" w:rsidR="00FA17B8" w:rsidRPr="004D1BB5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  <w:sectPr w:rsidR="00FA17B8" w:rsidRPr="004D1BB5" w:rsidSect="002A2C8F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  <w:r w:rsidRPr="004D1BB5">
        <w:rPr>
          <w:rFonts w:ascii="Arial Narrow" w:hAnsi="Arial Narrow"/>
          <w:i/>
          <w:iCs/>
          <w:color w:val="000000" w:themeColor="text1"/>
          <w:sz w:val="18"/>
          <w:szCs w:val="18"/>
        </w:rPr>
        <w:t>With boards of cedar.</w:t>
      </w:r>
    </w:p>
    <w:p w14:paraId="23AC7E6B" w14:textId="77777777" w:rsidR="00A9329F" w:rsidRPr="00551A8D" w:rsidRDefault="00A9329F" w:rsidP="00A9329F">
      <w:pPr>
        <w:rPr>
          <w:rFonts w:ascii="Arial Narrow" w:hAnsi="Arial Narrow"/>
          <w:sz w:val="10"/>
          <w:szCs w:val="10"/>
        </w:rPr>
        <w:sectPr w:rsidR="00A9329F" w:rsidRPr="00551A8D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3BA694C" w14:textId="3CD06349" w:rsidR="0021724D" w:rsidRPr="00F72E3C" w:rsidRDefault="00403631" w:rsidP="0021724D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 V:</w:t>
      </w:r>
      <w:r w:rsidR="00F72E3C">
        <w:rPr>
          <w:rFonts w:ascii="Arial Narrow" w:hAnsi="Arial Narrow"/>
          <w:color w:val="C00000"/>
        </w:rPr>
        <w:t>5</w:t>
      </w:r>
      <w:r w:rsidR="0021724D">
        <w:rPr>
          <w:rFonts w:ascii="Arial Narrow" w:hAnsi="Arial Narrow"/>
          <w:color w:val="C00000"/>
        </w:rPr>
        <w:t xml:space="preserve"> </w:t>
      </w:r>
      <w:r w:rsidR="00F72E3C">
        <w:rPr>
          <w:rFonts w:ascii="Arial Narrow" w:hAnsi="Arial Narrow"/>
          <w:b/>
          <w:bCs/>
          <w:color w:val="000000" w:themeColor="text1"/>
        </w:rPr>
        <w:t>Who is</w:t>
      </w:r>
      <w:r w:rsidR="00B26B3B">
        <w:rPr>
          <w:rFonts w:ascii="Arial Narrow" w:hAnsi="Arial Narrow"/>
          <w:b/>
          <w:bCs/>
          <w:color w:val="000000" w:themeColor="text1"/>
        </w:rPr>
        <w:t xml:space="preserve"> this</w:t>
      </w:r>
      <w:r w:rsidR="00F72E3C">
        <w:rPr>
          <w:rFonts w:ascii="Arial Narrow" w:hAnsi="Arial Narrow"/>
          <w:b/>
          <w:bCs/>
          <w:color w:val="000000" w:themeColor="text1"/>
        </w:rPr>
        <w:t xml:space="preserve"> question</w:t>
      </w:r>
      <w:r w:rsidR="00B26B3B">
        <w:rPr>
          <w:rFonts w:ascii="Arial Narrow" w:hAnsi="Arial Narrow"/>
          <w:b/>
          <w:bCs/>
          <w:color w:val="000000" w:themeColor="text1"/>
        </w:rPr>
        <w:t>?</w:t>
      </w:r>
      <w:r w:rsidR="00F72E3C">
        <w:rPr>
          <w:rFonts w:ascii="Arial Narrow" w:hAnsi="Arial Narrow"/>
          <w:b/>
          <w:bCs/>
          <w:color w:val="000000" w:themeColor="text1"/>
        </w:rPr>
        <w:t xml:space="preserve"> </w:t>
      </w:r>
      <w:r w:rsidR="00B26B3B">
        <w:rPr>
          <w:rFonts w:ascii="Arial Narrow" w:hAnsi="Arial Narrow"/>
          <w:b/>
          <w:bCs/>
          <w:color w:val="000000" w:themeColor="text1"/>
        </w:rPr>
        <w:t>It comes</w:t>
      </w:r>
      <w:r w:rsidR="00F72E3C">
        <w:rPr>
          <w:rFonts w:ascii="Arial Narrow" w:hAnsi="Arial Narrow"/>
          <w:b/>
          <w:bCs/>
          <w:color w:val="000000" w:themeColor="text1"/>
        </w:rPr>
        <w:t xml:space="preserve"> up again </w:t>
      </w:r>
      <w:r w:rsidR="00B26B3B">
        <w:rPr>
          <w:rFonts w:ascii="Arial Narrow" w:hAnsi="Arial Narrow"/>
          <w:color w:val="000000" w:themeColor="text1"/>
        </w:rPr>
        <w:t>as a</w:t>
      </w:r>
      <w:r w:rsidR="00F72E3C" w:rsidRPr="00F72E3C">
        <w:rPr>
          <w:rFonts w:ascii="Arial Narrow" w:hAnsi="Arial Narrow"/>
          <w:color w:val="000000" w:themeColor="text1"/>
        </w:rPr>
        <w:t xml:space="preserve"> person is coming up from the wilderness</w:t>
      </w:r>
      <w:r w:rsidR="00F72E3C">
        <w:rPr>
          <w:rFonts w:ascii="Arial Narrow" w:hAnsi="Arial Narrow"/>
          <w:color w:val="000000" w:themeColor="text1"/>
        </w:rPr>
        <w:t>.</w:t>
      </w:r>
    </w:p>
    <w:p w14:paraId="352ED150" w14:textId="66501918" w:rsidR="00F72E3C" w:rsidRPr="00F72E3C" w:rsidRDefault="00F72E3C" w:rsidP="0021724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C00000"/>
        </w:rPr>
        <w:t xml:space="preserve">Song of song 3:6 </w:t>
      </w:r>
      <w:r>
        <w:rPr>
          <w:rFonts w:ascii="Arial Narrow" w:hAnsi="Arial Narrow"/>
          <w:b/>
          <w:bCs/>
          <w:color w:val="0070C0"/>
        </w:rPr>
        <w:t xml:space="preserve">Like </w:t>
      </w:r>
      <w:r>
        <w:rPr>
          <w:rFonts w:ascii="Arial Narrow" w:hAnsi="Arial Narrow"/>
          <w:color w:val="0070C0"/>
        </w:rPr>
        <w:t>a pillar of smoke that came out of the wilderness</w:t>
      </w:r>
      <w:r w:rsidR="006616A2">
        <w:rPr>
          <w:rFonts w:ascii="Arial Narrow" w:hAnsi="Arial Narrow"/>
          <w:color w:val="0070C0"/>
        </w:rPr>
        <w:t xml:space="preserve"> is pointing to God’s presence</w:t>
      </w:r>
      <w:r>
        <w:rPr>
          <w:rFonts w:ascii="Arial Narrow" w:hAnsi="Arial Narrow"/>
          <w:color w:val="0070C0"/>
        </w:rPr>
        <w:t>.</w:t>
      </w:r>
    </w:p>
    <w:p w14:paraId="5538C239" w14:textId="77777777" w:rsidR="00917B10" w:rsidRDefault="00917B10" w:rsidP="006C43A5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FECD7A7" w14:textId="46BC080C" w:rsidR="00C53968" w:rsidRDefault="00C53968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wilderness is symbolic and literal</w:t>
      </w:r>
      <w:r w:rsidR="006616A2">
        <w:rPr>
          <w:rFonts w:ascii="Arial Narrow" w:hAnsi="Arial Narrow"/>
          <w:b/>
          <w:bCs/>
          <w:color w:val="0070C0"/>
        </w:rPr>
        <w:t>—a</w:t>
      </w:r>
      <w:r>
        <w:rPr>
          <w:rFonts w:ascii="Arial Narrow" w:hAnsi="Arial Narrow"/>
          <w:color w:val="0070C0"/>
        </w:rPr>
        <w:t xml:space="preserve"> place of provision and a time of testing. God is in both situations. </w:t>
      </w:r>
    </w:p>
    <w:p w14:paraId="3D920570" w14:textId="77777777" w:rsidR="00C53968" w:rsidRDefault="00C53968" w:rsidP="006C43A5">
      <w:pPr>
        <w:ind w:right="-810"/>
        <w:rPr>
          <w:rFonts w:ascii="Arial Narrow" w:hAnsi="Arial Narrow"/>
          <w:color w:val="0070C0"/>
        </w:rPr>
      </w:pPr>
    </w:p>
    <w:p w14:paraId="37C13C53" w14:textId="6D64856A" w:rsidR="00C53968" w:rsidRPr="00C53968" w:rsidRDefault="00C53968" w:rsidP="006C43A5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Insights V:6-</w:t>
      </w:r>
      <w:r w:rsidR="00CE76D8">
        <w:rPr>
          <w:rFonts w:ascii="Arial Narrow" w:hAnsi="Arial Narrow"/>
          <w:color w:val="C00000"/>
        </w:rPr>
        <w:t>7</w:t>
      </w:r>
      <w:r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 xml:space="preserve">The </w:t>
      </w:r>
      <w:r w:rsidR="00A74310">
        <w:rPr>
          <w:rFonts w:ascii="Arial Narrow" w:hAnsi="Arial Narrow"/>
          <w:b/>
          <w:bCs/>
          <w:color w:val="000000" w:themeColor="text1"/>
        </w:rPr>
        <w:t xml:space="preserve">Value of </w:t>
      </w:r>
      <w:r w:rsidR="006616A2">
        <w:rPr>
          <w:rFonts w:ascii="Arial Narrow" w:hAnsi="Arial Narrow"/>
          <w:b/>
          <w:bCs/>
          <w:color w:val="000000" w:themeColor="text1"/>
        </w:rPr>
        <w:t>Love</w:t>
      </w:r>
      <w:r w:rsidR="00A74310">
        <w:rPr>
          <w:rFonts w:ascii="Arial Narrow" w:hAnsi="Arial Narrow"/>
          <w:b/>
          <w:bCs/>
          <w:color w:val="000000" w:themeColor="text1"/>
        </w:rPr>
        <w:t xml:space="preserve"> from the Bridegroom for the Bride</w:t>
      </w:r>
      <w:r>
        <w:rPr>
          <w:rFonts w:ascii="Arial Narrow" w:hAnsi="Arial Narrow"/>
          <w:b/>
          <w:bCs/>
          <w:color w:val="000000" w:themeColor="text1"/>
        </w:rPr>
        <w:t>.</w:t>
      </w:r>
    </w:p>
    <w:p w14:paraId="4B48918C" w14:textId="54350F01" w:rsidR="00C53968" w:rsidRDefault="006616A2" w:rsidP="006C43A5">
      <w:pPr>
        <w:ind w:right="-810"/>
        <w:rPr>
          <w:rFonts w:ascii="Arial Narrow" w:hAnsi="Arial Narrow"/>
          <w:color w:val="0070C0"/>
        </w:rPr>
      </w:pPr>
      <w:r w:rsidRPr="006616A2">
        <w:rPr>
          <w:rFonts w:ascii="Arial Narrow" w:hAnsi="Arial Narrow"/>
          <w:b/>
          <w:bCs/>
          <w:color w:val="0070C0"/>
        </w:rPr>
        <w:t>W</w:t>
      </w:r>
      <w:r w:rsidR="00C53968" w:rsidRPr="006616A2">
        <w:rPr>
          <w:rFonts w:ascii="Arial Narrow" w:hAnsi="Arial Narrow"/>
          <w:b/>
          <w:bCs/>
          <w:color w:val="0070C0"/>
        </w:rPr>
        <w:t>e are sealed</w:t>
      </w:r>
      <w:r w:rsidR="00C53968">
        <w:rPr>
          <w:rFonts w:ascii="Arial Narrow" w:hAnsi="Arial Narrow"/>
          <w:color w:val="0070C0"/>
        </w:rPr>
        <w:t xml:space="preserve"> with God’s love. We must learn </w:t>
      </w:r>
      <w:r>
        <w:rPr>
          <w:rFonts w:ascii="Arial Narrow" w:hAnsi="Arial Narrow"/>
          <w:color w:val="0070C0"/>
        </w:rPr>
        <w:t>not to let</w:t>
      </w:r>
      <w:r w:rsidR="00C53968">
        <w:rPr>
          <w:rFonts w:ascii="Arial Narrow" w:hAnsi="Arial Narrow"/>
          <w:color w:val="0070C0"/>
        </w:rPr>
        <w:t xml:space="preserve"> anything quench that love for God or our spouse.</w:t>
      </w:r>
    </w:p>
    <w:p w14:paraId="25E3A610" w14:textId="1A8E1C85" w:rsidR="00CE76D8" w:rsidRDefault="00CE76D8" w:rsidP="00CE76D8">
      <w:pPr>
        <w:ind w:right="-810"/>
        <w:rPr>
          <w:rFonts w:ascii="Arial Narrow" w:hAnsi="Arial Narrow"/>
          <w:color w:val="0070C0"/>
        </w:rPr>
      </w:pPr>
      <w:r w:rsidRPr="00A74310">
        <w:rPr>
          <w:rFonts w:ascii="Arial Narrow" w:hAnsi="Arial Narrow"/>
          <w:b/>
          <w:bCs/>
          <w:color w:val="0070C0"/>
        </w:rPr>
        <w:t>Love</w:t>
      </w:r>
      <w:r>
        <w:rPr>
          <w:rFonts w:ascii="Arial Narrow" w:hAnsi="Arial Narrow"/>
          <w:b/>
          <w:bCs/>
          <w:color w:val="0070C0"/>
        </w:rPr>
        <w:t xml:space="preserve"> (Salvation)</w:t>
      </w:r>
      <w:r w:rsidRPr="00A74310">
        <w:rPr>
          <w:rFonts w:ascii="Arial Narrow" w:hAnsi="Arial Narrow"/>
          <w:b/>
          <w:bCs/>
          <w:color w:val="0070C0"/>
        </w:rPr>
        <w:t xml:space="preserve"> cannot be purchased</w:t>
      </w:r>
      <w:r w:rsidR="006616A2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color w:val="0070C0"/>
        </w:rPr>
        <w:t xml:space="preserve"> </w:t>
      </w:r>
      <w:r w:rsidR="006616A2">
        <w:rPr>
          <w:rFonts w:ascii="Arial Narrow" w:hAnsi="Arial Narrow"/>
          <w:color w:val="0070C0"/>
        </w:rPr>
        <w:t xml:space="preserve">and </w:t>
      </w:r>
      <w:r>
        <w:rPr>
          <w:rFonts w:ascii="Arial Narrow" w:hAnsi="Arial Narrow"/>
          <w:color w:val="0070C0"/>
        </w:rPr>
        <w:t xml:space="preserve">the attempts to buy it are met with scorn. </w:t>
      </w:r>
    </w:p>
    <w:p w14:paraId="1E556AD2" w14:textId="77777777" w:rsidR="00C53968" w:rsidRDefault="00C53968" w:rsidP="006C43A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6ABF36D0" w14:textId="5BBA3588" w:rsidR="00C53968" w:rsidRPr="00CE76D8" w:rsidRDefault="00CE76D8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 V:8-9</w:t>
      </w:r>
      <w:r w:rsidR="00A74310" w:rsidRPr="00CE76D8">
        <w:rPr>
          <w:rFonts w:ascii="Arial Narrow" w:hAnsi="Arial Narrow"/>
          <w:b/>
          <w:bCs/>
          <w:color w:val="C00000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 xml:space="preserve">Who will be the wall (protection) </w:t>
      </w:r>
      <w:r>
        <w:rPr>
          <w:rFonts w:ascii="Arial Narrow" w:hAnsi="Arial Narrow"/>
          <w:color w:val="000000" w:themeColor="text1"/>
        </w:rPr>
        <w:t>to this kind of love (Salvation)</w:t>
      </w:r>
      <w:r w:rsidR="00CF01EF">
        <w:rPr>
          <w:rFonts w:ascii="Arial Narrow" w:hAnsi="Arial Narrow"/>
          <w:color w:val="000000" w:themeColor="text1"/>
        </w:rPr>
        <w:t>?</w:t>
      </w:r>
    </w:p>
    <w:p w14:paraId="56B32543" w14:textId="58E8E2B2" w:rsidR="00CE76D8" w:rsidRPr="004D1BB5" w:rsidRDefault="00CE76D8" w:rsidP="006C43A5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  <w:r>
        <w:rPr>
          <w:rFonts w:ascii="Arial Narrow" w:hAnsi="Arial Narrow"/>
          <w:b/>
          <w:bCs/>
          <w:color w:val="0070C0"/>
        </w:rPr>
        <w:t>If the bride is like a door</w:t>
      </w:r>
      <w:r w:rsidR="006616A2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she loses </w:t>
      </w:r>
      <w:r w:rsidRPr="004D1BB5">
        <w:rPr>
          <w:rFonts w:ascii="Arial Narrow" w:hAnsi="Arial Narrow"/>
          <w:color w:val="0070C0"/>
        </w:rPr>
        <w:t>her value. She must</w:t>
      </w:r>
      <w:r w:rsidR="004D1BB5">
        <w:rPr>
          <w:rFonts w:ascii="Arial Narrow" w:hAnsi="Arial Narrow"/>
          <w:color w:val="0070C0"/>
        </w:rPr>
        <w:t xml:space="preserve"> always</w:t>
      </w:r>
      <w:r w:rsidRPr="004D1BB5">
        <w:rPr>
          <w:rFonts w:ascii="Arial Narrow" w:hAnsi="Arial Narrow"/>
          <w:color w:val="0070C0"/>
        </w:rPr>
        <w:t xml:space="preserve"> point to the Bridegroom.</w:t>
      </w:r>
      <w:r w:rsidR="004D1BB5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b/>
          <w:bCs/>
          <w:color w:val="0070C0"/>
        </w:rPr>
        <w:t xml:space="preserve"> </w:t>
      </w:r>
    </w:p>
    <w:p w14:paraId="3DB54964" w14:textId="794DB255" w:rsidR="00CE76D8" w:rsidRPr="004D1BB5" w:rsidRDefault="00CE76D8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If she takes on the role of a door</w:t>
      </w:r>
      <w:r w:rsidR="006616A2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</w:t>
      </w:r>
      <w:r w:rsidRPr="004D1BB5">
        <w:rPr>
          <w:rFonts w:ascii="Arial Narrow" w:hAnsi="Arial Narrow"/>
          <w:color w:val="0070C0"/>
        </w:rPr>
        <w:t>they will close it off with boards of cedar.</w:t>
      </w:r>
    </w:p>
    <w:p w14:paraId="7A3BF235" w14:textId="77777777" w:rsidR="00CE76D8" w:rsidRPr="00CE76D8" w:rsidRDefault="00CE76D8" w:rsidP="006C43A5">
      <w:pPr>
        <w:ind w:right="-810"/>
        <w:rPr>
          <w:rFonts w:ascii="Arial Narrow" w:hAnsi="Arial Narrow"/>
          <w:b/>
          <w:bCs/>
          <w:color w:val="0070C0"/>
        </w:rPr>
      </w:pPr>
    </w:p>
    <w:p w14:paraId="75D3D2DC" w14:textId="0851E3E7" w:rsidR="00804E03" w:rsidRPr="002A2C8F" w:rsidRDefault="002A2C8F" w:rsidP="006C43A5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The</w:t>
      </w:r>
      <w:r w:rsidR="00C53968">
        <w:rPr>
          <w:rFonts w:ascii="Arial Narrow" w:hAnsi="Arial Narrow"/>
          <w:i/>
          <w:iCs/>
          <w:color w:val="0070C0"/>
          <w:sz w:val="32"/>
          <w:szCs w:val="32"/>
        </w:rPr>
        <w:t xml:space="preserve"> 12</w:t>
      </w:r>
      <w:r w:rsidR="00C53968" w:rsidRPr="00C53968">
        <w:rPr>
          <w:rFonts w:ascii="Arial Narrow" w:hAnsi="Arial Narrow"/>
          <w:i/>
          <w:iCs/>
          <w:color w:val="0070C0"/>
          <w:sz w:val="32"/>
          <w:szCs w:val="32"/>
          <w:vertAlign w:val="superscript"/>
        </w:rPr>
        <w:t>th</w:t>
      </w:r>
      <w:r w:rsidR="00C53968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6821FD">
        <w:rPr>
          <w:rFonts w:ascii="Arial Narrow" w:hAnsi="Arial Narrow"/>
          <w:i/>
          <w:iCs/>
          <w:color w:val="0070C0"/>
          <w:sz w:val="32"/>
          <w:szCs w:val="32"/>
        </w:rPr>
        <w:t>Reflection</w:t>
      </w:r>
      <w:r w:rsidR="005F79AB">
        <w:rPr>
          <w:rFonts w:ascii="Arial Narrow" w:hAnsi="Arial Narrow"/>
          <w:i/>
          <w:iCs/>
          <w:color w:val="0070C0"/>
          <w:sz w:val="32"/>
          <w:szCs w:val="32"/>
        </w:rPr>
        <w:t>:</w:t>
      </w:r>
      <w:r w:rsidR="00A74310">
        <w:rPr>
          <w:rFonts w:ascii="Arial Narrow" w:hAnsi="Arial Narrow"/>
          <w:i/>
          <w:iCs/>
          <w:color w:val="0070C0"/>
          <w:sz w:val="32"/>
          <w:szCs w:val="32"/>
        </w:rPr>
        <w:t xml:space="preserve"> The Gathering at the Vineyard</w:t>
      </w:r>
    </w:p>
    <w:p w14:paraId="51D46E33" w14:textId="0F4CF1EE" w:rsidR="002A2C8F" w:rsidRDefault="002A2C8F" w:rsidP="002A2C8F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Song of Solomon 8:10-14</w:t>
      </w:r>
      <w:r w:rsidR="00403631">
        <w:rPr>
          <w:rFonts w:ascii="Arial Narrow" w:hAnsi="Arial Narrow"/>
          <w:color w:val="C00000"/>
        </w:rPr>
        <w:t xml:space="preserve"> </w:t>
      </w:r>
    </w:p>
    <w:p w14:paraId="1F299B79" w14:textId="77777777" w:rsidR="002A2C8F" w:rsidRDefault="002A2C8F" w:rsidP="002A2C8F">
      <w:pPr>
        <w:ind w:right="-81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03EE503D" w14:textId="77777777" w:rsidR="00C65835" w:rsidRPr="00C65835" w:rsidRDefault="00C65835" w:rsidP="002A2C8F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10"/>
          <w:szCs w:val="10"/>
        </w:rPr>
        <w:sectPr w:rsidR="00C65835" w:rsidRPr="00C65835" w:rsidSect="008812D5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0DF60517" w14:textId="60522D36" w:rsidR="002A2C8F" w:rsidRPr="00A74310" w:rsidRDefault="002A2C8F" w:rsidP="002A2C8F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The Shulamite to her brothers</w:t>
      </w:r>
    </w:p>
    <w:p w14:paraId="322DF2B6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C00000"/>
          <w:sz w:val="18"/>
          <w:szCs w:val="18"/>
        </w:rPr>
        <w:t xml:space="preserve">10 </w:t>
      </w: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I am a wall,</w:t>
      </w:r>
    </w:p>
    <w:p w14:paraId="27C5022A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And my breasts like towers;</w:t>
      </w:r>
    </w:p>
    <w:p w14:paraId="4BF0DB20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Then I became in his eyes</w:t>
      </w:r>
    </w:p>
    <w:p w14:paraId="72133A9B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As one who found peace.</w:t>
      </w:r>
    </w:p>
    <w:p w14:paraId="66BC404C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Solomon had a vineyard at Baal Hamon;</w:t>
      </w:r>
    </w:p>
    <w:p w14:paraId="5EFB8457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He leased the vineyard to keepers;</w:t>
      </w:r>
    </w:p>
    <w:p w14:paraId="7210EA8C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Everyone was to bring for its fruit</w:t>
      </w:r>
    </w:p>
    <w:p w14:paraId="0E03011C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A thousand silver coins.</w:t>
      </w:r>
    </w:p>
    <w:p w14:paraId="244E5994" w14:textId="1E2170BA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To Solomon</w:t>
      </w:r>
    </w:p>
    <w:p w14:paraId="6CCF4467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My own vineyard is before me.</w:t>
      </w:r>
    </w:p>
    <w:p w14:paraId="668001C0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You, O Solomon, may have a thousand,</w:t>
      </w:r>
    </w:p>
    <w:p w14:paraId="57D016F6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And those who tend its fruit two hundred.</w:t>
      </w:r>
    </w:p>
    <w:p w14:paraId="650DD101" w14:textId="77777777" w:rsidR="002A2C8F" w:rsidRPr="00A74310" w:rsidRDefault="002A2C8F" w:rsidP="002A2C8F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The Beloved</w:t>
      </w:r>
    </w:p>
    <w:p w14:paraId="5E17F3F2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who dwell in the gardens,</w:t>
      </w:r>
    </w:p>
    <w:p w14:paraId="57F669EC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The companions listen for your voice—</w:t>
      </w:r>
    </w:p>
    <w:p w14:paraId="234A68DD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Let me hear it!</w:t>
      </w:r>
    </w:p>
    <w:p w14:paraId="78A5AFDD" w14:textId="77777777" w:rsidR="002A2C8F" w:rsidRPr="00A74310" w:rsidRDefault="002A2C8F" w:rsidP="002A2C8F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  <w:t>The Shulamite</w:t>
      </w:r>
    </w:p>
    <w:p w14:paraId="0758995D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F026BB">
        <w:rPr>
          <w:rFonts w:ascii="Arial Narrow" w:hAnsi="Arial Narrow"/>
          <w:i/>
          <w:iCs/>
          <w:color w:val="C00000"/>
          <w:sz w:val="18"/>
          <w:szCs w:val="18"/>
        </w:rPr>
        <w:t xml:space="preserve">14 </w:t>
      </w: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Make haste, my beloved,</w:t>
      </w:r>
    </w:p>
    <w:p w14:paraId="6D0043CC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And be like a gazelle</w:t>
      </w:r>
    </w:p>
    <w:p w14:paraId="3E35E019" w14:textId="77777777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Or a young stag</w:t>
      </w:r>
    </w:p>
    <w:p w14:paraId="25956489" w14:textId="33E2E3A4" w:rsidR="002A2C8F" w:rsidRPr="00A74310" w:rsidRDefault="002A2C8F" w:rsidP="002A2C8F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74310">
        <w:rPr>
          <w:rFonts w:ascii="Arial Narrow" w:hAnsi="Arial Narrow"/>
          <w:i/>
          <w:iCs/>
          <w:color w:val="000000" w:themeColor="text1"/>
          <w:sz w:val="18"/>
          <w:szCs w:val="18"/>
        </w:rPr>
        <w:t>On the mountains of spices.</w:t>
      </w:r>
    </w:p>
    <w:p w14:paraId="6888DE45" w14:textId="77777777" w:rsidR="002A2C8F" w:rsidRDefault="002A2C8F" w:rsidP="006C43A5">
      <w:pPr>
        <w:ind w:right="-810"/>
        <w:rPr>
          <w:rFonts w:ascii="Arial Narrow" w:hAnsi="Arial Narrow"/>
          <w:color w:val="0070C0"/>
        </w:rPr>
        <w:sectPr w:rsidR="002A2C8F" w:rsidSect="002A2C8F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</w:p>
    <w:p w14:paraId="5A26FB5E" w14:textId="2D35DBF8" w:rsidR="00114F41" w:rsidRDefault="00114F41" w:rsidP="006C43A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2D8757B8" w14:textId="77777777" w:rsidR="004D1BB5" w:rsidRDefault="00CE76D8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Insights to V:10 </w:t>
      </w:r>
      <w:r w:rsidRPr="00CE76D8">
        <w:rPr>
          <w:rFonts w:ascii="Arial Narrow" w:hAnsi="Arial Narrow"/>
          <w:b/>
          <w:bCs/>
          <w:color w:val="000000" w:themeColor="text1"/>
        </w:rPr>
        <w:t xml:space="preserve">The bride declares her value </w:t>
      </w:r>
      <w:r w:rsidRPr="00CE76D8">
        <w:rPr>
          <w:rFonts w:ascii="Arial Narrow" w:hAnsi="Arial Narrow"/>
          <w:color w:val="000000" w:themeColor="text1"/>
        </w:rPr>
        <w:t>as a protector because of the peace she found in the Bridegroom.</w:t>
      </w:r>
      <w:r>
        <w:rPr>
          <w:rFonts w:ascii="Arial Narrow" w:hAnsi="Arial Narrow"/>
          <w:color w:val="000000" w:themeColor="text1"/>
        </w:rPr>
        <w:t xml:space="preserve"> </w:t>
      </w:r>
    </w:p>
    <w:p w14:paraId="663783D9" w14:textId="55F564E3" w:rsidR="00CE76D8" w:rsidRDefault="00CE76D8" w:rsidP="006C43A5">
      <w:pPr>
        <w:ind w:right="-810"/>
        <w:rPr>
          <w:rFonts w:ascii="Arial Narrow" w:hAnsi="Arial Narrow"/>
          <w:color w:val="0070C0"/>
        </w:rPr>
      </w:pPr>
      <w:r w:rsidRPr="004D1BB5">
        <w:rPr>
          <w:rFonts w:ascii="Arial Narrow" w:hAnsi="Arial Narrow"/>
          <w:b/>
          <w:bCs/>
          <w:color w:val="0070C0"/>
        </w:rPr>
        <w:t>The Hebrew word for wall</w:t>
      </w:r>
      <w:r>
        <w:rPr>
          <w:rFonts w:ascii="Arial Narrow" w:hAnsi="Arial Narrow"/>
          <w:color w:val="0070C0"/>
        </w:rPr>
        <w:t xml:space="preserve"> is a firm fortress </w:t>
      </w:r>
      <w:r w:rsidR="006616A2">
        <w:rPr>
          <w:rFonts w:ascii="Arial Narrow" w:hAnsi="Arial Narrow"/>
          <w:color w:val="0070C0"/>
        </w:rPr>
        <w:t>standing</w:t>
      </w:r>
      <w:r>
        <w:rPr>
          <w:rFonts w:ascii="Arial Narrow" w:hAnsi="Arial Narrow"/>
          <w:color w:val="0070C0"/>
        </w:rPr>
        <w:t xml:space="preserve"> against every assault.</w:t>
      </w:r>
    </w:p>
    <w:p w14:paraId="0C493DBB" w14:textId="77777777" w:rsidR="007A77F0" w:rsidRPr="007A77F0" w:rsidRDefault="007A77F0" w:rsidP="006C43A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07F49E6D" w14:textId="3A91E57D" w:rsidR="007A77F0" w:rsidRPr="006616A2" w:rsidRDefault="007A77F0" w:rsidP="006C43A5">
      <w:pPr>
        <w:ind w:right="-810"/>
        <w:rPr>
          <w:rFonts w:ascii="Arial Narrow" w:hAnsi="Arial Narrow"/>
          <w:color w:val="0070C0"/>
          <w:u w:val="single"/>
        </w:rPr>
      </w:pPr>
      <w:r w:rsidRPr="007A77F0">
        <w:rPr>
          <w:rFonts w:ascii="Arial Narrow" w:hAnsi="Arial Narrow"/>
          <w:b/>
          <w:bCs/>
          <w:color w:val="0070C0"/>
        </w:rPr>
        <w:t xml:space="preserve">Her </w:t>
      </w:r>
      <w:r w:rsidR="006616A2">
        <w:rPr>
          <w:rFonts w:ascii="Arial Narrow" w:hAnsi="Arial Narrow"/>
          <w:b/>
          <w:bCs/>
          <w:color w:val="0070C0"/>
        </w:rPr>
        <w:t>breast-like</w:t>
      </w:r>
      <w:r w:rsidRPr="007A77F0">
        <w:rPr>
          <w:rFonts w:ascii="Arial Narrow" w:hAnsi="Arial Narrow"/>
          <w:b/>
          <w:bCs/>
          <w:color w:val="0070C0"/>
        </w:rPr>
        <w:t xml:space="preserve"> towers</w:t>
      </w:r>
      <w:r>
        <w:rPr>
          <w:rFonts w:ascii="Arial Narrow" w:hAnsi="Arial Narrow"/>
          <w:color w:val="0070C0"/>
        </w:rPr>
        <w:t xml:space="preserve"> </w:t>
      </w:r>
      <w:r w:rsidR="006616A2">
        <w:rPr>
          <w:rFonts w:ascii="Arial Narrow" w:hAnsi="Arial Narrow"/>
          <w:color w:val="0070C0"/>
        </w:rPr>
        <w:t>are</w:t>
      </w:r>
      <w:r>
        <w:rPr>
          <w:rFonts w:ascii="Arial Narrow" w:hAnsi="Arial Narrow"/>
          <w:color w:val="0070C0"/>
        </w:rPr>
        <w:t xml:space="preserve"> saying her honor is strong. </w:t>
      </w:r>
      <w:r w:rsidRPr="006616A2">
        <w:rPr>
          <w:rFonts w:ascii="Arial Narrow" w:hAnsi="Arial Narrow"/>
          <w:color w:val="0070C0"/>
          <w:u w:val="single"/>
        </w:rPr>
        <w:t>The Bride realizes her value in the Savior’s eyes.</w:t>
      </w:r>
    </w:p>
    <w:p w14:paraId="3D947714" w14:textId="77777777" w:rsidR="007A77F0" w:rsidRPr="006616A2" w:rsidRDefault="007A77F0" w:rsidP="006C43A5">
      <w:pPr>
        <w:ind w:right="-81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0686B7BA" w14:textId="0A1DC73A" w:rsidR="007A77F0" w:rsidRDefault="007A77F0" w:rsidP="006C43A5">
      <w:pPr>
        <w:ind w:right="-810"/>
        <w:rPr>
          <w:rFonts w:ascii="Arial Narrow" w:hAnsi="Arial Narrow"/>
          <w:color w:val="0070C0"/>
        </w:rPr>
      </w:pPr>
      <w:r w:rsidRPr="007A77F0">
        <w:rPr>
          <w:rFonts w:ascii="Arial Narrow" w:hAnsi="Arial Narrow"/>
          <w:b/>
          <w:bCs/>
          <w:color w:val="0070C0"/>
        </w:rPr>
        <w:t>As the bride becomes like a tower/standard</w:t>
      </w:r>
      <w:r w:rsidR="006616A2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color w:val="0070C0"/>
        </w:rPr>
        <w:t xml:space="preserve"> she will find peace in her Savior’s eyes.</w:t>
      </w:r>
    </w:p>
    <w:p w14:paraId="2A2ED5FA" w14:textId="77777777" w:rsidR="007A77F0" w:rsidRDefault="007A77F0" w:rsidP="006C43A5">
      <w:pPr>
        <w:ind w:right="-810"/>
        <w:rPr>
          <w:rFonts w:ascii="Arial Narrow" w:hAnsi="Arial Narrow"/>
          <w:color w:val="0070C0"/>
        </w:rPr>
      </w:pPr>
    </w:p>
    <w:p w14:paraId="0C00EF5F" w14:textId="53021E0C" w:rsidR="007A77F0" w:rsidRDefault="007A77F0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6616A2"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color w:val="C00000"/>
        </w:rPr>
        <w:t xml:space="preserve">to V:11-12 </w:t>
      </w:r>
      <w:r>
        <w:rPr>
          <w:rFonts w:ascii="Arial Narrow" w:hAnsi="Arial Narrow"/>
          <w:b/>
          <w:bCs/>
          <w:color w:val="000000" w:themeColor="text1"/>
        </w:rPr>
        <w:t xml:space="preserve">The King’s vineyards </w:t>
      </w:r>
      <w:r w:rsidRPr="007A77F0">
        <w:rPr>
          <w:rFonts w:ascii="Arial Narrow" w:hAnsi="Arial Narrow"/>
          <w:color w:val="000000" w:themeColor="text1"/>
        </w:rPr>
        <w:t>He leased some</w:t>
      </w:r>
      <w:r>
        <w:rPr>
          <w:rFonts w:ascii="Arial Narrow" w:hAnsi="Arial Narrow"/>
          <w:color w:val="000000" w:themeColor="text1"/>
        </w:rPr>
        <w:t xml:space="preserve"> this may imply Israel. </w:t>
      </w:r>
      <w:r w:rsidR="00F026BB">
        <w:rPr>
          <w:rFonts w:ascii="Arial Narrow" w:hAnsi="Arial Narrow"/>
          <w:color w:val="000000" w:themeColor="text1"/>
        </w:rPr>
        <w:t>The Bride</w:t>
      </w:r>
      <w:r w:rsidR="006616A2">
        <w:rPr>
          <w:rFonts w:ascii="Arial Narrow" w:hAnsi="Arial Narrow"/>
          <w:color w:val="000000" w:themeColor="text1"/>
        </w:rPr>
        <w:t>’s</w:t>
      </w:r>
      <w:r w:rsidR="00F026BB">
        <w:rPr>
          <w:rFonts w:ascii="Arial Narrow" w:hAnsi="Arial Narrow"/>
          <w:color w:val="000000" w:themeColor="text1"/>
        </w:rPr>
        <w:t xml:space="preserve"> </w:t>
      </w:r>
      <w:r w:rsidR="006616A2">
        <w:rPr>
          <w:rFonts w:ascii="Arial Narrow" w:hAnsi="Arial Narrow"/>
          <w:color w:val="000000" w:themeColor="text1"/>
        </w:rPr>
        <w:t>Vineyard</w:t>
      </w:r>
      <w:r w:rsidR="00F026BB">
        <w:rPr>
          <w:rFonts w:ascii="Arial Narrow" w:hAnsi="Arial Narrow"/>
          <w:color w:val="000000" w:themeColor="text1"/>
        </w:rPr>
        <w:t xml:space="preserve"> could be a futuristic look at the Church. This is an Eschatological allegory. </w:t>
      </w:r>
      <w:r w:rsidRPr="007A77F0">
        <w:rPr>
          <w:rFonts w:ascii="Arial Narrow" w:hAnsi="Arial Narrow"/>
          <w:color w:val="000000" w:themeColor="text1"/>
        </w:rPr>
        <w:t xml:space="preserve"> </w:t>
      </w:r>
    </w:p>
    <w:p w14:paraId="6849381F" w14:textId="77777777" w:rsidR="006616A2" w:rsidRDefault="006616A2" w:rsidP="006C43A5">
      <w:pPr>
        <w:ind w:right="-810"/>
        <w:rPr>
          <w:rFonts w:ascii="Arial Narrow" w:hAnsi="Arial Narrow"/>
          <w:color w:val="000000" w:themeColor="text1"/>
        </w:rPr>
      </w:pPr>
    </w:p>
    <w:p w14:paraId="461438D3" w14:textId="77777777" w:rsidR="006616A2" w:rsidRPr="007A77F0" w:rsidRDefault="006616A2" w:rsidP="006C43A5">
      <w:pPr>
        <w:ind w:right="-810"/>
        <w:rPr>
          <w:rFonts w:ascii="Arial Narrow" w:hAnsi="Arial Narrow"/>
          <w:color w:val="000000" w:themeColor="text1"/>
        </w:rPr>
      </w:pPr>
    </w:p>
    <w:p w14:paraId="7E6079DA" w14:textId="77777777" w:rsidR="00CE76D8" w:rsidRDefault="00CE76D8" w:rsidP="006C43A5">
      <w:pPr>
        <w:ind w:right="-810"/>
        <w:rPr>
          <w:rFonts w:ascii="Arial Narrow" w:hAnsi="Arial Narrow"/>
          <w:color w:val="000000" w:themeColor="text1"/>
        </w:rPr>
      </w:pPr>
    </w:p>
    <w:p w14:paraId="33D101D4" w14:textId="3D77188C" w:rsidR="00F026BB" w:rsidRDefault="00F026BB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 to V:13-14</w:t>
      </w:r>
      <w:r w:rsidR="006616A2">
        <w:rPr>
          <w:rFonts w:ascii="Arial Narrow" w:hAnsi="Arial Narrow"/>
          <w:b/>
          <w:bCs/>
          <w:color w:val="000000" w:themeColor="text1"/>
        </w:rPr>
        <w:t>:</w:t>
      </w:r>
      <w:r w:rsidRPr="00F026BB">
        <w:rPr>
          <w:rFonts w:ascii="Arial Narrow" w:hAnsi="Arial Narrow"/>
          <w:b/>
          <w:bCs/>
          <w:color w:val="000000" w:themeColor="text1"/>
        </w:rPr>
        <w:t xml:space="preserve"> </w:t>
      </w:r>
      <w:r w:rsidR="006616A2">
        <w:rPr>
          <w:rFonts w:ascii="Arial Narrow" w:hAnsi="Arial Narrow"/>
          <w:b/>
          <w:bCs/>
          <w:color w:val="000000" w:themeColor="text1"/>
        </w:rPr>
        <w:t>F</w:t>
      </w:r>
      <w:r w:rsidRPr="00F026BB">
        <w:rPr>
          <w:rFonts w:ascii="Arial Narrow" w:hAnsi="Arial Narrow"/>
          <w:b/>
          <w:bCs/>
          <w:color w:val="000000" w:themeColor="text1"/>
        </w:rPr>
        <w:t>or the married</w:t>
      </w:r>
      <w:r w:rsidR="006616A2">
        <w:rPr>
          <w:rFonts w:ascii="Arial Narrow" w:hAnsi="Arial Narrow"/>
          <w:b/>
          <w:bCs/>
          <w:color w:val="000000" w:themeColor="text1"/>
        </w:rPr>
        <w:t>,</w:t>
      </w:r>
      <w:r w:rsidRPr="00F026BB">
        <w:rPr>
          <w:rFonts w:ascii="Arial Narrow" w:hAnsi="Arial Narrow"/>
          <w:b/>
          <w:bCs/>
          <w:color w:val="000000" w:themeColor="text1"/>
        </w:rPr>
        <w:t xml:space="preserve"> whispering is the sign</w:t>
      </w:r>
      <w:r>
        <w:rPr>
          <w:rFonts w:ascii="Arial Narrow" w:hAnsi="Arial Narrow"/>
          <w:color w:val="000000" w:themeColor="text1"/>
        </w:rPr>
        <w:t xml:space="preserve"> </w:t>
      </w:r>
      <w:r w:rsidRPr="006616A2">
        <w:rPr>
          <w:rFonts w:ascii="Arial Narrow" w:hAnsi="Arial Narrow"/>
          <w:b/>
          <w:bCs/>
          <w:color w:val="000000" w:themeColor="text1"/>
        </w:rPr>
        <w:t>of tenderness and love</w:t>
      </w:r>
      <w:r>
        <w:rPr>
          <w:rFonts w:ascii="Arial Narrow" w:hAnsi="Arial Narrow"/>
          <w:color w:val="000000" w:themeColor="text1"/>
        </w:rPr>
        <w:t>.</w:t>
      </w:r>
    </w:p>
    <w:p w14:paraId="23421FA4" w14:textId="77777777" w:rsidR="00F026BB" w:rsidRDefault="00F026BB" w:rsidP="006C43A5">
      <w:pPr>
        <w:ind w:right="-810"/>
        <w:rPr>
          <w:rFonts w:ascii="Arial Narrow" w:hAnsi="Arial Narrow"/>
          <w:color w:val="000000" w:themeColor="text1"/>
        </w:rPr>
      </w:pPr>
    </w:p>
    <w:p w14:paraId="2194E563" w14:textId="1CF576F9" w:rsidR="00F026BB" w:rsidRPr="00F026BB" w:rsidRDefault="00F026BB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Allegory: </w:t>
      </w:r>
      <w:r w:rsidRPr="00F026BB">
        <w:rPr>
          <w:rFonts w:ascii="Arial Narrow" w:hAnsi="Arial Narrow"/>
          <w:b/>
          <w:bCs/>
          <w:color w:val="0070C0"/>
        </w:rPr>
        <w:t>Are you ready to hear the bridegroom’s voice?</w:t>
      </w:r>
      <w:r w:rsidRPr="00F026BB">
        <w:rPr>
          <w:rFonts w:ascii="Arial Narrow" w:hAnsi="Arial Narrow"/>
          <w:color w:val="0070C0"/>
        </w:rPr>
        <w:t xml:space="preserve"> The Bride is saying make haste, my beloved</w:t>
      </w:r>
      <w:r w:rsidR="006616A2">
        <w:rPr>
          <w:rFonts w:ascii="Arial Narrow" w:hAnsi="Arial Narrow"/>
          <w:color w:val="0070C0"/>
        </w:rPr>
        <w:t>,</w:t>
      </w:r>
      <w:r w:rsidRPr="00F026BB">
        <w:rPr>
          <w:rFonts w:ascii="Arial Narrow" w:hAnsi="Arial Narrow"/>
          <w:color w:val="0070C0"/>
        </w:rPr>
        <w:t xml:space="preserve"> and we are ready.</w:t>
      </w:r>
    </w:p>
    <w:p w14:paraId="126F1FC7" w14:textId="77777777" w:rsidR="00CE76D8" w:rsidRPr="00CE76D8" w:rsidRDefault="00CE76D8" w:rsidP="006C43A5">
      <w:pPr>
        <w:ind w:right="-810"/>
        <w:rPr>
          <w:rFonts w:ascii="Arial Narrow" w:hAnsi="Arial Narrow"/>
          <w:color w:val="000000" w:themeColor="text1"/>
        </w:rPr>
      </w:pPr>
    </w:p>
    <w:sectPr w:rsidR="00CE76D8" w:rsidRPr="00CE76D8" w:rsidSect="008812D5">
      <w:type w:val="continuous"/>
      <w:pgSz w:w="12240" w:h="15840"/>
      <w:pgMar w:top="630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872B" w14:textId="77777777" w:rsidR="00001B18" w:rsidRDefault="00001B18" w:rsidP="00886B02">
      <w:r>
        <w:separator/>
      </w:r>
    </w:p>
  </w:endnote>
  <w:endnote w:type="continuationSeparator" w:id="0">
    <w:p w14:paraId="432BACF3" w14:textId="77777777" w:rsidR="00001B18" w:rsidRDefault="00001B18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580F" w14:textId="77777777" w:rsidR="00001B18" w:rsidRDefault="00001B18" w:rsidP="00886B02">
      <w:r>
        <w:separator/>
      </w:r>
    </w:p>
  </w:footnote>
  <w:footnote w:type="continuationSeparator" w:id="0">
    <w:p w14:paraId="1C4423EE" w14:textId="77777777" w:rsidR="00001B18" w:rsidRDefault="00001B18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7F"/>
    <w:multiLevelType w:val="hybridMultilevel"/>
    <w:tmpl w:val="6606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2D0"/>
    <w:multiLevelType w:val="hybridMultilevel"/>
    <w:tmpl w:val="85EE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793"/>
    <w:multiLevelType w:val="hybridMultilevel"/>
    <w:tmpl w:val="0EBEFE76"/>
    <w:lvl w:ilvl="0" w:tplc="1BC48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218D"/>
    <w:multiLevelType w:val="hybridMultilevel"/>
    <w:tmpl w:val="E494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2B3"/>
    <w:multiLevelType w:val="hybridMultilevel"/>
    <w:tmpl w:val="BF7C968A"/>
    <w:lvl w:ilvl="0" w:tplc="D7FEC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35B27"/>
    <w:multiLevelType w:val="hybridMultilevel"/>
    <w:tmpl w:val="D820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EC7A62"/>
    <w:multiLevelType w:val="hybridMultilevel"/>
    <w:tmpl w:val="97A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0C6E6F"/>
    <w:multiLevelType w:val="hybridMultilevel"/>
    <w:tmpl w:val="89201B66"/>
    <w:lvl w:ilvl="0" w:tplc="5A70FE3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11"/>
  </w:num>
  <w:num w:numId="2" w16cid:durableId="1236744940">
    <w:abstractNumId w:val="24"/>
  </w:num>
  <w:num w:numId="3" w16cid:durableId="512456338">
    <w:abstractNumId w:val="22"/>
  </w:num>
  <w:num w:numId="4" w16cid:durableId="617755279">
    <w:abstractNumId w:val="12"/>
  </w:num>
  <w:num w:numId="5" w16cid:durableId="47995897">
    <w:abstractNumId w:val="42"/>
  </w:num>
  <w:num w:numId="6" w16cid:durableId="1680958848">
    <w:abstractNumId w:val="45"/>
  </w:num>
  <w:num w:numId="7" w16cid:durableId="569392401">
    <w:abstractNumId w:val="30"/>
  </w:num>
  <w:num w:numId="8" w16cid:durableId="1197086030">
    <w:abstractNumId w:val="4"/>
  </w:num>
  <w:num w:numId="9" w16cid:durableId="674724330">
    <w:abstractNumId w:val="49"/>
  </w:num>
  <w:num w:numId="10" w16cid:durableId="1987396686">
    <w:abstractNumId w:val="33"/>
  </w:num>
  <w:num w:numId="11" w16cid:durableId="2125340003">
    <w:abstractNumId w:val="10"/>
  </w:num>
  <w:num w:numId="12" w16cid:durableId="1941907994">
    <w:abstractNumId w:val="55"/>
  </w:num>
  <w:num w:numId="13" w16cid:durableId="1360470529">
    <w:abstractNumId w:val="52"/>
  </w:num>
  <w:num w:numId="14" w16cid:durableId="1145195184">
    <w:abstractNumId w:val="47"/>
  </w:num>
  <w:num w:numId="15" w16cid:durableId="92942922">
    <w:abstractNumId w:val="58"/>
  </w:num>
  <w:num w:numId="16" w16cid:durableId="450637344">
    <w:abstractNumId w:val="9"/>
  </w:num>
  <w:num w:numId="17" w16cid:durableId="1612935790">
    <w:abstractNumId w:val="7"/>
  </w:num>
  <w:num w:numId="18" w16cid:durableId="2009942080">
    <w:abstractNumId w:val="23"/>
  </w:num>
  <w:num w:numId="19" w16cid:durableId="925384118">
    <w:abstractNumId w:val="19"/>
  </w:num>
  <w:num w:numId="20" w16cid:durableId="450247767">
    <w:abstractNumId w:val="46"/>
  </w:num>
  <w:num w:numId="21" w16cid:durableId="1310285138">
    <w:abstractNumId w:val="43"/>
  </w:num>
  <w:num w:numId="22" w16cid:durableId="1219246184">
    <w:abstractNumId w:val="59"/>
  </w:num>
  <w:num w:numId="23" w16cid:durableId="111483035">
    <w:abstractNumId w:val="26"/>
  </w:num>
  <w:num w:numId="24" w16cid:durableId="2085376607">
    <w:abstractNumId w:val="18"/>
  </w:num>
  <w:num w:numId="25" w16cid:durableId="1379090130">
    <w:abstractNumId w:val="31"/>
  </w:num>
  <w:num w:numId="26" w16cid:durableId="281691727">
    <w:abstractNumId w:val="39"/>
  </w:num>
  <w:num w:numId="27" w16cid:durableId="169180764">
    <w:abstractNumId w:val="20"/>
  </w:num>
  <w:num w:numId="28" w16cid:durableId="238364714">
    <w:abstractNumId w:val="56"/>
  </w:num>
  <w:num w:numId="29" w16cid:durableId="1728145750">
    <w:abstractNumId w:val="21"/>
  </w:num>
  <w:num w:numId="30" w16cid:durableId="335769943">
    <w:abstractNumId w:val="6"/>
  </w:num>
  <w:num w:numId="31" w16cid:durableId="1499079161">
    <w:abstractNumId w:val="38"/>
  </w:num>
  <w:num w:numId="32" w16cid:durableId="2079278436">
    <w:abstractNumId w:val="3"/>
  </w:num>
  <w:num w:numId="33" w16cid:durableId="722144124">
    <w:abstractNumId w:val="17"/>
  </w:num>
  <w:num w:numId="34" w16cid:durableId="483595273">
    <w:abstractNumId w:val="32"/>
  </w:num>
  <w:num w:numId="35" w16cid:durableId="1641954661">
    <w:abstractNumId w:val="51"/>
  </w:num>
  <w:num w:numId="36" w16cid:durableId="604001244">
    <w:abstractNumId w:val="8"/>
  </w:num>
  <w:num w:numId="37" w16cid:durableId="182982777">
    <w:abstractNumId w:val="57"/>
  </w:num>
  <w:num w:numId="38" w16cid:durableId="2139257844">
    <w:abstractNumId w:val="48"/>
  </w:num>
  <w:num w:numId="39" w16cid:durableId="1735397762">
    <w:abstractNumId w:val="44"/>
  </w:num>
  <w:num w:numId="40" w16cid:durableId="1660966172">
    <w:abstractNumId w:val="53"/>
  </w:num>
  <w:num w:numId="41" w16cid:durableId="2139299115">
    <w:abstractNumId w:val="36"/>
  </w:num>
  <w:num w:numId="42" w16cid:durableId="1894851081">
    <w:abstractNumId w:val="5"/>
  </w:num>
  <w:num w:numId="43" w16cid:durableId="1655332935">
    <w:abstractNumId w:val="27"/>
  </w:num>
  <w:num w:numId="44" w16cid:durableId="1383627677">
    <w:abstractNumId w:val="13"/>
  </w:num>
  <w:num w:numId="45" w16cid:durableId="582884368">
    <w:abstractNumId w:val="15"/>
  </w:num>
  <w:num w:numId="46" w16cid:durableId="877082286">
    <w:abstractNumId w:val="37"/>
  </w:num>
  <w:num w:numId="47" w16cid:durableId="1268654474">
    <w:abstractNumId w:val="34"/>
  </w:num>
  <w:num w:numId="48" w16cid:durableId="988171622">
    <w:abstractNumId w:val="35"/>
  </w:num>
  <w:num w:numId="49" w16cid:durableId="2033067875">
    <w:abstractNumId w:val="50"/>
  </w:num>
  <w:num w:numId="50" w16cid:durableId="1997032647">
    <w:abstractNumId w:val="29"/>
  </w:num>
  <w:num w:numId="51" w16cid:durableId="374895050">
    <w:abstractNumId w:val="54"/>
  </w:num>
  <w:num w:numId="52" w16cid:durableId="360982168">
    <w:abstractNumId w:val="25"/>
  </w:num>
  <w:num w:numId="53" w16cid:durableId="1294870181">
    <w:abstractNumId w:val="0"/>
  </w:num>
  <w:num w:numId="54" w16cid:durableId="1627277491">
    <w:abstractNumId w:val="40"/>
  </w:num>
  <w:num w:numId="55" w16cid:durableId="1362786086">
    <w:abstractNumId w:val="1"/>
  </w:num>
  <w:num w:numId="56" w16cid:durableId="1467163192">
    <w:abstractNumId w:val="14"/>
  </w:num>
  <w:num w:numId="57" w16cid:durableId="563876570">
    <w:abstractNumId w:val="28"/>
  </w:num>
  <w:num w:numId="58" w16cid:durableId="604506846">
    <w:abstractNumId w:val="2"/>
  </w:num>
  <w:num w:numId="59" w16cid:durableId="1451052139">
    <w:abstractNumId w:val="16"/>
  </w:num>
  <w:num w:numId="60" w16cid:durableId="1804929979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B18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6FB8"/>
    <w:rsid w:val="0000740C"/>
    <w:rsid w:val="00007A57"/>
    <w:rsid w:val="000106DB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3D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37FC0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46C"/>
    <w:rsid w:val="000506A7"/>
    <w:rsid w:val="00050DD2"/>
    <w:rsid w:val="000529F9"/>
    <w:rsid w:val="00053A2E"/>
    <w:rsid w:val="00053CCF"/>
    <w:rsid w:val="00053E6C"/>
    <w:rsid w:val="000541A0"/>
    <w:rsid w:val="000551D9"/>
    <w:rsid w:val="00055282"/>
    <w:rsid w:val="000555F9"/>
    <w:rsid w:val="000559B0"/>
    <w:rsid w:val="00055CED"/>
    <w:rsid w:val="00056A9E"/>
    <w:rsid w:val="00056C70"/>
    <w:rsid w:val="00057628"/>
    <w:rsid w:val="00057820"/>
    <w:rsid w:val="00061B85"/>
    <w:rsid w:val="000627E2"/>
    <w:rsid w:val="00064CD1"/>
    <w:rsid w:val="000662DA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5B17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2C3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A7E25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6F61"/>
    <w:rsid w:val="000B78FE"/>
    <w:rsid w:val="000C01DF"/>
    <w:rsid w:val="000C041C"/>
    <w:rsid w:val="000C0CA0"/>
    <w:rsid w:val="000C0D30"/>
    <w:rsid w:val="000C10E5"/>
    <w:rsid w:val="000C2EBC"/>
    <w:rsid w:val="000C3A10"/>
    <w:rsid w:val="000C4A80"/>
    <w:rsid w:val="000C5529"/>
    <w:rsid w:val="000C5B63"/>
    <w:rsid w:val="000C5F4C"/>
    <w:rsid w:val="000C675B"/>
    <w:rsid w:val="000C6FDA"/>
    <w:rsid w:val="000C70B1"/>
    <w:rsid w:val="000D0D99"/>
    <w:rsid w:val="000D26C1"/>
    <w:rsid w:val="000D2C87"/>
    <w:rsid w:val="000D2DC7"/>
    <w:rsid w:val="000D342E"/>
    <w:rsid w:val="000D347E"/>
    <w:rsid w:val="000D3F3B"/>
    <w:rsid w:val="000D4532"/>
    <w:rsid w:val="000D4881"/>
    <w:rsid w:val="000D4B1D"/>
    <w:rsid w:val="000D62FA"/>
    <w:rsid w:val="000D68F3"/>
    <w:rsid w:val="000D77D0"/>
    <w:rsid w:val="000E063D"/>
    <w:rsid w:val="000E0904"/>
    <w:rsid w:val="000E0EAB"/>
    <w:rsid w:val="000E12A7"/>
    <w:rsid w:val="000E197F"/>
    <w:rsid w:val="000E1C50"/>
    <w:rsid w:val="000E1F0B"/>
    <w:rsid w:val="000E2108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0CDC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2E33"/>
    <w:rsid w:val="00113147"/>
    <w:rsid w:val="00113FE5"/>
    <w:rsid w:val="00114449"/>
    <w:rsid w:val="00114643"/>
    <w:rsid w:val="00114F41"/>
    <w:rsid w:val="001156F5"/>
    <w:rsid w:val="00115C4E"/>
    <w:rsid w:val="00117A12"/>
    <w:rsid w:val="00117A53"/>
    <w:rsid w:val="00120B6C"/>
    <w:rsid w:val="00121376"/>
    <w:rsid w:val="00121F05"/>
    <w:rsid w:val="00122A84"/>
    <w:rsid w:val="00122C11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272F"/>
    <w:rsid w:val="00133D38"/>
    <w:rsid w:val="00134166"/>
    <w:rsid w:val="0013501E"/>
    <w:rsid w:val="0013544A"/>
    <w:rsid w:val="00135FBD"/>
    <w:rsid w:val="00136511"/>
    <w:rsid w:val="001365DF"/>
    <w:rsid w:val="00136C03"/>
    <w:rsid w:val="00137328"/>
    <w:rsid w:val="00140ADA"/>
    <w:rsid w:val="00140C1A"/>
    <w:rsid w:val="00140F11"/>
    <w:rsid w:val="001413B9"/>
    <w:rsid w:val="00141457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4CA7"/>
    <w:rsid w:val="001457FE"/>
    <w:rsid w:val="00146A4E"/>
    <w:rsid w:val="00147B4F"/>
    <w:rsid w:val="00150694"/>
    <w:rsid w:val="001507ED"/>
    <w:rsid w:val="00151067"/>
    <w:rsid w:val="001515D5"/>
    <w:rsid w:val="00152134"/>
    <w:rsid w:val="00152229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4ED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754"/>
    <w:rsid w:val="001B5E50"/>
    <w:rsid w:val="001B7629"/>
    <w:rsid w:val="001C0A31"/>
    <w:rsid w:val="001C1397"/>
    <w:rsid w:val="001C19A9"/>
    <w:rsid w:val="001C231D"/>
    <w:rsid w:val="001C271D"/>
    <w:rsid w:val="001C283C"/>
    <w:rsid w:val="001C2E77"/>
    <w:rsid w:val="001C3486"/>
    <w:rsid w:val="001C384D"/>
    <w:rsid w:val="001C393D"/>
    <w:rsid w:val="001C437C"/>
    <w:rsid w:val="001C4764"/>
    <w:rsid w:val="001C4810"/>
    <w:rsid w:val="001C4C15"/>
    <w:rsid w:val="001C5286"/>
    <w:rsid w:val="001C63D6"/>
    <w:rsid w:val="001C6428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A0F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794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F71"/>
    <w:rsid w:val="0021724D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37CB4"/>
    <w:rsid w:val="0024078F"/>
    <w:rsid w:val="002411A8"/>
    <w:rsid w:val="0024137E"/>
    <w:rsid w:val="0024144C"/>
    <w:rsid w:val="00241C5B"/>
    <w:rsid w:val="00241FBA"/>
    <w:rsid w:val="0024320C"/>
    <w:rsid w:val="0024326D"/>
    <w:rsid w:val="0024379B"/>
    <w:rsid w:val="00243CBF"/>
    <w:rsid w:val="0024435D"/>
    <w:rsid w:val="00244F27"/>
    <w:rsid w:val="0024508E"/>
    <w:rsid w:val="00245510"/>
    <w:rsid w:val="0024574E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57A90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5804"/>
    <w:rsid w:val="00276800"/>
    <w:rsid w:val="00276BC1"/>
    <w:rsid w:val="00276CC4"/>
    <w:rsid w:val="00277F21"/>
    <w:rsid w:val="002800FD"/>
    <w:rsid w:val="0028086E"/>
    <w:rsid w:val="00280C70"/>
    <w:rsid w:val="00280E82"/>
    <w:rsid w:val="00280FD9"/>
    <w:rsid w:val="002814C9"/>
    <w:rsid w:val="00281784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86C6C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4F8"/>
    <w:rsid w:val="002A1772"/>
    <w:rsid w:val="002A1DD0"/>
    <w:rsid w:val="002A298F"/>
    <w:rsid w:val="002A2C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888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190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79A"/>
    <w:rsid w:val="0031295C"/>
    <w:rsid w:val="00312D87"/>
    <w:rsid w:val="00313C3C"/>
    <w:rsid w:val="00313D26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2661C"/>
    <w:rsid w:val="003302EF"/>
    <w:rsid w:val="00330E15"/>
    <w:rsid w:val="0033153A"/>
    <w:rsid w:val="00332187"/>
    <w:rsid w:val="00333C88"/>
    <w:rsid w:val="003350CC"/>
    <w:rsid w:val="00335B4D"/>
    <w:rsid w:val="003368C9"/>
    <w:rsid w:val="00336DB5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1BD4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841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422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97CE3"/>
    <w:rsid w:val="003A0767"/>
    <w:rsid w:val="003A0814"/>
    <w:rsid w:val="003A0A48"/>
    <w:rsid w:val="003A170A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5862"/>
    <w:rsid w:val="003C6476"/>
    <w:rsid w:val="003C69B1"/>
    <w:rsid w:val="003C7585"/>
    <w:rsid w:val="003D025D"/>
    <w:rsid w:val="003D06B1"/>
    <w:rsid w:val="003D0787"/>
    <w:rsid w:val="003D089B"/>
    <w:rsid w:val="003D0EF8"/>
    <w:rsid w:val="003D12FB"/>
    <w:rsid w:val="003D1BBA"/>
    <w:rsid w:val="003D1D82"/>
    <w:rsid w:val="003D2000"/>
    <w:rsid w:val="003D30A7"/>
    <w:rsid w:val="003D3CED"/>
    <w:rsid w:val="003D3FA2"/>
    <w:rsid w:val="003D4363"/>
    <w:rsid w:val="003D45BF"/>
    <w:rsid w:val="003D506B"/>
    <w:rsid w:val="003D5486"/>
    <w:rsid w:val="003D54DB"/>
    <w:rsid w:val="003D66CF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5B2D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3631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17663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375D7"/>
    <w:rsid w:val="00440696"/>
    <w:rsid w:val="00440955"/>
    <w:rsid w:val="00441923"/>
    <w:rsid w:val="00441BE4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3B98"/>
    <w:rsid w:val="00454440"/>
    <w:rsid w:val="00454737"/>
    <w:rsid w:val="00455191"/>
    <w:rsid w:val="00460C1D"/>
    <w:rsid w:val="00460D0A"/>
    <w:rsid w:val="00460DB1"/>
    <w:rsid w:val="00461634"/>
    <w:rsid w:val="00462267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2B59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735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89D"/>
    <w:rsid w:val="004919E6"/>
    <w:rsid w:val="00491D7E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635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B26"/>
    <w:rsid w:val="004B3EFB"/>
    <w:rsid w:val="004B4A3F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4F74"/>
    <w:rsid w:val="004C54DF"/>
    <w:rsid w:val="004C6E32"/>
    <w:rsid w:val="004C7B18"/>
    <w:rsid w:val="004D0B92"/>
    <w:rsid w:val="004D159A"/>
    <w:rsid w:val="004D1BB5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02D0"/>
    <w:rsid w:val="004E30FE"/>
    <w:rsid w:val="004E48A1"/>
    <w:rsid w:val="004E4986"/>
    <w:rsid w:val="004E624A"/>
    <w:rsid w:val="004E6BEE"/>
    <w:rsid w:val="004E6CC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AAD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66D2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5510"/>
    <w:rsid w:val="00526737"/>
    <w:rsid w:val="00526E41"/>
    <w:rsid w:val="00527028"/>
    <w:rsid w:val="005276C0"/>
    <w:rsid w:val="005311A9"/>
    <w:rsid w:val="00531A00"/>
    <w:rsid w:val="005334D9"/>
    <w:rsid w:val="0053428C"/>
    <w:rsid w:val="005342E1"/>
    <w:rsid w:val="0053574F"/>
    <w:rsid w:val="005362D2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8DE"/>
    <w:rsid w:val="00551A8D"/>
    <w:rsid w:val="00551EB9"/>
    <w:rsid w:val="00552333"/>
    <w:rsid w:val="00552466"/>
    <w:rsid w:val="00552C2A"/>
    <w:rsid w:val="00555199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228"/>
    <w:rsid w:val="005867FA"/>
    <w:rsid w:val="00587273"/>
    <w:rsid w:val="00587D74"/>
    <w:rsid w:val="005906A2"/>
    <w:rsid w:val="00590B46"/>
    <w:rsid w:val="00590FCE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357D"/>
    <w:rsid w:val="005A46C8"/>
    <w:rsid w:val="005A61C1"/>
    <w:rsid w:val="005A66DB"/>
    <w:rsid w:val="005A69EA"/>
    <w:rsid w:val="005B0726"/>
    <w:rsid w:val="005B0B65"/>
    <w:rsid w:val="005B0E26"/>
    <w:rsid w:val="005B13A4"/>
    <w:rsid w:val="005B164A"/>
    <w:rsid w:val="005B1775"/>
    <w:rsid w:val="005B179F"/>
    <w:rsid w:val="005B2BB1"/>
    <w:rsid w:val="005B41AB"/>
    <w:rsid w:val="005B43C8"/>
    <w:rsid w:val="005B53E1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4773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874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4FFE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9AB"/>
    <w:rsid w:val="005F7A2C"/>
    <w:rsid w:val="005F7B69"/>
    <w:rsid w:val="005F7F3A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6EFB"/>
    <w:rsid w:val="00607411"/>
    <w:rsid w:val="00610D50"/>
    <w:rsid w:val="00610FDB"/>
    <w:rsid w:val="006121E3"/>
    <w:rsid w:val="00612223"/>
    <w:rsid w:val="006204A9"/>
    <w:rsid w:val="0062072F"/>
    <w:rsid w:val="00620DC4"/>
    <w:rsid w:val="006210F0"/>
    <w:rsid w:val="006219EA"/>
    <w:rsid w:val="00622046"/>
    <w:rsid w:val="006226EB"/>
    <w:rsid w:val="0062270A"/>
    <w:rsid w:val="006227D5"/>
    <w:rsid w:val="0062294E"/>
    <w:rsid w:val="00622CD4"/>
    <w:rsid w:val="006235C0"/>
    <w:rsid w:val="00624039"/>
    <w:rsid w:val="00624C97"/>
    <w:rsid w:val="00625A70"/>
    <w:rsid w:val="00625B2A"/>
    <w:rsid w:val="00626A06"/>
    <w:rsid w:val="00626A7A"/>
    <w:rsid w:val="0062754B"/>
    <w:rsid w:val="006276FD"/>
    <w:rsid w:val="006278DC"/>
    <w:rsid w:val="006279B4"/>
    <w:rsid w:val="00627C9C"/>
    <w:rsid w:val="00627CFA"/>
    <w:rsid w:val="00627E20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2A6A"/>
    <w:rsid w:val="0065321F"/>
    <w:rsid w:val="00653B37"/>
    <w:rsid w:val="00653FC8"/>
    <w:rsid w:val="006546FF"/>
    <w:rsid w:val="00654EBC"/>
    <w:rsid w:val="00655A10"/>
    <w:rsid w:val="00655BF3"/>
    <w:rsid w:val="00655D70"/>
    <w:rsid w:val="0065720F"/>
    <w:rsid w:val="00660E0A"/>
    <w:rsid w:val="006616A2"/>
    <w:rsid w:val="0066274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AB1"/>
    <w:rsid w:val="00674B3E"/>
    <w:rsid w:val="00674E61"/>
    <w:rsid w:val="006759DD"/>
    <w:rsid w:val="00675D1D"/>
    <w:rsid w:val="006772C1"/>
    <w:rsid w:val="006778AA"/>
    <w:rsid w:val="00677D6C"/>
    <w:rsid w:val="00680AA0"/>
    <w:rsid w:val="006810CE"/>
    <w:rsid w:val="00681A99"/>
    <w:rsid w:val="006821FD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438"/>
    <w:rsid w:val="00696AA4"/>
    <w:rsid w:val="00697330"/>
    <w:rsid w:val="0069755D"/>
    <w:rsid w:val="006A003F"/>
    <w:rsid w:val="006A0F7C"/>
    <w:rsid w:val="006A2E5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BB1"/>
    <w:rsid w:val="006C3CD0"/>
    <w:rsid w:val="006C3E43"/>
    <w:rsid w:val="006C43A5"/>
    <w:rsid w:val="006C4761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1F9"/>
    <w:rsid w:val="006D45F4"/>
    <w:rsid w:val="006D5892"/>
    <w:rsid w:val="006D6277"/>
    <w:rsid w:val="006D63F2"/>
    <w:rsid w:val="006D64C7"/>
    <w:rsid w:val="006D68BA"/>
    <w:rsid w:val="006D6B17"/>
    <w:rsid w:val="006E0A13"/>
    <w:rsid w:val="006E178E"/>
    <w:rsid w:val="006E1F5F"/>
    <w:rsid w:val="006E1FF9"/>
    <w:rsid w:val="006E206E"/>
    <w:rsid w:val="006E2692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0E30"/>
    <w:rsid w:val="00701FAD"/>
    <w:rsid w:val="007032FA"/>
    <w:rsid w:val="007035B5"/>
    <w:rsid w:val="007039B8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10246"/>
    <w:rsid w:val="00710601"/>
    <w:rsid w:val="00711272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37C9D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57CB3"/>
    <w:rsid w:val="00761585"/>
    <w:rsid w:val="007625C7"/>
    <w:rsid w:val="007634DA"/>
    <w:rsid w:val="00763825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113"/>
    <w:rsid w:val="007736E1"/>
    <w:rsid w:val="00774B12"/>
    <w:rsid w:val="00775185"/>
    <w:rsid w:val="0077540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6D2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3D39"/>
    <w:rsid w:val="007A5325"/>
    <w:rsid w:val="007A57A1"/>
    <w:rsid w:val="007A60B8"/>
    <w:rsid w:val="007A66BD"/>
    <w:rsid w:val="007A6CD6"/>
    <w:rsid w:val="007A726A"/>
    <w:rsid w:val="007A77F0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777"/>
    <w:rsid w:val="007D7CEA"/>
    <w:rsid w:val="007E0110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128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39E"/>
    <w:rsid w:val="007F6542"/>
    <w:rsid w:val="007F6F7B"/>
    <w:rsid w:val="007F714C"/>
    <w:rsid w:val="008010D1"/>
    <w:rsid w:val="0080128B"/>
    <w:rsid w:val="0080236E"/>
    <w:rsid w:val="00802873"/>
    <w:rsid w:val="00802915"/>
    <w:rsid w:val="0080375D"/>
    <w:rsid w:val="00803987"/>
    <w:rsid w:val="00804A05"/>
    <w:rsid w:val="00804E03"/>
    <w:rsid w:val="00804ECA"/>
    <w:rsid w:val="008069AC"/>
    <w:rsid w:val="00807711"/>
    <w:rsid w:val="0081044D"/>
    <w:rsid w:val="00810A0D"/>
    <w:rsid w:val="00810A72"/>
    <w:rsid w:val="00810C78"/>
    <w:rsid w:val="00811AD5"/>
    <w:rsid w:val="008124BE"/>
    <w:rsid w:val="00812FC8"/>
    <w:rsid w:val="00813111"/>
    <w:rsid w:val="00813497"/>
    <w:rsid w:val="0081364A"/>
    <w:rsid w:val="00813CB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76D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DBE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D58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1F0D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1AE"/>
    <w:rsid w:val="00871765"/>
    <w:rsid w:val="00872C59"/>
    <w:rsid w:val="00872DF5"/>
    <w:rsid w:val="0087358E"/>
    <w:rsid w:val="00876A8F"/>
    <w:rsid w:val="00876B6D"/>
    <w:rsid w:val="00876C62"/>
    <w:rsid w:val="00876D66"/>
    <w:rsid w:val="008812D5"/>
    <w:rsid w:val="00882A04"/>
    <w:rsid w:val="00883525"/>
    <w:rsid w:val="00883638"/>
    <w:rsid w:val="008843CD"/>
    <w:rsid w:val="00884E3A"/>
    <w:rsid w:val="00885A36"/>
    <w:rsid w:val="008863A2"/>
    <w:rsid w:val="00886B02"/>
    <w:rsid w:val="0088739E"/>
    <w:rsid w:val="008905BD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410A"/>
    <w:rsid w:val="0089550A"/>
    <w:rsid w:val="008959DC"/>
    <w:rsid w:val="00895E49"/>
    <w:rsid w:val="00896BB7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72B"/>
    <w:rsid w:val="008B1A0B"/>
    <w:rsid w:val="008B1F7B"/>
    <w:rsid w:val="008B328A"/>
    <w:rsid w:val="008B3FDC"/>
    <w:rsid w:val="008B43A6"/>
    <w:rsid w:val="008B488C"/>
    <w:rsid w:val="008B4A18"/>
    <w:rsid w:val="008B4EC4"/>
    <w:rsid w:val="008B5C45"/>
    <w:rsid w:val="008B5D78"/>
    <w:rsid w:val="008B6B79"/>
    <w:rsid w:val="008B6E82"/>
    <w:rsid w:val="008B7085"/>
    <w:rsid w:val="008B7192"/>
    <w:rsid w:val="008C0F31"/>
    <w:rsid w:val="008C211D"/>
    <w:rsid w:val="008C2D42"/>
    <w:rsid w:val="008C2F5A"/>
    <w:rsid w:val="008C318F"/>
    <w:rsid w:val="008C3556"/>
    <w:rsid w:val="008C384C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1A09"/>
    <w:rsid w:val="008E20A3"/>
    <w:rsid w:val="008E2711"/>
    <w:rsid w:val="008E300A"/>
    <w:rsid w:val="008E3D8D"/>
    <w:rsid w:val="008E4D2E"/>
    <w:rsid w:val="008E57E9"/>
    <w:rsid w:val="008E5B19"/>
    <w:rsid w:val="008E6A2F"/>
    <w:rsid w:val="008E7487"/>
    <w:rsid w:val="008E76A6"/>
    <w:rsid w:val="008F0DA9"/>
    <w:rsid w:val="008F17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551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A32"/>
    <w:rsid w:val="00912FC4"/>
    <w:rsid w:val="009137D2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0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65E"/>
    <w:rsid w:val="00944C90"/>
    <w:rsid w:val="00944E95"/>
    <w:rsid w:val="00945601"/>
    <w:rsid w:val="0094568E"/>
    <w:rsid w:val="009460C1"/>
    <w:rsid w:val="009466D2"/>
    <w:rsid w:val="00946FBF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679F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0D1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A55"/>
    <w:rsid w:val="00994CF7"/>
    <w:rsid w:val="00994ECD"/>
    <w:rsid w:val="00994F24"/>
    <w:rsid w:val="00995117"/>
    <w:rsid w:val="00996348"/>
    <w:rsid w:val="00997A50"/>
    <w:rsid w:val="00997AF2"/>
    <w:rsid w:val="009A0061"/>
    <w:rsid w:val="009A1F7E"/>
    <w:rsid w:val="009A2820"/>
    <w:rsid w:val="009A2880"/>
    <w:rsid w:val="009A2937"/>
    <w:rsid w:val="009A3A61"/>
    <w:rsid w:val="009A4095"/>
    <w:rsid w:val="009A40E1"/>
    <w:rsid w:val="009A44D8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274D"/>
    <w:rsid w:val="009C2E06"/>
    <w:rsid w:val="009C3125"/>
    <w:rsid w:val="009C349D"/>
    <w:rsid w:val="009C36BF"/>
    <w:rsid w:val="009C3739"/>
    <w:rsid w:val="009C3A5E"/>
    <w:rsid w:val="009C3A66"/>
    <w:rsid w:val="009C4A6B"/>
    <w:rsid w:val="009C4EAD"/>
    <w:rsid w:val="009C5CE7"/>
    <w:rsid w:val="009C6059"/>
    <w:rsid w:val="009C6A41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52CC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4A0C"/>
    <w:rsid w:val="009E6610"/>
    <w:rsid w:val="009E6840"/>
    <w:rsid w:val="009F00AE"/>
    <w:rsid w:val="009F0F66"/>
    <w:rsid w:val="009F13C4"/>
    <w:rsid w:val="009F2492"/>
    <w:rsid w:val="009F2553"/>
    <w:rsid w:val="009F3700"/>
    <w:rsid w:val="009F49A6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4C75"/>
    <w:rsid w:val="00A1559D"/>
    <w:rsid w:val="00A160A6"/>
    <w:rsid w:val="00A16EA4"/>
    <w:rsid w:val="00A20CB5"/>
    <w:rsid w:val="00A22028"/>
    <w:rsid w:val="00A2276F"/>
    <w:rsid w:val="00A22F59"/>
    <w:rsid w:val="00A231EA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D6C"/>
    <w:rsid w:val="00A33F3B"/>
    <w:rsid w:val="00A34AB7"/>
    <w:rsid w:val="00A34DEB"/>
    <w:rsid w:val="00A37505"/>
    <w:rsid w:val="00A37F3E"/>
    <w:rsid w:val="00A40A71"/>
    <w:rsid w:val="00A40E65"/>
    <w:rsid w:val="00A41DC2"/>
    <w:rsid w:val="00A41F1E"/>
    <w:rsid w:val="00A4221F"/>
    <w:rsid w:val="00A43612"/>
    <w:rsid w:val="00A43CD5"/>
    <w:rsid w:val="00A44EA9"/>
    <w:rsid w:val="00A45762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2E3D"/>
    <w:rsid w:val="00A63133"/>
    <w:rsid w:val="00A64181"/>
    <w:rsid w:val="00A6444A"/>
    <w:rsid w:val="00A653DD"/>
    <w:rsid w:val="00A654EE"/>
    <w:rsid w:val="00A65C45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310"/>
    <w:rsid w:val="00A74684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329F"/>
    <w:rsid w:val="00A941FA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7207"/>
    <w:rsid w:val="00A9770F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598"/>
    <w:rsid w:val="00AB3C09"/>
    <w:rsid w:val="00AB53DB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1E90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D6618"/>
    <w:rsid w:val="00AD6AD5"/>
    <w:rsid w:val="00AE07EF"/>
    <w:rsid w:val="00AE07F8"/>
    <w:rsid w:val="00AE084C"/>
    <w:rsid w:val="00AE0B86"/>
    <w:rsid w:val="00AE1184"/>
    <w:rsid w:val="00AE1F53"/>
    <w:rsid w:val="00AE2D67"/>
    <w:rsid w:val="00AE3190"/>
    <w:rsid w:val="00AE3661"/>
    <w:rsid w:val="00AE3AC0"/>
    <w:rsid w:val="00AE4C7C"/>
    <w:rsid w:val="00AE505E"/>
    <w:rsid w:val="00AE55B5"/>
    <w:rsid w:val="00AE6152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5A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3B"/>
    <w:rsid w:val="00B26BE1"/>
    <w:rsid w:val="00B26CC7"/>
    <w:rsid w:val="00B2776F"/>
    <w:rsid w:val="00B27D82"/>
    <w:rsid w:val="00B30D30"/>
    <w:rsid w:val="00B30D69"/>
    <w:rsid w:val="00B31242"/>
    <w:rsid w:val="00B31656"/>
    <w:rsid w:val="00B3255C"/>
    <w:rsid w:val="00B34334"/>
    <w:rsid w:val="00B34EC2"/>
    <w:rsid w:val="00B360CF"/>
    <w:rsid w:val="00B361AC"/>
    <w:rsid w:val="00B363E8"/>
    <w:rsid w:val="00B3666E"/>
    <w:rsid w:val="00B36B3D"/>
    <w:rsid w:val="00B40B5A"/>
    <w:rsid w:val="00B40C7B"/>
    <w:rsid w:val="00B40FA7"/>
    <w:rsid w:val="00B42794"/>
    <w:rsid w:val="00B427AC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559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80F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86D84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1FE"/>
    <w:rsid w:val="00BC5501"/>
    <w:rsid w:val="00BC5608"/>
    <w:rsid w:val="00BC5D58"/>
    <w:rsid w:val="00BC6380"/>
    <w:rsid w:val="00BC6DB5"/>
    <w:rsid w:val="00BC75B2"/>
    <w:rsid w:val="00BC7C56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1A1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366"/>
    <w:rsid w:val="00BE4BCF"/>
    <w:rsid w:val="00BE5D52"/>
    <w:rsid w:val="00BE6300"/>
    <w:rsid w:val="00BE6950"/>
    <w:rsid w:val="00BE73FD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CE0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968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34E8"/>
    <w:rsid w:val="00C6456A"/>
    <w:rsid w:val="00C645F2"/>
    <w:rsid w:val="00C64683"/>
    <w:rsid w:val="00C64DF3"/>
    <w:rsid w:val="00C65644"/>
    <w:rsid w:val="00C65835"/>
    <w:rsid w:val="00C65C63"/>
    <w:rsid w:val="00C66873"/>
    <w:rsid w:val="00C66B38"/>
    <w:rsid w:val="00C676D8"/>
    <w:rsid w:val="00C67E97"/>
    <w:rsid w:val="00C713A1"/>
    <w:rsid w:val="00C71C5D"/>
    <w:rsid w:val="00C72545"/>
    <w:rsid w:val="00C729DD"/>
    <w:rsid w:val="00C72D13"/>
    <w:rsid w:val="00C72ECB"/>
    <w:rsid w:val="00C733BC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1EBD"/>
    <w:rsid w:val="00C82E4F"/>
    <w:rsid w:val="00C8502F"/>
    <w:rsid w:val="00C8591D"/>
    <w:rsid w:val="00C8623C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474F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0DAB"/>
    <w:rsid w:val="00CB132B"/>
    <w:rsid w:val="00CB2354"/>
    <w:rsid w:val="00CB243E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2D11"/>
    <w:rsid w:val="00CE2E91"/>
    <w:rsid w:val="00CE3379"/>
    <w:rsid w:val="00CE45E4"/>
    <w:rsid w:val="00CE5130"/>
    <w:rsid w:val="00CE5B0A"/>
    <w:rsid w:val="00CE5C38"/>
    <w:rsid w:val="00CE6241"/>
    <w:rsid w:val="00CE66F1"/>
    <w:rsid w:val="00CE6EAD"/>
    <w:rsid w:val="00CE73D5"/>
    <w:rsid w:val="00CE76D8"/>
    <w:rsid w:val="00CF01EF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354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921"/>
    <w:rsid w:val="00D33D8C"/>
    <w:rsid w:val="00D34436"/>
    <w:rsid w:val="00D34EF8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4F09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3FF3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2B"/>
    <w:rsid w:val="00D65F98"/>
    <w:rsid w:val="00D660DB"/>
    <w:rsid w:val="00D669C7"/>
    <w:rsid w:val="00D66C34"/>
    <w:rsid w:val="00D67947"/>
    <w:rsid w:val="00D67DCA"/>
    <w:rsid w:val="00D7076D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77909"/>
    <w:rsid w:val="00D8199E"/>
    <w:rsid w:val="00D820D3"/>
    <w:rsid w:val="00D8228F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2FEF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503"/>
    <w:rsid w:val="00DA7E69"/>
    <w:rsid w:val="00DB0806"/>
    <w:rsid w:val="00DB09C5"/>
    <w:rsid w:val="00DB0D5A"/>
    <w:rsid w:val="00DB40C0"/>
    <w:rsid w:val="00DB43DE"/>
    <w:rsid w:val="00DB66D6"/>
    <w:rsid w:val="00DB6D28"/>
    <w:rsid w:val="00DB71D4"/>
    <w:rsid w:val="00DC0124"/>
    <w:rsid w:val="00DC0308"/>
    <w:rsid w:val="00DC0C2D"/>
    <w:rsid w:val="00DC11A1"/>
    <w:rsid w:val="00DC16BA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11E"/>
    <w:rsid w:val="00DD1294"/>
    <w:rsid w:val="00DD17C5"/>
    <w:rsid w:val="00DD17E7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5C3F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2763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5B5D"/>
    <w:rsid w:val="00E066D6"/>
    <w:rsid w:val="00E06F54"/>
    <w:rsid w:val="00E076C3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1CDE"/>
    <w:rsid w:val="00E22343"/>
    <w:rsid w:val="00E23393"/>
    <w:rsid w:val="00E23C6D"/>
    <w:rsid w:val="00E245AA"/>
    <w:rsid w:val="00E25FFF"/>
    <w:rsid w:val="00E26197"/>
    <w:rsid w:val="00E261E4"/>
    <w:rsid w:val="00E273C5"/>
    <w:rsid w:val="00E278AA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AA2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640"/>
    <w:rsid w:val="00E45FD1"/>
    <w:rsid w:val="00E464ED"/>
    <w:rsid w:val="00E46DBB"/>
    <w:rsid w:val="00E47503"/>
    <w:rsid w:val="00E47702"/>
    <w:rsid w:val="00E517F7"/>
    <w:rsid w:val="00E52E0A"/>
    <w:rsid w:val="00E540EC"/>
    <w:rsid w:val="00E5469E"/>
    <w:rsid w:val="00E54859"/>
    <w:rsid w:val="00E54BD1"/>
    <w:rsid w:val="00E54C36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05C"/>
    <w:rsid w:val="00E61830"/>
    <w:rsid w:val="00E619F9"/>
    <w:rsid w:val="00E62730"/>
    <w:rsid w:val="00E62908"/>
    <w:rsid w:val="00E62B85"/>
    <w:rsid w:val="00E63BA4"/>
    <w:rsid w:val="00E64A98"/>
    <w:rsid w:val="00E64B8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85"/>
    <w:rsid w:val="00EC5286"/>
    <w:rsid w:val="00EC57CE"/>
    <w:rsid w:val="00EC5BAA"/>
    <w:rsid w:val="00EC61AD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1AF0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08B8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6CA8"/>
    <w:rsid w:val="00EF6DF4"/>
    <w:rsid w:val="00EF72B4"/>
    <w:rsid w:val="00EF72B6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6BB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27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6ABC"/>
    <w:rsid w:val="00F27C9D"/>
    <w:rsid w:val="00F27EE4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3F43"/>
    <w:rsid w:val="00F343DD"/>
    <w:rsid w:val="00F34F65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4362"/>
    <w:rsid w:val="00F54464"/>
    <w:rsid w:val="00F54698"/>
    <w:rsid w:val="00F55CB5"/>
    <w:rsid w:val="00F55D96"/>
    <w:rsid w:val="00F56705"/>
    <w:rsid w:val="00F57B7B"/>
    <w:rsid w:val="00F57C8D"/>
    <w:rsid w:val="00F60253"/>
    <w:rsid w:val="00F60383"/>
    <w:rsid w:val="00F6106E"/>
    <w:rsid w:val="00F6190A"/>
    <w:rsid w:val="00F61A6F"/>
    <w:rsid w:val="00F61BAE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BDB"/>
    <w:rsid w:val="00F72E3C"/>
    <w:rsid w:val="00F72ED4"/>
    <w:rsid w:val="00F73F9B"/>
    <w:rsid w:val="00F74EED"/>
    <w:rsid w:val="00F750D3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7B8"/>
    <w:rsid w:val="00FA1D2B"/>
    <w:rsid w:val="00FA3661"/>
    <w:rsid w:val="00FA3B80"/>
    <w:rsid w:val="00FA3E69"/>
    <w:rsid w:val="00FA4675"/>
    <w:rsid w:val="00FA493E"/>
    <w:rsid w:val="00FA5255"/>
    <w:rsid w:val="00FA6136"/>
    <w:rsid w:val="00FA784B"/>
    <w:rsid w:val="00FB172F"/>
    <w:rsid w:val="00FB1B95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1EB"/>
    <w:rsid w:val="00FC2FC9"/>
    <w:rsid w:val="00FC376A"/>
    <w:rsid w:val="00FC3B28"/>
    <w:rsid w:val="00FC5954"/>
    <w:rsid w:val="00FC65B0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93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5460</TotalTime>
  <Pages>2</Pages>
  <Words>997</Words>
  <Characters>4338</Characters>
  <Application>Microsoft Office Word</Application>
  <DocSecurity>0</DocSecurity>
  <Lines>160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243</cp:revision>
  <cp:lastPrinted>2023-11-01T18:55:00Z</cp:lastPrinted>
  <dcterms:created xsi:type="dcterms:W3CDTF">2023-05-18T01:18:00Z</dcterms:created>
  <dcterms:modified xsi:type="dcterms:W3CDTF">2023-11-08T18:16:00Z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